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6C243D" w:rsidRDefault="00E25140" w:rsidP="00E25140">
      <w:pPr>
        <w:jc w:val="center"/>
        <w:rPr>
          <w:sz w:val="32"/>
          <w:szCs w:val="32"/>
        </w:rPr>
      </w:pPr>
      <w:r w:rsidRPr="006C243D">
        <w:rPr>
          <w:sz w:val="32"/>
          <w:szCs w:val="32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6C243D">
        <w:rPr>
          <w:rFonts w:ascii="Times New Roman" w:hAnsi="Times New Roman"/>
          <w:sz w:val="28"/>
          <w:szCs w:val="28"/>
        </w:rPr>
        <w:t xml:space="preserve">25» октября </w:t>
      </w:r>
      <w:r w:rsidRPr="008B42A9">
        <w:rPr>
          <w:rFonts w:ascii="Times New Roman" w:hAnsi="Times New Roman"/>
          <w:sz w:val="28"/>
          <w:szCs w:val="28"/>
        </w:rPr>
        <w:t>201</w:t>
      </w:r>
      <w:r w:rsidR="00EB36D5">
        <w:rPr>
          <w:rFonts w:ascii="Times New Roman" w:hAnsi="Times New Roman"/>
          <w:sz w:val="28"/>
          <w:szCs w:val="28"/>
        </w:rPr>
        <w:t>9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6C243D">
        <w:rPr>
          <w:rFonts w:ascii="Times New Roman" w:hAnsi="Times New Roman"/>
          <w:sz w:val="28"/>
          <w:szCs w:val="28"/>
        </w:rPr>
        <w:t xml:space="preserve">           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6C243D">
        <w:rPr>
          <w:rFonts w:ascii="Times New Roman" w:hAnsi="Times New Roman"/>
          <w:sz w:val="28"/>
          <w:szCs w:val="28"/>
        </w:rPr>
        <w:t xml:space="preserve"> 736</w:t>
      </w:r>
    </w:p>
    <w:p w:rsidR="00E25140" w:rsidRDefault="00E25140" w:rsidP="008478C8">
      <w:pPr>
        <w:rPr>
          <w:sz w:val="28"/>
          <w:szCs w:val="28"/>
        </w:rPr>
      </w:pPr>
    </w:p>
    <w:p w:rsidR="00212B82" w:rsidRPr="006C243D" w:rsidRDefault="00212B82" w:rsidP="00212B82">
      <w:pPr>
        <w:jc w:val="center"/>
        <w:rPr>
          <w:rFonts w:ascii="Times New Roman" w:hAnsi="Times New Roman"/>
          <w:sz w:val="27"/>
          <w:szCs w:val="27"/>
        </w:rPr>
      </w:pPr>
      <w:r w:rsidRPr="006C243D">
        <w:rPr>
          <w:rFonts w:ascii="Times New Roman" w:hAnsi="Times New Roman"/>
          <w:sz w:val="27"/>
          <w:szCs w:val="27"/>
        </w:rPr>
        <w:t>О внесении изменений в муниципальную программу</w:t>
      </w:r>
    </w:p>
    <w:p w:rsidR="00212B82" w:rsidRPr="006C243D" w:rsidRDefault="00212B82" w:rsidP="00A055F0">
      <w:pPr>
        <w:jc w:val="center"/>
        <w:rPr>
          <w:rFonts w:ascii="Times New Roman" w:hAnsi="Times New Roman"/>
          <w:sz w:val="27"/>
          <w:szCs w:val="27"/>
        </w:rPr>
      </w:pPr>
      <w:r w:rsidRPr="006C243D">
        <w:rPr>
          <w:rFonts w:ascii="Times New Roman" w:hAnsi="Times New Roman"/>
          <w:sz w:val="27"/>
          <w:szCs w:val="27"/>
        </w:rPr>
        <w:t>«Развитие</w:t>
      </w:r>
      <w:r w:rsidR="00A055F0" w:rsidRPr="006C243D">
        <w:rPr>
          <w:rFonts w:ascii="Times New Roman" w:hAnsi="Times New Roman"/>
          <w:sz w:val="27"/>
          <w:szCs w:val="27"/>
        </w:rPr>
        <w:t xml:space="preserve"> кадрового потенциала» на 2018-2020 годы </w:t>
      </w:r>
    </w:p>
    <w:p w:rsidR="00212B82" w:rsidRPr="006C243D" w:rsidRDefault="00212B82" w:rsidP="00212B82">
      <w:pPr>
        <w:jc w:val="center"/>
        <w:rPr>
          <w:rFonts w:ascii="Times New Roman" w:hAnsi="Times New Roman"/>
          <w:sz w:val="27"/>
          <w:szCs w:val="27"/>
        </w:rPr>
      </w:pPr>
    </w:p>
    <w:p w:rsidR="00212B82" w:rsidRPr="006C243D" w:rsidRDefault="00212B82" w:rsidP="00212B82">
      <w:pPr>
        <w:ind w:firstLine="720"/>
        <w:jc w:val="both"/>
        <w:rPr>
          <w:sz w:val="27"/>
          <w:szCs w:val="27"/>
        </w:rPr>
      </w:pPr>
      <w:r w:rsidRPr="006C243D">
        <w:rPr>
          <w:rFonts w:ascii="Times New Roman" w:hAnsi="Times New Roman"/>
          <w:sz w:val="27"/>
          <w:szCs w:val="27"/>
        </w:rPr>
        <w:t xml:space="preserve">В </w:t>
      </w:r>
      <w:r w:rsidR="005B7ED6" w:rsidRPr="006C243D">
        <w:rPr>
          <w:rFonts w:ascii="Times New Roman" w:hAnsi="Times New Roman"/>
          <w:sz w:val="27"/>
          <w:szCs w:val="27"/>
        </w:rPr>
        <w:t>связи с изменениями объёмов финансирования</w:t>
      </w:r>
      <w:r w:rsidR="00327762" w:rsidRPr="006C243D">
        <w:rPr>
          <w:rFonts w:ascii="Times New Roman" w:hAnsi="Times New Roman"/>
          <w:sz w:val="27"/>
          <w:szCs w:val="27"/>
        </w:rPr>
        <w:t xml:space="preserve"> </w:t>
      </w:r>
      <w:r w:rsidRPr="006C243D">
        <w:rPr>
          <w:sz w:val="27"/>
          <w:szCs w:val="27"/>
        </w:rPr>
        <w:t>муниципальной программы «</w:t>
      </w:r>
      <w:r w:rsidRPr="006C243D">
        <w:rPr>
          <w:rFonts w:ascii="Times New Roman" w:hAnsi="Times New Roman"/>
          <w:sz w:val="27"/>
          <w:szCs w:val="27"/>
        </w:rPr>
        <w:t>Развитие</w:t>
      </w:r>
      <w:r w:rsidR="00E93FAB" w:rsidRPr="006C243D">
        <w:rPr>
          <w:rFonts w:ascii="Times New Roman" w:hAnsi="Times New Roman"/>
          <w:sz w:val="27"/>
          <w:szCs w:val="27"/>
        </w:rPr>
        <w:t xml:space="preserve"> кадрового потенциала» на 2018-2020 годы</w:t>
      </w:r>
      <w:r w:rsidRPr="006C243D">
        <w:rPr>
          <w:sz w:val="27"/>
          <w:szCs w:val="27"/>
        </w:rPr>
        <w:t>, руководствуясь статьями 44, 51 Устава муниципального образования «город Свирск», администрация города</w:t>
      </w:r>
    </w:p>
    <w:p w:rsidR="00212B82" w:rsidRPr="006C243D" w:rsidRDefault="00212B82" w:rsidP="00212B82">
      <w:pPr>
        <w:jc w:val="both"/>
        <w:rPr>
          <w:sz w:val="27"/>
          <w:szCs w:val="27"/>
        </w:rPr>
      </w:pPr>
      <w:proofErr w:type="gramStart"/>
      <w:r w:rsidRPr="006C243D">
        <w:rPr>
          <w:sz w:val="27"/>
          <w:szCs w:val="27"/>
        </w:rPr>
        <w:t>П</w:t>
      </w:r>
      <w:proofErr w:type="gramEnd"/>
      <w:r w:rsidRPr="006C243D">
        <w:rPr>
          <w:sz w:val="27"/>
          <w:szCs w:val="27"/>
        </w:rPr>
        <w:t xml:space="preserve"> О С Т А Н О В Л Я Е Т:</w:t>
      </w:r>
    </w:p>
    <w:p w:rsidR="00D00D0F" w:rsidRPr="006C243D" w:rsidRDefault="00212B82" w:rsidP="00AE07F5">
      <w:pPr>
        <w:ind w:firstLine="709"/>
        <w:jc w:val="both"/>
        <w:rPr>
          <w:rFonts w:asciiTheme="minorHAnsi" w:hAnsiTheme="minorHAnsi"/>
          <w:sz w:val="27"/>
          <w:szCs w:val="27"/>
        </w:rPr>
      </w:pPr>
      <w:r w:rsidRPr="006C243D">
        <w:rPr>
          <w:rFonts w:ascii="Times New Roman" w:hAnsi="Times New Roman"/>
          <w:sz w:val="27"/>
          <w:szCs w:val="27"/>
        </w:rPr>
        <w:t>1. Внести в муниц</w:t>
      </w:r>
      <w:r w:rsidR="00E93FAB" w:rsidRPr="006C243D">
        <w:rPr>
          <w:rFonts w:ascii="Times New Roman" w:hAnsi="Times New Roman"/>
          <w:sz w:val="27"/>
          <w:szCs w:val="27"/>
        </w:rPr>
        <w:t>ипальную программу «Развитие кадрового потенциала</w:t>
      </w:r>
      <w:r w:rsidR="00613DBA" w:rsidRPr="006C243D">
        <w:rPr>
          <w:rFonts w:ascii="Times New Roman" w:hAnsi="Times New Roman"/>
          <w:sz w:val="27"/>
          <w:szCs w:val="27"/>
        </w:rPr>
        <w:t>»</w:t>
      </w:r>
      <w:r w:rsidR="00E93FAB" w:rsidRPr="006C243D">
        <w:rPr>
          <w:rFonts w:ascii="Times New Roman" w:hAnsi="Times New Roman"/>
          <w:sz w:val="27"/>
          <w:szCs w:val="27"/>
        </w:rPr>
        <w:t xml:space="preserve"> на 2018-2020</w:t>
      </w:r>
      <w:r w:rsidRPr="006C243D">
        <w:rPr>
          <w:rFonts w:ascii="Times New Roman" w:hAnsi="Times New Roman"/>
          <w:sz w:val="27"/>
          <w:szCs w:val="27"/>
        </w:rPr>
        <w:t xml:space="preserve"> годы, утвержденную постановлением администрации муниципального образования «город Свирск»</w:t>
      </w:r>
      <w:r w:rsidR="004F1495" w:rsidRPr="006C243D">
        <w:rPr>
          <w:rFonts w:ascii="Times New Roman" w:hAnsi="Times New Roman"/>
          <w:sz w:val="27"/>
          <w:szCs w:val="27"/>
        </w:rPr>
        <w:t xml:space="preserve"> от 29.09.2017 № 832</w:t>
      </w:r>
      <w:r w:rsidR="0042428B" w:rsidRPr="006C243D">
        <w:rPr>
          <w:rFonts w:ascii="Times New Roman" w:hAnsi="Times New Roman"/>
          <w:sz w:val="27"/>
          <w:szCs w:val="27"/>
        </w:rPr>
        <w:t xml:space="preserve"> (с изменениями от 19.02.2019</w:t>
      </w:r>
      <w:r w:rsidR="00E93FAB" w:rsidRPr="006C243D">
        <w:rPr>
          <w:rFonts w:ascii="Times New Roman" w:hAnsi="Times New Roman"/>
          <w:sz w:val="27"/>
          <w:szCs w:val="27"/>
        </w:rPr>
        <w:t xml:space="preserve"> №</w:t>
      </w:r>
      <w:r w:rsidR="0042428B" w:rsidRPr="006C243D">
        <w:rPr>
          <w:rFonts w:ascii="Times New Roman" w:hAnsi="Times New Roman"/>
          <w:sz w:val="27"/>
          <w:szCs w:val="27"/>
        </w:rPr>
        <w:t xml:space="preserve"> 83</w:t>
      </w:r>
      <w:r w:rsidR="00E93FAB" w:rsidRPr="006C243D">
        <w:rPr>
          <w:rFonts w:ascii="Times New Roman" w:hAnsi="Times New Roman"/>
          <w:sz w:val="27"/>
          <w:szCs w:val="27"/>
        </w:rPr>
        <w:t>,</w:t>
      </w:r>
      <w:r w:rsidR="0042428B" w:rsidRPr="006C243D">
        <w:rPr>
          <w:rFonts w:ascii="Times New Roman" w:hAnsi="Times New Roman"/>
          <w:sz w:val="27"/>
          <w:szCs w:val="27"/>
        </w:rPr>
        <w:t xml:space="preserve"> от 13.05.2019 № 318</w:t>
      </w:r>
      <w:r w:rsidR="00E93FAB" w:rsidRPr="006C243D">
        <w:rPr>
          <w:rFonts w:ascii="Times New Roman" w:hAnsi="Times New Roman"/>
          <w:sz w:val="27"/>
          <w:szCs w:val="27"/>
        </w:rPr>
        <w:t xml:space="preserve">), </w:t>
      </w:r>
      <w:r w:rsidR="00BC2AF4" w:rsidRPr="006C243D">
        <w:rPr>
          <w:sz w:val="27"/>
          <w:szCs w:val="27"/>
        </w:rPr>
        <w:t>следующие изменения</w:t>
      </w:r>
      <w:r w:rsidR="00D00D0F" w:rsidRPr="006C243D">
        <w:rPr>
          <w:rFonts w:asciiTheme="minorHAnsi" w:hAnsiTheme="minorHAnsi"/>
          <w:sz w:val="27"/>
          <w:szCs w:val="27"/>
        </w:rPr>
        <w:t>:</w:t>
      </w:r>
    </w:p>
    <w:p w:rsidR="003D2468" w:rsidRPr="006C243D" w:rsidRDefault="00707427" w:rsidP="0035629D">
      <w:pPr>
        <w:ind w:firstLine="720"/>
        <w:jc w:val="both"/>
        <w:rPr>
          <w:rFonts w:asciiTheme="minorHAnsi" w:hAnsiTheme="minorHAnsi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95pt;margin-top:28.6pt;width:19.15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XmgIAABQ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" stroked="f">
            <v:textbox>
              <w:txbxContent>
                <w:p w:rsidR="00E93FAB" w:rsidRPr="001349AF" w:rsidRDefault="00E93FAB" w:rsidP="003D246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3D2468" w:rsidRPr="006C243D">
        <w:rPr>
          <w:sz w:val="27"/>
          <w:szCs w:val="27"/>
        </w:rPr>
        <w:t>1) в паспорте программы строку «Ресурсное обеспечение муниципальной</w:t>
      </w:r>
      <w:r w:rsidR="00BC2AF4" w:rsidRPr="006C243D">
        <w:rPr>
          <w:sz w:val="27"/>
          <w:szCs w:val="27"/>
        </w:rPr>
        <w:t xml:space="preserve"> программы» изложить в следующей</w:t>
      </w:r>
      <w:r w:rsidR="003D2468" w:rsidRPr="006C243D">
        <w:rPr>
          <w:sz w:val="27"/>
          <w:szCs w:val="27"/>
        </w:rPr>
        <w:t xml:space="preserve"> редакции:</w:t>
      </w:r>
      <w:r>
        <w:rPr>
          <w:rFonts w:ascii="Times New Roman" w:hAnsi="Times New Roman"/>
          <w:noProof/>
          <w:sz w:val="27"/>
          <w:szCs w:val="27"/>
        </w:rPr>
        <w:pict>
          <v:shape id="Надпись 7" o:spid="_x0000_s1027" type="#_x0000_t202" style="position:absolute;left:0;text-align:left;margin-left:-8.95pt;margin-top:28.6pt;width:19.15pt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JnQIAABs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BPyLIJnQIAABsFAAAOAAAAAAAAAAAAAAAAAC4CAABkcnMv&#10;ZTJvRG9jLnhtbFBLAQItABQABgAIAAAAIQAjhLaD3gAAAAkBAAAPAAAAAAAAAAAAAAAAAPcEAABk&#10;cnMvZG93bnJldi54bWxQSwUGAAAAAAQABADzAAAAAgYAAAAA&#10;" stroked="f">
            <v:textbox>
              <w:txbxContent>
                <w:p w:rsidR="00E93FAB" w:rsidRPr="001349AF" w:rsidRDefault="00E93FAB" w:rsidP="003D246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466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2"/>
      </w:tblGrid>
      <w:tr w:rsidR="00C72194" w:rsidRPr="001938FB" w:rsidTr="009F664E">
        <w:trPr>
          <w:trHeight w:val="1136"/>
        </w:trPr>
        <w:tc>
          <w:tcPr>
            <w:tcW w:w="1746" w:type="pct"/>
            <w:vAlign w:val="center"/>
          </w:tcPr>
          <w:p w:rsidR="00C72194" w:rsidRDefault="00C72194" w:rsidP="00BC2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72194" w:rsidRDefault="00C72194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pct"/>
            <w:vAlign w:val="center"/>
          </w:tcPr>
          <w:p w:rsidR="00C72194" w:rsidRPr="00A810DA" w:rsidRDefault="00C72194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2194" w:rsidRDefault="009F664E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год-75,0 тысяч рублей;</w:t>
            </w:r>
          </w:p>
          <w:p w:rsidR="009F664E" w:rsidRDefault="00707427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Надпись 6" o:spid="_x0000_s1028" type="#_x0000_t202" style="position:absolute;margin-left:291.95pt;margin-top:15.5pt;width:51.75pt;height:2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" stroked="f">
                  <v:textbox style="mso-next-textbox:#Надпись 6">
                    <w:txbxContent>
                      <w:p w:rsidR="00C72194" w:rsidRDefault="00C72194" w:rsidP="003D246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C72194" w:rsidRPr="001349AF" w:rsidRDefault="00C72194" w:rsidP="003D246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9F6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год-0,0 тысяч рублей;</w:t>
            </w:r>
          </w:p>
          <w:p w:rsidR="009F664E" w:rsidRPr="00217E2C" w:rsidRDefault="009F664E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год-100,0 тысяч рублей</w:t>
            </w:r>
          </w:p>
          <w:p w:rsidR="00C72194" w:rsidRPr="009F664E" w:rsidRDefault="00C72194" w:rsidP="00645E8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45E86" w:rsidRPr="006C243D" w:rsidRDefault="00707427" w:rsidP="005D683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shape id="Надпись 10" o:spid="_x0000_s1029" type="#_x0000_t202" style="position:absolute;left:0;text-align:left;margin-left:-3.3pt;margin-top:32.05pt;width:19.15pt;height:2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" stroked="f">
            <v:textbox style="mso-next-textbox:#Надпись 10">
              <w:txbxContent>
                <w:p w:rsidR="00E93FAB" w:rsidRPr="001349AF" w:rsidRDefault="00E93FAB" w:rsidP="00645E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7"/>
          <w:szCs w:val="27"/>
        </w:rPr>
        <w:pict>
          <v:shape id="Надпись 9" o:spid="_x0000_s1030" type="#_x0000_t202" style="position:absolute;left:0;text-align:left;margin-left:466.2pt;margin-top:128.05pt;width:105pt;height:23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" stroked="f">
            <v:textbox style="mso-next-textbox:#Надпись 9">
              <w:txbxContent>
                <w:p w:rsidR="000B02A6" w:rsidRDefault="000B02A6" w:rsidP="00645E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0B02A6" w:rsidRPr="001349AF" w:rsidRDefault="000B02A6" w:rsidP="00645E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D00D0F" w:rsidRPr="006C243D">
        <w:rPr>
          <w:rFonts w:ascii="Times New Roman" w:hAnsi="Times New Roman"/>
          <w:sz w:val="27"/>
          <w:szCs w:val="27"/>
        </w:rPr>
        <w:t xml:space="preserve">2) </w:t>
      </w:r>
      <w:r w:rsidR="001B0E44" w:rsidRPr="006C243D">
        <w:rPr>
          <w:rFonts w:ascii="Times New Roman" w:hAnsi="Times New Roman"/>
          <w:sz w:val="27"/>
          <w:szCs w:val="27"/>
        </w:rPr>
        <w:t xml:space="preserve"> в разделе 4. </w:t>
      </w:r>
      <w:r w:rsidR="0035629D" w:rsidRPr="006C243D">
        <w:rPr>
          <w:rFonts w:ascii="Times New Roman" w:hAnsi="Times New Roman"/>
          <w:sz w:val="27"/>
          <w:szCs w:val="27"/>
        </w:rPr>
        <w:t>«</w:t>
      </w:r>
      <w:r w:rsidR="001B0E44" w:rsidRPr="006C243D">
        <w:rPr>
          <w:rFonts w:ascii="Times New Roman" w:hAnsi="Times New Roman"/>
          <w:sz w:val="27"/>
          <w:szCs w:val="27"/>
        </w:rPr>
        <w:t xml:space="preserve">Ресурсное обеспечение муниципальной программы» строку «Объём финансирования, </w:t>
      </w:r>
      <w:proofErr w:type="spellStart"/>
      <w:r w:rsidR="001B0E44" w:rsidRPr="006C243D">
        <w:rPr>
          <w:rFonts w:ascii="Times New Roman" w:hAnsi="Times New Roman"/>
          <w:sz w:val="27"/>
          <w:szCs w:val="27"/>
        </w:rPr>
        <w:t>тыс</w:t>
      </w:r>
      <w:proofErr w:type="gramStart"/>
      <w:r w:rsidR="001B0E44" w:rsidRPr="006C243D">
        <w:rPr>
          <w:rFonts w:ascii="Times New Roman" w:hAnsi="Times New Roman"/>
          <w:sz w:val="27"/>
          <w:szCs w:val="27"/>
        </w:rPr>
        <w:t>.р</w:t>
      </w:r>
      <w:proofErr w:type="gramEnd"/>
      <w:r w:rsidR="001B0E44" w:rsidRPr="006C243D">
        <w:rPr>
          <w:rFonts w:ascii="Times New Roman" w:hAnsi="Times New Roman"/>
          <w:sz w:val="27"/>
          <w:szCs w:val="27"/>
        </w:rPr>
        <w:t>уб</w:t>
      </w:r>
      <w:proofErr w:type="spellEnd"/>
      <w:r w:rsidR="001B0E44" w:rsidRPr="006C243D">
        <w:rPr>
          <w:rFonts w:ascii="Times New Roman" w:hAnsi="Times New Roman"/>
          <w:sz w:val="27"/>
          <w:szCs w:val="27"/>
        </w:rPr>
        <w:t>.» изложить в следующей редакции:</w:t>
      </w:r>
    </w:p>
    <w:tbl>
      <w:tblPr>
        <w:tblW w:w="4585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1728"/>
        <w:gridCol w:w="1009"/>
        <w:gridCol w:w="864"/>
        <w:gridCol w:w="864"/>
        <w:gridCol w:w="1872"/>
      </w:tblGrid>
      <w:tr w:rsidR="00613DBA" w:rsidRPr="004E5E4D" w:rsidTr="00613DBA">
        <w:trPr>
          <w:trHeight w:val="220"/>
        </w:trPr>
        <w:tc>
          <w:tcPr>
            <w:tcW w:w="1362" w:type="pct"/>
            <w:vMerge w:val="restart"/>
          </w:tcPr>
          <w:p w:rsidR="00613DBA" w:rsidRDefault="00613DBA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3638" w:type="pct"/>
            <w:gridSpan w:val="5"/>
            <w:vAlign w:val="center"/>
          </w:tcPr>
          <w:p w:rsidR="00613DBA" w:rsidRPr="004E5E4D" w:rsidRDefault="00613DBA" w:rsidP="0032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  <w:vMerge/>
          </w:tcPr>
          <w:p w:rsidR="00613DBA" w:rsidRDefault="00613DBA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vAlign w:val="center"/>
          </w:tcPr>
          <w:p w:rsidR="00613DBA" w:rsidRDefault="00613DBA" w:rsidP="00613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 всего</w:t>
            </w:r>
          </w:p>
        </w:tc>
        <w:tc>
          <w:tcPr>
            <w:tcW w:w="2647" w:type="pct"/>
            <w:gridSpan w:val="4"/>
          </w:tcPr>
          <w:p w:rsidR="00613DBA" w:rsidRDefault="00613DBA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том  числе</w:t>
            </w:r>
          </w:p>
        </w:tc>
      </w:tr>
      <w:tr w:rsidR="005D683C" w:rsidRPr="004E5E4D" w:rsidTr="00613DBA">
        <w:trPr>
          <w:trHeight w:val="220"/>
        </w:trPr>
        <w:tc>
          <w:tcPr>
            <w:tcW w:w="1362" w:type="pct"/>
            <w:vMerge/>
          </w:tcPr>
          <w:p w:rsidR="00613DBA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613DBA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613DBA" w:rsidRPr="002350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96" w:type="pct"/>
          </w:tcPr>
          <w:p w:rsidR="00613DBA" w:rsidRPr="002350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96" w:type="pct"/>
          </w:tcPr>
          <w:p w:rsidR="00613DBA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75" w:type="pct"/>
          </w:tcPr>
          <w:p w:rsidR="00613DBA" w:rsidRPr="00332769" w:rsidRDefault="00613DBA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32769" w:rsidRDefault="00613DBA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992" w:type="pct"/>
          </w:tcPr>
          <w:p w:rsidR="000B02A6" w:rsidRPr="00332769" w:rsidRDefault="005D683C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13D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79" w:type="pct"/>
          </w:tcPr>
          <w:p w:rsidR="000B02A6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332769" w:rsidRDefault="00613DBA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175</w:t>
            </w:r>
            <w:r w:rsidR="00880B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5" w:type="pct"/>
          </w:tcPr>
          <w:p w:rsidR="000B02A6" w:rsidRPr="00332769" w:rsidRDefault="00613DBA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pct"/>
          </w:tcPr>
          <w:p w:rsidR="000B02A6" w:rsidRPr="00332769" w:rsidRDefault="00613DBA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579" w:type="pct"/>
          </w:tcPr>
          <w:p w:rsidR="000B02A6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332769" w:rsidRDefault="00613DBA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75,0</w:t>
            </w:r>
          </w:p>
        </w:tc>
        <w:tc>
          <w:tcPr>
            <w:tcW w:w="1075" w:type="pct"/>
          </w:tcPr>
          <w:p w:rsidR="000B02A6" w:rsidRPr="00332769" w:rsidRDefault="00613DBA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32769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pct"/>
          </w:tcPr>
          <w:p w:rsidR="000B02A6" w:rsidRPr="00332769" w:rsidRDefault="000B02A6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9" w:type="pct"/>
          </w:tcPr>
          <w:p w:rsidR="000B02A6" w:rsidRPr="002350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2350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332769" w:rsidRDefault="00613DBA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1075" w:type="pct"/>
          </w:tcPr>
          <w:p w:rsidR="000B02A6" w:rsidRPr="00332769" w:rsidRDefault="00613DBA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1F55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pct"/>
          </w:tcPr>
          <w:p w:rsidR="000B02A6" w:rsidRPr="001F55AF" w:rsidRDefault="00613DBA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02A6" w:rsidRPr="001F55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9" w:type="pct"/>
          </w:tcPr>
          <w:p w:rsidR="000B02A6" w:rsidRPr="001F55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1F55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0B02A6" w:rsidRPr="001F55AF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02A6"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5" w:type="pct"/>
            <w:vAlign w:val="center"/>
          </w:tcPr>
          <w:p w:rsidR="000B02A6" w:rsidRPr="004E5E4D" w:rsidRDefault="00613DBA" w:rsidP="005D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E07F5" w:rsidRPr="006C243D" w:rsidRDefault="005D683C" w:rsidP="00D00D0F">
      <w:pPr>
        <w:jc w:val="both"/>
        <w:rPr>
          <w:rFonts w:ascii="Times New Roman" w:hAnsi="Times New Roman"/>
          <w:sz w:val="27"/>
          <w:szCs w:val="27"/>
        </w:rPr>
      </w:pPr>
      <w:r w:rsidRPr="006C243D">
        <w:rPr>
          <w:rFonts w:ascii="Times New Roman" w:hAnsi="Times New Roman"/>
          <w:sz w:val="27"/>
          <w:szCs w:val="27"/>
        </w:rPr>
        <w:t xml:space="preserve">4) раздел 7. </w:t>
      </w:r>
      <w:r w:rsidR="0035629D" w:rsidRPr="006C243D">
        <w:rPr>
          <w:rFonts w:ascii="Times New Roman" w:hAnsi="Times New Roman"/>
          <w:sz w:val="27"/>
          <w:szCs w:val="27"/>
        </w:rPr>
        <w:t>«</w:t>
      </w:r>
      <w:r w:rsidRPr="006C243D">
        <w:rPr>
          <w:rFonts w:ascii="Times New Roman" w:hAnsi="Times New Roman"/>
          <w:sz w:val="27"/>
          <w:szCs w:val="27"/>
        </w:rPr>
        <w:t>План мероприятий муниципальной программы</w:t>
      </w:r>
      <w:r w:rsidR="0035629D" w:rsidRPr="006C243D">
        <w:rPr>
          <w:rFonts w:ascii="Times New Roman" w:hAnsi="Times New Roman"/>
          <w:sz w:val="27"/>
          <w:szCs w:val="27"/>
        </w:rPr>
        <w:t>»</w:t>
      </w:r>
      <w:r w:rsidR="00BC2AF4" w:rsidRPr="006C243D">
        <w:rPr>
          <w:rFonts w:ascii="Times New Roman" w:hAnsi="Times New Roman"/>
          <w:sz w:val="27"/>
          <w:szCs w:val="27"/>
        </w:rPr>
        <w:t xml:space="preserve"> изложить</w:t>
      </w:r>
      <w:r w:rsidR="00AE07F5" w:rsidRPr="006C243D">
        <w:rPr>
          <w:rFonts w:ascii="Times New Roman" w:hAnsi="Times New Roman"/>
          <w:sz w:val="27"/>
          <w:szCs w:val="27"/>
        </w:rPr>
        <w:t xml:space="preserve"> в новой </w:t>
      </w:r>
      <w:r w:rsidR="00B4550F" w:rsidRPr="006C243D">
        <w:rPr>
          <w:rFonts w:ascii="Times New Roman" w:hAnsi="Times New Roman"/>
          <w:sz w:val="27"/>
          <w:szCs w:val="27"/>
        </w:rPr>
        <w:t>редакции (приложение</w:t>
      </w:r>
      <w:r w:rsidR="00AE07F5" w:rsidRPr="006C243D">
        <w:rPr>
          <w:rFonts w:ascii="Times New Roman" w:hAnsi="Times New Roman"/>
          <w:sz w:val="27"/>
          <w:szCs w:val="27"/>
        </w:rPr>
        <w:t xml:space="preserve">). </w:t>
      </w:r>
    </w:p>
    <w:p w:rsidR="003830E6" w:rsidRPr="006C243D" w:rsidRDefault="003830E6" w:rsidP="003830E6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6C243D">
        <w:rPr>
          <w:rFonts w:ascii="Times New Roman" w:hAnsi="Times New Roman"/>
          <w:sz w:val="27"/>
          <w:szCs w:val="27"/>
        </w:rPr>
        <w:t>2. Настоящее постановление подлежит официальному опубликованию.</w:t>
      </w:r>
    </w:p>
    <w:p w:rsidR="003830E6" w:rsidRPr="006C243D" w:rsidRDefault="003830E6" w:rsidP="003830E6">
      <w:pPr>
        <w:ind w:firstLine="720"/>
        <w:jc w:val="both"/>
        <w:rPr>
          <w:sz w:val="27"/>
          <w:szCs w:val="27"/>
        </w:rPr>
      </w:pPr>
      <w:r w:rsidRPr="006C243D">
        <w:rPr>
          <w:sz w:val="27"/>
          <w:szCs w:val="27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4A3FD4" w:rsidRPr="006C243D" w:rsidRDefault="004A3FD4" w:rsidP="003830E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5140" w:rsidRDefault="00E25140" w:rsidP="00E25140">
      <w:pPr>
        <w:jc w:val="both"/>
        <w:rPr>
          <w:rFonts w:asciiTheme="minorHAnsi" w:hAnsiTheme="minorHAnsi"/>
          <w:sz w:val="27"/>
          <w:szCs w:val="27"/>
        </w:rPr>
      </w:pPr>
      <w:r w:rsidRPr="006C243D">
        <w:rPr>
          <w:sz w:val="27"/>
          <w:szCs w:val="27"/>
        </w:rPr>
        <w:t>Мэр</w:t>
      </w:r>
      <w:r w:rsidR="00327762" w:rsidRPr="006C243D">
        <w:rPr>
          <w:rFonts w:asciiTheme="minorHAnsi" w:hAnsiTheme="minorHAnsi"/>
          <w:sz w:val="27"/>
          <w:szCs w:val="27"/>
        </w:rPr>
        <w:t xml:space="preserve"> </w:t>
      </w:r>
      <w:r w:rsidR="0084421A" w:rsidRPr="006C243D">
        <w:rPr>
          <w:rFonts w:ascii="Times New Roman" w:hAnsi="Times New Roman"/>
          <w:sz w:val="27"/>
          <w:szCs w:val="27"/>
        </w:rPr>
        <w:t>города Свирска</w:t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="00327762" w:rsidRPr="006C243D">
        <w:rPr>
          <w:rFonts w:ascii="Times New Roman" w:hAnsi="Times New Roman"/>
          <w:sz w:val="27"/>
          <w:szCs w:val="27"/>
        </w:rPr>
        <w:tab/>
      </w:r>
      <w:r w:rsidRPr="006C243D">
        <w:rPr>
          <w:sz w:val="27"/>
          <w:szCs w:val="27"/>
        </w:rPr>
        <w:t xml:space="preserve">В.С. </w:t>
      </w:r>
      <w:proofErr w:type="spellStart"/>
      <w:r w:rsidRPr="006C243D">
        <w:rPr>
          <w:sz w:val="27"/>
          <w:szCs w:val="27"/>
        </w:rPr>
        <w:t>Орноев</w:t>
      </w:r>
      <w:proofErr w:type="spellEnd"/>
    </w:p>
    <w:p w:rsidR="00726E30" w:rsidRDefault="00726E30" w:rsidP="00AE07F5">
      <w:pPr>
        <w:jc w:val="right"/>
        <w:rPr>
          <w:rFonts w:asciiTheme="minorHAnsi" w:hAnsiTheme="minorHAnsi"/>
          <w:sz w:val="28"/>
          <w:szCs w:val="28"/>
        </w:rPr>
      </w:pPr>
    </w:p>
    <w:p w:rsidR="00AE07F5" w:rsidRPr="005D683C" w:rsidRDefault="00AE07F5" w:rsidP="00AE07F5">
      <w:pPr>
        <w:jc w:val="right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07F5" w:rsidRPr="00F75EC9" w:rsidRDefault="00AE07F5" w:rsidP="00AE07F5">
      <w:pPr>
        <w:jc w:val="right"/>
        <w:rPr>
          <w:sz w:val="28"/>
          <w:szCs w:val="28"/>
        </w:rPr>
      </w:pPr>
      <w:r w:rsidRPr="00F75EC9">
        <w:rPr>
          <w:sz w:val="28"/>
          <w:szCs w:val="28"/>
        </w:rPr>
        <w:t>к постановлению администрации</w:t>
      </w:r>
    </w:p>
    <w:p w:rsidR="00AE07F5" w:rsidRPr="006C243D" w:rsidRDefault="006C243D" w:rsidP="00AE07F5">
      <w:pPr>
        <w:jc w:val="right"/>
        <w:rPr>
          <w:rFonts w:ascii="Times New Roman" w:hAnsi="Times New Roman"/>
          <w:sz w:val="28"/>
          <w:szCs w:val="28"/>
        </w:rPr>
      </w:pPr>
      <w:r w:rsidRPr="006C243D">
        <w:rPr>
          <w:rFonts w:ascii="Times New Roman" w:hAnsi="Times New Roman"/>
          <w:sz w:val="28"/>
          <w:szCs w:val="28"/>
        </w:rPr>
        <w:t xml:space="preserve">«25» октября </w:t>
      </w:r>
      <w:r w:rsidR="00AE07F5" w:rsidRPr="006C243D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C24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736</w:t>
      </w:r>
    </w:p>
    <w:p w:rsidR="00573E05" w:rsidRPr="00F70503" w:rsidRDefault="00573E05" w:rsidP="0084421A">
      <w:pPr>
        <w:rPr>
          <w:rFonts w:ascii="Times New Roman" w:hAnsi="Times New Roman"/>
          <w:sz w:val="28"/>
          <w:szCs w:val="28"/>
          <w:lang w:eastAsia="en-US"/>
        </w:rPr>
      </w:pPr>
    </w:p>
    <w:p w:rsidR="005D683C" w:rsidRDefault="005D683C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683C" w:rsidRDefault="005D683C" w:rsidP="005D683C">
      <w:pPr>
        <w:tabs>
          <w:tab w:val="num" w:pos="720"/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План мероприятий муниципальной программы</w:t>
      </w:r>
    </w:p>
    <w:p w:rsidR="005D683C" w:rsidRPr="00D85947" w:rsidRDefault="005D683C" w:rsidP="005D683C">
      <w:pPr>
        <w:tabs>
          <w:tab w:val="num" w:pos="720"/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01"/>
        <w:gridCol w:w="1460"/>
        <w:gridCol w:w="830"/>
        <w:gridCol w:w="1432"/>
        <w:gridCol w:w="1265"/>
        <w:gridCol w:w="1104"/>
        <w:gridCol w:w="1004"/>
      </w:tblGrid>
      <w:tr w:rsidR="005D683C" w:rsidRPr="00B558B3" w:rsidTr="00024EE4">
        <w:trPr>
          <w:trHeight w:val="156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 xml:space="preserve">  №  </w:t>
            </w:r>
            <w:r w:rsidRPr="00B558B3">
              <w:rPr>
                <w:sz w:val="24"/>
                <w:szCs w:val="24"/>
              </w:rPr>
              <w:br/>
            </w:r>
            <w:proofErr w:type="gramStart"/>
            <w:r w:rsidRPr="00B558B3">
              <w:rPr>
                <w:sz w:val="24"/>
                <w:szCs w:val="24"/>
              </w:rPr>
              <w:t>п</w:t>
            </w:r>
            <w:proofErr w:type="gramEnd"/>
            <w:r w:rsidRPr="00B558B3">
              <w:rPr>
                <w:sz w:val="24"/>
                <w:szCs w:val="24"/>
              </w:rPr>
              <w:t>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Объем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финансирования,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тыс.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Наименование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показателя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объема   мероприятия  единица  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Значение  показателя объема мероприятия</w:t>
            </w:r>
          </w:p>
        </w:tc>
      </w:tr>
      <w:tr w:rsidR="005D683C" w:rsidRPr="00B558B3" w:rsidTr="00024EE4">
        <w:tc>
          <w:tcPr>
            <w:tcW w:w="93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683C" w:rsidRPr="00B558B3" w:rsidTr="00024EE4">
        <w:trPr>
          <w:trHeight w:val="33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1.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rPr>
                <w:sz w:val="24"/>
                <w:szCs w:val="24"/>
              </w:rPr>
            </w:pPr>
            <w:r w:rsidRPr="00B558B3">
              <w:rPr>
                <w:bCs/>
                <w:sz w:val="24"/>
                <w:szCs w:val="24"/>
              </w:rPr>
              <w:t>Число молодых специалистов, получивших е</w:t>
            </w:r>
            <w:r w:rsidRPr="00B558B3">
              <w:rPr>
                <w:sz w:val="24"/>
                <w:szCs w:val="24"/>
              </w:rPr>
              <w:t>диновременную  материальную помощь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Администрация МО «город Свирск»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2018-2020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Всего 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83C">
              <w:rPr>
                <w:rFonts w:ascii="Times New Roman" w:hAnsi="Times New Roman"/>
                <w:sz w:val="24"/>
                <w:szCs w:val="24"/>
              </w:rPr>
              <w:t>175</w:t>
            </w:r>
            <w:r w:rsidRPr="00B558B3">
              <w:rPr>
                <w:sz w:val="24"/>
                <w:szCs w:val="24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чел.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D683C" w:rsidRPr="00024EE4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83C" w:rsidRPr="00B558B3" w:rsidTr="00024EE4">
        <w:trPr>
          <w:trHeight w:val="539"/>
        </w:trPr>
        <w:tc>
          <w:tcPr>
            <w:tcW w:w="425" w:type="dxa"/>
            <w:vMerge/>
            <w:shd w:val="clear" w:color="auto" w:fill="auto"/>
          </w:tcPr>
          <w:p w:rsidR="005D683C" w:rsidRPr="00B558B3" w:rsidRDefault="005D683C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D683C" w:rsidRPr="00B558B3" w:rsidRDefault="005D683C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2018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75,0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чел.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3</w:t>
            </w:r>
          </w:p>
        </w:tc>
      </w:tr>
      <w:tr w:rsidR="005D683C" w:rsidRPr="00B558B3" w:rsidTr="00024EE4">
        <w:trPr>
          <w:trHeight w:val="561"/>
        </w:trPr>
        <w:tc>
          <w:tcPr>
            <w:tcW w:w="425" w:type="dxa"/>
            <w:vMerge/>
            <w:shd w:val="clear" w:color="auto" w:fill="auto"/>
          </w:tcPr>
          <w:p w:rsidR="005D683C" w:rsidRPr="00B558B3" w:rsidRDefault="005D683C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D683C" w:rsidRPr="00B558B3" w:rsidRDefault="005D683C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2019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5D683C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D683C" w:rsidRPr="005D683C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5D683C" w:rsidRPr="00B558B3" w:rsidTr="00024EE4">
        <w:trPr>
          <w:trHeight w:val="317"/>
        </w:trPr>
        <w:tc>
          <w:tcPr>
            <w:tcW w:w="425" w:type="dxa"/>
            <w:vMerge/>
            <w:shd w:val="clear" w:color="auto" w:fill="auto"/>
          </w:tcPr>
          <w:p w:rsidR="005D683C" w:rsidRPr="00B558B3" w:rsidRDefault="005D683C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D683C" w:rsidRPr="00B558B3" w:rsidRDefault="005D683C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2020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100,0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4</w:t>
            </w:r>
          </w:p>
        </w:tc>
      </w:tr>
      <w:tr w:rsidR="005D683C" w:rsidRPr="00B558B3" w:rsidTr="00024EE4">
        <w:trPr>
          <w:trHeight w:val="73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2.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558B3">
              <w:rPr>
                <w:sz w:val="24"/>
                <w:szCs w:val="24"/>
              </w:rPr>
              <w:t>профориентационных</w:t>
            </w:r>
            <w:proofErr w:type="spellEnd"/>
            <w:r w:rsidRPr="00B558B3">
              <w:rPr>
                <w:sz w:val="24"/>
                <w:szCs w:val="24"/>
              </w:rPr>
              <w:t xml:space="preserve"> мероприятий</w:t>
            </w:r>
          </w:p>
          <w:p w:rsidR="005D683C" w:rsidRPr="00B558B3" w:rsidRDefault="005D683C" w:rsidP="00AA4097">
            <w:pPr>
              <w:rPr>
                <w:sz w:val="24"/>
                <w:szCs w:val="24"/>
              </w:rPr>
            </w:pPr>
          </w:p>
          <w:p w:rsidR="005D683C" w:rsidRPr="00B558B3" w:rsidRDefault="005D683C" w:rsidP="00AA40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Структурные подразделения</w:t>
            </w:r>
          </w:p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администрации МО «город Свирск»</w:t>
            </w:r>
          </w:p>
        </w:tc>
        <w:tc>
          <w:tcPr>
            <w:tcW w:w="830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2018-2020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Всего 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558B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22</w:t>
            </w:r>
          </w:p>
        </w:tc>
      </w:tr>
      <w:tr w:rsidR="005D683C" w:rsidRPr="00B558B3" w:rsidTr="00024EE4">
        <w:trPr>
          <w:trHeight w:val="559"/>
        </w:trPr>
        <w:tc>
          <w:tcPr>
            <w:tcW w:w="425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D683C" w:rsidRPr="00B558B3" w:rsidRDefault="005D683C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2018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ед.</w:t>
            </w:r>
          </w:p>
        </w:tc>
        <w:tc>
          <w:tcPr>
            <w:tcW w:w="1004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6</w:t>
            </w:r>
          </w:p>
        </w:tc>
      </w:tr>
      <w:tr w:rsidR="005D683C" w:rsidRPr="00B558B3" w:rsidTr="00024EE4">
        <w:trPr>
          <w:trHeight w:val="383"/>
        </w:trPr>
        <w:tc>
          <w:tcPr>
            <w:tcW w:w="425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D683C" w:rsidRPr="00B558B3" w:rsidRDefault="005D683C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2019</w:t>
            </w:r>
          </w:p>
        </w:tc>
        <w:tc>
          <w:tcPr>
            <w:tcW w:w="1432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8</w:t>
            </w:r>
          </w:p>
        </w:tc>
      </w:tr>
      <w:tr w:rsidR="005D683C" w:rsidRPr="00B558B3" w:rsidTr="00024EE4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5D683C" w:rsidRPr="00B558B3" w:rsidRDefault="005D683C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2020</w:t>
            </w:r>
          </w:p>
        </w:tc>
        <w:tc>
          <w:tcPr>
            <w:tcW w:w="1432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D683C" w:rsidRPr="00B558B3" w:rsidRDefault="005D683C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8</w:t>
            </w:r>
          </w:p>
        </w:tc>
      </w:tr>
      <w:tr w:rsidR="00024EE4" w:rsidRPr="00B558B3" w:rsidTr="00024EE4">
        <w:trPr>
          <w:trHeight w:val="41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3.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Количество информационно-просветительских материалов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Отдел образования МО «город Свирск»</w:t>
            </w:r>
          </w:p>
        </w:tc>
        <w:tc>
          <w:tcPr>
            <w:tcW w:w="830" w:type="dxa"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2018</w:t>
            </w:r>
          </w:p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2020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Всего 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4EE4" w:rsidRPr="00B558B3" w:rsidRDefault="00024EE4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экз.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1400</w:t>
            </w:r>
          </w:p>
        </w:tc>
      </w:tr>
      <w:tr w:rsidR="00024EE4" w:rsidRPr="00B558B3" w:rsidTr="00024EE4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024EE4" w:rsidRPr="00B558B3" w:rsidRDefault="00024EE4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024EE4" w:rsidRPr="00B558B3" w:rsidRDefault="00024EE4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2018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4EE4" w:rsidRPr="00B558B3" w:rsidRDefault="00024EE4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экз.</w:t>
            </w:r>
          </w:p>
        </w:tc>
        <w:tc>
          <w:tcPr>
            <w:tcW w:w="1004" w:type="dxa"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400</w:t>
            </w:r>
          </w:p>
        </w:tc>
      </w:tr>
      <w:tr w:rsidR="00024EE4" w:rsidRPr="00B558B3" w:rsidTr="00024EE4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2019</w:t>
            </w:r>
          </w:p>
        </w:tc>
        <w:tc>
          <w:tcPr>
            <w:tcW w:w="1432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24EE4" w:rsidRPr="00B558B3" w:rsidRDefault="00024EE4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500</w:t>
            </w:r>
          </w:p>
        </w:tc>
      </w:tr>
      <w:tr w:rsidR="00024EE4" w:rsidRPr="00B558B3" w:rsidTr="00024EE4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024EE4" w:rsidRPr="00024EE4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2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24EE4" w:rsidRPr="00024EE4" w:rsidRDefault="00024EE4" w:rsidP="00AA40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024EE4" w:rsidRPr="00024EE4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E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5D683C" w:rsidRDefault="005D683C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6E30" w:rsidRDefault="00726E30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410C" w:rsidRDefault="005D683C" w:rsidP="005D683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D683C">
        <w:rPr>
          <w:rFonts w:ascii="Times New Roman" w:hAnsi="Times New Roman" w:hint="eastAsia"/>
          <w:sz w:val="28"/>
          <w:szCs w:val="28"/>
        </w:rPr>
        <w:t>Руководи</w:t>
      </w:r>
      <w:bookmarkStart w:id="0" w:name="_GoBack"/>
      <w:bookmarkEnd w:id="0"/>
      <w:r w:rsidRPr="005D683C">
        <w:rPr>
          <w:rFonts w:ascii="Times New Roman" w:hAnsi="Times New Roman" w:hint="eastAsia"/>
          <w:sz w:val="28"/>
          <w:szCs w:val="28"/>
        </w:rPr>
        <w:t>тель</w:t>
      </w:r>
      <w:r w:rsidR="00327762">
        <w:rPr>
          <w:rFonts w:ascii="Times New Roman" w:hAnsi="Times New Roman"/>
          <w:sz w:val="28"/>
          <w:szCs w:val="28"/>
        </w:rPr>
        <w:t xml:space="preserve"> </w:t>
      </w:r>
      <w:r w:rsidRPr="005D683C">
        <w:rPr>
          <w:rFonts w:ascii="Times New Roman" w:hAnsi="Times New Roman" w:hint="eastAsia"/>
          <w:sz w:val="28"/>
          <w:szCs w:val="28"/>
        </w:rPr>
        <w:t>аппарата</w:t>
      </w:r>
      <w:r w:rsidR="00327762">
        <w:rPr>
          <w:rFonts w:ascii="Times New Roman" w:hAnsi="Times New Roman"/>
          <w:sz w:val="28"/>
          <w:szCs w:val="28"/>
        </w:rPr>
        <w:t xml:space="preserve"> </w:t>
      </w:r>
      <w:r w:rsidRPr="005D683C">
        <w:rPr>
          <w:rFonts w:ascii="Times New Roman" w:hAnsi="Times New Roman" w:hint="eastAsia"/>
          <w:sz w:val="28"/>
          <w:szCs w:val="28"/>
        </w:rPr>
        <w:t>администрации</w:t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Pr="005D683C">
        <w:rPr>
          <w:rFonts w:ascii="Times New Roman" w:hAnsi="Times New Roman" w:hint="eastAsia"/>
          <w:sz w:val="28"/>
          <w:szCs w:val="28"/>
        </w:rPr>
        <w:t>Г</w:t>
      </w:r>
      <w:r w:rsidRPr="005D683C">
        <w:rPr>
          <w:rFonts w:ascii="Times New Roman" w:hAnsi="Times New Roman"/>
          <w:sz w:val="28"/>
          <w:szCs w:val="28"/>
        </w:rPr>
        <w:t>.</w:t>
      </w:r>
      <w:r w:rsidRPr="005D683C">
        <w:rPr>
          <w:rFonts w:ascii="Times New Roman" w:hAnsi="Times New Roman" w:hint="eastAsia"/>
          <w:sz w:val="28"/>
          <w:szCs w:val="28"/>
        </w:rPr>
        <w:t>А</w:t>
      </w:r>
      <w:r w:rsidRPr="005D683C">
        <w:rPr>
          <w:rFonts w:ascii="Times New Roman" w:hAnsi="Times New Roman"/>
          <w:sz w:val="28"/>
          <w:szCs w:val="28"/>
        </w:rPr>
        <w:t xml:space="preserve">. </w:t>
      </w:r>
      <w:r w:rsidRPr="005D683C">
        <w:rPr>
          <w:rFonts w:ascii="Times New Roman" w:hAnsi="Times New Roman" w:hint="eastAsia"/>
          <w:sz w:val="28"/>
          <w:szCs w:val="28"/>
        </w:rPr>
        <w:t>Макогон</w:t>
      </w:r>
    </w:p>
    <w:p w:rsidR="009E4C8C" w:rsidRDefault="009E4C8C" w:rsidP="005D683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683C" w:rsidRDefault="005D683C" w:rsidP="0032776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5D683C">
        <w:rPr>
          <w:rFonts w:ascii="Times New Roman" w:hAnsi="Times New Roman" w:hint="eastAsia"/>
          <w:sz w:val="28"/>
          <w:szCs w:val="28"/>
        </w:rPr>
        <w:t>Начальник</w:t>
      </w:r>
      <w:r w:rsidR="00327762">
        <w:rPr>
          <w:rFonts w:ascii="Times New Roman" w:hAnsi="Times New Roman"/>
          <w:sz w:val="28"/>
          <w:szCs w:val="28"/>
        </w:rPr>
        <w:t xml:space="preserve"> </w:t>
      </w:r>
      <w:r w:rsidRPr="005D683C">
        <w:rPr>
          <w:rFonts w:ascii="Times New Roman" w:hAnsi="Times New Roman" w:hint="eastAsia"/>
          <w:sz w:val="28"/>
          <w:szCs w:val="28"/>
        </w:rPr>
        <w:t>отдела</w:t>
      </w:r>
      <w:r w:rsidR="00327762">
        <w:rPr>
          <w:rFonts w:ascii="Times New Roman" w:hAnsi="Times New Roman"/>
          <w:sz w:val="28"/>
          <w:szCs w:val="28"/>
        </w:rPr>
        <w:t xml:space="preserve"> </w:t>
      </w:r>
      <w:r w:rsidRPr="005D683C">
        <w:rPr>
          <w:rFonts w:ascii="Times New Roman" w:hAnsi="Times New Roman" w:hint="eastAsia"/>
          <w:sz w:val="28"/>
          <w:szCs w:val="28"/>
        </w:rPr>
        <w:t>образования</w:t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="00327762">
        <w:rPr>
          <w:rFonts w:ascii="Times New Roman" w:hAnsi="Times New Roman"/>
          <w:sz w:val="28"/>
          <w:szCs w:val="28"/>
        </w:rPr>
        <w:tab/>
      </w:r>
      <w:r w:rsidRPr="005D683C">
        <w:rPr>
          <w:rFonts w:ascii="Times New Roman" w:hAnsi="Times New Roman" w:hint="eastAsia"/>
          <w:sz w:val="28"/>
          <w:szCs w:val="28"/>
        </w:rPr>
        <w:t>М</w:t>
      </w:r>
      <w:r w:rsidRPr="005D683C">
        <w:rPr>
          <w:rFonts w:ascii="Times New Roman" w:hAnsi="Times New Roman"/>
          <w:sz w:val="28"/>
          <w:szCs w:val="28"/>
        </w:rPr>
        <w:t>.</w:t>
      </w:r>
      <w:r w:rsidRPr="005D683C">
        <w:rPr>
          <w:rFonts w:ascii="Times New Roman" w:hAnsi="Times New Roman" w:hint="eastAsia"/>
          <w:sz w:val="28"/>
          <w:szCs w:val="28"/>
        </w:rPr>
        <w:t>И</w:t>
      </w:r>
      <w:r w:rsidRPr="005D683C">
        <w:rPr>
          <w:rFonts w:ascii="Times New Roman" w:hAnsi="Times New Roman"/>
          <w:sz w:val="28"/>
          <w:szCs w:val="28"/>
        </w:rPr>
        <w:t xml:space="preserve">. </w:t>
      </w:r>
      <w:r w:rsidRPr="005D683C">
        <w:rPr>
          <w:rFonts w:ascii="Times New Roman" w:hAnsi="Times New Roman" w:hint="eastAsia"/>
          <w:sz w:val="28"/>
          <w:szCs w:val="28"/>
        </w:rPr>
        <w:t>Орлова</w:t>
      </w:r>
    </w:p>
    <w:p w:rsidR="000F6C3A" w:rsidRDefault="000F6C3A" w:rsidP="00A50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243D" w:rsidRDefault="006C243D" w:rsidP="00A50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6C243D" w:rsidSect="006C243D">
      <w:pgSz w:w="11909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27" w:rsidRDefault="00707427">
      <w:r>
        <w:separator/>
      </w:r>
    </w:p>
  </w:endnote>
  <w:endnote w:type="continuationSeparator" w:id="0">
    <w:p w:rsidR="00707427" w:rsidRDefault="0070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27" w:rsidRDefault="00707427">
      <w:r>
        <w:separator/>
      </w:r>
    </w:p>
  </w:footnote>
  <w:footnote w:type="continuationSeparator" w:id="0">
    <w:p w:rsidR="00707427" w:rsidRDefault="0070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>
    <w:nsid w:val="7DFB5174"/>
    <w:multiLevelType w:val="hybridMultilevel"/>
    <w:tmpl w:val="0F881B60"/>
    <w:lvl w:ilvl="0" w:tplc="BB74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2"/>
  </w:num>
  <w:num w:numId="5">
    <w:abstractNumId w:val="29"/>
  </w:num>
  <w:num w:numId="6">
    <w:abstractNumId w:val="28"/>
  </w:num>
  <w:num w:numId="7">
    <w:abstractNumId w:val="33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2"/>
  </w:num>
  <w:num w:numId="14">
    <w:abstractNumId w:val="5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20"/>
  </w:num>
  <w:num w:numId="18">
    <w:abstractNumId w:val="17"/>
  </w:num>
  <w:num w:numId="19">
    <w:abstractNumId w:val="13"/>
  </w:num>
  <w:num w:numId="20">
    <w:abstractNumId w:val="31"/>
  </w:num>
  <w:num w:numId="21">
    <w:abstractNumId w:val="18"/>
  </w:num>
  <w:num w:numId="22">
    <w:abstractNumId w:val="38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4"/>
  </w:num>
  <w:num w:numId="29">
    <w:abstractNumId w:val="23"/>
  </w:num>
  <w:num w:numId="30">
    <w:abstractNumId w:val="26"/>
  </w:num>
  <w:num w:numId="31">
    <w:abstractNumId w:val="1"/>
  </w:num>
  <w:num w:numId="32">
    <w:abstractNumId w:val="11"/>
  </w:num>
  <w:num w:numId="33">
    <w:abstractNumId w:val="30"/>
  </w:num>
  <w:num w:numId="34">
    <w:abstractNumId w:val="34"/>
  </w:num>
  <w:num w:numId="35">
    <w:abstractNumId w:val="21"/>
  </w:num>
  <w:num w:numId="36">
    <w:abstractNumId w:val="25"/>
  </w:num>
  <w:num w:numId="37">
    <w:abstractNumId w:val="37"/>
  </w:num>
  <w:num w:numId="38">
    <w:abstractNumId w:val="36"/>
  </w:num>
  <w:num w:numId="39">
    <w:abstractNumId w:val="14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1DB"/>
    <w:rsid w:val="00011462"/>
    <w:rsid w:val="00012560"/>
    <w:rsid w:val="0002042B"/>
    <w:rsid w:val="00020B51"/>
    <w:rsid w:val="000212DE"/>
    <w:rsid w:val="00024EE4"/>
    <w:rsid w:val="0002521F"/>
    <w:rsid w:val="0003049F"/>
    <w:rsid w:val="000315F9"/>
    <w:rsid w:val="000365AD"/>
    <w:rsid w:val="00037263"/>
    <w:rsid w:val="000378A9"/>
    <w:rsid w:val="000412E0"/>
    <w:rsid w:val="00041E01"/>
    <w:rsid w:val="00042C9D"/>
    <w:rsid w:val="0005071F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31E5"/>
    <w:rsid w:val="000749C2"/>
    <w:rsid w:val="00075BB7"/>
    <w:rsid w:val="000769EA"/>
    <w:rsid w:val="000807DE"/>
    <w:rsid w:val="000808EB"/>
    <w:rsid w:val="00081958"/>
    <w:rsid w:val="0008379F"/>
    <w:rsid w:val="00083CE8"/>
    <w:rsid w:val="00086CB0"/>
    <w:rsid w:val="000955D2"/>
    <w:rsid w:val="00095664"/>
    <w:rsid w:val="00097165"/>
    <w:rsid w:val="000A1805"/>
    <w:rsid w:val="000A4218"/>
    <w:rsid w:val="000B02A6"/>
    <w:rsid w:val="000B0DA2"/>
    <w:rsid w:val="000C23F3"/>
    <w:rsid w:val="000C4DF3"/>
    <w:rsid w:val="000C5088"/>
    <w:rsid w:val="000C5A49"/>
    <w:rsid w:val="000C66FF"/>
    <w:rsid w:val="000D006C"/>
    <w:rsid w:val="000D0F3D"/>
    <w:rsid w:val="000D1D8E"/>
    <w:rsid w:val="000D47EE"/>
    <w:rsid w:val="000D6222"/>
    <w:rsid w:val="000D65A9"/>
    <w:rsid w:val="000D7107"/>
    <w:rsid w:val="000E0068"/>
    <w:rsid w:val="000E03C2"/>
    <w:rsid w:val="000E4668"/>
    <w:rsid w:val="000F5298"/>
    <w:rsid w:val="000F6C3A"/>
    <w:rsid w:val="0010205C"/>
    <w:rsid w:val="00107F20"/>
    <w:rsid w:val="0011747A"/>
    <w:rsid w:val="00122631"/>
    <w:rsid w:val="00122AB8"/>
    <w:rsid w:val="00122BD8"/>
    <w:rsid w:val="00126F44"/>
    <w:rsid w:val="00132EA1"/>
    <w:rsid w:val="00141A0F"/>
    <w:rsid w:val="00142560"/>
    <w:rsid w:val="00142F25"/>
    <w:rsid w:val="00145131"/>
    <w:rsid w:val="00150812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946BC"/>
    <w:rsid w:val="001A06A2"/>
    <w:rsid w:val="001A1134"/>
    <w:rsid w:val="001A1F8F"/>
    <w:rsid w:val="001A3690"/>
    <w:rsid w:val="001A3C3B"/>
    <w:rsid w:val="001B0774"/>
    <w:rsid w:val="001B0E4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4B67"/>
    <w:rsid w:val="001F55AF"/>
    <w:rsid w:val="001F706B"/>
    <w:rsid w:val="00201871"/>
    <w:rsid w:val="00204F22"/>
    <w:rsid w:val="0020718F"/>
    <w:rsid w:val="0021135B"/>
    <w:rsid w:val="00211B9B"/>
    <w:rsid w:val="00211F48"/>
    <w:rsid w:val="00212B82"/>
    <w:rsid w:val="0021407A"/>
    <w:rsid w:val="00214F9A"/>
    <w:rsid w:val="00216480"/>
    <w:rsid w:val="002237D0"/>
    <w:rsid w:val="00223ADF"/>
    <w:rsid w:val="00227AC2"/>
    <w:rsid w:val="00232AC2"/>
    <w:rsid w:val="002350AF"/>
    <w:rsid w:val="00241918"/>
    <w:rsid w:val="00242401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35DC"/>
    <w:rsid w:val="00274D5B"/>
    <w:rsid w:val="00275FCD"/>
    <w:rsid w:val="00282A4D"/>
    <w:rsid w:val="0028530B"/>
    <w:rsid w:val="0028628B"/>
    <w:rsid w:val="002874E1"/>
    <w:rsid w:val="0029061E"/>
    <w:rsid w:val="00290909"/>
    <w:rsid w:val="002934C1"/>
    <w:rsid w:val="00293C43"/>
    <w:rsid w:val="00294637"/>
    <w:rsid w:val="002A1C8F"/>
    <w:rsid w:val="002A34EB"/>
    <w:rsid w:val="002A3A70"/>
    <w:rsid w:val="002A586F"/>
    <w:rsid w:val="002B4671"/>
    <w:rsid w:val="002C0468"/>
    <w:rsid w:val="002C3268"/>
    <w:rsid w:val="002C467D"/>
    <w:rsid w:val="002C708C"/>
    <w:rsid w:val="002D07D0"/>
    <w:rsid w:val="002D3809"/>
    <w:rsid w:val="002D3D29"/>
    <w:rsid w:val="002D6B26"/>
    <w:rsid w:val="002E3B06"/>
    <w:rsid w:val="002E404B"/>
    <w:rsid w:val="002E4A2F"/>
    <w:rsid w:val="002E5F09"/>
    <w:rsid w:val="002F0EDB"/>
    <w:rsid w:val="002F5678"/>
    <w:rsid w:val="002F7367"/>
    <w:rsid w:val="00304B5E"/>
    <w:rsid w:val="00310BB7"/>
    <w:rsid w:val="00316EE9"/>
    <w:rsid w:val="00320386"/>
    <w:rsid w:val="0032161E"/>
    <w:rsid w:val="00321FFF"/>
    <w:rsid w:val="003221EA"/>
    <w:rsid w:val="003226C6"/>
    <w:rsid w:val="00323356"/>
    <w:rsid w:val="00327762"/>
    <w:rsid w:val="00331F6E"/>
    <w:rsid w:val="00332769"/>
    <w:rsid w:val="00333028"/>
    <w:rsid w:val="0033665C"/>
    <w:rsid w:val="003424B8"/>
    <w:rsid w:val="00345EE6"/>
    <w:rsid w:val="0034707E"/>
    <w:rsid w:val="00351849"/>
    <w:rsid w:val="00354DB1"/>
    <w:rsid w:val="00354EC9"/>
    <w:rsid w:val="0035629D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27DB"/>
    <w:rsid w:val="003830E6"/>
    <w:rsid w:val="003832B5"/>
    <w:rsid w:val="003841C6"/>
    <w:rsid w:val="00385B09"/>
    <w:rsid w:val="003860FC"/>
    <w:rsid w:val="003861B8"/>
    <w:rsid w:val="00386A35"/>
    <w:rsid w:val="003A5277"/>
    <w:rsid w:val="003A6700"/>
    <w:rsid w:val="003A6827"/>
    <w:rsid w:val="003B205A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2468"/>
    <w:rsid w:val="003D36FE"/>
    <w:rsid w:val="003D4061"/>
    <w:rsid w:val="003D6CC2"/>
    <w:rsid w:val="003E5F61"/>
    <w:rsid w:val="003E7F37"/>
    <w:rsid w:val="003F2406"/>
    <w:rsid w:val="003F4221"/>
    <w:rsid w:val="003F4509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BC1"/>
    <w:rsid w:val="00413CAB"/>
    <w:rsid w:val="00417981"/>
    <w:rsid w:val="004213E8"/>
    <w:rsid w:val="00423615"/>
    <w:rsid w:val="0042428B"/>
    <w:rsid w:val="004259CC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0FB5"/>
    <w:rsid w:val="004567AD"/>
    <w:rsid w:val="00462192"/>
    <w:rsid w:val="00462B52"/>
    <w:rsid w:val="00463264"/>
    <w:rsid w:val="0046410C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495"/>
    <w:rsid w:val="004F16C0"/>
    <w:rsid w:val="00506883"/>
    <w:rsid w:val="00521A05"/>
    <w:rsid w:val="005251A8"/>
    <w:rsid w:val="005263C9"/>
    <w:rsid w:val="005271E1"/>
    <w:rsid w:val="00530BEB"/>
    <w:rsid w:val="00531946"/>
    <w:rsid w:val="00531B3C"/>
    <w:rsid w:val="00531CE1"/>
    <w:rsid w:val="00531FB6"/>
    <w:rsid w:val="005328AC"/>
    <w:rsid w:val="00533532"/>
    <w:rsid w:val="00536A1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0DCA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6E2B"/>
    <w:rsid w:val="005B7ED6"/>
    <w:rsid w:val="005C0951"/>
    <w:rsid w:val="005C2229"/>
    <w:rsid w:val="005C3752"/>
    <w:rsid w:val="005C38E3"/>
    <w:rsid w:val="005C691E"/>
    <w:rsid w:val="005C6BFD"/>
    <w:rsid w:val="005D3B3E"/>
    <w:rsid w:val="005D4FF1"/>
    <w:rsid w:val="005D632A"/>
    <w:rsid w:val="005D683C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13DBA"/>
    <w:rsid w:val="006216E8"/>
    <w:rsid w:val="00623824"/>
    <w:rsid w:val="0063098A"/>
    <w:rsid w:val="006335B8"/>
    <w:rsid w:val="00635580"/>
    <w:rsid w:val="00640B3E"/>
    <w:rsid w:val="00642372"/>
    <w:rsid w:val="00644930"/>
    <w:rsid w:val="0064559F"/>
    <w:rsid w:val="00645E86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057B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0E61"/>
    <w:rsid w:val="006C243D"/>
    <w:rsid w:val="006C6C11"/>
    <w:rsid w:val="006D0ACA"/>
    <w:rsid w:val="006D6BDA"/>
    <w:rsid w:val="006E001D"/>
    <w:rsid w:val="006E0DC9"/>
    <w:rsid w:val="006E0FBD"/>
    <w:rsid w:val="006E14F6"/>
    <w:rsid w:val="006E4644"/>
    <w:rsid w:val="006E6D9E"/>
    <w:rsid w:val="006F1A57"/>
    <w:rsid w:val="006F1C4F"/>
    <w:rsid w:val="00701C49"/>
    <w:rsid w:val="00701F52"/>
    <w:rsid w:val="00706599"/>
    <w:rsid w:val="00707427"/>
    <w:rsid w:val="007074AF"/>
    <w:rsid w:val="00711FA7"/>
    <w:rsid w:val="00712061"/>
    <w:rsid w:val="0071318A"/>
    <w:rsid w:val="00717EE3"/>
    <w:rsid w:val="00721E2A"/>
    <w:rsid w:val="0072550D"/>
    <w:rsid w:val="0072621F"/>
    <w:rsid w:val="00726793"/>
    <w:rsid w:val="00726E30"/>
    <w:rsid w:val="0072725F"/>
    <w:rsid w:val="0073582E"/>
    <w:rsid w:val="0073753C"/>
    <w:rsid w:val="0074472D"/>
    <w:rsid w:val="00752EAB"/>
    <w:rsid w:val="007563E1"/>
    <w:rsid w:val="0076111B"/>
    <w:rsid w:val="0076317C"/>
    <w:rsid w:val="007670AD"/>
    <w:rsid w:val="00767371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5215"/>
    <w:rsid w:val="007A7AEE"/>
    <w:rsid w:val="007B60E3"/>
    <w:rsid w:val="007B650E"/>
    <w:rsid w:val="007C1542"/>
    <w:rsid w:val="007C7E72"/>
    <w:rsid w:val="007D1563"/>
    <w:rsid w:val="007D171E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421A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DF7"/>
    <w:rsid w:val="00871FE1"/>
    <w:rsid w:val="00874025"/>
    <w:rsid w:val="00875CCE"/>
    <w:rsid w:val="00880BB6"/>
    <w:rsid w:val="00882572"/>
    <w:rsid w:val="00886E3D"/>
    <w:rsid w:val="008908F6"/>
    <w:rsid w:val="008939B0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0E62"/>
    <w:rsid w:val="008C253E"/>
    <w:rsid w:val="008C2F02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5D74"/>
    <w:rsid w:val="008E6F4D"/>
    <w:rsid w:val="008F1FEC"/>
    <w:rsid w:val="008F432E"/>
    <w:rsid w:val="008F5673"/>
    <w:rsid w:val="009009F6"/>
    <w:rsid w:val="00900F7C"/>
    <w:rsid w:val="009010F6"/>
    <w:rsid w:val="00902E8E"/>
    <w:rsid w:val="00904F79"/>
    <w:rsid w:val="009067AC"/>
    <w:rsid w:val="009116C0"/>
    <w:rsid w:val="0091261B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722F"/>
    <w:rsid w:val="00960B2A"/>
    <w:rsid w:val="00962A2B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5FD5"/>
    <w:rsid w:val="009A62E0"/>
    <w:rsid w:val="009B3747"/>
    <w:rsid w:val="009B40C6"/>
    <w:rsid w:val="009B46A0"/>
    <w:rsid w:val="009B5746"/>
    <w:rsid w:val="009C1DD8"/>
    <w:rsid w:val="009C29F0"/>
    <w:rsid w:val="009C4179"/>
    <w:rsid w:val="009D102E"/>
    <w:rsid w:val="009D182A"/>
    <w:rsid w:val="009D4B05"/>
    <w:rsid w:val="009E0C78"/>
    <w:rsid w:val="009E4C8C"/>
    <w:rsid w:val="009E64C4"/>
    <w:rsid w:val="009E6512"/>
    <w:rsid w:val="009F25BE"/>
    <w:rsid w:val="009F2991"/>
    <w:rsid w:val="009F6628"/>
    <w:rsid w:val="009F664E"/>
    <w:rsid w:val="00A03A87"/>
    <w:rsid w:val="00A04023"/>
    <w:rsid w:val="00A0489F"/>
    <w:rsid w:val="00A04C9D"/>
    <w:rsid w:val="00A055F0"/>
    <w:rsid w:val="00A11E20"/>
    <w:rsid w:val="00A12616"/>
    <w:rsid w:val="00A143B3"/>
    <w:rsid w:val="00A1609D"/>
    <w:rsid w:val="00A17D62"/>
    <w:rsid w:val="00A20F9B"/>
    <w:rsid w:val="00A22631"/>
    <w:rsid w:val="00A252AD"/>
    <w:rsid w:val="00A27032"/>
    <w:rsid w:val="00A30F81"/>
    <w:rsid w:val="00A32821"/>
    <w:rsid w:val="00A40E86"/>
    <w:rsid w:val="00A419B6"/>
    <w:rsid w:val="00A41B24"/>
    <w:rsid w:val="00A44C70"/>
    <w:rsid w:val="00A44D1C"/>
    <w:rsid w:val="00A50260"/>
    <w:rsid w:val="00A51362"/>
    <w:rsid w:val="00A54903"/>
    <w:rsid w:val="00A56B0E"/>
    <w:rsid w:val="00A56D24"/>
    <w:rsid w:val="00A60B01"/>
    <w:rsid w:val="00A62E54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4CB6"/>
    <w:rsid w:val="00A96016"/>
    <w:rsid w:val="00AA0C82"/>
    <w:rsid w:val="00AA1EFE"/>
    <w:rsid w:val="00AA1F2C"/>
    <w:rsid w:val="00AA3E4C"/>
    <w:rsid w:val="00AA406D"/>
    <w:rsid w:val="00AA463A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07F5"/>
    <w:rsid w:val="00AE3216"/>
    <w:rsid w:val="00AE37FA"/>
    <w:rsid w:val="00AE558A"/>
    <w:rsid w:val="00AE6D6B"/>
    <w:rsid w:val="00AF4A8F"/>
    <w:rsid w:val="00AF5987"/>
    <w:rsid w:val="00B00BA3"/>
    <w:rsid w:val="00B021B5"/>
    <w:rsid w:val="00B04778"/>
    <w:rsid w:val="00B113B3"/>
    <w:rsid w:val="00B116F5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550F"/>
    <w:rsid w:val="00B4659A"/>
    <w:rsid w:val="00B57801"/>
    <w:rsid w:val="00B602C8"/>
    <w:rsid w:val="00B61469"/>
    <w:rsid w:val="00B64F97"/>
    <w:rsid w:val="00B6542F"/>
    <w:rsid w:val="00B677A2"/>
    <w:rsid w:val="00B7499E"/>
    <w:rsid w:val="00B74E66"/>
    <w:rsid w:val="00B74F0C"/>
    <w:rsid w:val="00B762EF"/>
    <w:rsid w:val="00B76A04"/>
    <w:rsid w:val="00B83F4A"/>
    <w:rsid w:val="00B92060"/>
    <w:rsid w:val="00B920DF"/>
    <w:rsid w:val="00B9517E"/>
    <w:rsid w:val="00BA018D"/>
    <w:rsid w:val="00BA0C91"/>
    <w:rsid w:val="00BA5B81"/>
    <w:rsid w:val="00BB03DE"/>
    <w:rsid w:val="00BB0E0D"/>
    <w:rsid w:val="00BB124D"/>
    <w:rsid w:val="00BB1763"/>
    <w:rsid w:val="00BB1F28"/>
    <w:rsid w:val="00BC1021"/>
    <w:rsid w:val="00BC1D73"/>
    <w:rsid w:val="00BC2AF4"/>
    <w:rsid w:val="00BC3170"/>
    <w:rsid w:val="00BC3396"/>
    <w:rsid w:val="00BD0C29"/>
    <w:rsid w:val="00BD3AF1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210BB"/>
    <w:rsid w:val="00C213BB"/>
    <w:rsid w:val="00C22CC0"/>
    <w:rsid w:val="00C23CFC"/>
    <w:rsid w:val="00C2511A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2645"/>
    <w:rsid w:val="00C54B60"/>
    <w:rsid w:val="00C54C80"/>
    <w:rsid w:val="00C61012"/>
    <w:rsid w:val="00C63543"/>
    <w:rsid w:val="00C72194"/>
    <w:rsid w:val="00C764E1"/>
    <w:rsid w:val="00C83A32"/>
    <w:rsid w:val="00C84BAE"/>
    <w:rsid w:val="00C91C1B"/>
    <w:rsid w:val="00C95DA0"/>
    <w:rsid w:val="00C967F6"/>
    <w:rsid w:val="00CA05E0"/>
    <w:rsid w:val="00CA2FEB"/>
    <w:rsid w:val="00CA310B"/>
    <w:rsid w:val="00CA572D"/>
    <w:rsid w:val="00CB0101"/>
    <w:rsid w:val="00CB1933"/>
    <w:rsid w:val="00CB3458"/>
    <w:rsid w:val="00CB4FF1"/>
    <w:rsid w:val="00CB5383"/>
    <w:rsid w:val="00CB76CB"/>
    <w:rsid w:val="00CB78D7"/>
    <w:rsid w:val="00CB7F12"/>
    <w:rsid w:val="00CC1D33"/>
    <w:rsid w:val="00CC2D9F"/>
    <w:rsid w:val="00CC3ADB"/>
    <w:rsid w:val="00CC3FEA"/>
    <w:rsid w:val="00CC4754"/>
    <w:rsid w:val="00CC4E74"/>
    <w:rsid w:val="00CD5510"/>
    <w:rsid w:val="00CD7667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D0F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0880"/>
    <w:rsid w:val="00D219F4"/>
    <w:rsid w:val="00D22BAF"/>
    <w:rsid w:val="00D2753A"/>
    <w:rsid w:val="00D3072A"/>
    <w:rsid w:val="00D34E79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20AA"/>
    <w:rsid w:val="00DA5DCC"/>
    <w:rsid w:val="00DB3405"/>
    <w:rsid w:val="00DB44FF"/>
    <w:rsid w:val="00DB7171"/>
    <w:rsid w:val="00DC07FF"/>
    <w:rsid w:val="00DC262E"/>
    <w:rsid w:val="00DC2CBA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03154"/>
    <w:rsid w:val="00E12A0D"/>
    <w:rsid w:val="00E1469F"/>
    <w:rsid w:val="00E152E8"/>
    <w:rsid w:val="00E17ED7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5DDC"/>
    <w:rsid w:val="00E47F77"/>
    <w:rsid w:val="00E50889"/>
    <w:rsid w:val="00E51F5B"/>
    <w:rsid w:val="00E52693"/>
    <w:rsid w:val="00E5618C"/>
    <w:rsid w:val="00E57C4A"/>
    <w:rsid w:val="00E60974"/>
    <w:rsid w:val="00E62488"/>
    <w:rsid w:val="00E639F9"/>
    <w:rsid w:val="00E64B7F"/>
    <w:rsid w:val="00E6523D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87C85"/>
    <w:rsid w:val="00E909F2"/>
    <w:rsid w:val="00E90E85"/>
    <w:rsid w:val="00E93FAB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2C6F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2C1C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3964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0866"/>
    <w:rsid w:val="00F62466"/>
    <w:rsid w:val="00F65B7B"/>
    <w:rsid w:val="00F723E0"/>
    <w:rsid w:val="00F72436"/>
    <w:rsid w:val="00F729D7"/>
    <w:rsid w:val="00F75EC9"/>
    <w:rsid w:val="00F81F13"/>
    <w:rsid w:val="00F8483E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1293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0F3B-0ABC-4F51-92F2-138CD64A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5</cp:revision>
  <cp:lastPrinted>2019-10-28T08:49:00Z</cp:lastPrinted>
  <dcterms:created xsi:type="dcterms:W3CDTF">2019-10-28T04:07:00Z</dcterms:created>
  <dcterms:modified xsi:type="dcterms:W3CDTF">2019-11-12T06:17:00Z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