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826" w:rsidRDefault="00871826" w:rsidP="0008390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РОССИЙСКАЯ ФЕДЕРАЦИЯ</w:t>
      </w:r>
    </w:p>
    <w:p w:rsidR="00871826" w:rsidRDefault="00871826" w:rsidP="0008390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Иркутская область</w:t>
      </w:r>
    </w:p>
    <w:p w:rsidR="00871826" w:rsidRDefault="00871826" w:rsidP="0008390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образование «город Свирск»</w:t>
      </w:r>
    </w:p>
    <w:p w:rsidR="00871826" w:rsidRDefault="00871826" w:rsidP="0008390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71826" w:rsidRDefault="00871826" w:rsidP="0008390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Д У М А</w:t>
      </w:r>
    </w:p>
    <w:p w:rsidR="00871826" w:rsidRDefault="00871826" w:rsidP="0008390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871826" w:rsidRDefault="00871826" w:rsidP="0008390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 Е Ш Е Н И Е</w:t>
      </w:r>
    </w:p>
    <w:p w:rsidR="00871826" w:rsidRDefault="00871826" w:rsidP="0008390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71826" w:rsidRDefault="00871826" w:rsidP="0008390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71826" w:rsidRDefault="00871826" w:rsidP="0008390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31.10.2017 года                                                                                    № 26/112-ДГ</w:t>
      </w:r>
    </w:p>
    <w:p w:rsidR="00871826" w:rsidRDefault="00871826" w:rsidP="0008390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71826" w:rsidRDefault="00871826" w:rsidP="0008390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71826" w:rsidRDefault="00871826" w:rsidP="0008390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утверждении плана приватизации</w:t>
      </w:r>
    </w:p>
    <w:p w:rsidR="00871826" w:rsidRDefault="00871826" w:rsidP="0008390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имущества на 2018 год</w:t>
      </w:r>
    </w:p>
    <w:p w:rsidR="00871826" w:rsidRDefault="00871826" w:rsidP="0008390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плановый период 2019 - 2020 годов</w:t>
      </w:r>
    </w:p>
    <w:p w:rsidR="00871826" w:rsidRDefault="00871826" w:rsidP="0008390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71826" w:rsidRDefault="00871826" w:rsidP="0008390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71826" w:rsidRDefault="00871826" w:rsidP="000839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 соответствии со статьей 10 Федерального закона от 21.12.2001 </w:t>
      </w:r>
      <w:r>
        <w:rPr>
          <w:rFonts w:ascii="Times New Roman" w:hAnsi="Times New Roman"/>
          <w:sz w:val="28"/>
          <w:szCs w:val="28"/>
        </w:rPr>
        <w:br/>
        <w:t xml:space="preserve">№ 178-ФЗ «О приватизации государственного и муниципального имущества»,  Положением о приватизации муниципального имущества  города Свирска,  утвержденным решением Думы от  31.05.2011  № 10/73-ДГ </w:t>
      </w:r>
      <w:r>
        <w:rPr>
          <w:rFonts w:ascii="Times New Roman" w:hAnsi="Times New Roman"/>
          <w:sz w:val="28"/>
          <w:szCs w:val="28"/>
        </w:rPr>
        <w:br/>
      </w:r>
      <w:r w:rsidRPr="001D529C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с изменениями</w:t>
      </w:r>
      <w:r w:rsidRPr="001D529C">
        <w:rPr>
          <w:rFonts w:ascii="Times New Roman" w:hAnsi="Times New Roman"/>
          <w:sz w:val="28"/>
          <w:szCs w:val="28"/>
        </w:rPr>
        <w:t xml:space="preserve"> от 28.02.2012 № 23/166-ДГ, от 30.12.2013 № 45/300-ДГ</w:t>
      </w:r>
      <w:r>
        <w:rPr>
          <w:rFonts w:ascii="Times New Roman" w:hAnsi="Times New Roman"/>
          <w:sz w:val="28"/>
          <w:szCs w:val="28"/>
        </w:rPr>
        <w:t>, от 29.11.2016  № 15/66-ДГ</w:t>
      </w:r>
      <w:r w:rsidRPr="001D529C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, руководствуясь статьей 29 Устава муниципального образования «город Свирск»,  Дума города</w:t>
      </w:r>
    </w:p>
    <w:p w:rsidR="00871826" w:rsidRDefault="00871826" w:rsidP="000839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РЕШИЛА:</w:t>
      </w:r>
    </w:p>
    <w:p w:rsidR="00871826" w:rsidRDefault="00871826" w:rsidP="000839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 Утвердить план приватизации муниципального имущества                 на 2018 год  и  плановый период 2019 - 2020 годов  (прилагается).</w:t>
      </w:r>
    </w:p>
    <w:p w:rsidR="00871826" w:rsidRDefault="00871826" w:rsidP="000839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  Настоящее решение подлежит опубликованию в официальном источнике.</w:t>
      </w:r>
    </w:p>
    <w:p w:rsidR="00871826" w:rsidRDefault="00871826" w:rsidP="000839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71826" w:rsidRDefault="00871826" w:rsidP="000839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71826" w:rsidRDefault="00871826" w:rsidP="0008390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Исполняющий обязанности главы</w:t>
      </w:r>
    </w:p>
    <w:p w:rsidR="00871826" w:rsidRDefault="00871826" w:rsidP="0008390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города Свирска                                                         А.В. Батуева</w:t>
      </w:r>
    </w:p>
    <w:p w:rsidR="00871826" w:rsidRDefault="00871826" w:rsidP="0008390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71826" w:rsidRDefault="00871826" w:rsidP="0008390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71826" w:rsidRDefault="00871826" w:rsidP="00F663E5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Думы  города Свирска                                                   С.В. Марач</w:t>
      </w:r>
    </w:p>
    <w:p w:rsidR="00871826" w:rsidRDefault="00871826" w:rsidP="00F663E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71826" w:rsidRDefault="00871826" w:rsidP="00F663E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71826" w:rsidRDefault="00871826" w:rsidP="00F663E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71826" w:rsidRDefault="00871826" w:rsidP="00F663E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71826" w:rsidRDefault="00871826" w:rsidP="00F663E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71826" w:rsidRDefault="00871826" w:rsidP="00F663E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71826" w:rsidRDefault="00871826" w:rsidP="00F663E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71826" w:rsidRDefault="00871826" w:rsidP="00F663E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71826" w:rsidRDefault="00871826" w:rsidP="00083909">
      <w:pPr>
        <w:tabs>
          <w:tab w:val="left" w:pos="7920"/>
        </w:tabs>
        <w:spacing w:after="0" w:line="240" w:lineRule="auto"/>
        <w:jc w:val="right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                                             УТВЕРЖДЕН</w:t>
      </w:r>
    </w:p>
    <w:p w:rsidR="00871826" w:rsidRDefault="00871826" w:rsidP="0061315E">
      <w:pPr>
        <w:tabs>
          <w:tab w:val="left" w:pos="7920"/>
        </w:tabs>
        <w:spacing w:after="0" w:line="240" w:lineRule="auto"/>
        <w:jc w:val="right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решением Думы</w:t>
      </w:r>
    </w:p>
    <w:p w:rsidR="00871826" w:rsidRDefault="00871826" w:rsidP="0061315E">
      <w:pPr>
        <w:tabs>
          <w:tab w:val="left" w:pos="7920"/>
        </w:tabs>
        <w:spacing w:after="0" w:line="240" w:lineRule="auto"/>
        <w:jc w:val="right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от _________ 2017  № _____</w:t>
      </w:r>
    </w:p>
    <w:p w:rsidR="00871826" w:rsidRDefault="00871826" w:rsidP="005866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71826" w:rsidRDefault="00871826" w:rsidP="0058660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71826" w:rsidRPr="00184379" w:rsidRDefault="00871826" w:rsidP="005866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84379">
        <w:rPr>
          <w:rFonts w:ascii="Times New Roman" w:hAnsi="Times New Roman"/>
          <w:b/>
          <w:sz w:val="28"/>
          <w:szCs w:val="28"/>
        </w:rPr>
        <w:t>План приватизации</w:t>
      </w:r>
    </w:p>
    <w:p w:rsidR="00871826" w:rsidRPr="00184379" w:rsidRDefault="00871826" w:rsidP="005866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84379">
        <w:rPr>
          <w:rFonts w:ascii="Times New Roman" w:hAnsi="Times New Roman"/>
          <w:b/>
          <w:sz w:val="28"/>
          <w:szCs w:val="28"/>
        </w:rPr>
        <w:t xml:space="preserve"> муниципального имущества на 2018 год</w:t>
      </w:r>
    </w:p>
    <w:p w:rsidR="00871826" w:rsidRPr="00184379" w:rsidRDefault="00871826" w:rsidP="005866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84379">
        <w:rPr>
          <w:rFonts w:ascii="Times New Roman" w:hAnsi="Times New Roman"/>
          <w:b/>
          <w:sz w:val="28"/>
          <w:szCs w:val="28"/>
        </w:rPr>
        <w:t>и плановый период 2019 - 2020 годов</w:t>
      </w:r>
    </w:p>
    <w:p w:rsidR="00871826" w:rsidRDefault="00871826" w:rsidP="0058660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71826" w:rsidRDefault="00871826" w:rsidP="00DF5BF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План приватизации  муниципального имущества на 2018 год и основные направления  приватизации муниципального имущества на плановый период 2019 - 2020 годов (далее – План приватизации) разработан в соответствии с Федеральным законом от 21.12.2001 № 178-ФЗ </w:t>
      </w:r>
      <w:r>
        <w:rPr>
          <w:rFonts w:ascii="Times New Roman" w:hAnsi="Times New Roman"/>
          <w:sz w:val="28"/>
          <w:szCs w:val="28"/>
        </w:rPr>
        <w:br/>
        <w:t xml:space="preserve">«О приватизации государственного и муниципального имущества» и Положением о приватизации муниципального имущества  города Свирска,  утвержденным решением Думы от  31.05.2011  № 10/73-ДГ </w:t>
      </w:r>
      <w:r w:rsidRPr="001D529C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с изменениями</w:t>
      </w:r>
      <w:r w:rsidRPr="001D529C">
        <w:rPr>
          <w:rFonts w:ascii="Times New Roman" w:hAnsi="Times New Roman"/>
          <w:sz w:val="28"/>
          <w:szCs w:val="28"/>
        </w:rPr>
        <w:t xml:space="preserve"> от 28.02.2012 № 23/166-ДГ, от 30.12.2013 № 45/300-ДГ</w:t>
      </w:r>
      <w:r>
        <w:rPr>
          <w:rFonts w:ascii="Times New Roman" w:hAnsi="Times New Roman"/>
          <w:sz w:val="28"/>
          <w:szCs w:val="28"/>
        </w:rPr>
        <w:t xml:space="preserve">, от 29.11.2016  </w:t>
      </w:r>
      <w:r>
        <w:rPr>
          <w:rFonts w:ascii="Times New Roman" w:hAnsi="Times New Roman"/>
          <w:sz w:val="28"/>
          <w:szCs w:val="28"/>
        </w:rPr>
        <w:br/>
        <w:t>№ 15/66-ДГ</w:t>
      </w:r>
      <w:r w:rsidRPr="001D529C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871826" w:rsidRDefault="00871826" w:rsidP="002A3FF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Основными задачами и направлениями приватизации муниципального имущества в 2018- 2020 годах являются:</w:t>
      </w:r>
    </w:p>
    <w:p w:rsidR="00871826" w:rsidRDefault="00871826" w:rsidP="00177DC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в</w:t>
      </w:r>
      <w:r w:rsidRPr="00177DCD">
        <w:rPr>
          <w:rFonts w:ascii="Times New Roman" w:hAnsi="Times New Roman"/>
          <w:sz w:val="28"/>
          <w:szCs w:val="28"/>
        </w:rPr>
        <w:t xml:space="preserve">ыполнение требований Федерального закона от 06.10.2003 </w:t>
      </w:r>
      <w:r>
        <w:rPr>
          <w:rFonts w:ascii="Times New Roman" w:hAnsi="Times New Roman"/>
          <w:sz w:val="28"/>
          <w:szCs w:val="28"/>
        </w:rPr>
        <w:br/>
      </w:r>
      <w:r w:rsidRPr="00177DCD">
        <w:rPr>
          <w:rFonts w:ascii="Times New Roman" w:hAnsi="Times New Roman"/>
          <w:sz w:val="28"/>
          <w:szCs w:val="28"/>
        </w:rPr>
        <w:t>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8"/>
          <w:szCs w:val="28"/>
        </w:rPr>
        <w:t xml:space="preserve"> в части приватизации муниципального имущества, неиспользуемого для обеспечения функций и задач органов местного самоуправления муниципального образования «город Свирск»;</w:t>
      </w:r>
    </w:p>
    <w:p w:rsidR="00871826" w:rsidRDefault="00871826" w:rsidP="00177DC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обеспечение поступления неналоговых доходов в местный бюджет от приватизации муниципального имущества;</w:t>
      </w:r>
    </w:p>
    <w:p w:rsidR="00871826" w:rsidRDefault="00871826" w:rsidP="00177DC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оптимизация структуры муниципальной собственности.</w:t>
      </w:r>
    </w:p>
    <w:p w:rsidR="00871826" w:rsidRPr="00177DCD" w:rsidRDefault="00871826" w:rsidP="00177DC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плановом периоде предполагается осуществить приватизацию  следующих объектов муниципальной собственности:</w:t>
      </w:r>
    </w:p>
    <w:p w:rsidR="00871826" w:rsidRDefault="00871826" w:rsidP="0008390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567"/>
        <w:gridCol w:w="2268"/>
        <w:gridCol w:w="5387"/>
        <w:gridCol w:w="1134"/>
      </w:tblGrid>
      <w:tr w:rsidR="00871826" w:rsidRPr="00F50D01" w:rsidTr="00017C0D">
        <w:trPr>
          <w:trHeight w:val="240"/>
        </w:trPr>
        <w:tc>
          <w:tcPr>
            <w:tcW w:w="567" w:type="dxa"/>
            <w:vAlign w:val="center"/>
          </w:tcPr>
          <w:p w:rsidR="00871826" w:rsidRPr="00F50D01" w:rsidRDefault="00871826" w:rsidP="0035109F">
            <w:pPr>
              <w:spacing w:after="0" w:line="240" w:lineRule="auto"/>
              <w:ind w:left="-7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0D01">
              <w:rPr>
                <w:rFonts w:ascii="Times New Roman" w:hAnsi="Times New Roman"/>
                <w:sz w:val="24"/>
                <w:szCs w:val="24"/>
                <w:lang w:eastAsia="en-US"/>
              </w:rPr>
              <w:t>№</w:t>
            </w:r>
          </w:p>
          <w:p w:rsidR="00871826" w:rsidRPr="0031285D" w:rsidRDefault="00871826" w:rsidP="0035109F">
            <w:pPr>
              <w:pStyle w:val="ConsCell"/>
              <w:widowControl/>
              <w:ind w:left="-70" w:righ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128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2268" w:type="dxa"/>
            <w:vAlign w:val="center"/>
          </w:tcPr>
          <w:p w:rsidR="00871826" w:rsidRPr="00F50D01" w:rsidRDefault="00871826" w:rsidP="00351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0D01">
              <w:rPr>
                <w:rFonts w:ascii="Times New Roman" w:hAnsi="Times New Roman"/>
                <w:sz w:val="24"/>
                <w:szCs w:val="24"/>
                <w:lang w:eastAsia="en-US"/>
              </w:rPr>
              <w:t>Дислокация (область, город, улица, дом)</w:t>
            </w:r>
          </w:p>
        </w:tc>
        <w:tc>
          <w:tcPr>
            <w:tcW w:w="5387" w:type="dxa"/>
            <w:vAlign w:val="center"/>
          </w:tcPr>
          <w:p w:rsidR="00871826" w:rsidRPr="00F50D01" w:rsidRDefault="00871826" w:rsidP="0035109F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0D01">
              <w:rPr>
                <w:rFonts w:ascii="Times New Roman" w:hAnsi="Times New Roman"/>
                <w:sz w:val="24"/>
                <w:szCs w:val="24"/>
                <w:lang w:eastAsia="en-US"/>
              </w:rPr>
              <w:t>Характеристика объектов муниципальной собственности</w:t>
            </w:r>
          </w:p>
        </w:tc>
        <w:tc>
          <w:tcPr>
            <w:tcW w:w="1134" w:type="dxa"/>
            <w:vAlign w:val="center"/>
          </w:tcPr>
          <w:p w:rsidR="00871826" w:rsidRPr="00F50D01" w:rsidRDefault="00871826" w:rsidP="0035109F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0D01">
              <w:rPr>
                <w:rFonts w:ascii="Times New Roman" w:hAnsi="Times New Roman"/>
                <w:sz w:val="24"/>
                <w:szCs w:val="24"/>
                <w:lang w:eastAsia="en-US"/>
              </w:rPr>
              <w:t>Срок привати-зации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 год</w:t>
            </w:r>
          </w:p>
        </w:tc>
      </w:tr>
      <w:tr w:rsidR="00871826" w:rsidRPr="00F50D01" w:rsidTr="005B0BE7">
        <w:trPr>
          <w:trHeight w:val="240"/>
        </w:trPr>
        <w:tc>
          <w:tcPr>
            <w:tcW w:w="567" w:type="dxa"/>
            <w:vAlign w:val="center"/>
          </w:tcPr>
          <w:p w:rsidR="00871826" w:rsidRPr="00F50D01" w:rsidRDefault="00871826" w:rsidP="0035109F">
            <w:pPr>
              <w:spacing w:after="0" w:line="240" w:lineRule="auto"/>
              <w:ind w:left="-7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68" w:type="dxa"/>
          </w:tcPr>
          <w:p w:rsidR="00871826" w:rsidRPr="005506D3" w:rsidRDefault="00871826" w:rsidP="00E56B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6D3">
              <w:rPr>
                <w:rFonts w:ascii="Times New Roman" w:hAnsi="Times New Roman"/>
                <w:sz w:val="24"/>
                <w:szCs w:val="24"/>
              </w:rPr>
              <w:t>Иркутская обл.,</w:t>
            </w:r>
          </w:p>
          <w:p w:rsidR="00871826" w:rsidRPr="005506D3" w:rsidRDefault="00871826" w:rsidP="00E56B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6D3">
              <w:rPr>
                <w:rFonts w:ascii="Times New Roman" w:hAnsi="Times New Roman"/>
                <w:sz w:val="24"/>
                <w:szCs w:val="24"/>
              </w:rPr>
              <w:t>г. Свирск,</w:t>
            </w:r>
          </w:p>
          <w:p w:rsidR="00871826" w:rsidRPr="005506D3" w:rsidRDefault="00871826" w:rsidP="00E56B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6D3">
              <w:rPr>
                <w:rFonts w:ascii="Times New Roman" w:hAnsi="Times New Roman"/>
                <w:sz w:val="24"/>
                <w:szCs w:val="24"/>
              </w:rPr>
              <w:t>ул. Тимирязева, 16-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387" w:type="dxa"/>
          </w:tcPr>
          <w:p w:rsidR="00871826" w:rsidRPr="005506D3" w:rsidRDefault="00871826" w:rsidP="00E56BDA">
            <w:pPr>
              <w:spacing w:after="0" w:line="240" w:lineRule="auto"/>
              <w:ind w:left="-25"/>
              <w:rPr>
                <w:rFonts w:ascii="Times New Roman" w:hAnsi="Times New Roman"/>
                <w:sz w:val="24"/>
                <w:szCs w:val="24"/>
              </w:rPr>
            </w:pPr>
            <w:r w:rsidRPr="005506D3">
              <w:rPr>
                <w:rFonts w:ascii="Times New Roman" w:hAnsi="Times New Roman"/>
                <w:sz w:val="24"/>
                <w:szCs w:val="24"/>
              </w:rPr>
              <w:t xml:space="preserve">Нежилое помещение на </w:t>
            </w:r>
            <w:r>
              <w:rPr>
                <w:rFonts w:ascii="Times New Roman" w:hAnsi="Times New Roman"/>
                <w:sz w:val="24"/>
                <w:szCs w:val="24"/>
              </w:rPr>
              <w:t>втором</w:t>
            </w:r>
            <w:r w:rsidRPr="005506D3">
              <w:rPr>
                <w:rFonts w:ascii="Times New Roman" w:hAnsi="Times New Roman"/>
                <w:sz w:val="24"/>
                <w:szCs w:val="24"/>
              </w:rPr>
              <w:t xml:space="preserve"> этаже двухэтажного кирпичного жилого дома</w:t>
            </w:r>
          </w:p>
        </w:tc>
        <w:tc>
          <w:tcPr>
            <w:tcW w:w="1134" w:type="dxa"/>
            <w:vAlign w:val="center"/>
          </w:tcPr>
          <w:p w:rsidR="00871826" w:rsidRPr="00F50D01" w:rsidRDefault="00871826" w:rsidP="00E56B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0D0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2018 </w:t>
            </w:r>
          </w:p>
        </w:tc>
      </w:tr>
      <w:tr w:rsidR="00871826" w:rsidRPr="00F50D01" w:rsidTr="005B0BE7">
        <w:trPr>
          <w:trHeight w:val="240"/>
        </w:trPr>
        <w:tc>
          <w:tcPr>
            <w:tcW w:w="567" w:type="dxa"/>
            <w:vAlign w:val="center"/>
          </w:tcPr>
          <w:p w:rsidR="00871826" w:rsidRPr="00F50D01" w:rsidRDefault="00871826" w:rsidP="0035109F">
            <w:pPr>
              <w:spacing w:after="0" w:line="240" w:lineRule="auto"/>
              <w:ind w:left="-7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68" w:type="dxa"/>
          </w:tcPr>
          <w:p w:rsidR="00871826" w:rsidRPr="005506D3" w:rsidRDefault="00871826" w:rsidP="00E56B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6D3">
              <w:rPr>
                <w:rFonts w:ascii="Times New Roman" w:hAnsi="Times New Roman"/>
                <w:sz w:val="24"/>
                <w:szCs w:val="24"/>
              </w:rPr>
              <w:t>Иркутская обл.,</w:t>
            </w:r>
          </w:p>
          <w:p w:rsidR="00871826" w:rsidRPr="005506D3" w:rsidRDefault="00871826" w:rsidP="00E56B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6D3">
              <w:rPr>
                <w:rFonts w:ascii="Times New Roman" w:hAnsi="Times New Roman"/>
                <w:sz w:val="24"/>
                <w:szCs w:val="24"/>
              </w:rPr>
              <w:t>г. Свирск,</w:t>
            </w:r>
          </w:p>
          <w:p w:rsidR="00871826" w:rsidRPr="005506D3" w:rsidRDefault="00871826" w:rsidP="00E56B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Тимирязева, 16-6</w:t>
            </w:r>
          </w:p>
        </w:tc>
        <w:tc>
          <w:tcPr>
            <w:tcW w:w="5387" w:type="dxa"/>
          </w:tcPr>
          <w:p w:rsidR="00871826" w:rsidRPr="005506D3" w:rsidRDefault="00871826" w:rsidP="00E56B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06D3">
              <w:rPr>
                <w:rFonts w:ascii="Times New Roman" w:hAnsi="Times New Roman"/>
                <w:sz w:val="24"/>
                <w:szCs w:val="24"/>
              </w:rPr>
              <w:t xml:space="preserve">Нежилое помещение на </w:t>
            </w:r>
            <w:r>
              <w:rPr>
                <w:rFonts w:ascii="Times New Roman" w:hAnsi="Times New Roman"/>
                <w:sz w:val="24"/>
                <w:szCs w:val="24"/>
              </w:rPr>
              <w:t>втором</w:t>
            </w:r>
            <w:r w:rsidRPr="005506D3">
              <w:rPr>
                <w:rFonts w:ascii="Times New Roman" w:hAnsi="Times New Roman"/>
                <w:sz w:val="24"/>
                <w:szCs w:val="24"/>
              </w:rPr>
              <w:t xml:space="preserve"> этаже двухэтажного кирпичного жилого дома</w:t>
            </w:r>
          </w:p>
        </w:tc>
        <w:tc>
          <w:tcPr>
            <w:tcW w:w="1134" w:type="dxa"/>
            <w:vAlign w:val="center"/>
          </w:tcPr>
          <w:p w:rsidR="00871826" w:rsidRPr="00F50D01" w:rsidRDefault="00871826" w:rsidP="00E56B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0D0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2018 </w:t>
            </w:r>
          </w:p>
        </w:tc>
      </w:tr>
      <w:tr w:rsidR="00871826" w:rsidRPr="00F50D01" w:rsidTr="005B0BE7">
        <w:trPr>
          <w:trHeight w:val="240"/>
        </w:trPr>
        <w:tc>
          <w:tcPr>
            <w:tcW w:w="567" w:type="dxa"/>
            <w:vAlign w:val="center"/>
          </w:tcPr>
          <w:p w:rsidR="00871826" w:rsidRPr="00F50D01" w:rsidRDefault="00871826" w:rsidP="0035109F">
            <w:pPr>
              <w:spacing w:after="0" w:line="240" w:lineRule="auto"/>
              <w:ind w:left="-7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268" w:type="dxa"/>
          </w:tcPr>
          <w:p w:rsidR="00871826" w:rsidRPr="005506D3" w:rsidRDefault="00871826" w:rsidP="00E56B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6D3">
              <w:rPr>
                <w:rFonts w:ascii="Times New Roman" w:hAnsi="Times New Roman"/>
                <w:sz w:val="24"/>
                <w:szCs w:val="24"/>
              </w:rPr>
              <w:t>Иркутская обл.,</w:t>
            </w:r>
          </w:p>
          <w:p w:rsidR="00871826" w:rsidRPr="005506D3" w:rsidRDefault="00871826" w:rsidP="00E56B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6D3">
              <w:rPr>
                <w:rFonts w:ascii="Times New Roman" w:hAnsi="Times New Roman"/>
                <w:sz w:val="24"/>
                <w:szCs w:val="24"/>
              </w:rPr>
              <w:t>г. Свирск,</w:t>
            </w:r>
          </w:p>
          <w:p w:rsidR="00871826" w:rsidRPr="005506D3" w:rsidRDefault="00871826" w:rsidP="00E56B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Тимирязева, 16-7</w:t>
            </w:r>
          </w:p>
        </w:tc>
        <w:tc>
          <w:tcPr>
            <w:tcW w:w="5387" w:type="dxa"/>
          </w:tcPr>
          <w:p w:rsidR="00871826" w:rsidRPr="005506D3" w:rsidRDefault="00871826" w:rsidP="00E56BDA">
            <w:pPr>
              <w:spacing w:after="0" w:line="240" w:lineRule="auto"/>
              <w:ind w:left="-25"/>
              <w:rPr>
                <w:rFonts w:ascii="Times New Roman" w:hAnsi="Times New Roman"/>
                <w:sz w:val="24"/>
                <w:szCs w:val="24"/>
              </w:rPr>
            </w:pPr>
            <w:r w:rsidRPr="005506D3">
              <w:rPr>
                <w:rFonts w:ascii="Times New Roman" w:hAnsi="Times New Roman"/>
                <w:sz w:val="24"/>
                <w:szCs w:val="24"/>
              </w:rPr>
              <w:t xml:space="preserve">Нежилое помещение на </w:t>
            </w:r>
            <w:r>
              <w:rPr>
                <w:rFonts w:ascii="Times New Roman" w:hAnsi="Times New Roman"/>
                <w:sz w:val="24"/>
                <w:szCs w:val="24"/>
              </w:rPr>
              <w:t>втором</w:t>
            </w:r>
            <w:r w:rsidRPr="005506D3">
              <w:rPr>
                <w:rFonts w:ascii="Times New Roman" w:hAnsi="Times New Roman"/>
                <w:sz w:val="24"/>
                <w:szCs w:val="24"/>
              </w:rPr>
              <w:t xml:space="preserve"> этаже двухэтажного кирпичного жилого дома</w:t>
            </w:r>
          </w:p>
        </w:tc>
        <w:tc>
          <w:tcPr>
            <w:tcW w:w="1134" w:type="dxa"/>
            <w:vAlign w:val="center"/>
          </w:tcPr>
          <w:p w:rsidR="00871826" w:rsidRPr="00F50D01" w:rsidRDefault="00871826" w:rsidP="00E56B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0D0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2018 </w:t>
            </w:r>
          </w:p>
        </w:tc>
      </w:tr>
      <w:tr w:rsidR="00871826" w:rsidRPr="00F50D01" w:rsidTr="002538C9">
        <w:trPr>
          <w:trHeight w:val="240"/>
        </w:trPr>
        <w:tc>
          <w:tcPr>
            <w:tcW w:w="567" w:type="dxa"/>
            <w:vAlign w:val="center"/>
          </w:tcPr>
          <w:p w:rsidR="00871826" w:rsidRPr="0031285D" w:rsidRDefault="00871826" w:rsidP="0035109F">
            <w:pPr>
              <w:pStyle w:val="ConsCell"/>
              <w:widowControl/>
              <w:ind w:left="-70" w:righ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268" w:type="dxa"/>
          </w:tcPr>
          <w:p w:rsidR="00871826" w:rsidRPr="00F50D01" w:rsidRDefault="00871826" w:rsidP="002530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0D01">
              <w:rPr>
                <w:rFonts w:ascii="Times New Roman" w:hAnsi="Times New Roman"/>
                <w:sz w:val="24"/>
                <w:szCs w:val="24"/>
              </w:rPr>
              <w:t>Иркутская обл.,</w:t>
            </w:r>
          </w:p>
          <w:p w:rsidR="00871826" w:rsidRPr="00F50D01" w:rsidRDefault="00871826" w:rsidP="002530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0D01">
              <w:rPr>
                <w:rFonts w:ascii="Times New Roman" w:hAnsi="Times New Roman"/>
                <w:sz w:val="24"/>
                <w:szCs w:val="24"/>
              </w:rPr>
              <w:t>г.Свирск,</w:t>
            </w:r>
          </w:p>
          <w:p w:rsidR="00871826" w:rsidRPr="00F50D01" w:rsidRDefault="00871826" w:rsidP="002530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0D01">
              <w:rPr>
                <w:rFonts w:ascii="Times New Roman" w:hAnsi="Times New Roman"/>
                <w:sz w:val="24"/>
                <w:szCs w:val="24"/>
              </w:rPr>
              <w:t>ул. Чкалова,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0D01">
              <w:rPr>
                <w:rFonts w:ascii="Times New Roman" w:hAnsi="Times New Roman"/>
                <w:sz w:val="24"/>
                <w:szCs w:val="24"/>
              </w:rPr>
              <w:t>3-1</w:t>
            </w:r>
          </w:p>
        </w:tc>
        <w:tc>
          <w:tcPr>
            <w:tcW w:w="5387" w:type="dxa"/>
          </w:tcPr>
          <w:p w:rsidR="00871826" w:rsidRPr="00F50D01" w:rsidRDefault="00871826" w:rsidP="0025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0D01">
              <w:rPr>
                <w:rFonts w:ascii="Times New Roman" w:hAnsi="Times New Roman"/>
                <w:sz w:val="24"/>
                <w:szCs w:val="24"/>
              </w:rPr>
              <w:t>Нежилое помещение на первом этаже четырехэтажного кирпичного жилого дома, состоящее из 16 внутренних помещений</w:t>
            </w:r>
          </w:p>
        </w:tc>
        <w:tc>
          <w:tcPr>
            <w:tcW w:w="1134" w:type="dxa"/>
            <w:vAlign w:val="center"/>
          </w:tcPr>
          <w:p w:rsidR="00871826" w:rsidRDefault="00871826" w:rsidP="002538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0D01">
              <w:rPr>
                <w:rFonts w:ascii="Times New Roman" w:hAnsi="Times New Roman"/>
                <w:sz w:val="24"/>
                <w:szCs w:val="24"/>
                <w:lang w:eastAsia="en-US"/>
              </w:rPr>
              <w:t>2018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  <w:p w:rsidR="00871826" w:rsidRDefault="00871826" w:rsidP="002538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2020</w:t>
            </w:r>
          </w:p>
          <w:p w:rsidR="00871826" w:rsidRPr="00F50D01" w:rsidRDefault="00871826" w:rsidP="002538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71826" w:rsidRPr="00F50D01" w:rsidTr="002538C9">
        <w:trPr>
          <w:trHeight w:val="240"/>
        </w:trPr>
        <w:tc>
          <w:tcPr>
            <w:tcW w:w="567" w:type="dxa"/>
            <w:vAlign w:val="center"/>
          </w:tcPr>
          <w:p w:rsidR="00871826" w:rsidRPr="0031285D" w:rsidRDefault="00871826" w:rsidP="0035109F">
            <w:pPr>
              <w:pStyle w:val="ConsCell"/>
              <w:widowControl/>
              <w:ind w:left="-70" w:righ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268" w:type="dxa"/>
          </w:tcPr>
          <w:p w:rsidR="00871826" w:rsidRPr="00F50D01" w:rsidRDefault="00871826" w:rsidP="002530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0D01">
              <w:rPr>
                <w:rFonts w:ascii="Times New Roman" w:hAnsi="Times New Roman"/>
                <w:sz w:val="24"/>
                <w:szCs w:val="24"/>
              </w:rPr>
              <w:t>Иркутская обл.,</w:t>
            </w:r>
          </w:p>
          <w:p w:rsidR="00871826" w:rsidRPr="00F50D01" w:rsidRDefault="00871826" w:rsidP="002530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0D01">
              <w:rPr>
                <w:rFonts w:ascii="Times New Roman" w:hAnsi="Times New Roman"/>
                <w:sz w:val="24"/>
                <w:szCs w:val="24"/>
              </w:rPr>
              <w:t>г.Свирск,</w:t>
            </w:r>
          </w:p>
          <w:p w:rsidR="00871826" w:rsidRPr="00F50D01" w:rsidRDefault="00871826" w:rsidP="002530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0D01">
              <w:rPr>
                <w:rFonts w:ascii="Times New Roman" w:hAnsi="Times New Roman"/>
                <w:sz w:val="24"/>
                <w:szCs w:val="24"/>
              </w:rPr>
              <w:t>ул. Чкалова,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0D01">
              <w:rPr>
                <w:rFonts w:ascii="Times New Roman" w:hAnsi="Times New Roman"/>
                <w:sz w:val="24"/>
                <w:szCs w:val="24"/>
              </w:rPr>
              <w:t>3-2</w:t>
            </w:r>
          </w:p>
        </w:tc>
        <w:tc>
          <w:tcPr>
            <w:tcW w:w="5387" w:type="dxa"/>
          </w:tcPr>
          <w:p w:rsidR="00871826" w:rsidRPr="00F50D01" w:rsidRDefault="00871826" w:rsidP="0025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0D01">
              <w:rPr>
                <w:rFonts w:ascii="Times New Roman" w:hAnsi="Times New Roman"/>
                <w:sz w:val="24"/>
                <w:szCs w:val="24"/>
              </w:rPr>
              <w:t>Нежилое помещение на первом этаже четырехэтажного кирпичного жилого дома, состоящее из 13 внутренних помещений</w:t>
            </w:r>
          </w:p>
        </w:tc>
        <w:tc>
          <w:tcPr>
            <w:tcW w:w="1134" w:type="dxa"/>
            <w:vAlign w:val="center"/>
          </w:tcPr>
          <w:p w:rsidR="00871826" w:rsidRDefault="00871826" w:rsidP="002538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0D01">
              <w:rPr>
                <w:rFonts w:ascii="Times New Roman" w:hAnsi="Times New Roman"/>
                <w:sz w:val="24"/>
                <w:szCs w:val="24"/>
                <w:lang w:eastAsia="en-US"/>
              </w:rPr>
              <w:t>2018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  <w:p w:rsidR="00871826" w:rsidRPr="00F50D01" w:rsidRDefault="00871826" w:rsidP="002538C9">
            <w:pPr>
              <w:spacing w:after="0" w:line="240" w:lineRule="auto"/>
              <w:ind w:right="-7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2020</w:t>
            </w:r>
          </w:p>
        </w:tc>
      </w:tr>
      <w:tr w:rsidR="00871826" w:rsidRPr="00F50D01" w:rsidTr="002538C9">
        <w:trPr>
          <w:trHeight w:val="240"/>
        </w:trPr>
        <w:tc>
          <w:tcPr>
            <w:tcW w:w="567" w:type="dxa"/>
            <w:vAlign w:val="center"/>
          </w:tcPr>
          <w:p w:rsidR="00871826" w:rsidRPr="00F50D01" w:rsidRDefault="00871826" w:rsidP="0035109F">
            <w:pPr>
              <w:spacing w:after="0" w:line="240" w:lineRule="auto"/>
              <w:ind w:left="-7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268" w:type="dxa"/>
          </w:tcPr>
          <w:p w:rsidR="00871826" w:rsidRPr="00F50D01" w:rsidRDefault="00871826" w:rsidP="002530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0D01">
              <w:rPr>
                <w:rFonts w:ascii="Times New Roman" w:hAnsi="Times New Roman"/>
                <w:sz w:val="24"/>
                <w:szCs w:val="24"/>
              </w:rPr>
              <w:t>Иркутская обл.,</w:t>
            </w:r>
          </w:p>
          <w:p w:rsidR="00871826" w:rsidRPr="00F50D01" w:rsidRDefault="00871826" w:rsidP="002530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0D01">
              <w:rPr>
                <w:rFonts w:ascii="Times New Roman" w:hAnsi="Times New Roman"/>
                <w:sz w:val="24"/>
                <w:szCs w:val="24"/>
              </w:rPr>
              <w:t>г. Свирск,</w:t>
            </w:r>
          </w:p>
          <w:p w:rsidR="00871826" w:rsidRPr="00F50D01" w:rsidRDefault="00871826" w:rsidP="002530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0D01">
              <w:rPr>
                <w:rFonts w:ascii="Times New Roman" w:hAnsi="Times New Roman"/>
                <w:sz w:val="24"/>
                <w:szCs w:val="24"/>
              </w:rPr>
              <w:t>ул. Киевская, 14/В</w:t>
            </w:r>
          </w:p>
        </w:tc>
        <w:tc>
          <w:tcPr>
            <w:tcW w:w="5387" w:type="dxa"/>
          </w:tcPr>
          <w:p w:rsidR="00871826" w:rsidRPr="00F50D01" w:rsidRDefault="00871826" w:rsidP="0025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0D01">
              <w:rPr>
                <w:rFonts w:ascii="Times New Roman" w:hAnsi="Times New Roman"/>
                <w:sz w:val="24"/>
                <w:szCs w:val="24"/>
              </w:rPr>
              <w:t xml:space="preserve">Нежилое  одноэтажное здание в брусчатом исполнении, состоящее из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r w:rsidRPr="00F50D01">
              <w:rPr>
                <w:rFonts w:ascii="Times New Roman" w:hAnsi="Times New Roman"/>
                <w:sz w:val="24"/>
                <w:szCs w:val="24"/>
              </w:rPr>
              <w:t>внутренних помещений</w:t>
            </w:r>
          </w:p>
        </w:tc>
        <w:tc>
          <w:tcPr>
            <w:tcW w:w="1134" w:type="dxa"/>
            <w:vAlign w:val="center"/>
          </w:tcPr>
          <w:p w:rsidR="00871826" w:rsidRDefault="00871826" w:rsidP="002538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0D01">
              <w:rPr>
                <w:rFonts w:ascii="Times New Roman" w:hAnsi="Times New Roman"/>
                <w:sz w:val="24"/>
                <w:szCs w:val="24"/>
                <w:lang w:eastAsia="en-US"/>
              </w:rPr>
              <w:t>2018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  <w:p w:rsidR="00871826" w:rsidRDefault="00871826" w:rsidP="002538C9">
            <w:pPr>
              <w:spacing w:after="0" w:line="240" w:lineRule="auto"/>
              <w:ind w:right="-7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2020</w:t>
            </w:r>
          </w:p>
          <w:p w:rsidR="00871826" w:rsidRPr="00F50D01" w:rsidRDefault="00871826" w:rsidP="002538C9">
            <w:pPr>
              <w:spacing w:after="0" w:line="240" w:lineRule="auto"/>
              <w:ind w:right="-7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71826" w:rsidRPr="00F50D01" w:rsidTr="002538C9">
        <w:trPr>
          <w:trHeight w:val="1063"/>
        </w:trPr>
        <w:tc>
          <w:tcPr>
            <w:tcW w:w="567" w:type="dxa"/>
            <w:vAlign w:val="center"/>
          </w:tcPr>
          <w:p w:rsidR="00871826" w:rsidRPr="0031285D" w:rsidRDefault="00871826" w:rsidP="0035109F">
            <w:pPr>
              <w:pStyle w:val="ConsCell"/>
              <w:widowControl/>
              <w:ind w:left="-70" w:righ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68" w:type="dxa"/>
          </w:tcPr>
          <w:p w:rsidR="00871826" w:rsidRPr="00F50D01" w:rsidRDefault="00871826" w:rsidP="002530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0D01">
              <w:rPr>
                <w:rFonts w:ascii="Times New Roman" w:hAnsi="Times New Roman"/>
                <w:sz w:val="24"/>
                <w:szCs w:val="24"/>
              </w:rPr>
              <w:t>Иркутская область,   г. Свирск,                ул. Добролюбова, 14</w:t>
            </w:r>
          </w:p>
        </w:tc>
        <w:tc>
          <w:tcPr>
            <w:tcW w:w="5387" w:type="dxa"/>
          </w:tcPr>
          <w:p w:rsidR="00871826" w:rsidRPr="00F50D01" w:rsidRDefault="00871826" w:rsidP="0025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0D01">
              <w:rPr>
                <w:rFonts w:ascii="Times New Roman" w:hAnsi="Times New Roman"/>
                <w:sz w:val="24"/>
                <w:szCs w:val="24"/>
              </w:rPr>
              <w:t xml:space="preserve">Нежилое помещение на первом этаже четырехэтажного   кирпичного жилого дома, состоящее из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F50D01">
              <w:rPr>
                <w:rFonts w:ascii="Times New Roman" w:hAnsi="Times New Roman"/>
                <w:sz w:val="24"/>
                <w:szCs w:val="24"/>
              </w:rPr>
              <w:t xml:space="preserve"> внутренних помещений (номера позиций на поэтажном плане 1,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0D01">
              <w:rPr>
                <w:rFonts w:ascii="Times New Roman" w:hAnsi="Times New Roman"/>
                <w:sz w:val="24"/>
                <w:szCs w:val="24"/>
              </w:rPr>
              <w:t>2,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0D01">
              <w:rPr>
                <w:rFonts w:ascii="Times New Roman" w:hAnsi="Times New Roman"/>
                <w:sz w:val="24"/>
                <w:szCs w:val="24"/>
              </w:rPr>
              <w:t>3,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0D01">
              <w:rPr>
                <w:rFonts w:ascii="Times New Roman" w:hAnsi="Times New Roman"/>
                <w:sz w:val="24"/>
                <w:szCs w:val="24"/>
              </w:rPr>
              <w:t>4,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0D01">
              <w:rPr>
                <w:rFonts w:ascii="Times New Roman" w:hAnsi="Times New Roman"/>
                <w:sz w:val="24"/>
                <w:szCs w:val="24"/>
              </w:rPr>
              <w:t>5,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0D01">
              <w:rPr>
                <w:rFonts w:ascii="Times New Roman" w:hAnsi="Times New Roman"/>
                <w:sz w:val="24"/>
                <w:szCs w:val="24"/>
              </w:rPr>
              <w:t>45)</w:t>
            </w:r>
          </w:p>
        </w:tc>
        <w:tc>
          <w:tcPr>
            <w:tcW w:w="1134" w:type="dxa"/>
          </w:tcPr>
          <w:p w:rsidR="00871826" w:rsidRDefault="00871826" w:rsidP="002538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0D01">
              <w:rPr>
                <w:rFonts w:ascii="Times New Roman" w:hAnsi="Times New Roman"/>
                <w:sz w:val="24"/>
                <w:szCs w:val="24"/>
                <w:lang w:eastAsia="en-US"/>
              </w:rPr>
              <w:t>2018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  <w:p w:rsidR="00871826" w:rsidRPr="00F50D01" w:rsidRDefault="00871826" w:rsidP="002538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2020</w:t>
            </w:r>
          </w:p>
        </w:tc>
      </w:tr>
    </w:tbl>
    <w:p w:rsidR="00871826" w:rsidRDefault="00871826" w:rsidP="00DF5BF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71826" w:rsidRDefault="00871826" w:rsidP="00DF5BF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2019 и 2020 годах планируется продолжить проведение мероприятий по приватизации муниципального имущества в целях оптимизации муниципальной собственности за счет приватизации муниципального имущества, неиспользуемого для обеспечения функций и задач органов местного самоуправления  муниципального образования «город Свирск». </w:t>
      </w:r>
      <w:r>
        <w:rPr>
          <w:rFonts w:ascii="Times New Roman" w:hAnsi="Times New Roman"/>
          <w:sz w:val="28"/>
          <w:szCs w:val="28"/>
        </w:rPr>
        <w:br/>
        <w:t>Нереализованные в 2018 году объекты муниципальной собственности, включенные в план приватизации, переходят на следующий  плановый период 2019 -2020 годов.</w:t>
      </w:r>
    </w:p>
    <w:p w:rsidR="00871826" w:rsidRDefault="00871826" w:rsidP="00E3416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Реализация предложенного муниципального имущества, указанного в настоящем Плане приватизации, не приведет к ухудшению социально-экономического положения на территории муниципального образования «город Свирск» и не повлечет существенных структурных изменений в экономике муниципального образования «город Свирск».</w:t>
      </w:r>
    </w:p>
    <w:p w:rsidR="00871826" w:rsidRDefault="00871826" w:rsidP="002A3FF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Прогноз поступлений в бюджет муниципального образования «город Свирск» от продажи муниципального имущества, исходя из оценки прогнозируемой стоимости объектов, предлагаемых  к приватизации в </w:t>
      </w:r>
      <w:r>
        <w:rPr>
          <w:rFonts w:ascii="Times New Roman" w:hAnsi="Times New Roman"/>
          <w:sz w:val="28"/>
          <w:szCs w:val="28"/>
        </w:rPr>
        <w:br/>
        <w:t>2018 -2020 годы,  ожидается в размере 1 млн. рублей, в том числе в 2018 году – 500 тыс. рублей, в 2019 году – 300 тыс. рублей, в 2020 году – 200 тыс. рублей.</w:t>
      </w:r>
    </w:p>
    <w:p w:rsidR="00871826" w:rsidRDefault="00871826" w:rsidP="000839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71826" w:rsidRDefault="00871826" w:rsidP="0008390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71826" w:rsidRDefault="00871826" w:rsidP="0085076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Исполняющий обязанности главы</w:t>
      </w:r>
    </w:p>
    <w:p w:rsidR="00871826" w:rsidRDefault="00871826" w:rsidP="0085076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города Свирска                                                         А.В. Батуева</w:t>
      </w:r>
    </w:p>
    <w:p w:rsidR="00871826" w:rsidRDefault="00871826" w:rsidP="006B71C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71826" w:rsidRDefault="00871826" w:rsidP="006B71C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71826" w:rsidRDefault="00871826" w:rsidP="004E3BED">
      <w:pPr>
        <w:spacing w:after="0" w:line="360" w:lineRule="auto"/>
      </w:pPr>
      <w:r>
        <w:rPr>
          <w:rFonts w:ascii="Times New Roman" w:hAnsi="Times New Roman"/>
          <w:sz w:val="28"/>
          <w:szCs w:val="28"/>
        </w:rPr>
        <w:t>Председатель Думы  города Свирска                                                   С.В. Марач</w:t>
      </w:r>
    </w:p>
    <w:sectPr w:rsidR="00871826" w:rsidSect="001742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816BC9"/>
    <w:multiLevelType w:val="hybridMultilevel"/>
    <w:tmpl w:val="E0AEF826"/>
    <w:lvl w:ilvl="0" w:tplc="DC08B518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A934E26"/>
    <w:multiLevelType w:val="hybridMultilevel"/>
    <w:tmpl w:val="07C0906E"/>
    <w:lvl w:ilvl="0" w:tplc="5B566E1A">
      <w:start w:val="1"/>
      <w:numFmt w:val="decimal"/>
      <w:lvlText w:val="%1"/>
      <w:lvlJc w:val="left"/>
      <w:pPr>
        <w:tabs>
          <w:tab w:val="num" w:pos="927"/>
        </w:tabs>
        <w:ind w:left="927" w:hanging="360"/>
      </w:pPr>
      <w:rPr>
        <w:rFonts w:cs="Times New Roman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  <w:rPr>
        <w:rFonts w:cs="Times New Roman"/>
      </w:rPr>
    </w:lvl>
  </w:abstractNum>
  <w:abstractNum w:abstractNumId="2">
    <w:nsid w:val="64B11DCC"/>
    <w:multiLevelType w:val="hybridMultilevel"/>
    <w:tmpl w:val="E1202A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1F34205"/>
    <w:multiLevelType w:val="hybridMultilevel"/>
    <w:tmpl w:val="06DC87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3909"/>
    <w:rsid w:val="00001FDC"/>
    <w:rsid w:val="00017C0D"/>
    <w:rsid w:val="00025389"/>
    <w:rsid w:val="00026262"/>
    <w:rsid w:val="00027678"/>
    <w:rsid w:val="000464D3"/>
    <w:rsid w:val="00047C4B"/>
    <w:rsid w:val="000761B8"/>
    <w:rsid w:val="00082806"/>
    <w:rsid w:val="00082D35"/>
    <w:rsid w:val="00083909"/>
    <w:rsid w:val="000A310D"/>
    <w:rsid w:val="000D078E"/>
    <w:rsid w:val="000D2EA8"/>
    <w:rsid w:val="001010CE"/>
    <w:rsid w:val="001272DE"/>
    <w:rsid w:val="00131990"/>
    <w:rsid w:val="001324A6"/>
    <w:rsid w:val="00146A01"/>
    <w:rsid w:val="001507DC"/>
    <w:rsid w:val="0016223F"/>
    <w:rsid w:val="001742B3"/>
    <w:rsid w:val="00175926"/>
    <w:rsid w:val="00177DCD"/>
    <w:rsid w:val="00180E3E"/>
    <w:rsid w:val="00184379"/>
    <w:rsid w:val="00197DEC"/>
    <w:rsid w:val="001D529C"/>
    <w:rsid w:val="00204E0B"/>
    <w:rsid w:val="00205191"/>
    <w:rsid w:val="0025301D"/>
    <w:rsid w:val="002538C9"/>
    <w:rsid w:val="0029757E"/>
    <w:rsid w:val="002A3FF4"/>
    <w:rsid w:val="002D7E87"/>
    <w:rsid w:val="0030686A"/>
    <w:rsid w:val="00310BD6"/>
    <w:rsid w:val="0031285D"/>
    <w:rsid w:val="0033553C"/>
    <w:rsid w:val="003455A0"/>
    <w:rsid w:val="0035109F"/>
    <w:rsid w:val="00386955"/>
    <w:rsid w:val="003A542D"/>
    <w:rsid w:val="003B2F21"/>
    <w:rsid w:val="003B595C"/>
    <w:rsid w:val="003D50EF"/>
    <w:rsid w:val="003D6B41"/>
    <w:rsid w:val="003F3330"/>
    <w:rsid w:val="004145EA"/>
    <w:rsid w:val="00426451"/>
    <w:rsid w:val="00435502"/>
    <w:rsid w:val="00473CB8"/>
    <w:rsid w:val="004C3C8D"/>
    <w:rsid w:val="004C4C8D"/>
    <w:rsid w:val="004E3BED"/>
    <w:rsid w:val="004F03A1"/>
    <w:rsid w:val="004F2820"/>
    <w:rsid w:val="00510E23"/>
    <w:rsid w:val="00515AFF"/>
    <w:rsid w:val="005506D3"/>
    <w:rsid w:val="00554F83"/>
    <w:rsid w:val="00572CB9"/>
    <w:rsid w:val="00580611"/>
    <w:rsid w:val="00586609"/>
    <w:rsid w:val="00587B03"/>
    <w:rsid w:val="005B0BE7"/>
    <w:rsid w:val="005B33B5"/>
    <w:rsid w:val="005C5FC8"/>
    <w:rsid w:val="005D4FFD"/>
    <w:rsid w:val="005E422E"/>
    <w:rsid w:val="005F33C0"/>
    <w:rsid w:val="005F5710"/>
    <w:rsid w:val="0061315E"/>
    <w:rsid w:val="00613500"/>
    <w:rsid w:val="006276B8"/>
    <w:rsid w:val="0067083B"/>
    <w:rsid w:val="0068050E"/>
    <w:rsid w:val="006A4A49"/>
    <w:rsid w:val="006B7113"/>
    <w:rsid w:val="006B71C5"/>
    <w:rsid w:val="006F0544"/>
    <w:rsid w:val="006F48A2"/>
    <w:rsid w:val="00700EC3"/>
    <w:rsid w:val="0071742B"/>
    <w:rsid w:val="00730B0A"/>
    <w:rsid w:val="00742DBF"/>
    <w:rsid w:val="00744224"/>
    <w:rsid w:val="00744877"/>
    <w:rsid w:val="007564C2"/>
    <w:rsid w:val="00794533"/>
    <w:rsid w:val="007B2857"/>
    <w:rsid w:val="007D51F1"/>
    <w:rsid w:val="007F2FCC"/>
    <w:rsid w:val="00801217"/>
    <w:rsid w:val="008059C0"/>
    <w:rsid w:val="0080775D"/>
    <w:rsid w:val="00814CCE"/>
    <w:rsid w:val="00841F18"/>
    <w:rsid w:val="00846CC8"/>
    <w:rsid w:val="0085076E"/>
    <w:rsid w:val="00864235"/>
    <w:rsid w:val="00871826"/>
    <w:rsid w:val="0087275F"/>
    <w:rsid w:val="008846FA"/>
    <w:rsid w:val="009109A7"/>
    <w:rsid w:val="00920FFD"/>
    <w:rsid w:val="00941378"/>
    <w:rsid w:val="00952058"/>
    <w:rsid w:val="0095581B"/>
    <w:rsid w:val="009745D8"/>
    <w:rsid w:val="00977FF9"/>
    <w:rsid w:val="00981FC4"/>
    <w:rsid w:val="00993A9F"/>
    <w:rsid w:val="009D6CD9"/>
    <w:rsid w:val="009F1D88"/>
    <w:rsid w:val="00A00FB2"/>
    <w:rsid w:val="00A01E39"/>
    <w:rsid w:val="00A01F0C"/>
    <w:rsid w:val="00A06698"/>
    <w:rsid w:val="00A31EE0"/>
    <w:rsid w:val="00A525AB"/>
    <w:rsid w:val="00A83E12"/>
    <w:rsid w:val="00AA05E9"/>
    <w:rsid w:val="00AB108F"/>
    <w:rsid w:val="00AB7793"/>
    <w:rsid w:val="00AD3B70"/>
    <w:rsid w:val="00B01072"/>
    <w:rsid w:val="00B07C46"/>
    <w:rsid w:val="00B63D27"/>
    <w:rsid w:val="00B656F2"/>
    <w:rsid w:val="00B94124"/>
    <w:rsid w:val="00B95D57"/>
    <w:rsid w:val="00BC1E03"/>
    <w:rsid w:val="00BD03D3"/>
    <w:rsid w:val="00BD04E4"/>
    <w:rsid w:val="00BE4532"/>
    <w:rsid w:val="00BE471C"/>
    <w:rsid w:val="00C214DB"/>
    <w:rsid w:val="00C24E98"/>
    <w:rsid w:val="00C46B2A"/>
    <w:rsid w:val="00C7453C"/>
    <w:rsid w:val="00C83470"/>
    <w:rsid w:val="00C84003"/>
    <w:rsid w:val="00CD2496"/>
    <w:rsid w:val="00CE5CDE"/>
    <w:rsid w:val="00CF1190"/>
    <w:rsid w:val="00D01D71"/>
    <w:rsid w:val="00D03846"/>
    <w:rsid w:val="00D0595B"/>
    <w:rsid w:val="00D15040"/>
    <w:rsid w:val="00D150E8"/>
    <w:rsid w:val="00D531AB"/>
    <w:rsid w:val="00D5700C"/>
    <w:rsid w:val="00D6649F"/>
    <w:rsid w:val="00D70167"/>
    <w:rsid w:val="00D80485"/>
    <w:rsid w:val="00D8332E"/>
    <w:rsid w:val="00D9546F"/>
    <w:rsid w:val="00DA2E29"/>
    <w:rsid w:val="00DA7575"/>
    <w:rsid w:val="00DE1CF4"/>
    <w:rsid w:val="00DF5BFE"/>
    <w:rsid w:val="00E06D3D"/>
    <w:rsid w:val="00E34162"/>
    <w:rsid w:val="00E41954"/>
    <w:rsid w:val="00E44A06"/>
    <w:rsid w:val="00E56BDA"/>
    <w:rsid w:val="00E66B93"/>
    <w:rsid w:val="00E67E98"/>
    <w:rsid w:val="00E82CEC"/>
    <w:rsid w:val="00EA0A1F"/>
    <w:rsid w:val="00EA0F51"/>
    <w:rsid w:val="00EA1273"/>
    <w:rsid w:val="00EA5C1E"/>
    <w:rsid w:val="00EC0840"/>
    <w:rsid w:val="00EC08AB"/>
    <w:rsid w:val="00EF4F6A"/>
    <w:rsid w:val="00EF527C"/>
    <w:rsid w:val="00F0456D"/>
    <w:rsid w:val="00F132B5"/>
    <w:rsid w:val="00F42A91"/>
    <w:rsid w:val="00F50D01"/>
    <w:rsid w:val="00F663E5"/>
    <w:rsid w:val="00F758FC"/>
    <w:rsid w:val="00F7638F"/>
    <w:rsid w:val="00F82609"/>
    <w:rsid w:val="00F86304"/>
    <w:rsid w:val="00F86DBD"/>
    <w:rsid w:val="00F931E7"/>
    <w:rsid w:val="00FE5F22"/>
    <w:rsid w:val="00FF312D"/>
    <w:rsid w:val="00FF7E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2B3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Cell">
    <w:name w:val="ConsCell"/>
    <w:uiPriority w:val="99"/>
    <w:rsid w:val="0008390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20"/>
      <w:szCs w:val="20"/>
    </w:rPr>
  </w:style>
  <w:style w:type="paragraph" w:customStyle="1" w:styleId="western">
    <w:name w:val="western"/>
    <w:basedOn w:val="Normal"/>
    <w:uiPriority w:val="99"/>
    <w:rsid w:val="00026262"/>
    <w:pPr>
      <w:spacing w:before="100" w:beforeAutospacing="1" w:after="100" w:afterAutospacing="1" w:line="240" w:lineRule="auto"/>
      <w:jc w:val="both"/>
    </w:pPr>
    <w:rPr>
      <w:rFonts w:ascii="Times New Roman" w:hAnsi="Times New Roman"/>
      <w:color w:val="000000"/>
      <w:sz w:val="20"/>
      <w:szCs w:val="20"/>
    </w:rPr>
  </w:style>
  <w:style w:type="paragraph" w:styleId="ListParagraph">
    <w:name w:val="List Paragraph"/>
    <w:basedOn w:val="Normal"/>
    <w:uiPriority w:val="99"/>
    <w:qFormat/>
    <w:rsid w:val="00F663E5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rsid w:val="00F663E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F663E5"/>
    <w:rPr>
      <w:rFonts w:ascii="Calibri" w:hAnsi="Calibri" w:cs="Times New Roman"/>
    </w:rPr>
  </w:style>
  <w:style w:type="paragraph" w:styleId="NoSpacing">
    <w:name w:val="No Spacing"/>
    <w:uiPriority w:val="99"/>
    <w:qFormat/>
    <w:rsid w:val="00F663E5"/>
  </w:style>
  <w:style w:type="table" w:styleId="TableGrid">
    <w:name w:val="Table Grid"/>
    <w:basedOn w:val="TableNormal"/>
    <w:uiPriority w:val="99"/>
    <w:rsid w:val="006B71C5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4594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1078</TotalTime>
  <Pages>3</Pages>
  <Words>786</Words>
  <Characters>4484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Lappo</dc:creator>
  <cp:keywords/>
  <dc:description/>
  <cp:lastModifiedBy>Kriushicheva</cp:lastModifiedBy>
  <cp:revision>115</cp:revision>
  <cp:lastPrinted>2017-11-09T03:24:00Z</cp:lastPrinted>
  <dcterms:created xsi:type="dcterms:W3CDTF">2013-09-12T01:54:00Z</dcterms:created>
  <dcterms:modified xsi:type="dcterms:W3CDTF">2017-11-09T04:25:00Z</dcterms:modified>
</cp:coreProperties>
</file>