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40" w:rsidRPr="00D96226" w:rsidRDefault="00E25140" w:rsidP="00E25140">
      <w:pPr>
        <w:jc w:val="center"/>
        <w:rPr>
          <w:sz w:val="28"/>
          <w:szCs w:val="28"/>
        </w:rPr>
      </w:pPr>
      <w:r w:rsidRPr="00D96226">
        <w:rPr>
          <w:sz w:val="32"/>
          <w:szCs w:val="32"/>
        </w:rPr>
        <w:t>РОССИЙСКАЯ ФЕДЕРАЦИЯ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А Д М И Н И С Т Р А Ц И Я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D9055C" w:rsidP="00904F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</w:t>
      </w:r>
      <w:r w:rsidR="00BE1DF5">
        <w:rPr>
          <w:rFonts w:ascii="Times New Roman" w:hAnsi="Times New Roman"/>
          <w:sz w:val="28"/>
          <w:szCs w:val="28"/>
        </w:rPr>
        <w:t xml:space="preserve"> </w:t>
      </w:r>
      <w:r w:rsidR="00E25140" w:rsidRPr="008B42A9">
        <w:rPr>
          <w:rFonts w:ascii="Times New Roman" w:hAnsi="Times New Roman"/>
          <w:sz w:val="28"/>
          <w:szCs w:val="28"/>
        </w:rPr>
        <w:t>201</w:t>
      </w:r>
      <w:r w:rsidR="00BE1DF5">
        <w:rPr>
          <w:rFonts w:ascii="Times New Roman" w:hAnsi="Times New Roman"/>
          <w:sz w:val="28"/>
          <w:szCs w:val="28"/>
        </w:rPr>
        <w:t>8</w:t>
      </w:r>
      <w:r w:rsidR="00E25140"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D96226">
        <w:rPr>
          <w:rFonts w:ascii="Times New Roman" w:hAnsi="Times New Roman"/>
          <w:sz w:val="28"/>
          <w:szCs w:val="28"/>
        </w:rPr>
        <w:tab/>
      </w:r>
      <w:r w:rsidR="00D96226">
        <w:rPr>
          <w:rFonts w:ascii="Times New Roman" w:hAnsi="Times New Roman"/>
          <w:sz w:val="28"/>
          <w:szCs w:val="28"/>
        </w:rPr>
        <w:tab/>
      </w:r>
      <w:r w:rsidR="00D96226">
        <w:rPr>
          <w:rFonts w:ascii="Times New Roman" w:hAnsi="Times New Roman"/>
          <w:sz w:val="28"/>
          <w:szCs w:val="28"/>
        </w:rPr>
        <w:tab/>
      </w:r>
      <w:r w:rsidR="00E25140" w:rsidRPr="008B42A9">
        <w:rPr>
          <w:rFonts w:ascii="Times New Roman" w:hAnsi="Times New Roman"/>
          <w:sz w:val="28"/>
          <w:szCs w:val="28"/>
        </w:rPr>
        <w:t>№</w:t>
      </w:r>
      <w:r w:rsidR="005D6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467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E25140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</w:t>
      </w:r>
      <w:r w:rsidR="008478C8" w:rsidRPr="00BB1F28">
        <w:rPr>
          <w:rFonts w:ascii="Times New Roman" w:hAnsi="Times New Roman"/>
          <w:sz w:val="28"/>
        </w:rPr>
        <w:t xml:space="preserve"> внесении изменений в</w:t>
      </w:r>
      <w:r w:rsidR="0073582E" w:rsidRPr="00BB1F28">
        <w:rPr>
          <w:rFonts w:ascii="Times New Roman" w:hAnsi="Times New Roman"/>
          <w:sz w:val="28"/>
        </w:rPr>
        <w:t xml:space="preserve"> </w:t>
      </w:r>
      <w:r w:rsidR="008478C8" w:rsidRPr="00BB1F28">
        <w:rPr>
          <w:rFonts w:ascii="Times New Roman" w:hAnsi="Times New Roman"/>
          <w:sz w:val="28"/>
        </w:rPr>
        <w:t>муниципальную программу</w:t>
      </w:r>
    </w:p>
    <w:p w:rsidR="003C5BEB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</w:t>
      </w:r>
      <w:r w:rsidR="0073582E" w:rsidRPr="00BB1F28">
        <w:rPr>
          <w:rFonts w:ascii="Times New Roman" w:hAnsi="Times New Roman"/>
          <w:sz w:val="28"/>
        </w:rPr>
        <w:t xml:space="preserve"> </w:t>
      </w:r>
      <w:r w:rsidRPr="00BB1F28">
        <w:rPr>
          <w:rFonts w:ascii="Times New Roman" w:hAnsi="Times New Roman"/>
          <w:sz w:val="28"/>
        </w:rPr>
        <w:t>муниципального образования</w:t>
      </w:r>
    </w:p>
    <w:p w:rsidR="00E25140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«город Свирск»</w:t>
      </w:r>
      <w:r w:rsidR="003C5BEB" w:rsidRPr="00BB1F28">
        <w:rPr>
          <w:rFonts w:ascii="Times New Roman" w:hAnsi="Times New Roman"/>
          <w:sz w:val="28"/>
        </w:rPr>
        <w:t xml:space="preserve"> </w:t>
      </w:r>
      <w:r w:rsidRPr="00BB1F28">
        <w:rPr>
          <w:rFonts w:ascii="Times New Roman" w:hAnsi="Times New Roman"/>
          <w:sz w:val="28"/>
        </w:rPr>
        <w:t>на 2017-2019 г</w:t>
      </w:r>
      <w:r w:rsidR="00694FAF" w:rsidRPr="00BB1F28">
        <w:rPr>
          <w:rFonts w:ascii="Times New Roman" w:hAnsi="Times New Roman"/>
          <w:sz w:val="28"/>
        </w:rPr>
        <w:t>оды</w:t>
      </w:r>
      <w:r w:rsidRPr="00BB1F28">
        <w:rPr>
          <w:rFonts w:ascii="Times New Roman" w:hAnsi="Times New Roman"/>
          <w:sz w:val="28"/>
        </w:rPr>
        <w:t>»</w:t>
      </w:r>
    </w:p>
    <w:p w:rsidR="00E25140" w:rsidRPr="00BB1F28" w:rsidRDefault="00E25140" w:rsidP="00E25140">
      <w:pPr>
        <w:jc w:val="center"/>
        <w:rPr>
          <w:rFonts w:ascii="Times New Roman" w:hAnsi="Times New Roman"/>
          <w:sz w:val="28"/>
        </w:rPr>
      </w:pPr>
    </w:p>
    <w:p w:rsidR="004A3FD4" w:rsidRPr="008478C8" w:rsidRDefault="004A3FD4" w:rsidP="00D9622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Pr="00E6700E">
        <w:rPr>
          <w:rFonts w:ascii="Times New Roman" w:hAnsi="Times New Roman"/>
          <w:sz w:val="28"/>
          <w:szCs w:val="28"/>
        </w:rPr>
        <w:t>проведением работ для обеспечения нужд муниципального образования «город Свирск»,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00E">
        <w:rPr>
          <w:rFonts w:ascii="Times New Roman" w:hAnsi="Times New Roman"/>
          <w:sz w:val="28"/>
          <w:szCs w:val="28"/>
        </w:rPr>
        <w:t>длительность производственного цикла выполнения которого превышает срок действия утвержденных лимитов бюджетных обязательств, в соответствии</w:t>
      </w:r>
      <w:r>
        <w:rPr>
          <w:rFonts w:ascii="Times New Roman" w:hAnsi="Times New Roman"/>
          <w:sz w:val="28"/>
          <w:szCs w:val="28"/>
        </w:rPr>
        <w:t xml:space="preserve"> с Порядком принятия решения о разработке муниципальных программ муниципального образования «город Свирск» и их формирования и реализации</w:t>
      </w:r>
      <w:r w:rsidRPr="008478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Порядка оценки эффективности реализации муниципальных программ муниципального образования «город Свирск», утвержденного постановлением администрации от 27.04.2017</w:t>
      </w:r>
      <w:r w:rsidRPr="00847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236, </w:t>
      </w:r>
      <w:r w:rsidRPr="008478C8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A3FD4" w:rsidRDefault="004A3FD4" w:rsidP="00D96226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4A3FD4" w:rsidRDefault="004A3FD4" w:rsidP="00D962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1. Внести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«город Свирск» от 05.10.2016 </w:t>
      </w:r>
      <w:r w:rsidRPr="00F75EC9">
        <w:rPr>
          <w:rFonts w:ascii="Times New Roman" w:hAnsi="Times New Roman"/>
          <w:sz w:val="28"/>
          <w:szCs w:val="28"/>
        </w:rPr>
        <w:t>№ 731</w:t>
      </w:r>
      <w:r>
        <w:rPr>
          <w:rFonts w:ascii="Times New Roman" w:hAnsi="Times New Roman"/>
          <w:sz w:val="28"/>
          <w:szCs w:val="28"/>
        </w:rPr>
        <w:t xml:space="preserve"> (с изменениями от 21.12.2016 № 982, от 27.03.2017 № 229а, от 03.07.2017 № 592, от 15.01.2018 №11, от 03.05.2018 </w:t>
      </w:r>
      <w:r w:rsidR="00E86E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357),</w:t>
      </w:r>
      <w:r w:rsidRPr="00F75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A3FD4" w:rsidRDefault="004A3FD4" w:rsidP="00D962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заменить наименование муниципальной программы «Развитие образования муниципального образования «город Свирск» на 2017-2019 годы» на «Развитие образования муниципального образования «город Свирск» на 2017-2021 годы;</w:t>
      </w:r>
    </w:p>
    <w:p w:rsidR="004A3FD4" w:rsidRDefault="004A3FD4" w:rsidP="00D962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муниципальную программу «Развитие образования </w:t>
      </w:r>
      <w:r w:rsidR="00E86E7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«город Свирск» на 2017-2021 годы изложить в новой редакции (прилагается).</w:t>
      </w:r>
    </w:p>
    <w:p w:rsidR="004A3FD4" w:rsidRPr="00F75EC9" w:rsidRDefault="004A3FD4" w:rsidP="00D9622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A3FD4" w:rsidRPr="00F062D5" w:rsidRDefault="004A3FD4" w:rsidP="00D96226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E25140" w:rsidRDefault="00E25140" w:rsidP="00D96226">
      <w:pPr>
        <w:ind w:firstLine="720"/>
        <w:jc w:val="both"/>
        <w:rPr>
          <w:sz w:val="28"/>
          <w:szCs w:val="28"/>
        </w:rPr>
      </w:pPr>
    </w:p>
    <w:p w:rsidR="00E25140" w:rsidRDefault="00E25140" w:rsidP="00D96226">
      <w:pPr>
        <w:ind w:firstLine="720"/>
        <w:jc w:val="both"/>
        <w:rPr>
          <w:sz w:val="28"/>
          <w:szCs w:val="28"/>
        </w:rPr>
      </w:pPr>
    </w:p>
    <w:p w:rsidR="00E25140" w:rsidRDefault="00E25140" w:rsidP="00E86E79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Мэр</w:t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E86E79">
        <w:rPr>
          <w:rFonts w:asciiTheme="minorHAnsi" w:hAnsiTheme="minorHAnsi"/>
          <w:sz w:val="28"/>
          <w:szCs w:val="28"/>
        </w:rPr>
        <w:tab/>
      </w:r>
      <w:r w:rsidR="00E86E79">
        <w:rPr>
          <w:rFonts w:asciiTheme="minorHAnsi" w:hAnsiTheme="minorHAnsi"/>
          <w:sz w:val="28"/>
          <w:szCs w:val="28"/>
        </w:rPr>
        <w:tab/>
      </w:r>
      <w:r>
        <w:rPr>
          <w:sz w:val="28"/>
          <w:szCs w:val="28"/>
        </w:rPr>
        <w:t>В.С.Орноев</w:t>
      </w:r>
    </w:p>
    <w:p w:rsidR="004A3FD4" w:rsidRPr="00E86E79" w:rsidRDefault="004A3FD4" w:rsidP="00F40015">
      <w:pPr>
        <w:jc w:val="both"/>
        <w:rPr>
          <w:rFonts w:ascii="Times New Roman" w:hAnsi="Times New Roman"/>
          <w:sz w:val="28"/>
          <w:szCs w:val="28"/>
        </w:rPr>
      </w:pPr>
    </w:p>
    <w:p w:rsidR="00BB1F28" w:rsidRPr="005D6F36" w:rsidRDefault="00BB1F28" w:rsidP="00F40015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5D6F36" w:rsidRPr="00E86E79" w:rsidRDefault="00E86E79" w:rsidP="00E86E7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86E79">
        <w:rPr>
          <w:rFonts w:ascii="Times New Roman" w:hAnsi="Times New Roman"/>
          <w:sz w:val="28"/>
          <w:szCs w:val="28"/>
        </w:rPr>
        <w:t>16 июня 2018 года</w:t>
      </w:r>
      <w:r w:rsidR="005D6F36" w:rsidRPr="00E86E79">
        <w:rPr>
          <w:rFonts w:ascii="Times New Roman" w:hAnsi="Times New Roman"/>
          <w:sz w:val="28"/>
          <w:szCs w:val="28"/>
        </w:rPr>
        <w:t xml:space="preserve"> №</w:t>
      </w:r>
      <w:r w:rsidRPr="00E86E79">
        <w:rPr>
          <w:rFonts w:ascii="Times New Roman" w:hAnsi="Times New Roman"/>
          <w:sz w:val="28"/>
          <w:szCs w:val="28"/>
        </w:rPr>
        <w:t xml:space="preserve"> 467</w:t>
      </w:r>
    </w:p>
    <w:p w:rsidR="00BB1F28" w:rsidRPr="00604EEE" w:rsidRDefault="00BB1F28" w:rsidP="00BB1F28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МУНЦИПАЛЬНОГО ОБРАЗОВАНИЯ «ГОРОД СВИРСК»</w:t>
      </w:r>
      <w:r w:rsidR="006C56DB">
        <w:rPr>
          <w:rFonts w:ascii="Times New Roman" w:hAnsi="Times New Roman"/>
          <w:sz w:val="28"/>
          <w:szCs w:val="28"/>
        </w:rPr>
        <w:t xml:space="preserve"> </w:t>
      </w: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>НА 2017-20</w:t>
      </w:r>
      <w:r w:rsidR="005D6F36">
        <w:rPr>
          <w:rFonts w:ascii="Times New Roman" w:hAnsi="Times New Roman"/>
          <w:sz w:val="28"/>
          <w:szCs w:val="28"/>
        </w:rPr>
        <w:t>21</w:t>
      </w:r>
      <w:r w:rsidRPr="00604EEE">
        <w:rPr>
          <w:rFonts w:ascii="Times New Roman" w:hAnsi="Times New Roman"/>
          <w:sz w:val="28"/>
          <w:szCs w:val="28"/>
        </w:rPr>
        <w:t xml:space="preserve"> ГОДЫ</w:t>
      </w: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2560" w:rsidRDefault="00E746A6" w:rsidP="00D2753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Свирск, 2018</w:t>
      </w: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1938FB">
        <w:rPr>
          <w:rFonts w:ascii="Times New Roman" w:hAnsi="Times New Roman"/>
          <w:sz w:val="24"/>
          <w:szCs w:val="24"/>
        </w:rPr>
        <w:t>. ПАСПОРТ МУНИЦИПАЛЬНОЙ 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1674"/>
        <w:gridCol w:w="1882"/>
        <w:gridCol w:w="1605"/>
        <w:gridCol w:w="1535"/>
      </w:tblGrid>
      <w:tr w:rsidR="00BB1F28" w:rsidRPr="001938FB" w:rsidTr="00D2753A">
        <w:trPr>
          <w:trHeight w:val="444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BB1F28" w:rsidP="005D3B3E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</w:t>
            </w:r>
            <w:r w:rsidR="005D6F36">
              <w:rPr>
                <w:rFonts w:ascii="Times New Roman" w:hAnsi="Times New Roman"/>
                <w:sz w:val="24"/>
                <w:szCs w:val="24"/>
              </w:rPr>
              <w:t>ования «город Свирск на 2017-2021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D2753A">
        <w:trPr>
          <w:trHeight w:val="408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0315F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отдел образования)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D2753A">
        <w:trPr>
          <w:trHeight w:val="408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0749C2" w:rsidRPr="001938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0749C2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D2753A">
        <w:trPr>
          <w:trHeight w:val="269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общего образования;</w:t>
            </w:r>
          </w:p>
          <w:p w:rsidR="000315F9" w:rsidRPr="001938FB" w:rsidRDefault="000315F9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дошкольного образования;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«Департамент единого З</w:t>
            </w: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аказчика»</w:t>
            </w:r>
            <w:r w:rsidR="004E244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031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6A6">
              <w:rPr>
                <w:rFonts w:ascii="Times New Roman" w:hAnsi="Times New Roman" w:cs="Times New Roman"/>
                <w:sz w:val="24"/>
                <w:szCs w:val="24"/>
              </w:rPr>
              <w:t>МУ «ДЕ</w:t>
            </w:r>
            <w:r w:rsidR="004E2440">
              <w:rPr>
                <w:rFonts w:ascii="Times New Roman" w:hAnsi="Times New Roman" w:cs="Times New Roman"/>
                <w:sz w:val="24"/>
                <w:szCs w:val="24"/>
              </w:rPr>
              <w:t>З»)</w:t>
            </w:r>
            <w:r w:rsidR="00CB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F28" w:rsidRPr="001938FB" w:rsidTr="00D2753A">
        <w:trPr>
          <w:trHeight w:val="412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в соответствии с современными требованиями.</w:t>
            </w:r>
          </w:p>
        </w:tc>
      </w:tr>
      <w:tr w:rsidR="00BB1F28" w:rsidRPr="001938FB" w:rsidTr="00D2753A">
        <w:trPr>
          <w:trHeight w:val="268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государственной итоговой аттестации;</w:t>
            </w:r>
          </w:p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2. Поддержка перспективных выпускников;</w:t>
            </w:r>
          </w:p>
          <w:p w:rsidR="0008379F" w:rsidRDefault="00BB1F28" w:rsidP="0008379F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3. Укрепление и развитие материально-технической базы образовательных учреждений</w:t>
            </w:r>
            <w:r w:rsidR="00FA7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4" w:rsidRPr="001938FB" w:rsidRDefault="00FA7664" w:rsidP="00FA7664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Осуществление с</w:t>
            </w:r>
            <w:r>
              <w:rPr>
                <w:rFonts w:ascii="Times New Roman" w:hAnsi="Times New Roman"/>
                <w:sz w:val="24"/>
                <w:szCs w:val="24"/>
              </w:rPr>
              <w:t>троительства и капитального ремонта объектов муниципальной собственности в сфере образования.</w:t>
            </w:r>
          </w:p>
        </w:tc>
      </w:tr>
      <w:tr w:rsidR="00BB1F28" w:rsidRPr="001938FB" w:rsidTr="00D2753A">
        <w:trPr>
          <w:trHeight w:val="417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5D6F36" w:rsidP="005D6F3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BB1F28" w:rsidRPr="001938FB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B1F28" w:rsidRPr="001938FB" w:rsidTr="00D2753A">
        <w:trPr>
          <w:trHeight w:val="410"/>
        </w:trPr>
        <w:tc>
          <w:tcPr>
            <w:tcW w:w="1471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BB1F28" w:rsidRPr="001938FB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(%);</w:t>
            </w:r>
          </w:p>
          <w:p w:rsidR="00BB1F28" w:rsidRPr="001938FB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учении», к общему числу выпускников (%);</w:t>
            </w:r>
          </w:p>
          <w:p w:rsidR="00BB1F28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</w:t>
            </w:r>
            <w:r w:rsidR="000749C2"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r w:rsidR="000749C2"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автобус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 (ед.);</w:t>
            </w:r>
          </w:p>
          <w:p w:rsidR="000749C2" w:rsidRDefault="000749C2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Число общеобразовательных</w:t>
            </w:r>
            <w:r w:rsidR="00696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учреждений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оснащенных новым технологическим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производственных помещений столовых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(шт.)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8379F" w:rsidRDefault="0008379F" w:rsidP="000837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8379F" w:rsidRDefault="0008379F" w:rsidP="00447770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 w:rsidR="004477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 (%)</w:t>
            </w:r>
            <w:r w:rsidR="005D6F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07F20" w:rsidRPr="0008379F" w:rsidRDefault="005D6F36" w:rsidP="0091069A">
            <w:pPr>
              <w:ind w:left="-50" w:firstLine="142"/>
              <w:jc w:val="both"/>
              <w:rPr>
                <w:rFonts w:asciiTheme="minorHAnsi" w:hAnsi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Процент обеспеченности организаций общего образования плоскостными спортивными сооружениями,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отвечающи</w:t>
            </w:r>
            <w:r w:rsidR="00870A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современным требованиям, к общей численности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 w:rsidR="00107F2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(%).</w:t>
            </w:r>
          </w:p>
        </w:tc>
      </w:tr>
      <w:tr w:rsidR="0008379F" w:rsidRPr="001938FB" w:rsidTr="00D2753A">
        <w:trPr>
          <w:trHeight w:val="410"/>
        </w:trPr>
        <w:tc>
          <w:tcPr>
            <w:tcW w:w="1471" w:type="pct"/>
            <w:vAlign w:val="center"/>
          </w:tcPr>
          <w:p w:rsidR="0008379F" w:rsidRPr="001938FB" w:rsidRDefault="0099078F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</w:t>
            </w:r>
            <w:r w:rsidR="0008379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5D7F64" w:rsidRPr="005D6F36" w:rsidRDefault="0008379F" w:rsidP="005D6F36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Pr="000315F9">
              <w:rPr>
                <w:rFonts w:eastAsiaTheme="minorHAnsi"/>
                <w:lang w:eastAsia="en-US"/>
              </w:rPr>
              <w:t>Стр</w:t>
            </w:r>
            <w:r w:rsidR="000315F9" w:rsidRPr="000315F9">
              <w:rPr>
                <w:rFonts w:eastAsiaTheme="minorHAnsi"/>
                <w:lang w:eastAsia="en-US"/>
              </w:rPr>
              <w:t xml:space="preserve">оительство и капитальный ремонт </w:t>
            </w:r>
            <w:r w:rsidRPr="000315F9">
              <w:rPr>
                <w:rFonts w:eastAsiaTheme="minorHAnsi"/>
                <w:lang w:eastAsia="en-US"/>
              </w:rPr>
              <w:t>объектов муниципальной со</w:t>
            </w:r>
            <w:r w:rsidR="00696885" w:rsidRPr="000315F9">
              <w:rPr>
                <w:rFonts w:eastAsiaTheme="minorHAnsi"/>
                <w:lang w:eastAsia="en-US"/>
              </w:rPr>
              <w:t>бственности в сфере образования</w:t>
            </w:r>
            <w:r w:rsidR="003861B8" w:rsidRPr="000315F9">
              <w:rPr>
                <w:rFonts w:eastAsiaTheme="minorHAnsi"/>
                <w:lang w:eastAsia="en-US"/>
              </w:rPr>
              <w:t>»</w:t>
            </w:r>
            <w:r w:rsidR="005D6F36">
              <w:rPr>
                <w:rFonts w:eastAsiaTheme="minorHAnsi"/>
                <w:lang w:eastAsia="en-US"/>
              </w:rPr>
              <w:t xml:space="preserve"> на 2017-2021</w:t>
            </w:r>
            <w:r w:rsidRPr="000315F9">
              <w:rPr>
                <w:rFonts w:eastAsiaTheme="minorHAnsi"/>
                <w:lang w:eastAsia="en-US"/>
              </w:rPr>
              <w:t xml:space="preserve"> годы.</w:t>
            </w:r>
          </w:p>
        </w:tc>
      </w:tr>
      <w:tr w:rsidR="00674D84" w:rsidRPr="001938FB" w:rsidTr="00D2753A">
        <w:trPr>
          <w:trHeight w:val="415"/>
        </w:trPr>
        <w:tc>
          <w:tcPr>
            <w:tcW w:w="1471" w:type="pct"/>
            <w:vMerge w:val="restart"/>
            <w:vAlign w:val="center"/>
          </w:tcPr>
          <w:p w:rsidR="00674D84" w:rsidRDefault="00674D84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74D84" w:rsidRPr="001938FB" w:rsidRDefault="00674D84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674D84" w:rsidRDefault="00674D84" w:rsidP="00CB76CB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674D84" w:rsidRDefault="00674D84" w:rsidP="00CB76CB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тыс. руб.</w:t>
            </w:r>
          </w:p>
        </w:tc>
        <w:tc>
          <w:tcPr>
            <w:tcW w:w="846" w:type="pct"/>
            <w:vAlign w:val="center"/>
          </w:tcPr>
          <w:p w:rsidR="00674D84" w:rsidRPr="001938FB" w:rsidRDefault="00674D84" w:rsidP="00CB76CB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09" w:type="pct"/>
            <w:vAlign w:val="center"/>
          </w:tcPr>
          <w:p w:rsidR="00674D84" w:rsidRPr="001938FB" w:rsidRDefault="00674D84" w:rsidP="00CB76CB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</w:tr>
      <w:tr w:rsidR="00674D84" w:rsidRPr="001938FB" w:rsidTr="00D2753A">
        <w:trPr>
          <w:trHeight w:val="640"/>
        </w:trPr>
        <w:tc>
          <w:tcPr>
            <w:tcW w:w="1471" w:type="pct"/>
            <w:vMerge/>
            <w:vAlign w:val="center"/>
          </w:tcPr>
          <w:p w:rsidR="00674D84" w:rsidRPr="001938FB" w:rsidRDefault="00674D84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674D84" w:rsidRPr="001A3C3B" w:rsidRDefault="00674D84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pct"/>
            <w:vAlign w:val="center"/>
          </w:tcPr>
          <w:p w:rsidR="00674D84" w:rsidRPr="00A810DA" w:rsidRDefault="002D380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710363,32383</w:t>
            </w:r>
          </w:p>
        </w:tc>
        <w:tc>
          <w:tcPr>
            <w:tcW w:w="846" w:type="pct"/>
            <w:vAlign w:val="center"/>
          </w:tcPr>
          <w:p w:rsidR="00674D84" w:rsidRPr="00A810DA" w:rsidRDefault="00674D84" w:rsidP="002D3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284894,7</w:t>
            </w:r>
          </w:p>
        </w:tc>
        <w:tc>
          <w:tcPr>
            <w:tcW w:w="809" w:type="pct"/>
            <w:vAlign w:val="center"/>
          </w:tcPr>
          <w:p w:rsidR="00674D84" w:rsidRPr="00A810DA" w:rsidRDefault="002D380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425468,62383</w:t>
            </w:r>
          </w:p>
        </w:tc>
      </w:tr>
      <w:tr w:rsidR="00674D84" w:rsidRPr="001938FB" w:rsidTr="00D2753A">
        <w:trPr>
          <w:trHeight w:val="339"/>
        </w:trPr>
        <w:tc>
          <w:tcPr>
            <w:tcW w:w="1471" w:type="pct"/>
            <w:vMerge/>
            <w:vAlign w:val="center"/>
          </w:tcPr>
          <w:p w:rsidR="00674D84" w:rsidRPr="001938FB" w:rsidRDefault="00674D84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674D84" w:rsidRDefault="00674D84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pct"/>
            <w:vAlign w:val="center"/>
          </w:tcPr>
          <w:p w:rsidR="00674D84" w:rsidRPr="00A810DA" w:rsidRDefault="00674D84" w:rsidP="002D3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101684,5</w:t>
            </w:r>
          </w:p>
        </w:tc>
        <w:tc>
          <w:tcPr>
            <w:tcW w:w="846" w:type="pct"/>
            <w:vAlign w:val="center"/>
          </w:tcPr>
          <w:p w:rsidR="00674D84" w:rsidRPr="00A810DA" w:rsidRDefault="00674D84" w:rsidP="002D3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809" w:type="pct"/>
            <w:vAlign w:val="center"/>
          </w:tcPr>
          <w:p w:rsidR="00674D84" w:rsidRPr="00A810DA" w:rsidRDefault="00674D84" w:rsidP="002D3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674D84" w:rsidRPr="001938FB" w:rsidTr="00D2753A">
        <w:trPr>
          <w:trHeight w:val="348"/>
        </w:trPr>
        <w:tc>
          <w:tcPr>
            <w:tcW w:w="1471" w:type="pct"/>
            <w:vMerge/>
            <w:vAlign w:val="center"/>
          </w:tcPr>
          <w:p w:rsidR="00674D84" w:rsidRPr="001938FB" w:rsidRDefault="00674D84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674D84" w:rsidRDefault="00674D84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2" w:type="pct"/>
            <w:vAlign w:val="center"/>
          </w:tcPr>
          <w:p w:rsidR="00674D84" w:rsidRPr="00A810DA" w:rsidRDefault="00674D84" w:rsidP="002D3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205968,0</w:t>
            </w:r>
          </w:p>
        </w:tc>
        <w:tc>
          <w:tcPr>
            <w:tcW w:w="846" w:type="pct"/>
            <w:vAlign w:val="center"/>
          </w:tcPr>
          <w:p w:rsidR="00674D84" w:rsidRPr="00A810DA" w:rsidRDefault="00674D84" w:rsidP="002D3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188446,4</w:t>
            </w:r>
          </w:p>
        </w:tc>
        <w:tc>
          <w:tcPr>
            <w:tcW w:w="809" w:type="pct"/>
          </w:tcPr>
          <w:p w:rsidR="00674D84" w:rsidRPr="00217E2C" w:rsidRDefault="00674D8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17521,6</w:t>
            </w:r>
          </w:p>
        </w:tc>
      </w:tr>
      <w:tr w:rsidR="00674D84" w:rsidRPr="001938FB" w:rsidTr="00D2753A">
        <w:trPr>
          <w:trHeight w:val="328"/>
        </w:trPr>
        <w:tc>
          <w:tcPr>
            <w:tcW w:w="1471" w:type="pct"/>
            <w:vMerge/>
            <w:vAlign w:val="center"/>
          </w:tcPr>
          <w:p w:rsidR="00674D84" w:rsidRPr="001938FB" w:rsidRDefault="00674D84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674D84" w:rsidRDefault="00674D84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pct"/>
            <w:vAlign w:val="center"/>
          </w:tcPr>
          <w:p w:rsidR="00674D84" w:rsidRPr="00A810DA" w:rsidRDefault="00674D84" w:rsidP="002D3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46" w:type="pct"/>
            <w:vAlign w:val="center"/>
          </w:tcPr>
          <w:p w:rsidR="00674D84" w:rsidRPr="00A810DA" w:rsidRDefault="00674D84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</w:tcPr>
          <w:p w:rsidR="00674D84" w:rsidRPr="00217E2C" w:rsidRDefault="00674D84" w:rsidP="002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</w:t>
            </w: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674D84" w:rsidRPr="001938FB" w:rsidTr="00D2753A">
        <w:trPr>
          <w:trHeight w:val="328"/>
        </w:trPr>
        <w:tc>
          <w:tcPr>
            <w:tcW w:w="1471" w:type="pct"/>
            <w:vMerge/>
            <w:vAlign w:val="center"/>
          </w:tcPr>
          <w:p w:rsidR="00674D84" w:rsidRPr="001938FB" w:rsidRDefault="00674D84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674D84" w:rsidRPr="005D6F36" w:rsidRDefault="00674D84" w:rsidP="00CB76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pct"/>
            <w:vAlign w:val="center"/>
          </w:tcPr>
          <w:p w:rsidR="00674D84" w:rsidRPr="005D6F36" w:rsidRDefault="00674D84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6" w:type="pct"/>
            <w:vAlign w:val="center"/>
          </w:tcPr>
          <w:p w:rsidR="00674D84" w:rsidRPr="005D6F36" w:rsidRDefault="00674D84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09" w:type="pct"/>
          </w:tcPr>
          <w:p w:rsidR="00674D84" w:rsidRPr="005D6F36" w:rsidRDefault="00674D8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74D84" w:rsidRPr="001938FB" w:rsidTr="00D2753A">
        <w:trPr>
          <w:trHeight w:val="328"/>
        </w:trPr>
        <w:tc>
          <w:tcPr>
            <w:tcW w:w="1471" w:type="pct"/>
            <w:vMerge/>
            <w:vAlign w:val="center"/>
          </w:tcPr>
          <w:p w:rsidR="00674D84" w:rsidRPr="001938FB" w:rsidRDefault="00674D84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674D84" w:rsidRPr="005D6F36" w:rsidRDefault="00674D84" w:rsidP="00CB76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992" w:type="pct"/>
            <w:vAlign w:val="center"/>
          </w:tcPr>
          <w:p w:rsidR="00674D84" w:rsidRPr="005D6F36" w:rsidRDefault="002D380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395549,82383</w:t>
            </w:r>
          </w:p>
        </w:tc>
        <w:tc>
          <w:tcPr>
            <w:tcW w:w="846" w:type="pct"/>
            <w:vAlign w:val="center"/>
          </w:tcPr>
          <w:p w:rsidR="00674D84" w:rsidRPr="005D6F36" w:rsidRDefault="00E64B7F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09" w:type="pct"/>
          </w:tcPr>
          <w:p w:rsidR="00674D84" w:rsidRPr="005D6F36" w:rsidRDefault="002D380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395549,82383</w:t>
            </w:r>
          </w:p>
        </w:tc>
      </w:tr>
      <w:tr w:rsidR="00E746A6" w:rsidRPr="001938FB" w:rsidTr="00D2753A">
        <w:trPr>
          <w:trHeight w:val="273"/>
        </w:trPr>
        <w:tc>
          <w:tcPr>
            <w:tcW w:w="1471" w:type="pct"/>
            <w:vAlign w:val="center"/>
          </w:tcPr>
          <w:p w:rsidR="00E746A6" w:rsidRPr="001938FB" w:rsidRDefault="00E746A6" w:rsidP="00910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529" w:type="pct"/>
            <w:gridSpan w:val="4"/>
            <w:vAlign w:val="center"/>
          </w:tcPr>
          <w:p w:rsidR="00E746A6" w:rsidRPr="001938FB" w:rsidRDefault="00E746A6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      </w:r>
            <w:r w:rsidR="001A3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выпускников – 1,</w:t>
            </w:r>
            <w:r w:rsidR="00E965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E746A6" w:rsidRPr="001938FB" w:rsidRDefault="00E746A6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</w:t>
            </w:r>
            <w:r w:rsidR="00E965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общему числу выпускников – 12,7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E746A6" w:rsidRDefault="00E746A6" w:rsidP="000749C2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автобус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ов - </w:t>
            </w:r>
            <w:r w:rsidR="00E965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E746A6" w:rsidRDefault="00E746A6" w:rsidP="000749C2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Число общеобразовательных организаций, оснащенных новым технологическим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производственных помещений столовых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- 5.</w:t>
            </w:r>
          </w:p>
          <w:p w:rsidR="00E746A6" w:rsidRDefault="00E746A6" w:rsidP="000837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-100;</w:t>
            </w:r>
          </w:p>
          <w:p w:rsidR="00E746A6" w:rsidRDefault="00E746A6" w:rsidP="00447770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5D6F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  <w:r w:rsidR="005D6F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5D6F36" w:rsidRPr="000749C2" w:rsidRDefault="005D6F36" w:rsidP="00870A7E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r w:rsidR="002538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обеспеченности организаций общего образования плоскостными спортивными сооружениями, </w:t>
            </w:r>
            <w:r w:rsidR="002538B0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отвечающи</w:t>
            </w:r>
            <w:r w:rsidR="00870A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</w:t>
            </w:r>
            <w:r w:rsidR="002538B0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современным требованиям, к общей численности </w:t>
            </w:r>
            <w:r w:rsidR="002538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="002538B0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 w:rsidR="002538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- 60.</w:t>
            </w:r>
          </w:p>
        </w:tc>
      </w:tr>
    </w:tbl>
    <w:p w:rsidR="00BB1F28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42560" w:rsidRDefault="00142560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38FB">
        <w:rPr>
          <w:rFonts w:ascii="Times New Roman" w:hAnsi="Times New Roman"/>
          <w:sz w:val="24"/>
          <w:szCs w:val="24"/>
        </w:rPr>
        <w:t xml:space="preserve"> ХАРАКТЕРИСТИКА ТЕКУЩЕГО СОСТОЯНИЯ СФЕРЫ РЕАЛИЗАЦИИ МУНИЦИПАЛЬНОЙ ПРОГРАММЫ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Общее образование осуществляет 5 </w:t>
      </w:r>
      <w:r w:rsidR="005D3B3E">
        <w:rPr>
          <w:rFonts w:ascii="Times New Roman" w:hAnsi="Times New Roman"/>
          <w:sz w:val="24"/>
          <w:szCs w:val="24"/>
        </w:rPr>
        <w:t>общеобразовательных организаций:</w:t>
      </w:r>
      <w:r w:rsidRPr="001938FB">
        <w:rPr>
          <w:rFonts w:ascii="Times New Roman" w:hAnsi="Times New Roman"/>
          <w:sz w:val="24"/>
          <w:szCs w:val="24"/>
        </w:rPr>
        <w:t xml:space="preserve"> 4 являются средними общеобразовательными</w:t>
      </w:r>
      <w:r w:rsidR="005D3B3E">
        <w:rPr>
          <w:rFonts w:ascii="Times New Roman" w:hAnsi="Times New Roman"/>
          <w:sz w:val="24"/>
          <w:szCs w:val="24"/>
        </w:rPr>
        <w:t xml:space="preserve"> школами и 1 основной; </w:t>
      </w:r>
      <w:r w:rsidRPr="001938FB">
        <w:rPr>
          <w:rFonts w:ascii="Times New Roman" w:hAnsi="Times New Roman"/>
          <w:sz w:val="24"/>
          <w:szCs w:val="24"/>
        </w:rPr>
        <w:t>3 школы (60%) имеют статус казённых, бюджетными общеобразовательными организациями являются средние общеобразовательные школы №</w:t>
      </w:r>
      <w:r w:rsidR="005D3B3E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1, №</w:t>
      </w:r>
      <w:r w:rsidR="005D3B3E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3.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Все школы имеют лицензии на право ведения образовательной деятельности и свидетельства о государственной аккредитации. В соответствии с лицензией во всех общеобразовательных организациях реализуются программы начального и основного общего образования. Три школы реализуют программу среднего общего образования. 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При анализе численности по годам наблюдается увеличение </w:t>
      </w:r>
      <w:r w:rsidR="00696885">
        <w:rPr>
          <w:rFonts w:ascii="Times New Roman" w:hAnsi="Times New Roman"/>
          <w:sz w:val="24"/>
          <w:szCs w:val="24"/>
        </w:rPr>
        <w:t>общей численности обучающихся</w:t>
      </w:r>
      <w:r w:rsidRPr="001938FB">
        <w:rPr>
          <w:rFonts w:ascii="Times New Roman" w:hAnsi="Times New Roman"/>
          <w:sz w:val="24"/>
          <w:szCs w:val="24"/>
        </w:rPr>
        <w:t>.</w:t>
      </w:r>
    </w:p>
    <w:p w:rsidR="00BB1F28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8B0" w:rsidRPr="001938FB" w:rsidRDefault="002538B0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1"/>
        <w:gridCol w:w="2149"/>
        <w:gridCol w:w="2135"/>
        <w:gridCol w:w="2453"/>
      </w:tblGrid>
      <w:tr w:rsidR="00BB1F28" w:rsidRPr="001938FB" w:rsidTr="00BB1F28">
        <w:tc>
          <w:tcPr>
            <w:tcW w:w="2660" w:type="dxa"/>
          </w:tcPr>
          <w:p w:rsidR="00BB1F28" w:rsidRPr="001938FB" w:rsidRDefault="00BB1F28" w:rsidP="00BB1F28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16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2160" w:type="dxa"/>
          </w:tcPr>
          <w:p w:rsidR="00BB1F28" w:rsidRPr="001938FB" w:rsidRDefault="00142560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247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Средняя наполняемость</w:t>
            </w:r>
          </w:p>
        </w:tc>
      </w:tr>
      <w:tr w:rsidR="00BB1F28" w:rsidRPr="001938FB" w:rsidTr="00BB1F28">
        <w:tc>
          <w:tcPr>
            <w:tcW w:w="2660" w:type="dxa"/>
          </w:tcPr>
          <w:p w:rsidR="00BB1F28" w:rsidRPr="001938FB" w:rsidRDefault="00BB1F28" w:rsidP="00BB1F28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 xml:space="preserve">2015-2016 </w:t>
            </w:r>
          </w:p>
        </w:tc>
        <w:tc>
          <w:tcPr>
            <w:tcW w:w="216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1864</w:t>
            </w:r>
          </w:p>
        </w:tc>
        <w:tc>
          <w:tcPr>
            <w:tcW w:w="2160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85</w:t>
            </w:r>
            <w:r w:rsidR="00074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21,9</w:t>
            </w:r>
          </w:p>
        </w:tc>
      </w:tr>
      <w:tr w:rsidR="000749C2" w:rsidRPr="001938FB" w:rsidTr="00BB1F28">
        <w:tc>
          <w:tcPr>
            <w:tcW w:w="2660" w:type="dxa"/>
          </w:tcPr>
          <w:p w:rsidR="000749C2" w:rsidRPr="001938FB" w:rsidRDefault="000749C2" w:rsidP="000749C2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38F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193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</w:t>
            </w:r>
          </w:p>
        </w:tc>
        <w:tc>
          <w:tcPr>
            <w:tcW w:w="2160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 </w:t>
            </w:r>
          </w:p>
        </w:tc>
        <w:tc>
          <w:tcPr>
            <w:tcW w:w="2477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0749C2" w:rsidRPr="001938FB" w:rsidTr="00BB1F28">
        <w:tc>
          <w:tcPr>
            <w:tcW w:w="2660" w:type="dxa"/>
          </w:tcPr>
          <w:p w:rsidR="000749C2" w:rsidRPr="001938FB" w:rsidRDefault="000749C2" w:rsidP="000749C2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938F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193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160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477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</w:tbl>
    <w:p w:rsidR="00BB1F28" w:rsidRPr="001938FB" w:rsidRDefault="00BB1F28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3B3E" w:rsidRDefault="009A2010" w:rsidP="009106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42560" w:rsidRPr="00142560">
        <w:rPr>
          <w:rFonts w:ascii="Times New Roman" w:hAnsi="Times New Roman"/>
          <w:sz w:val="24"/>
          <w:szCs w:val="24"/>
        </w:rPr>
        <w:t xml:space="preserve">арегистрированных участников ГИА-11 </w:t>
      </w:r>
      <w:r w:rsidR="00696885">
        <w:rPr>
          <w:rFonts w:ascii="Times New Roman" w:hAnsi="Times New Roman"/>
          <w:sz w:val="24"/>
          <w:szCs w:val="24"/>
        </w:rPr>
        <w:t xml:space="preserve">в </w:t>
      </w:r>
      <w:r w:rsidR="00142560" w:rsidRPr="00142560">
        <w:rPr>
          <w:rFonts w:ascii="Times New Roman" w:hAnsi="Times New Roman"/>
          <w:sz w:val="24"/>
          <w:szCs w:val="24"/>
        </w:rPr>
        <w:t>2016-2017 учебном году составило - 67 человек</w:t>
      </w:r>
      <w:r w:rsidR="00696885">
        <w:rPr>
          <w:rFonts w:ascii="Times New Roman" w:hAnsi="Times New Roman"/>
          <w:sz w:val="24"/>
          <w:szCs w:val="24"/>
        </w:rPr>
        <w:t>,</w:t>
      </w:r>
      <w:r w:rsidR="00142560" w:rsidRPr="00142560">
        <w:rPr>
          <w:rFonts w:ascii="Times New Roman" w:hAnsi="Times New Roman"/>
          <w:sz w:val="24"/>
          <w:szCs w:val="24"/>
        </w:rPr>
        <w:t xml:space="preserve"> при неявке 1 человека</w:t>
      </w:r>
      <w:r w:rsidR="00696885">
        <w:rPr>
          <w:rFonts w:ascii="Times New Roman" w:hAnsi="Times New Roman"/>
          <w:sz w:val="24"/>
          <w:szCs w:val="24"/>
        </w:rPr>
        <w:t>,</w:t>
      </w:r>
      <w:r w:rsidR="00142560" w:rsidRPr="00142560">
        <w:rPr>
          <w:rFonts w:ascii="Times New Roman" w:hAnsi="Times New Roman"/>
          <w:sz w:val="24"/>
          <w:szCs w:val="24"/>
        </w:rPr>
        <w:t xml:space="preserve"> являющегося обучающимся средней профессиональной организации</w:t>
      </w:r>
      <w:r w:rsidR="00696885">
        <w:rPr>
          <w:rFonts w:ascii="Times New Roman" w:hAnsi="Times New Roman"/>
          <w:sz w:val="24"/>
          <w:szCs w:val="24"/>
        </w:rPr>
        <w:t>,</w:t>
      </w:r>
      <w:r w:rsidR="00142560" w:rsidRPr="00142560">
        <w:rPr>
          <w:rFonts w:ascii="Times New Roman" w:hAnsi="Times New Roman"/>
          <w:sz w:val="24"/>
          <w:szCs w:val="24"/>
        </w:rPr>
        <w:t xml:space="preserve"> это число составило – 66 человек, что на 2 человека меньше чем в 2015-2016 учебном году, 65 выпускников сдавали экзамены в форме ЕГЭ, 1 выпускник сдавал экзамены в форме государственного выпускного экзамена (ГВЭ) по медицинским показаниям (для него отдельно создавался ППЭ на дому). </w:t>
      </w:r>
      <w:r w:rsidR="00142560">
        <w:rPr>
          <w:rFonts w:ascii="Times New Roman" w:hAnsi="Times New Roman"/>
          <w:sz w:val="24"/>
          <w:szCs w:val="24"/>
        </w:rPr>
        <w:t xml:space="preserve">Из 66 выпускников </w:t>
      </w:r>
      <w:r w:rsidR="00BB1F28" w:rsidRPr="001938FB">
        <w:rPr>
          <w:rFonts w:ascii="Times New Roman" w:hAnsi="Times New Roman"/>
          <w:sz w:val="24"/>
          <w:szCs w:val="24"/>
        </w:rPr>
        <w:t>6</w:t>
      </w:r>
      <w:r w:rsidR="00142560">
        <w:rPr>
          <w:rFonts w:ascii="Times New Roman" w:hAnsi="Times New Roman"/>
          <w:sz w:val="24"/>
          <w:szCs w:val="24"/>
        </w:rPr>
        <w:t>4</w:t>
      </w:r>
      <w:r w:rsidR="00BB1F28" w:rsidRPr="001938FB">
        <w:rPr>
          <w:rFonts w:ascii="Times New Roman" w:hAnsi="Times New Roman"/>
          <w:sz w:val="24"/>
          <w:szCs w:val="24"/>
        </w:rPr>
        <w:t xml:space="preserve"> подтвердили освоение основных общеобразовательных программ среднего общего образования.</w:t>
      </w:r>
    </w:p>
    <w:p w:rsidR="005D3B3E" w:rsidRDefault="00BB1F28" w:rsidP="00053F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Золотыми медалями «За особые успехи в учении» по итогам трех лет награждены </w:t>
      </w:r>
      <w:r w:rsidR="00142560">
        <w:rPr>
          <w:rFonts w:ascii="Times New Roman" w:hAnsi="Times New Roman"/>
          <w:sz w:val="24"/>
          <w:szCs w:val="24"/>
        </w:rPr>
        <w:t>23</w:t>
      </w:r>
      <w:r w:rsidRPr="001938FB">
        <w:rPr>
          <w:rFonts w:ascii="Times New Roman" w:hAnsi="Times New Roman"/>
          <w:sz w:val="24"/>
          <w:szCs w:val="24"/>
        </w:rPr>
        <w:t xml:space="preserve"> выпускник</w:t>
      </w:r>
      <w:r w:rsidR="00142560">
        <w:rPr>
          <w:rFonts w:ascii="Times New Roman" w:hAnsi="Times New Roman"/>
          <w:sz w:val="24"/>
          <w:szCs w:val="24"/>
        </w:rPr>
        <w:t>а</w:t>
      </w:r>
      <w:r w:rsidR="006E14F6">
        <w:rPr>
          <w:rFonts w:ascii="Times New Roman" w:hAnsi="Times New Roman"/>
          <w:sz w:val="24"/>
          <w:szCs w:val="24"/>
        </w:rPr>
        <w:t>:</w:t>
      </w:r>
    </w:p>
    <w:p w:rsidR="005D3B3E" w:rsidRDefault="00BB1F28" w:rsidP="00053F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2014-2015 уч.г. - 9 учащихся;</w:t>
      </w:r>
    </w:p>
    <w:p w:rsidR="005D3B3E" w:rsidRDefault="00142560" w:rsidP="00053F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 уч.г. – 6 учащихся;</w:t>
      </w:r>
    </w:p>
    <w:p w:rsidR="005D3B3E" w:rsidRDefault="00142560" w:rsidP="00053F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 уч.г</w:t>
      </w:r>
      <w:r w:rsidR="00F271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8 учащихся.</w:t>
      </w:r>
    </w:p>
    <w:p w:rsidR="00826631" w:rsidRPr="00826631" w:rsidRDefault="00826631" w:rsidP="00053F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6631">
        <w:rPr>
          <w:rFonts w:ascii="Times New Roman" w:hAnsi="Times New Roman"/>
          <w:sz w:val="24"/>
          <w:szCs w:val="24"/>
        </w:rPr>
        <w:t xml:space="preserve">С 2014 года на территории муниципального образования «город Свирск» осуществляется подвоз детей начальных классов, проживающих на микрорайоне, в муниципальное общеобразовательное учреждение «Средняя общеобразовательная школа № 2». </w:t>
      </w:r>
      <w:r>
        <w:rPr>
          <w:rFonts w:ascii="Times New Roman" w:hAnsi="Times New Roman"/>
          <w:sz w:val="24"/>
          <w:szCs w:val="24"/>
        </w:rPr>
        <w:t>О</w:t>
      </w:r>
      <w:r w:rsidRPr="00826631">
        <w:rPr>
          <w:rFonts w:ascii="Times New Roman" w:hAnsi="Times New Roman"/>
          <w:sz w:val="24"/>
          <w:szCs w:val="24"/>
        </w:rPr>
        <w:t>пределен маршрут движения школьного автобуса, приказом руководителя школы назначены сопровождающие, ответственные за жизнь и здоровье</w:t>
      </w:r>
      <w:r w:rsidR="009A2010">
        <w:rPr>
          <w:rFonts w:ascii="Times New Roman" w:hAnsi="Times New Roman"/>
          <w:sz w:val="24"/>
          <w:szCs w:val="24"/>
        </w:rPr>
        <w:t xml:space="preserve"> детей</w:t>
      </w:r>
      <w:r w:rsidRPr="00826631">
        <w:rPr>
          <w:rFonts w:ascii="Times New Roman" w:hAnsi="Times New Roman"/>
          <w:sz w:val="24"/>
          <w:szCs w:val="24"/>
        </w:rPr>
        <w:t xml:space="preserve"> в пути след</w:t>
      </w:r>
      <w:r w:rsidR="00530BEB">
        <w:rPr>
          <w:rFonts w:ascii="Times New Roman" w:hAnsi="Times New Roman"/>
          <w:sz w:val="24"/>
          <w:szCs w:val="24"/>
        </w:rPr>
        <w:t xml:space="preserve">ования. На сегодняшний день подвоз осуществляет </w:t>
      </w:r>
      <w:r w:rsidRPr="00826631">
        <w:rPr>
          <w:rFonts w:ascii="Times New Roman" w:hAnsi="Times New Roman"/>
          <w:sz w:val="24"/>
          <w:szCs w:val="24"/>
        </w:rPr>
        <w:t>3 транспортные единицы</w:t>
      </w:r>
      <w:r w:rsidR="00FF55D1">
        <w:rPr>
          <w:rFonts w:ascii="Times New Roman" w:hAnsi="Times New Roman"/>
          <w:sz w:val="24"/>
          <w:szCs w:val="24"/>
        </w:rPr>
        <w:t>:</w:t>
      </w:r>
      <w:r w:rsidRPr="00826631">
        <w:rPr>
          <w:rFonts w:ascii="Times New Roman" w:hAnsi="Times New Roman"/>
          <w:sz w:val="24"/>
          <w:szCs w:val="24"/>
        </w:rPr>
        <w:t xml:space="preserve"> ПАЗ 32053-70, ГАЗ GST 431, ГАЗ 322121, с общим к</w:t>
      </w:r>
      <w:r w:rsidR="00FF55D1">
        <w:rPr>
          <w:rFonts w:ascii="Times New Roman" w:hAnsi="Times New Roman"/>
          <w:sz w:val="24"/>
          <w:szCs w:val="24"/>
        </w:rPr>
        <w:t>оличеством посадочных мест 55</w:t>
      </w:r>
      <w:r w:rsidRPr="00826631">
        <w:rPr>
          <w:rFonts w:ascii="Times New Roman" w:hAnsi="Times New Roman"/>
          <w:sz w:val="24"/>
          <w:szCs w:val="24"/>
        </w:rPr>
        <w:t>. Подвоз детей в образовательное учреждение осуществляется за счет бюджетных средств муниципального образования «город Свирск».  В 2017-2018 учебном году услуги подв</w:t>
      </w:r>
      <w:r w:rsidR="00D2753A">
        <w:rPr>
          <w:rFonts w:ascii="Times New Roman" w:hAnsi="Times New Roman"/>
          <w:sz w:val="24"/>
          <w:szCs w:val="24"/>
        </w:rPr>
        <w:t>оза предоставляются 71 обучающе</w:t>
      </w:r>
      <w:r w:rsidR="00696885">
        <w:rPr>
          <w:rFonts w:ascii="Times New Roman" w:hAnsi="Times New Roman"/>
          <w:sz w:val="24"/>
          <w:szCs w:val="24"/>
        </w:rPr>
        <w:t>м</w:t>
      </w:r>
      <w:r w:rsidR="00D2753A">
        <w:rPr>
          <w:rFonts w:ascii="Times New Roman" w:hAnsi="Times New Roman"/>
          <w:sz w:val="24"/>
          <w:szCs w:val="24"/>
        </w:rPr>
        <w:t>у</w:t>
      </w:r>
      <w:r w:rsidR="00AE3216">
        <w:rPr>
          <w:rFonts w:ascii="Times New Roman" w:hAnsi="Times New Roman"/>
          <w:sz w:val="24"/>
          <w:szCs w:val="24"/>
        </w:rPr>
        <w:t xml:space="preserve">ся </w:t>
      </w:r>
      <w:r w:rsidRPr="00826631">
        <w:rPr>
          <w:rFonts w:ascii="Times New Roman" w:hAnsi="Times New Roman"/>
          <w:sz w:val="24"/>
          <w:szCs w:val="24"/>
        </w:rPr>
        <w:t>МОУ СОШ № 2</w:t>
      </w:r>
      <w:r>
        <w:rPr>
          <w:rFonts w:ascii="Times New Roman" w:hAnsi="Times New Roman"/>
          <w:sz w:val="24"/>
          <w:szCs w:val="24"/>
        </w:rPr>
        <w:t>.</w:t>
      </w:r>
    </w:p>
    <w:p w:rsidR="00826631" w:rsidRDefault="00826631" w:rsidP="00592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6631">
        <w:rPr>
          <w:rFonts w:ascii="Times New Roman" w:hAnsi="Times New Roman"/>
          <w:sz w:val="24"/>
          <w:szCs w:val="24"/>
        </w:rPr>
        <w:t>Данные транспортные средства полностью отвечают требованиям</w:t>
      </w:r>
      <w:r w:rsidR="00696885">
        <w:rPr>
          <w:rFonts w:ascii="Times New Roman" w:hAnsi="Times New Roman"/>
          <w:sz w:val="24"/>
          <w:szCs w:val="24"/>
        </w:rPr>
        <w:t>,</w:t>
      </w:r>
      <w:r w:rsidRPr="00826631">
        <w:rPr>
          <w:rFonts w:ascii="Times New Roman" w:hAnsi="Times New Roman"/>
          <w:sz w:val="24"/>
          <w:szCs w:val="24"/>
        </w:rPr>
        <w:t xml:space="preserve"> предъявляемым к автобусам</w:t>
      </w:r>
      <w:r w:rsidR="00696885">
        <w:rPr>
          <w:rFonts w:ascii="Times New Roman" w:hAnsi="Times New Roman"/>
          <w:sz w:val="24"/>
          <w:szCs w:val="24"/>
        </w:rPr>
        <w:t>,</w:t>
      </w:r>
      <w:r w:rsidRPr="00826631">
        <w:rPr>
          <w:rFonts w:ascii="Times New Roman" w:hAnsi="Times New Roman"/>
          <w:sz w:val="24"/>
          <w:szCs w:val="24"/>
        </w:rPr>
        <w:t xml:space="preserve"> предназначенным для перевозки детей, используются автобусы, с года выпуска которых прошло не более 10 лет, которые соответствует по назначению и конструкции техническим требованиям к перевозкам пассажиров, допущены в установленном порядке к участию в дорожном движении и оснащены в установленном порядке тахографом, а также аппаратур</w:t>
      </w:r>
      <w:r w:rsidR="00882572">
        <w:rPr>
          <w:rFonts w:ascii="Times New Roman" w:hAnsi="Times New Roman"/>
          <w:sz w:val="24"/>
          <w:szCs w:val="24"/>
        </w:rPr>
        <w:t>ой спутниковой навигации</w:t>
      </w:r>
      <w:r w:rsidR="00141424">
        <w:rPr>
          <w:rFonts w:ascii="Times New Roman" w:hAnsi="Times New Roman"/>
          <w:sz w:val="24"/>
          <w:szCs w:val="24"/>
        </w:rPr>
        <w:t>.</w:t>
      </w:r>
    </w:p>
    <w:p w:rsidR="005D3B3E" w:rsidRDefault="00882572" w:rsidP="00E23D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2753A">
        <w:rPr>
          <w:rFonts w:ascii="Times New Roman" w:hAnsi="Times New Roman"/>
          <w:sz w:val="24"/>
          <w:szCs w:val="24"/>
        </w:rPr>
        <w:t>МОУ «Средняя общеобразовательная школа №</w:t>
      </w:r>
      <w:r w:rsidR="00141424">
        <w:rPr>
          <w:rFonts w:ascii="Times New Roman" w:hAnsi="Times New Roman"/>
          <w:sz w:val="24"/>
          <w:szCs w:val="24"/>
        </w:rPr>
        <w:t xml:space="preserve"> </w:t>
      </w:r>
      <w:r w:rsidR="00D2753A">
        <w:rPr>
          <w:rFonts w:ascii="Times New Roman" w:hAnsi="Times New Roman"/>
          <w:sz w:val="24"/>
          <w:szCs w:val="24"/>
        </w:rPr>
        <w:t xml:space="preserve">2 г.Свирска» </w:t>
      </w:r>
      <w:r>
        <w:rPr>
          <w:rFonts w:ascii="Times New Roman" w:hAnsi="Times New Roman"/>
          <w:sz w:val="24"/>
          <w:szCs w:val="24"/>
        </w:rPr>
        <w:t>технологическое оборудование</w:t>
      </w:r>
      <w:r w:rsidR="00927A23">
        <w:rPr>
          <w:rFonts w:ascii="Times New Roman" w:hAnsi="Times New Roman"/>
          <w:sz w:val="24"/>
          <w:szCs w:val="24"/>
        </w:rPr>
        <w:t xml:space="preserve"> столовой</w:t>
      </w:r>
      <w:r w:rsidRPr="00882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устарело и требует замены. </w:t>
      </w:r>
    </w:p>
    <w:p w:rsidR="00882572" w:rsidRDefault="00882572" w:rsidP="00E23D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 учебном году горячим питанием охвачено 89,6% обучающихся. На 01.10.2017 года – 87% (</w:t>
      </w:r>
      <w:r w:rsidR="004B77FD">
        <w:rPr>
          <w:rFonts w:ascii="Times New Roman" w:hAnsi="Times New Roman"/>
          <w:sz w:val="24"/>
          <w:szCs w:val="24"/>
        </w:rPr>
        <w:t>у</w:t>
      </w:r>
      <w:r w:rsidR="004B77FD" w:rsidRPr="004B77FD">
        <w:rPr>
          <w:rFonts w:ascii="Times New Roman" w:hAnsi="Times New Roman" w:hint="eastAsia"/>
          <w:sz w:val="24"/>
          <w:szCs w:val="24"/>
        </w:rPr>
        <w:t>меньшение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количества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детей</w:t>
      </w:r>
      <w:r w:rsidR="004B77FD">
        <w:rPr>
          <w:rFonts w:ascii="Times New Roman" w:hAnsi="Times New Roman"/>
          <w:sz w:val="24"/>
          <w:szCs w:val="24"/>
        </w:rPr>
        <w:t>,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обеспеченных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бесплатным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питанием</w:t>
      </w:r>
      <w:r w:rsidR="00696885">
        <w:rPr>
          <w:rFonts w:ascii="Times New Roman" w:hAnsi="Times New Roman"/>
          <w:sz w:val="24"/>
          <w:szCs w:val="24"/>
        </w:rPr>
        <w:t>,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произошло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в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связи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изменениями</w:t>
      </w:r>
      <w:r w:rsidR="00696885">
        <w:rPr>
          <w:rFonts w:ascii="Times New Roman" w:hAnsi="Times New Roman"/>
          <w:sz w:val="24"/>
          <w:szCs w:val="24"/>
        </w:rPr>
        <w:t>,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696885" w:rsidRPr="004B77FD">
        <w:rPr>
          <w:rFonts w:ascii="Times New Roman" w:hAnsi="Times New Roman" w:hint="eastAsia"/>
          <w:sz w:val="24"/>
          <w:szCs w:val="24"/>
        </w:rPr>
        <w:t>вступившим</w:t>
      </w:r>
      <w:r w:rsidR="0066435F">
        <w:rPr>
          <w:rFonts w:ascii="Times New Roman" w:hAnsi="Times New Roman"/>
          <w:sz w:val="24"/>
          <w:szCs w:val="24"/>
        </w:rPr>
        <w:t>и</w:t>
      </w:r>
      <w:r w:rsidR="00696885" w:rsidRPr="004B77FD">
        <w:rPr>
          <w:rFonts w:ascii="Times New Roman" w:hAnsi="Times New Roman"/>
          <w:sz w:val="24"/>
          <w:szCs w:val="24"/>
        </w:rPr>
        <w:t xml:space="preserve"> </w:t>
      </w:r>
      <w:r w:rsidR="00696885" w:rsidRPr="004B77FD">
        <w:rPr>
          <w:rFonts w:ascii="Times New Roman" w:hAnsi="Times New Roman" w:hint="eastAsia"/>
          <w:sz w:val="24"/>
          <w:szCs w:val="24"/>
        </w:rPr>
        <w:t>в</w:t>
      </w:r>
      <w:r w:rsidR="00696885" w:rsidRPr="004B77FD">
        <w:rPr>
          <w:rFonts w:ascii="Times New Roman" w:hAnsi="Times New Roman"/>
          <w:sz w:val="24"/>
          <w:szCs w:val="24"/>
        </w:rPr>
        <w:t xml:space="preserve"> </w:t>
      </w:r>
      <w:r w:rsidR="00696885" w:rsidRPr="004B77FD">
        <w:rPr>
          <w:rFonts w:ascii="Times New Roman" w:hAnsi="Times New Roman" w:hint="eastAsia"/>
          <w:sz w:val="24"/>
          <w:szCs w:val="24"/>
        </w:rPr>
        <w:t>силу</w:t>
      </w:r>
      <w:r w:rsidR="00696885" w:rsidRPr="004B77FD">
        <w:rPr>
          <w:rFonts w:ascii="Times New Roman" w:hAnsi="Times New Roman"/>
          <w:sz w:val="24"/>
          <w:szCs w:val="24"/>
        </w:rPr>
        <w:t xml:space="preserve"> 22 </w:t>
      </w:r>
      <w:r w:rsidR="00696885" w:rsidRPr="004B77FD">
        <w:rPr>
          <w:rFonts w:ascii="Times New Roman" w:hAnsi="Times New Roman" w:hint="eastAsia"/>
          <w:sz w:val="24"/>
          <w:szCs w:val="24"/>
        </w:rPr>
        <w:t>июля</w:t>
      </w:r>
      <w:r w:rsidR="00696885" w:rsidRPr="004B77FD">
        <w:rPr>
          <w:rFonts w:ascii="Times New Roman" w:hAnsi="Times New Roman"/>
          <w:sz w:val="24"/>
          <w:szCs w:val="24"/>
        </w:rPr>
        <w:t xml:space="preserve"> 2017 </w:t>
      </w:r>
      <w:r w:rsidR="00696885" w:rsidRPr="004B77FD">
        <w:rPr>
          <w:rFonts w:ascii="Times New Roman" w:hAnsi="Times New Roman" w:hint="eastAsia"/>
          <w:sz w:val="24"/>
          <w:szCs w:val="24"/>
        </w:rPr>
        <w:t>года</w:t>
      </w:r>
      <w:r w:rsidR="00696885">
        <w:rPr>
          <w:rFonts w:ascii="Times New Roman" w:hAnsi="Times New Roman"/>
          <w:sz w:val="24"/>
          <w:szCs w:val="24"/>
        </w:rPr>
        <w:t>, в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696885">
        <w:rPr>
          <w:rFonts w:ascii="Times New Roman" w:hAnsi="Times New Roman" w:hint="eastAsia"/>
          <w:sz w:val="24"/>
          <w:szCs w:val="24"/>
        </w:rPr>
        <w:t>Зако</w:t>
      </w:r>
      <w:r w:rsidR="00696885">
        <w:rPr>
          <w:rFonts w:ascii="Times New Roman" w:hAnsi="Times New Roman"/>
          <w:sz w:val="24"/>
          <w:szCs w:val="24"/>
        </w:rPr>
        <w:t>н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696885">
        <w:rPr>
          <w:rFonts w:ascii="Times New Roman" w:hAnsi="Times New Roman"/>
          <w:sz w:val="24"/>
          <w:szCs w:val="24"/>
        </w:rPr>
        <w:t>И</w:t>
      </w:r>
      <w:r w:rsidR="004B77FD" w:rsidRPr="004B77FD">
        <w:rPr>
          <w:rFonts w:ascii="Times New Roman" w:hAnsi="Times New Roman" w:hint="eastAsia"/>
          <w:sz w:val="24"/>
          <w:szCs w:val="24"/>
        </w:rPr>
        <w:t>ркутской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области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от</w:t>
      </w:r>
      <w:r w:rsidR="004B77FD" w:rsidRPr="004B77FD">
        <w:rPr>
          <w:rFonts w:ascii="Times New Roman" w:hAnsi="Times New Roman"/>
          <w:sz w:val="24"/>
          <w:szCs w:val="24"/>
        </w:rPr>
        <w:t xml:space="preserve"> 23 </w:t>
      </w:r>
      <w:r w:rsidR="004B77FD" w:rsidRPr="004B77FD">
        <w:rPr>
          <w:rFonts w:ascii="Times New Roman" w:hAnsi="Times New Roman" w:hint="eastAsia"/>
          <w:sz w:val="24"/>
          <w:szCs w:val="24"/>
        </w:rPr>
        <w:t>октября</w:t>
      </w:r>
      <w:r w:rsidR="004B77FD" w:rsidRPr="004B77FD">
        <w:rPr>
          <w:rFonts w:ascii="Times New Roman" w:hAnsi="Times New Roman"/>
          <w:sz w:val="24"/>
          <w:szCs w:val="24"/>
        </w:rPr>
        <w:t xml:space="preserve"> 2006 </w:t>
      </w:r>
      <w:r w:rsidR="004B77FD" w:rsidRPr="004B77FD">
        <w:rPr>
          <w:rFonts w:ascii="Times New Roman" w:hAnsi="Times New Roman" w:hint="eastAsia"/>
          <w:sz w:val="24"/>
          <w:szCs w:val="24"/>
        </w:rPr>
        <w:t>№</w:t>
      </w:r>
      <w:r w:rsidR="004B77FD" w:rsidRPr="004B77FD">
        <w:rPr>
          <w:rFonts w:ascii="Times New Roman" w:hAnsi="Times New Roman"/>
          <w:sz w:val="24"/>
          <w:szCs w:val="24"/>
        </w:rPr>
        <w:t xml:space="preserve"> 63-</w:t>
      </w:r>
      <w:r w:rsidR="004B77FD" w:rsidRPr="004B77FD">
        <w:rPr>
          <w:rFonts w:ascii="Times New Roman" w:hAnsi="Times New Roman" w:hint="eastAsia"/>
          <w:sz w:val="24"/>
          <w:szCs w:val="24"/>
        </w:rPr>
        <w:t>ОЗ</w:t>
      </w:r>
      <w:r w:rsidR="004B77FD" w:rsidRPr="004B77FD">
        <w:rPr>
          <w:rFonts w:ascii="Times New Roman" w:hAnsi="Times New Roman"/>
          <w:sz w:val="24"/>
          <w:szCs w:val="24"/>
        </w:rPr>
        <w:t xml:space="preserve"> «</w:t>
      </w:r>
      <w:r w:rsidR="004B77FD" w:rsidRPr="004B77FD">
        <w:rPr>
          <w:rFonts w:ascii="Times New Roman" w:hAnsi="Times New Roman" w:hint="eastAsia"/>
          <w:sz w:val="24"/>
          <w:szCs w:val="24"/>
        </w:rPr>
        <w:t>О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социальной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поддержке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в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Иркутской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области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семей</w:t>
      </w:r>
      <w:r w:rsidR="004B77FD" w:rsidRPr="004B77FD">
        <w:rPr>
          <w:rFonts w:ascii="Times New Roman" w:hAnsi="Times New Roman"/>
          <w:sz w:val="24"/>
          <w:szCs w:val="24"/>
        </w:rPr>
        <w:t xml:space="preserve">, </w:t>
      </w:r>
      <w:r w:rsidR="004B77FD" w:rsidRPr="004B77FD">
        <w:rPr>
          <w:rFonts w:ascii="Times New Roman" w:hAnsi="Times New Roman" w:hint="eastAsia"/>
          <w:sz w:val="24"/>
          <w:szCs w:val="24"/>
        </w:rPr>
        <w:t>имеющих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  <w:r w:rsidR="004B77FD" w:rsidRPr="004B77FD">
        <w:rPr>
          <w:rFonts w:ascii="Times New Roman" w:hAnsi="Times New Roman" w:hint="eastAsia"/>
          <w:sz w:val="24"/>
          <w:szCs w:val="24"/>
        </w:rPr>
        <w:t>детей»</w:t>
      </w:r>
      <w:r w:rsidR="00696885">
        <w:rPr>
          <w:rFonts w:ascii="Times New Roman" w:hAnsi="Times New Roman"/>
          <w:sz w:val="24"/>
          <w:szCs w:val="24"/>
        </w:rPr>
        <w:t>.</w:t>
      </w:r>
      <w:r w:rsidR="004B77FD" w:rsidRPr="004B77FD">
        <w:rPr>
          <w:rFonts w:ascii="Times New Roman" w:hAnsi="Times New Roman"/>
          <w:sz w:val="24"/>
          <w:szCs w:val="24"/>
        </w:rPr>
        <w:t xml:space="preserve"> </w:t>
      </w:r>
    </w:p>
    <w:p w:rsidR="00447770" w:rsidRDefault="00D2753A" w:rsidP="00E23D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здания</w:t>
      </w:r>
      <w:r w:rsidR="00447770">
        <w:rPr>
          <w:rFonts w:ascii="Times New Roman" w:hAnsi="Times New Roman"/>
          <w:sz w:val="24"/>
          <w:szCs w:val="24"/>
        </w:rPr>
        <w:t xml:space="preserve"> общеобразовательных организаций полностью отвечают требованиям, предъявляемым к </w:t>
      </w:r>
      <w:r w:rsidR="00F27136">
        <w:rPr>
          <w:rFonts w:ascii="Times New Roman" w:hAnsi="Times New Roman"/>
          <w:sz w:val="24"/>
          <w:szCs w:val="24"/>
        </w:rPr>
        <w:t>зданиям</w:t>
      </w:r>
      <w:r w:rsidR="00447770">
        <w:rPr>
          <w:rFonts w:ascii="Times New Roman" w:hAnsi="Times New Roman"/>
          <w:sz w:val="24"/>
          <w:szCs w:val="24"/>
        </w:rPr>
        <w:t xml:space="preserve"> и сооружениям сферы образования</w:t>
      </w:r>
      <w:r w:rsidR="00696885">
        <w:rPr>
          <w:rFonts w:ascii="Times New Roman" w:hAnsi="Times New Roman"/>
          <w:sz w:val="24"/>
          <w:szCs w:val="24"/>
        </w:rPr>
        <w:t>.</w:t>
      </w:r>
    </w:p>
    <w:p w:rsidR="002538B0" w:rsidRDefault="002538B0" w:rsidP="00E23D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данными федерального статистического наблюдения №</w:t>
      </w:r>
      <w:r w:rsidR="00141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1-ФК «Сведения о физической культуре и спорту» в муниципальном образовании «город Свирск» обеспеченность плоскостными спортивными сооружениями составляет 40% (МОУ «Средняя общеобра</w:t>
      </w:r>
      <w:r w:rsidR="006E0FBD">
        <w:rPr>
          <w:rFonts w:ascii="Times New Roman" w:hAnsi="Times New Roman"/>
          <w:sz w:val="24"/>
          <w:szCs w:val="24"/>
        </w:rPr>
        <w:t>зовательная школа №</w:t>
      </w:r>
      <w:r w:rsidR="00141424">
        <w:rPr>
          <w:rFonts w:ascii="Times New Roman" w:hAnsi="Times New Roman"/>
          <w:sz w:val="24"/>
          <w:szCs w:val="24"/>
        </w:rPr>
        <w:t xml:space="preserve"> </w:t>
      </w:r>
      <w:r w:rsidR="006E0FBD">
        <w:rPr>
          <w:rFonts w:ascii="Times New Roman" w:hAnsi="Times New Roman"/>
          <w:sz w:val="24"/>
          <w:szCs w:val="24"/>
        </w:rPr>
        <w:t>2 г.Свирска», МОУ «Средняя общеобразовательная школа №</w:t>
      </w:r>
      <w:r w:rsidR="00141424">
        <w:rPr>
          <w:rFonts w:ascii="Times New Roman" w:hAnsi="Times New Roman"/>
          <w:sz w:val="24"/>
          <w:szCs w:val="24"/>
        </w:rPr>
        <w:t xml:space="preserve"> </w:t>
      </w:r>
      <w:r w:rsidR="006E0FBD">
        <w:rPr>
          <w:rFonts w:ascii="Times New Roman" w:hAnsi="Times New Roman"/>
          <w:sz w:val="24"/>
          <w:szCs w:val="24"/>
        </w:rPr>
        <w:t>3 г.Свирска»</w:t>
      </w:r>
      <w:r>
        <w:rPr>
          <w:rFonts w:ascii="Times New Roman" w:hAnsi="Times New Roman"/>
          <w:sz w:val="24"/>
          <w:szCs w:val="24"/>
        </w:rPr>
        <w:t>)</w:t>
      </w:r>
      <w:r w:rsidR="006E0FBD">
        <w:rPr>
          <w:rFonts w:ascii="Times New Roman" w:hAnsi="Times New Roman"/>
          <w:sz w:val="24"/>
          <w:szCs w:val="24"/>
        </w:rPr>
        <w:t>.</w:t>
      </w:r>
    </w:p>
    <w:p w:rsidR="00BB1F28" w:rsidRPr="005D3B3E" w:rsidRDefault="00BB1F28" w:rsidP="004B77FD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Основные показатели уровня развития сферы реализации муниципальной </w:t>
      </w:r>
      <w:r w:rsidRPr="005D3B3E">
        <w:rPr>
          <w:rFonts w:ascii="Times New Roman" w:hAnsi="Times New Roman"/>
          <w:sz w:val="24"/>
          <w:szCs w:val="24"/>
        </w:rPr>
        <w:t>программы:</w:t>
      </w:r>
    </w:p>
    <w:p w:rsidR="00BB1F28" w:rsidRPr="001938FB" w:rsidRDefault="00BB1F28" w:rsidP="001414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выпускников;</w:t>
      </w:r>
    </w:p>
    <w:p w:rsidR="00882572" w:rsidRDefault="00BB1F28" w:rsidP="001414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2. Процент выпускников, награжденных медалью «За особые успехи в учении»</w:t>
      </w:r>
      <w:r w:rsidR="00275FC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к общему числу выпускников;</w:t>
      </w:r>
    </w:p>
    <w:p w:rsidR="00826631" w:rsidRDefault="00BB1F28" w:rsidP="001414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>школьн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 xml:space="preserve"> автобус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>ов;</w:t>
      </w:r>
    </w:p>
    <w:p w:rsidR="00826631" w:rsidRDefault="00F1315B" w:rsidP="001414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>Число общеобразовательных</w:t>
      </w:r>
      <w:r w:rsidR="00275FCD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организаций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 xml:space="preserve">, оснащенных новым технологическим 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>оборудовани</w:t>
      </w:r>
      <w:r w:rsidR="00826631">
        <w:rPr>
          <w:rFonts w:ascii="Times New Roman" w:eastAsiaTheme="minorHAnsi" w:hAnsi="Times New Roman"/>
          <w:sz w:val="24"/>
          <w:szCs w:val="24"/>
          <w:lang w:eastAsia="en-US"/>
        </w:rPr>
        <w:t xml:space="preserve">ем </w:t>
      </w:r>
      <w:r w:rsidR="00826631" w:rsidRPr="000749C2">
        <w:rPr>
          <w:rFonts w:ascii="Times New Roman" w:eastAsiaTheme="minorHAnsi" w:hAnsi="Times New Roman"/>
          <w:sz w:val="24"/>
          <w:szCs w:val="24"/>
          <w:lang w:eastAsia="en-US"/>
        </w:rPr>
        <w:t>производственных помещений столовых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47770" w:rsidRDefault="00447770" w:rsidP="00141424">
      <w:pPr>
        <w:ind w:left="-5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47770" w:rsidRDefault="00447770" w:rsidP="001414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 w:rsidR="006E0FB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E0FBD" w:rsidRDefault="006E0FBD" w:rsidP="001414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7. Процент обеспеченности организаций общего образования плоскостными спортивными сооружениями,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отвечающи</w:t>
      </w:r>
      <w:r w:rsidR="00870A7E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современным требованиям, к общей численности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плоскостных спортивных сооружений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организаций общего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B1F28" w:rsidRPr="001938FB" w:rsidRDefault="00BB1F28" w:rsidP="001414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938FB">
        <w:rPr>
          <w:rFonts w:ascii="Times New Roman" w:hAnsi="Times New Roman"/>
          <w:sz w:val="24"/>
          <w:szCs w:val="24"/>
        </w:rPr>
        <w:t xml:space="preserve">В период с 2014 по 2016 год реализовалась муниципальная программа </w:t>
      </w:r>
      <w:r w:rsidRPr="001938FB">
        <w:rPr>
          <w:rFonts w:ascii="Times New Roman" w:hAnsi="Times New Roman"/>
          <w:color w:val="000000" w:themeColor="text1"/>
          <w:sz w:val="24"/>
          <w:szCs w:val="24"/>
        </w:rPr>
        <w:t>«Развитие образования на 2014-2016 гг.», утвержденная постановлением администрации от</w:t>
      </w:r>
      <w:r w:rsidR="00FF55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38FB">
        <w:rPr>
          <w:rFonts w:ascii="Times New Roman" w:hAnsi="Times New Roman"/>
          <w:color w:val="000000" w:themeColor="text1"/>
          <w:sz w:val="24"/>
          <w:szCs w:val="24"/>
        </w:rPr>
        <w:t>7 октября 2013 года № 731.</w:t>
      </w:r>
    </w:p>
    <w:p w:rsidR="00BB1F28" w:rsidRPr="001938FB" w:rsidRDefault="00BB1F28" w:rsidP="00141424">
      <w:pPr>
        <w:pStyle w:val="Default"/>
        <w:ind w:firstLine="709"/>
        <w:jc w:val="both"/>
        <w:rPr>
          <w:color w:val="000000" w:themeColor="text1"/>
        </w:rPr>
      </w:pPr>
      <w:r w:rsidRPr="001938FB">
        <w:t>Реализация муниципальной программы осуществляется при поддержке</w:t>
      </w:r>
      <w:r w:rsidRPr="001938FB">
        <w:rPr>
          <w:bCs/>
        </w:rPr>
        <w:t xml:space="preserve"> государственной программы Иркутской области «Развитие образования» на 2014-2018 годы, утвержденной постановлением </w:t>
      </w:r>
      <w:r w:rsidRPr="001938FB">
        <w:rPr>
          <w:color w:val="auto"/>
        </w:rPr>
        <w:t xml:space="preserve">Правительства Иркутской области </w:t>
      </w:r>
      <w:r w:rsidRPr="001938FB">
        <w:t xml:space="preserve"> от</w:t>
      </w:r>
      <w:r w:rsidR="00FF55D1">
        <w:rPr>
          <w:rFonts w:eastAsia="Times New Roman"/>
          <w:lang w:eastAsia="ru-RU"/>
        </w:rPr>
        <w:t xml:space="preserve"> 24 октября 2013 года №</w:t>
      </w:r>
      <w:r w:rsidRPr="001938FB">
        <w:rPr>
          <w:rFonts w:eastAsia="Times New Roman"/>
          <w:lang w:eastAsia="ru-RU"/>
        </w:rPr>
        <w:t xml:space="preserve"> 456-пп</w:t>
      </w:r>
      <w:r w:rsidRPr="001938FB">
        <w:t>.</w:t>
      </w:r>
    </w:p>
    <w:p w:rsidR="00BB1F28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99078F" w:rsidRDefault="0099078F" w:rsidP="009B374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FF0000"/>
          <w:sz w:val="24"/>
          <w:szCs w:val="24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BB1F28" w:rsidRPr="001938FB" w:rsidRDefault="00BB1F28" w:rsidP="00396A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BB1F28" w:rsidRPr="001938FB" w:rsidRDefault="00BB1F28" w:rsidP="00396A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Обеспечение высокого качества образования в соответствии с современными требованиями.</w:t>
      </w:r>
    </w:p>
    <w:p w:rsidR="00BB1F28" w:rsidRPr="001938FB" w:rsidRDefault="00BB1F28" w:rsidP="00396A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B1F28" w:rsidRPr="001938FB" w:rsidRDefault="00BB1F28" w:rsidP="00396A0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1. Организация и проведение государственной итоговой аттестации;</w:t>
      </w:r>
    </w:p>
    <w:p w:rsidR="00BB1F28" w:rsidRPr="001938FB" w:rsidRDefault="00BB1F28" w:rsidP="00396A0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2. Поддержка перспективных выпускников;</w:t>
      </w:r>
    </w:p>
    <w:p w:rsidR="00BB1F28" w:rsidRDefault="00BB1F28" w:rsidP="00396A0E">
      <w:pPr>
        <w:pStyle w:val="a9"/>
        <w:autoSpaceDE w:val="0"/>
        <w:autoSpaceDN w:val="0"/>
        <w:adjustRightInd w:val="0"/>
        <w:ind w:left="0" w:firstLine="708"/>
        <w:jc w:val="both"/>
      </w:pPr>
      <w:r w:rsidRPr="001938FB">
        <w:t xml:space="preserve">3. Укрепление и развитие материально-технической </w:t>
      </w:r>
      <w:r w:rsidR="003861B8">
        <w:t>базы образовательных учреждений;</w:t>
      </w:r>
    </w:p>
    <w:p w:rsidR="00FA7664" w:rsidRPr="001938FB" w:rsidRDefault="00FA7664" w:rsidP="00396A0E">
      <w:pPr>
        <w:pStyle w:val="a9"/>
        <w:autoSpaceDE w:val="0"/>
        <w:autoSpaceDN w:val="0"/>
        <w:adjustRightInd w:val="0"/>
        <w:ind w:left="0" w:firstLine="708"/>
        <w:jc w:val="both"/>
      </w:pPr>
      <w:r>
        <w:t>4. Осуществление с</w:t>
      </w:r>
      <w:r>
        <w:rPr>
          <w:lang w:eastAsia="en-US"/>
        </w:rPr>
        <w:t>троительств</w:t>
      </w:r>
      <w:r>
        <w:t>а</w:t>
      </w:r>
      <w:r>
        <w:rPr>
          <w:lang w:eastAsia="en-US"/>
        </w:rPr>
        <w:t xml:space="preserve"> и капитальн</w:t>
      </w:r>
      <w:r>
        <w:t>ого</w:t>
      </w:r>
      <w:r>
        <w:rPr>
          <w:lang w:eastAsia="en-US"/>
        </w:rPr>
        <w:t xml:space="preserve"> ремонт</w:t>
      </w:r>
      <w:r>
        <w:t>а</w:t>
      </w:r>
      <w:r>
        <w:rPr>
          <w:lang w:eastAsia="en-US"/>
        </w:rPr>
        <w:t xml:space="preserve"> объектов муниципальной собственности в сфере образования</w:t>
      </w:r>
      <w:r w:rsidR="003861B8">
        <w:rPr>
          <w:lang w:eastAsia="en-US"/>
        </w:rPr>
        <w:t>.</w:t>
      </w:r>
    </w:p>
    <w:p w:rsidR="00BB1F28" w:rsidRPr="001938FB" w:rsidRDefault="00BB1F28" w:rsidP="00396A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Целевые показатели муниципальной программы, характеризующие достижение цели и решение задач:</w:t>
      </w:r>
    </w:p>
    <w:p w:rsidR="00882572" w:rsidRPr="001938FB" w:rsidRDefault="00882572" w:rsidP="00396A0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</w:t>
      </w:r>
      <w:r w:rsidR="00927A23">
        <w:rPr>
          <w:rFonts w:ascii="Times New Roman" w:eastAsiaTheme="minorHAnsi" w:hAnsi="Times New Roman"/>
          <w:sz w:val="24"/>
          <w:szCs w:val="24"/>
          <w:lang w:eastAsia="en-US"/>
        </w:rPr>
        <w:t>к общему числу выпускников – 1,</w:t>
      </w:r>
      <w:r w:rsidR="00E965A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82572" w:rsidRPr="001938FB" w:rsidRDefault="00882572" w:rsidP="00396A0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Процент выпускников, награжденных медалью «За особые успехи в учении», </w:t>
      </w:r>
      <w:r w:rsidR="0066160C">
        <w:rPr>
          <w:rFonts w:ascii="Times New Roman" w:eastAsiaTheme="minorHAnsi" w:hAnsi="Times New Roman"/>
          <w:sz w:val="24"/>
          <w:szCs w:val="24"/>
          <w:lang w:eastAsia="en-US"/>
        </w:rPr>
        <w:t>к общему числу выпускников – 12,</w:t>
      </w:r>
      <w:r w:rsidR="00E965A8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82572" w:rsidRDefault="00882572" w:rsidP="00396A0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школьн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 xml:space="preserve"> автобус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ов </w:t>
      </w:r>
      <w:r w:rsidR="004B77FD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8F43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65A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82572" w:rsidRDefault="00882572" w:rsidP="00396A0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Число общеобразовательных</w:t>
      </w:r>
      <w:r w:rsidR="003861B8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оснащенных новым технологическим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оборудовани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производственных помещений столовых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4B77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5;</w:t>
      </w:r>
    </w:p>
    <w:p w:rsidR="00447770" w:rsidRDefault="00447770" w:rsidP="00396A0E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 w:rsidR="001540E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100;</w:t>
      </w:r>
    </w:p>
    <w:p w:rsidR="00447770" w:rsidRDefault="00447770" w:rsidP="00316D1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 </w:t>
      </w:r>
      <w:r w:rsidR="006E0FBD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1540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E0FBD">
        <w:rPr>
          <w:rFonts w:ascii="Times New Roman" w:eastAsiaTheme="minorHAnsi" w:hAnsi="Times New Roman"/>
          <w:sz w:val="24"/>
          <w:szCs w:val="24"/>
          <w:lang w:eastAsia="en-US"/>
        </w:rPr>
        <w:t>100;</w:t>
      </w:r>
    </w:p>
    <w:p w:rsidR="006E0FBD" w:rsidRDefault="006E0FBD" w:rsidP="00316D1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7. Процент обеспеченности организаций общего образования плоскостными спортивными сооружениями,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отвечающи</w:t>
      </w:r>
      <w:r w:rsidR="00870A7E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современным требованиям, к общей численности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плоскостных спортивных сооружений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организаций общего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60.</w:t>
      </w:r>
    </w:p>
    <w:p w:rsidR="00BB1F28" w:rsidRPr="001938FB" w:rsidRDefault="00BB1F28" w:rsidP="00316D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Программа направлена на:</w:t>
      </w:r>
    </w:p>
    <w:p w:rsidR="00BB1F28" w:rsidRPr="001938FB" w:rsidRDefault="00BB1F28" w:rsidP="00316D13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- реализацию права каждого ребенка на качественное и доступное образование;</w:t>
      </w:r>
    </w:p>
    <w:p w:rsidR="002645C9" w:rsidRDefault="00BB1F28" w:rsidP="00316D13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645C9" w:rsidSect="007B60E3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- создание условий, обеспечивающих 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полноценное </w:t>
      </w:r>
      <w:r w:rsidR="00882572">
        <w:rPr>
          <w:rFonts w:ascii="Times New Roman" w:eastAsiaTheme="minorHAnsi" w:hAnsi="Times New Roman"/>
          <w:sz w:val="24"/>
          <w:szCs w:val="24"/>
          <w:lang w:eastAsia="en-US"/>
        </w:rPr>
        <w:t>функционирование обр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азовательных организаций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дошкольного,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и дополнительного </w:t>
      </w:r>
      <w:r w:rsidR="002645C9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образования. </w:t>
      </w:r>
    </w:p>
    <w:p w:rsidR="004B77FD" w:rsidRPr="001938FB" w:rsidRDefault="00BB1F28" w:rsidP="002645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lastRenderedPageBreak/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8"/>
        <w:gridCol w:w="848"/>
        <w:gridCol w:w="1519"/>
        <w:gridCol w:w="1519"/>
        <w:gridCol w:w="1519"/>
        <w:gridCol w:w="1520"/>
        <w:gridCol w:w="1519"/>
        <w:gridCol w:w="1519"/>
        <w:gridCol w:w="1520"/>
      </w:tblGrid>
      <w:tr w:rsidR="002645C9" w:rsidRPr="001938FB" w:rsidTr="002645C9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(П, Р)</w:t>
            </w:r>
          </w:p>
        </w:tc>
        <w:tc>
          <w:tcPr>
            <w:tcW w:w="10635" w:type="dxa"/>
            <w:gridSpan w:val="7"/>
            <w:vAlign w:val="center"/>
          </w:tcPr>
          <w:p w:rsidR="002645C9" w:rsidRPr="001938FB" w:rsidRDefault="002645C9" w:rsidP="0093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645C9" w:rsidRPr="001938FB" w:rsidTr="002645C9">
        <w:trPr>
          <w:tblCellSpacing w:w="5" w:type="nil"/>
        </w:trPr>
        <w:tc>
          <w:tcPr>
            <w:tcW w:w="567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19" w:type="dxa"/>
            <w:vAlign w:val="center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6E0FBD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19" w:type="dxa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6E0FBD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0" w:type="dxa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6E0FBD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6E0FBD" w:rsidRPr="001938FB" w:rsidRDefault="006E0FB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vAlign w:val="center"/>
          </w:tcPr>
          <w:p w:rsidR="006E0FBD" w:rsidRPr="00FC6BC3" w:rsidRDefault="006E0FBD" w:rsidP="005D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C3"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«город Свирск» на 2017-20</w:t>
            </w:r>
            <w:r w:rsidR="005D3B3E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выпускников муниципальных общеобразовательных организаций, не получивших аттестат о среднем общем образовании, к общему числу выпускников</w:t>
            </w:r>
          </w:p>
        </w:tc>
        <w:tc>
          <w:tcPr>
            <w:tcW w:w="70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20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выпускников, награжденных медалью «За особые успехи в учении», к общему числу выпускников</w:t>
            </w:r>
          </w:p>
        </w:tc>
        <w:tc>
          <w:tcPr>
            <w:tcW w:w="70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20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19" w:type="dxa"/>
            <w:vAlign w:val="center"/>
          </w:tcPr>
          <w:p w:rsidR="002645C9" w:rsidRDefault="00E965A8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520" w:type="dxa"/>
            <w:vAlign w:val="center"/>
          </w:tcPr>
          <w:p w:rsidR="002645C9" w:rsidRDefault="00E965A8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автобус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ов  </w:t>
            </w:r>
          </w:p>
        </w:tc>
        <w:tc>
          <w:tcPr>
            <w:tcW w:w="70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общеобразовате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льных, оснащенных новым технологическим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производственных помещений столовых</w:t>
            </w:r>
          </w:p>
        </w:tc>
        <w:tc>
          <w:tcPr>
            <w:tcW w:w="70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4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4DD5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10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544DD5" w:rsidRPr="00447770" w:rsidRDefault="00544DD5" w:rsidP="005D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в сфере образования» на 2017-20</w:t>
            </w:r>
            <w:r w:rsidR="005D3B3E">
              <w:rPr>
                <w:rFonts w:ascii="Times New Roman" w:hAnsi="Times New Roman"/>
                <w:sz w:val="24"/>
                <w:szCs w:val="24"/>
              </w:rPr>
              <w:t>21</w:t>
            </w: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0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544DD5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20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4DD5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544DD5" w:rsidRPr="001938FB" w:rsidRDefault="00544DD5" w:rsidP="00870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обеспеченности организаций общего образования плоскостными спортивными сооружениями,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отвечающи</w:t>
            </w:r>
            <w:r w:rsidR="00870A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современным требованиям, к общей численности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9" w:type="dxa"/>
            <w:vAlign w:val="center"/>
          </w:tcPr>
          <w:p w:rsidR="00544DD5" w:rsidRDefault="00544DD5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544DD5" w:rsidRDefault="00544DD5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544DD5" w:rsidRDefault="00544DD5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0" w:type="dxa"/>
            <w:vAlign w:val="center"/>
          </w:tcPr>
          <w:p w:rsidR="00544DD5" w:rsidRDefault="00544DD5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19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19" w:type="dxa"/>
            <w:vAlign w:val="center"/>
          </w:tcPr>
          <w:p w:rsidR="00544DD5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20" w:type="dxa"/>
            <w:vAlign w:val="center"/>
          </w:tcPr>
          <w:p w:rsidR="00544DD5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</w:tbl>
    <w:p w:rsidR="00BB1F28" w:rsidRPr="001938FB" w:rsidRDefault="00BB1F28" w:rsidP="00447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sym w:font="Symbol" w:char="F02A"/>
      </w:r>
      <w:r w:rsidRPr="001938FB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i/>
          <w:sz w:val="24"/>
          <w:szCs w:val="24"/>
        </w:rPr>
        <w:t>Принятые сокращения: П – прогрессирующий, Р – регрессирующий.</w:t>
      </w:r>
    </w:p>
    <w:p w:rsidR="00447770" w:rsidRDefault="00447770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  <w:sectPr w:rsidR="00544DD5" w:rsidSect="002645C9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29061E" w:rsidRDefault="0029061E" w:rsidP="0044777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 ОБОСНОВАНИЕ ВЫДЕЛЕНИЯ ПОДПРОГРАММ</w:t>
      </w:r>
      <w:r w:rsidR="0099078F"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29061E" w:rsidRDefault="0029061E" w:rsidP="002A34E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ХАРАКТЕРИСТИКА ОСНОВНЫХ МЕРОПРИЯТИЙ</w:t>
      </w:r>
    </w:p>
    <w:p w:rsidR="00FA7664" w:rsidRDefault="0029061E" w:rsidP="008D5C0D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Муниципальная программа содержит</w:t>
      </w:r>
      <w:r w:rsidR="00D10DD8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="00FA7664">
        <w:rPr>
          <w:rFonts w:ascii="Times New Roman" w:hAnsi="Times New Roman"/>
          <w:sz w:val="24"/>
          <w:szCs w:val="24"/>
          <w:lang w:eastAsia="en-US"/>
        </w:rPr>
        <w:t>одпрограмму</w:t>
      </w:r>
      <w:r w:rsidR="008F432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</w:t>
      </w:r>
      <w:r w:rsidR="005D3B3E">
        <w:rPr>
          <w:rFonts w:ascii="Times New Roman" w:hAnsi="Times New Roman"/>
          <w:sz w:val="24"/>
          <w:szCs w:val="24"/>
          <w:lang w:eastAsia="en-US"/>
        </w:rPr>
        <w:t>в сфере образования» на 2017-2021</w:t>
      </w:r>
      <w:r w:rsidR="008F432E">
        <w:rPr>
          <w:rFonts w:ascii="Times New Roman" w:hAnsi="Times New Roman"/>
          <w:sz w:val="24"/>
          <w:szCs w:val="24"/>
          <w:lang w:eastAsia="en-US"/>
        </w:rPr>
        <w:t xml:space="preserve"> годы в связи с тем, что </w:t>
      </w:r>
      <w:r w:rsidR="008F432E">
        <w:rPr>
          <w:rFonts w:ascii="Times New Roman" w:hAnsi="Times New Roman"/>
          <w:sz w:val="24"/>
          <w:szCs w:val="24"/>
        </w:rPr>
        <w:t>соисполнитель, являющийся ответственным за разработку и реализацию подпрограммы -</w:t>
      </w:r>
      <w:r w:rsidR="00D10DD8" w:rsidRPr="00D10DD8">
        <w:rPr>
          <w:rFonts w:ascii="Times New Roman" w:hAnsi="Times New Roman"/>
          <w:sz w:val="24"/>
          <w:szCs w:val="24"/>
        </w:rPr>
        <w:t xml:space="preserve"> </w:t>
      </w:r>
      <w:r w:rsidR="00927A23">
        <w:rPr>
          <w:rFonts w:ascii="Times New Roman" w:hAnsi="Times New Roman"/>
          <w:sz w:val="24"/>
          <w:szCs w:val="24"/>
        </w:rPr>
        <w:t>к</w:t>
      </w:r>
      <w:r w:rsidR="00D10DD8">
        <w:rPr>
          <w:rFonts w:ascii="Times New Roman" w:hAnsi="Times New Roman"/>
          <w:sz w:val="24"/>
          <w:szCs w:val="24"/>
        </w:rPr>
        <w:t>омитет по жизнеобеспечению администрации муниципального образования «город Свирск».</w:t>
      </w:r>
      <w:r w:rsidR="000E03C2">
        <w:rPr>
          <w:rFonts w:ascii="Times New Roman" w:hAnsi="Times New Roman"/>
          <w:sz w:val="24"/>
          <w:szCs w:val="24"/>
        </w:rPr>
        <w:t xml:space="preserve"> В подпрограмме сосредоточены мероприятия</w:t>
      </w:r>
      <w:r w:rsidR="000E03C2" w:rsidRPr="000E03C2">
        <w:rPr>
          <w:rFonts w:ascii="Times New Roman" w:hAnsi="Times New Roman"/>
          <w:sz w:val="28"/>
          <w:szCs w:val="28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по развитию дошкол</w:t>
      </w:r>
      <w:r w:rsidR="000E03C2">
        <w:rPr>
          <w:rFonts w:ascii="Times New Roman" w:hAnsi="Times New Roman"/>
          <w:sz w:val="24"/>
          <w:szCs w:val="24"/>
        </w:rPr>
        <w:t>ьного, общего образования</w:t>
      </w:r>
      <w:r w:rsidR="000E03C2" w:rsidRPr="000E03C2">
        <w:rPr>
          <w:rFonts w:ascii="Times New Roman" w:hAnsi="Times New Roman"/>
          <w:sz w:val="24"/>
          <w:szCs w:val="24"/>
        </w:rPr>
        <w:t>, направленные на обеспечение доступности и модернизации качественного дошкольного и общего образования, модернизацию общего образования, создание современной инфраструктуры</w:t>
      </w:r>
      <w:r w:rsidR="000E03C2">
        <w:rPr>
          <w:rFonts w:ascii="Times New Roman" w:hAnsi="Times New Roman"/>
          <w:sz w:val="24"/>
          <w:szCs w:val="24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Основные мероприятия</w:t>
      </w:r>
      <w:r w:rsidR="000E03C2" w:rsidRPr="00265F46">
        <w:rPr>
          <w:rFonts w:ascii="Times New Roman" w:hAnsi="Times New Roman"/>
          <w:sz w:val="28"/>
          <w:szCs w:val="28"/>
        </w:rPr>
        <w:t xml:space="preserve"> </w:t>
      </w:r>
      <w:r w:rsidR="000E03C2">
        <w:rPr>
          <w:rFonts w:ascii="Times New Roman" w:hAnsi="Times New Roman"/>
          <w:sz w:val="28"/>
          <w:szCs w:val="28"/>
        </w:rPr>
        <w:t xml:space="preserve">- </w:t>
      </w:r>
      <w:r w:rsidR="000E03C2">
        <w:rPr>
          <w:rFonts w:ascii="Times New Roman" w:hAnsi="Times New Roman"/>
          <w:sz w:val="24"/>
          <w:szCs w:val="24"/>
        </w:rPr>
        <w:t>строительство и капитальный ремонт.</w:t>
      </w:r>
      <w:r w:rsidR="00BD0C29">
        <w:rPr>
          <w:rFonts w:ascii="Times New Roman" w:hAnsi="Times New Roman"/>
          <w:sz w:val="24"/>
          <w:szCs w:val="24"/>
        </w:rPr>
        <w:t xml:space="preserve"> Проектную документацию, сметы мероприятий разрабатывает м</w:t>
      </w:r>
      <w:r w:rsidR="00BD0C29" w:rsidRPr="001938FB">
        <w:rPr>
          <w:rFonts w:ascii="Times New Roman" w:hAnsi="Times New Roman"/>
          <w:sz w:val="24"/>
          <w:szCs w:val="24"/>
        </w:rPr>
        <w:t>униципальное учреждение «</w:t>
      </w:r>
      <w:r w:rsidR="00BD0C29">
        <w:rPr>
          <w:rFonts w:ascii="Times New Roman" w:hAnsi="Times New Roman"/>
          <w:sz w:val="24"/>
          <w:szCs w:val="24"/>
        </w:rPr>
        <w:t>Департамент единого Заказчика</w:t>
      </w:r>
      <w:r w:rsidR="00BD0C29" w:rsidRPr="001938FB">
        <w:rPr>
          <w:rFonts w:ascii="Times New Roman" w:hAnsi="Times New Roman"/>
          <w:sz w:val="24"/>
          <w:szCs w:val="24"/>
        </w:rPr>
        <w:t>»</w:t>
      </w:r>
      <w:r w:rsidR="00BD0C29">
        <w:rPr>
          <w:rFonts w:ascii="Times New Roman" w:hAnsi="Times New Roman"/>
          <w:sz w:val="24"/>
          <w:szCs w:val="24"/>
        </w:rPr>
        <w:t>.</w:t>
      </w:r>
    </w:p>
    <w:p w:rsidR="0029061E" w:rsidRDefault="00447770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="00D10DD8">
        <w:rPr>
          <w:rFonts w:ascii="Times New Roman" w:hAnsi="Times New Roman"/>
          <w:sz w:val="24"/>
          <w:szCs w:val="24"/>
          <w:lang w:eastAsia="en-US"/>
        </w:rPr>
        <w:t>одпрограмма</w:t>
      </w:r>
      <w:r w:rsidR="0029061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в сфере образования»</w:t>
      </w:r>
      <w:r>
        <w:rPr>
          <w:rFonts w:ascii="Times New Roman" w:hAnsi="Times New Roman"/>
          <w:sz w:val="24"/>
          <w:szCs w:val="24"/>
          <w:lang w:eastAsia="en-US"/>
        </w:rPr>
        <w:t xml:space="preserve"> на 2017-20</w:t>
      </w:r>
      <w:r w:rsidR="00107F20">
        <w:rPr>
          <w:rFonts w:ascii="Times New Roman" w:hAnsi="Times New Roman"/>
          <w:sz w:val="24"/>
          <w:szCs w:val="24"/>
          <w:lang w:eastAsia="en-US"/>
        </w:rPr>
        <w:t>21</w:t>
      </w:r>
      <w:r>
        <w:rPr>
          <w:rFonts w:ascii="Times New Roman" w:hAnsi="Times New Roman"/>
          <w:sz w:val="24"/>
          <w:szCs w:val="24"/>
          <w:lang w:eastAsia="en-US"/>
        </w:rPr>
        <w:t xml:space="preserve"> годы </w:t>
      </w:r>
      <w:r w:rsidR="00792B2E">
        <w:rPr>
          <w:rFonts w:ascii="Times New Roman" w:hAnsi="Times New Roman"/>
          <w:sz w:val="24"/>
          <w:szCs w:val="24"/>
          <w:lang w:eastAsia="en-US"/>
        </w:rPr>
        <w:t xml:space="preserve">(далее </w:t>
      </w:r>
      <w:r w:rsidR="00927A23">
        <w:rPr>
          <w:rFonts w:ascii="Times New Roman" w:hAnsi="Times New Roman"/>
          <w:sz w:val="24"/>
          <w:szCs w:val="24"/>
          <w:lang w:eastAsia="en-US"/>
        </w:rPr>
        <w:t>-</w:t>
      </w:r>
      <w:r w:rsidR="00D10DD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="00792B2E">
        <w:rPr>
          <w:rFonts w:ascii="Times New Roman" w:hAnsi="Times New Roman"/>
          <w:sz w:val="24"/>
          <w:szCs w:val="24"/>
          <w:lang w:eastAsia="en-US"/>
        </w:rPr>
        <w:t>одпрограмма).</w:t>
      </w:r>
    </w:p>
    <w:p w:rsidR="0029061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40% общеобразовательных и в 33,3% дошкольных организаций города Свирска отмечается частичное 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>несоответств</w:t>
      </w:r>
      <w:r>
        <w:rPr>
          <w:rFonts w:ascii="Times New Roman" w:hAnsi="Times New Roman"/>
          <w:sz w:val="24"/>
          <w:szCs w:val="24"/>
          <w:lang w:eastAsia="en-US"/>
        </w:rPr>
        <w:t>ие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санитарно-гигиеническим требованиям и требованиям б</w:t>
      </w:r>
      <w:r w:rsidR="00927A23">
        <w:rPr>
          <w:rFonts w:ascii="Times New Roman" w:hAnsi="Times New Roman"/>
          <w:sz w:val="24"/>
          <w:szCs w:val="24"/>
          <w:lang w:eastAsia="en-US"/>
        </w:rPr>
        <w:t>езопасности, а так</w:t>
      </w:r>
      <w:r w:rsidR="003861B8">
        <w:rPr>
          <w:rFonts w:ascii="Times New Roman" w:hAnsi="Times New Roman"/>
          <w:sz w:val="24"/>
          <w:szCs w:val="24"/>
          <w:lang w:eastAsia="en-US"/>
        </w:rPr>
        <w:t>же требованиям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введения федеральных </w:t>
      </w:r>
      <w:r>
        <w:rPr>
          <w:rFonts w:ascii="Times New Roman" w:hAnsi="Times New Roman"/>
          <w:sz w:val="24"/>
          <w:szCs w:val="24"/>
          <w:lang w:eastAsia="en-US"/>
        </w:rPr>
        <w:t>государственных образовательных</w:t>
      </w:r>
      <w:r w:rsidR="003861B8">
        <w:rPr>
          <w:rFonts w:ascii="Times New Roman" w:hAnsi="Times New Roman"/>
          <w:sz w:val="24"/>
          <w:szCs w:val="24"/>
          <w:lang w:eastAsia="en-US"/>
        </w:rPr>
        <w:t xml:space="preserve"> стандартов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 протяжении трех последних лет увеличивается численность обучающихся в школах и детских садах города Свирска. 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2B2E">
        <w:rPr>
          <w:rFonts w:ascii="Times New Roman" w:hAnsi="Times New Roman"/>
          <w:sz w:val="24"/>
          <w:szCs w:val="24"/>
          <w:lang w:eastAsia="en-US"/>
        </w:rPr>
        <w:t xml:space="preserve">Потребность в </w:t>
      </w:r>
      <w:r>
        <w:rPr>
          <w:rFonts w:ascii="Times New Roman" w:hAnsi="Times New Roman"/>
          <w:sz w:val="24"/>
          <w:szCs w:val="24"/>
          <w:lang w:eastAsia="en-US"/>
        </w:rPr>
        <w:t>модернизации и обновлении учреждени</w:t>
      </w:r>
      <w:r w:rsidR="00447770">
        <w:rPr>
          <w:rFonts w:ascii="Times New Roman" w:hAnsi="Times New Roman"/>
          <w:sz w:val="24"/>
          <w:szCs w:val="24"/>
          <w:lang w:eastAsia="en-US"/>
        </w:rPr>
        <w:t>й</w:t>
      </w:r>
      <w:r>
        <w:rPr>
          <w:rFonts w:ascii="Times New Roman" w:hAnsi="Times New Roman"/>
          <w:sz w:val="24"/>
          <w:szCs w:val="24"/>
          <w:lang w:eastAsia="en-US"/>
        </w:rPr>
        <w:t xml:space="preserve"> системы образования города Свирска </w:t>
      </w:r>
      <w:r w:rsidR="00927A23">
        <w:rPr>
          <w:rFonts w:ascii="Times New Roman" w:hAnsi="Times New Roman"/>
          <w:sz w:val="24"/>
          <w:szCs w:val="24"/>
          <w:lang w:eastAsia="en-US"/>
        </w:rPr>
        <w:t>обусловлена так</w:t>
      </w:r>
      <w:r w:rsidRPr="00792B2E">
        <w:rPr>
          <w:rFonts w:ascii="Times New Roman" w:hAnsi="Times New Roman"/>
          <w:sz w:val="24"/>
          <w:szCs w:val="24"/>
          <w:lang w:eastAsia="en-US"/>
        </w:rPr>
        <w:t xml:space="preserve">же тем, что к 2020 году все школы России согласно Посланию </w:t>
      </w:r>
      <w:r w:rsidR="00927A23">
        <w:rPr>
          <w:rFonts w:ascii="Times New Roman" w:hAnsi="Times New Roman"/>
          <w:sz w:val="24"/>
          <w:szCs w:val="24"/>
          <w:lang w:eastAsia="en-US"/>
        </w:rPr>
        <w:t>Президента</w:t>
      </w:r>
      <w:r w:rsidR="00927A23" w:rsidRPr="00792B2E">
        <w:rPr>
          <w:rFonts w:ascii="Times New Roman" w:hAnsi="Times New Roman"/>
          <w:sz w:val="24"/>
          <w:szCs w:val="24"/>
          <w:lang w:eastAsia="en-US"/>
        </w:rPr>
        <w:t xml:space="preserve"> РФ </w:t>
      </w:r>
      <w:r w:rsidR="00927A23">
        <w:rPr>
          <w:rFonts w:ascii="Times New Roman" w:hAnsi="Times New Roman"/>
          <w:sz w:val="24"/>
          <w:szCs w:val="24"/>
          <w:lang w:eastAsia="en-US"/>
        </w:rPr>
        <w:t>В.В. Путина</w:t>
      </w:r>
      <w:r w:rsidR="00927A23" w:rsidRPr="00792B2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2B2E">
        <w:rPr>
          <w:rFonts w:ascii="Times New Roman" w:hAnsi="Times New Roman"/>
          <w:sz w:val="24"/>
          <w:szCs w:val="24"/>
          <w:lang w:eastAsia="en-US"/>
        </w:rPr>
        <w:t>Федеральному Собранию должны перейти на односменный режим обучения в 1-11 классах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 введение федерального государственного </w:t>
      </w:r>
      <w:r w:rsidR="003C0914">
        <w:rPr>
          <w:rFonts w:ascii="Times New Roman" w:hAnsi="Times New Roman"/>
          <w:sz w:val="24"/>
          <w:szCs w:val="24"/>
          <w:lang w:eastAsia="en-US"/>
        </w:rPr>
        <w:t xml:space="preserve">образовательного </w:t>
      </w:r>
      <w:r>
        <w:rPr>
          <w:rFonts w:ascii="Times New Roman" w:hAnsi="Times New Roman"/>
          <w:sz w:val="24"/>
          <w:szCs w:val="24"/>
          <w:lang w:eastAsia="en-US"/>
        </w:rPr>
        <w:t>стандарта дошкольного образования предъявляет новые требования к организации предметно-развивающей среды.</w:t>
      </w:r>
    </w:p>
    <w:p w:rsidR="00674D84" w:rsidRDefault="00674D84" w:rsidP="00674D84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 целью создания </w:t>
      </w:r>
      <w:r w:rsidR="002A34EB">
        <w:rPr>
          <w:rFonts w:ascii="Times New Roman" w:hAnsi="Times New Roman"/>
          <w:sz w:val="24"/>
          <w:szCs w:val="24"/>
          <w:lang w:eastAsia="en-US"/>
        </w:rPr>
        <w:t xml:space="preserve">современной инфраструктуры </w:t>
      </w:r>
      <w:r>
        <w:rPr>
          <w:rFonts w:ascii="Times New Roman" w:hAnsi="Times New Roman"/>
          <w:sz w:val="24"/>
          <w:szCs w:val="24"/>
          <w:lang w:eastAsia="en-US"/>
        </w:rPr>
        <w:t>для качественного получения общего образования обучающимися города Свирска необходимо</w:t>
      </w:r>
      <w:r w:rsidR="002A34EB">
        <w:rPr>
          <w:rFonts w:ascii="Times New Roman" w:hAnsi="Times New Roman"/>
          <w:sz w:val="24"/>
          <w:szCs w:val="24"/>
          <w:lang w:eastAsia="en-US"/>
        </w:rPr>
        <w:t xml:space="preserve"> проведение </w:t>
      </w:r>
      <w:r w:rsidRPr="00674D84">
        <w:rPr>
          <w:rFonts w:ascii="Times New Roman" w:hAnsi="Times New Roman"/>
          <w:sz w:val="24"/>
          <w:szCs w:val="24"/>
          <w:lang w:eastAsia="en-US"/>
        </w:rPr>
        <w:t>мероприяти</w:t>
      </w:r>
      <w:r w:rsidR="002A34EB">
        <w:rPr>
          <w:rFonts w:ascii="Times New Roman" w:hAnsi="Times New Roman"/>
          <w:sz w:val="24"/>
          <w:szCs w:val="24"/>
          <w:lang w:eastAsia="en-US"/>
        </w:rPr>
        <w:t>й</w:t>
      </w:r>
      <w:r w:rsidRPr="00674D84">
        <w:rPr>
          <w:rFonts w:ascii="Times New Roman" w:hAnsi="Times New Roman"/>
          <w:sz w:val="24"/>
          <w:szCs w:val="24"/>
          <w:lang w:eastAsia="en-US"/>
        </w:rPr>
        <w:t xml:space="preserve"> по заключению </w:t>
      </w:r>
      <w:r w:rsidR="002A34EB" w:rsidRPr="00674D84">
        <w:rPr>
          <w:rFonts w:ascii="Times New Roman" w:hAnsi="Times New Roman"/>
          <w:sz w:val="24"/>
          <w:szCs w:val="24"/>
          <w:lang w:eastAsia="en-US"/>
        </w:rPr>
        <w:t>закуп</w:t>
      </w:r>
      <w:r w:rsidR="002A34EB">
        <w:rPr>
          <w:rFonts w:ascii="Times New Roman" w:hAnsi="Times New Roman"/>
          <w:sz w:val="24"/>
          <w:szCs w:val="24"/>
          <w:lang w:eastAsia="en-US"/>
        </w:rPr>
        <w:t>ок</w:t>
      </w:r>
      <w:r w:rsidRPr="00674D84">
        <w:rPr>
          <w:rFonts w:ascii="Times New Roman" w:hAnsi="Times New Roman"/>
          <w:sz w:val="24"/>
          <w:szCs w:val="24"/>
          <w:lang w:eastAsia="en-US"/>
        </w:rPr>
        <w:t xml:space="preserve"> с длительным производственным </w:t>
      </w:r>
      <w:r w:rsidR="002A34EB">
        <w:rPr>
          <w:rFonts w:ascii="Times New Roman" w:hAnsi="Times New Roman"/>
          <w:sz w:val="24"/>
          <w:szCs w:val="24"/>
          <w:lang w:eastAsia="en-US"/>
        </w:rPr>
        <w:t>циклом.</w:t>
      </w:r>
    </w:p>
    <w:p w:rsidR="00674D84" w:rsidRPr="002A34EB" w:rsidRDefault="002A34EB" w:rsidP="002A34EB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sz w:val="28"/>
          <w:szCs w:val="28"/>
        </w:rPr>
        <w:t>М</w:t>
      </w:r>
      <w:r w:rsidRPr="002A34EB">
        <w:rPr>
          <w:rFonts w:ascii="Times New Roman" w:hAnsi="Times New Roman"/>
          <w:sz w:val="24"/>
          <w:szCs w:val="24"/>
          <w:lang w:eastAsia="en-US"/>
        </w:rPr>
        <w:t>униципально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2A34EB">
        <w:rPr>
          <w:rFonts w:ascii="Times New Roman" w:hAnsi="Times New Roman"/>
          <w:sz w:val="24"/>
          <w:szCs w:val="24"/>
          <w:lang w:eastAsia="en-US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2A34EB">
        <w:rPr>
          <w:rFonts w:ascii="Times New Roman" w:hAnsi="Times New Roman"/>
          <w:sz w:val="24"/>
          <w:szCs w:val="24"/>
          <w:lang w:eastAsia="en-US"/>
        </w:rPr>
        <w:t xml:space="preserve"> «Департамент единого Заказчика» муниципального образования «город Свирск» </w:t>
      </w:r>
      <w:r>
        <w:rPr>
          <w:rFonts w:ascii="Times New Roman" w:hAnsi="Times New Roman"/>
          <w:sz w:val="24"/>
          <w:szCs w:val="24"/>
          <w:lang w:eastAsia="en-US"/>
        </w:rPr>
        <w:t xml:space="preserve">планирует </w:t>
      </w:r>
      <w:r w:rsidRPr="002A34EB">
        <w:rPr>
          <w:rFonts w:ascii="Times New Roman" w:hAnsi="Times New Roman"/>
          <w:sz w:val="24"/>
          <w:szCs w:val="24"/>
          <w:lang w:eastAsia="en-US"/>
        </w:rPr>
        <w:t>осуществить закупку с длительным производственным циклом для обеспечения муниципальных нужд по Объекту в период с 20 июня 2018 года (планирование закупки и определение контрагента) по 01 июня 2021 года (завершение исполнения обязательств сторонами контракта).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Основные мероприятия </w:t>
      </w:r>
      <w:r w:rsidR="000F5298">
        <w:rPr>
          <w:rFonts w:ascii="Times New Roman" w:hAnsi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  <w:lang w:eastAsia="en-US"/>
        </w:rPr>
        <w:t>одпрограммы:</w:t>
      </w:r>
    </w:p>
    <w:tbl>
      <w:tblPr>
        <w:tblStyle w:val="aa"/>
        <w:tblW w:w="9516" w:type="dxa"/>
        <w:tblLook w:val="04A0" w:firstRow="1" w:lastRow="0" w:firstColumn="1" w:lastColumn="0" w:noHBand="0" w:noVBand="1"/>
      </w:tblPr>
      <w:tblGrid>
        <w:gridCol w:w="682"/>
        <w:gridCol w:w="3821"/>
        <w:gridCol w:w="1002"/>
        <w:gridCol w:w="1003"/>
        <w:gridCol w:w="1002"/>
        <w:gridCol w:w="1003"/>
        <w:gridCol w:w="1003"/>
      </w:tblGrid>
      <w:tr w:rsidR="000F6C3A" w:rsidRPr="008451C3" w:rsidTr="002A34EB">
        <w:tc>
          <w:tcPr>
            <w:tcW w:w="682" w:type="dxa"/>
            <w:vMerge w:val="restart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1" w:type="dxa"/>
            <w:vMerge w:val="restart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013" w:type="dxa"/>
            <w:gridSpan w:val="5"/>
            <w:vAlign w:val="center"/>
          </w:tcPr>
          <w:p w:rsidR="000F6C3A" w:rsidRPr="008451C3" w:rsidRDefault="000F6C3A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0F6C3A" w:rsidRPr="008451C3" w:rsidTr="002A34EB">
        <w:tc>
          <w:tcPr>
            <w:tcW w:w="682" w:type="dxa"/>
            <w:vMerge/>
          </w:tcPr>
          <w:p w:rsidR="000F6C3A" w:rsidRPr="008451C3" w:rsidRDefault="000F6C3A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vMerge/>
          </w:tcPr>
          <w:p w:rsidR="000F6C3A" w:rsidRPr="008451C3" w:rsidRDefault="000F6C3A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1" w:type="dxa"/>
          </w:tcPr>
          <w:p w:rsidR="000F6C3A" w:rsidRPr="008451C3" w:rsidRDefault="000F6C3A" w:rsidP="004A01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спортивного зала МОУ СОШ № 1 в г. Свирске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1" w:type="dxa"/>
          </w:tcPr>
          <w:p w:rsidR="000F6C3A" w:rsidRPr="008451C3" w:rsidRDefault="000F6C3A" w:rsidP="000503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общеобразовательная школа №</w:t>
            </w:r>
            <w:r w:rsidR="0005033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 г. Свирска» по ул. Хасановских боев, 7 в г. Свирске 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1" w:type="dxa"/>
          </w:tcPr>
          <w:p w:rsidR="002A34EB" w:rsidRPr="008451C3" w:rsidRDefault="000F6C3A" w:rsidP="000503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 в г. Свирске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1" w:type="dxa"/>
          </w:tcPr>
          <w:p w:rsidR="000F6C3A" w:rsidRDefault="000F6C3A" w:rsidP="00FA59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мест,</w:t>
            </w:r>
          </w:p>
          <w:p w:rsidR="000F6C3A" w:rsidRPr="008451C3" w:rsidRDefault="000F6C3A" w:rsidP="000503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г. Свирск, ул. Степная, 2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821" w:type="dxa"/>
          </w:tcPr>
          <w:p w:rsidR="005D3B3E" w:rsidRDefault="000F6C3A" w:rsidP="00544D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плоскостного спортивного сооружения муниципального общеобразовательного учреждения «Средняя общеобразовательная школа №</w:t>
            </w:r>
            <w:r w:rsidR="0005033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 </w:t>
            </w:r>
          </w:p>
          <w:p w:rsidR="000F6C3A" w:rsidRDefault="000F6C3A" w:rsidP="000503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Свирска»</w:t>
            </w:r>
          </w:p>
        </w:tc>
        <w:tc>
          <w:tcPr>
            <w:tcW w:w="1002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451C3" w:rsidRDefault="008451C3" w:rsidP="008451C3">
      <w:pPr>
        <w:rPr>
          <w:rFonts w:ascii="Times New Roman" w:hAnsi="Times New Roman"/>
          <w:sz w:val="24"/>
          <w:szCs w:val="24"/>
          <w:lang w:eastAsia="en-US"/>
        </w:rPr>
      </w:pPr>
    </w:p>
    <w:p w:rsidR="00BB1F28" w:rsidRPr="001938FB" w:rsidRDefault="008D5C0D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B1F28" w:rsidRPr="001938FB">
        <w:rPr>
          <w:rFonts w:ascii="Times New Roman" w:hAnsi="Times New Roman"/>
          <w:sz w:val="24"/>
          <w:szCs w:val="24"/>
        </w:rPr>
        <w:t>. РЕСУРСНОЕ ОБЕСПЕЧЕНИЕ МУНИЦИПАЛЬНОЙ ПРОГРАММЫ</w:t>
      </w:r>
    </w:p>
    <w:p w:rsidR="00BB1F28" w:rsidRPr="001938FB" w:rsidRDefault="00BB1F28" w:rsidP="000503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на 2014-2018 годы,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Иркутской области от 24 октября 2013 года № 456-пп</w:t>
      </w:r>
      <w:r w:rsidR="00927A23"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</w:t>
      </w:r>
      <w:r w:rsidR="00050335">
        <w:rPr>
          <w:rFonts w:ascii="Times New Roman" w:hAnsi="Times New Roman"/>
          <w:sz w:val="24"/>
          <w:szCs w:val="24"/>
        </w:rPr>
        <w:t>мотренном указанной программой.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111"/>
        <w:gridCol w:w="1724"/>
        <w:gridCol w:w="142"/>
        <w:gridCol w:w="1984"/>
      </w:tblGrid>
      <w:tr w:rsidR="00BB1F28" w:rsidRPr="001938FB" w:rsidTr="00C63543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gridSpan w:val="5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B1F28" w:rsidRPr="001938FB" w:rsidTr="00C63543">
        <w:trPr>
          <w:tblCellSpacing w:w="5" w:type="nil"/>
        </w:trPr>
        <w:tc>
          <w:tcPr>
            <w:tcW w:w="2552" w:type="dxa"/>
            <w:vMerge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1938FB" w:rsidTr="00C63543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BB1F28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5D3B3E" w:rsidRDefault="00D10DD8" w:rsidP="005D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8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</w:t>
            </w:r>
            <w:r w:rsidR="005D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1F28" w:rsidRPr="0099078F" w:rsidRDefault="005D3B3E" w:rsidP="005D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 на 2017-2021</w:t>
            </w:r>
            <w:r w:rsidR="00927A2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217E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217E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46A6" w:rsidRPr="001938FB" w:rsidTr="00C63543">
        <w:trPr>
          <w:trHeight w:val="256"/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544DD5" w:rsidRPr="001938FB" w:rsidTr="00C63543">
        <w:trPr>
          <w:tblCellSpacing w:w="5" w:type="nil"/>
        </w:trPr>
        <w:tc>
          <w:tcPr>
            <w:tcW w:w="2552" w:type="dxa"/>
          </w:tcPr>
          <w:p w:rsidR="00544DD5" w:rsidRPr="001938FB" w:rsidRDefault="00544DD5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44DD5" w:rsidRPr="00217E2C" w:rsidRDefault="00544DD5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44DD5" w:rsidRPr="00217E2C" w:rsidRDefault="00E965A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4DD5" w:rsidRPr="001938FB" w:rsidTr="00C63543">
        <w:trPr>
          <w:tblCellSpacing w:w="5" w:type="nil"/>
        </w:trPr>
        <w:tc>
          <w:tcPr>
            <w:tcW w:w="2552" w:type="dxa"/>
          </w:tcPr>
          <w:p w:rsidR="00544DD5" w:rsidRPr="001938FB" w:rsidRDefault="00544DD5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64B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44DD5" w:rsidRPr="00217E2C" w:rsidRDefault="00544DD5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44DD5" w:rsidRPr="00217E2C" w:rsidRDefault="00E965A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E746A6" w:rsidRPr="005715AB" w:rsidRDefault="00E746A6" w:rsidP="005D3B3E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5715AB">
              <w:t xml:space="preserve">Подпрограмма </w:t>
            </w:r>
            <w:r w:rsidRPr="005715AB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</w:t>
            </w:r>
            <w:r w:rsidR="005D3B3E">
              <w:rPr>
                <w:lang w:eastAsia="en-US"/>
              </w:rPr>
              <w:t xml:space="preserve"> на 2017-2021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E746A6" w:rsidRPr="00217E2C" w:rsidRDefault="00C63543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709438,92383</w:t>
            </w:r>
          </w:p>
        </w:tc>
        <w:tc>
          <w:tcPr>
            <w:tcW w:w="1111" w:type="dxa"/>
          </w:tcPr>
          <w:p w:rsidR="00E746A6" w:rsidRPr="001938FB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284894,7</w:t>
            </w:r>
          </w:p>
        </w:tc>
        <w:tc>
          <w:tcPr>
            <w:tcW w:w="1984" w:type="dxa"/>
          </w:tcPr>
          <w:p w:rsidR="00E746A6" w:rsidRPr="00217E2C" w:rsidRDefault="00C61012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424544,22383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101524,5</w:t>
            </w:r>
          </w:p>
        </w:tc>
        <w:tc>
          <w:tcPr>
            <w:tcW w:w="1111" w:type="dxa"/>
          </w:tcPr>
          <w:p w:rsidR="00E746A6" w:rsidRPr="001938FB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984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5076,2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205364,6</w:t>
            </w:r>
          </w:p>
        </w:tc>
        <w:tc>
          <w:tcPr>
            <w:tcW w:w="1111" w:type="dxa"/>
          </w:tcPr>
          <w:p w:rsidR="00E746A6" w:rsidRPr="001938FB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188446,4</w:t>
            </w:r>
          </w:p>
        </w:tc>
        <w:tc>
          <w:tcPr>
            <w:tcW w:w="1984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5FE">
              <w:rPr>
                <w:rFonts w:ascii="Times New Roman" w:hAnsi="Times New Roman"/>
                <w:sz w:val="24"/>
                <w:szCs w:val="24"/>
              </w:rPr>
              <w:t>16918,2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11" w:type="dxa"/>
          </w:tcPr>
          <w:p w:rsidR="00E746A6" w:rsidRPr="001938FB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</w:t>
            </w:r>
          </w:p>
        </w:tc>
      </w:tr>
      <w:tr w:rsidR="00E965A8" w:rsidRPr="001938FB" w:rsidTr="00C63543">
        <w:trPr>
          <w:tblCellSpacing w:w="5" w:type="nil"/>
        </w:trPr>
        <w:tc>
          <w:tcPr>
            <w:tcW w:w="2552" w:type="dxa"/>
          </w:tcPr>
          <w:p w:rsidR="00E965A8" w:rsidRPr="001938FB" w:rsidRDefault="00E965A8" w:rsidP="00674D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E965A8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9222E4" w:rsidRPr="00217E2C" w:rsidRDefault="00C63543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395549,82383</w:t>
            </w:r>
          </w:p>
        </w:tc>
        <w:tc>
          <w:tcPr>
            <w:tcW w:w="1111" w:type="dxa"/>
          </w:tcPr>
          <w:p w:rsidR="009222E4" w:rsidRDefault="009222E4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C63543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395549,82383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9222E4" w:rsidRDefault="009222E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9222E4" w:rsidRPr="00217E2C" w:rsidRDefault="00C61012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710363,32383</w:t>
            </w:r>
          </w:p>
        </w:tc>
        <w:tc>
          <w:tcPr>
            <w:tcW w:w="1111" w:type="dxa"/>
          </w:tcPr>
          <w:p w:rsidR="009222E4" w:rsidRPr="001938FB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284894,7</w:t>
            </w:r>
          </w:p>
        </w:tc>
        <w:tc>
          <w:tcPr>
            <w:tcW w:w="1984" w:type="dxa"/>
          </w:tcPr>
          <w:p w:rsidR="009222E4" w:rsidRPr="00217E2C" w:rsidRDefault="00C61012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425468,62383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101684,5</w:t>
            </w:r>
          </w:p>
        </w:tc>
        <w:tc>
          <w:tcPr>
            <w:tcW w:w="1111" w:type="dxa"/>
          </w:tcPr>
          <w:p w:rsidR="009222E4" w:rsidRPr="001938FB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984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9222E4" w:rsidRPr="00E64B7F" w:rsidRDefault="004567AD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205968,0</w:t>
            </w:r>
          </w:p>
        </w:tc>
        <w:tc>
          <w:tcPr>
            <w:tcW w:w="1111" w:type="dxa"/>
          </w:tcPr>
          <w:p w:rsidR="009222E4" w:rsidRPr="001938FB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188446,4</w:t>
            </w:r>
          </w:p>
        </w:tc>
        <w:tc>
          <w:tcPr>
            <w:tcW w:w="1984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17521,6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7161,0</w:t>
            </w:r>
          </w:p>
        </w:tc>
        <w:tc>
          <w:tcPr>
            <w:tcW w:w="1111" w:type="dxa"/>
          </w:tcPr>
          <w:p w:rsidR="009222E4" w:rsidRPr="001938FB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674D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9222E4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9222E4" w:rsidRPr="00217E2C" w:rsidRDefault="00C61012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395549,82383</w:t>
            </w:r>
          </w:p>
        </w:tc>
        <w:tc>
          <w:tcPr>
            <w:tcW w:w="1111" w:type="dxa"/>
          </w:tcPr>
          <w:p w:rsidR="009222E4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C61012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395549,82383</w:t>
            </w:r>
          </w:p>
        </w:tc>
      </w:tr>
    </w:tbl>
    <w:p w:rsidR="000F6C3A" w:rsidRDefault="00BB1F28" w:rsidP="00107F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 w:rsidR="0029061E">
        <w:rPr>
          <w:rFonts w:ascii="Times New Roman" w:hAnsi="Times New Roman"/>
          <w:sz w:val="24"/>
          <w:szCs w:val="24"/>
        </w:rPr>
        <w:t xml:space="preserve"> Принятые сокращения: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 w:rsidR="00FF0B22"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  <w:r w:rsidRPr="00752EAB">
        <w:rPr>
          <w:rFonts w:ascii="Times New Roman" w:hAnsi="Times New Roman"/>
          <w:sz w:val="24"/>
          <w:szCs w:val="24"/>
        </w:rPr>
        <w:t>.</w:t>
      </w:r>
    </w:p>
    <w:p w:rsidR="00107F20" w:rsidRDefault="00107F20" w:rsidP="00107F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1F28" w:rsidRDefault="008D5C0D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B1F28" w:rsidRPr="001938FB">
        <w:rPr>
          <w:rFonts w:ascii="Times New Roman" w:hAnsi="Times New Roman"/>
          <w:sz w:val="24"/>
          <w:szCs w:val="24"/>
        </w:rPr>
        <w:t>. АНАЛИЗ РИСКОВ РЕАЛИЗАЦИИ МУНИЦИПАЛЬНОЙ ПРОГРАММЫ И ОПИСАНИЕ МЕР УПРАВЛЕНИЯ РИСКАМИ РЕАЛИЗАЦИИ</w:t>
      </w:r>
    </w:p>
    <w:p w:rsidR="00BB1F28" w:rsidRPr="001938FB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  </w:t>
      </w:r>
    </w:p>
    <w:p w:rsidR="00BB1F28" w:rsidRDefault="00BB1F28" w:rsidP="007216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</w:t>
      </w:r>
      <w:r w:rsidR="00D219F4">
        <w:rPr>
          <w:rFonts w:ascii="Times New Roman" w:hAnsi="Times New Roman"/>
          <w:sz w:val="24"/>
          <w:szCs w:val="24"/>
        </w:rPr>
        <w:t xml:space="preserve"> муниципальной п</w:t>
      </w:r>
      <w:r w:rsidRPr="001938FB">
        <w:rPr>
          <w:rFonts w:ascii="Times New Roman" w:hAnsi="Times New Roman"/>
          <w:sz w:val="24"/>
          <w:szCs w:val="24"/>
        </w:rPr>
        <w:t>рограммы, приведена в таблице:</w:t>
      </w:r>
    </w:p>
    <w:p w:rsidR="00CB76CB" w:rsidRPr="001938FB" w:rsidRDefault="00CB76CB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473"/>
        <w:gridCol w:w="3924"/>
      </w:tblGrid>
      <w:tr w:rsidR="00BB1F28" w:rsidRPr="001938FB" w:rsidTr="00BB1F28">
        <w:trPr>
          <w:trHeight w:val="388"/>
        </w:trPr>
        <w:tc>
          <w:tcPr>
            <w:tcW w:w="95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BB1F28" w:rsidRPr="001938FB" w:rsidTr="00BB1F28">
        <w:trPr>
          <w:trHeight w:val="365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BB1F28" w:rsidRPr="001938FB" w:rsidTr="00BB1F28">
        <w:trPr>
          <w:trHeight w:val="413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</w:t>
            </w:r>
            <w:r w:rsidR="005D7F64">
              <w:rPr>
                <w:rFonts w:ascii="Times New Roman" w:hAnsi="Times New Roman"/>
                <w:sz w:val="24"/>
                <w:szCs w:val="24"/>
              </w:rPr>
              <w:t xml:space="preserve">дствий. Актуализация нормативных 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D219F4" w:rsidRPr="001938FB" w:rsidRDefault="00D219F4" w:rsidP="00BE1DF5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1938FB" w:rsidRDefault="00D219F4" w:rsidP="00BE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D219F4" w:rsidRPr="001938FB" w:rsidRDefault="00D219F4" w:rsidP="00BE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1938FB" w:rsidRDefault="00D219F4" w:rsidP="00BE1DF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B1F28" w:rsidRPr="001938FB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8D5C0D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B1F28" w:rsidRPr="001938FB">
        <w:rPr>
          <w:rFonts w:ascii="Times New Roman" w:hAnsi="Times New Roman"/>
          <w:sz w:val="24"/>
          <w:szCs w:val="24"/>
        </w:rPr>
        <w:t xml:space="preserve">. ОЖИДАЕМЫЕ КОНЕЧНЫЕ РЕЗУЛЬТАТЫ РЕАЛИЗАЦИИ МУНИЦИПАЛЬНОЙ ПРОГРАММЫ 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 xml:space="preserve">Социально - экономический эффект </w:t>
      </w:r>
      <w:r w:rsidR="00D219F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 будет выражен в улучшении качества образования в соответствии с современными требованиями.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5715AB" w:rsidRPr="001938FB" w:rsidRDefault="005715AB" w:rsidP="005715AB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</w:t>
      </w:r>
      <w:r w:rsidR="00A67930">
        <w:rPr>
          <w:rFonts w:ascii="Times New Roman" w:eastAsiaTheme="minorHAnsi" w:hAnsi="Times New Roman"/>
          <w:sz w:val="24"/>
          <w:szCs w:val="24"/>
          <w:lang w:eastAsia="en-US"/>
        </w:rPr>
        <w:t>к общему числу выпускников – 1,</w:t>
      </w:r>
      <w:r w:rsidR="00E965A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715AB" w:rsidRPr="001938FB" w:rsidRDefault="005715AB" w:rsidP="005715AB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Процент выпускников, награжденных медалью «За особые успехи в учении», </w:t>
      </w:r>
      <w:r w:rsidR="009B3747">
        <w:rPr>
          <w:rFonts w:ascii="Times New Roman" w:eastAsiaTheme="minorHAnsi" w:hAnsi="Times New Roman"/>
          <w:sz w:val="24"/>
          <w:szCs w:val="24"/>
          <w:lang w:eastAsia="en-US"/>
        </w:rPr>
        <w:t>к общему числу выпускников – 12,</w:t>
      </w:r>
      <w:r w:rsidR="00E965A8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715AB" w:rsidRDefault="005715AB" w:rsidP="005715AB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школьн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 xml:space="preserve"> автобус</w:t>
      </w:r>
      <w:r w:rsidR="00D10DD8">
        <w:rPr>
          <w:rFonts w:ascii="Times New Roman" w:eastAsiaTheme="minorHAnsi" w:hAnsi="Times New Roman"/>
          <w:sz w:val="24"/>
          <w:szCs w:val="24"/>
          <w:lang w:eastAsia="en-US"/>
        </w:rPr>
        <w:t xml:space="preserve">ов - </w:t>
      </w:r>
      <w:r w:rsidR="00E965A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715AB" w:rsidRDefault="005715AB" w:rsidP="005715AB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Число общеобразовательных</w:t>
      </w:r>
      <w:r w:rsidR="003861B8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оснащенных новым технологическим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оборудовани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ем </w:t>
      </w:r>
      <w:r w:rsidRPr="000749C2">
        <w:rPr>
          <w:rFonts w:ascii="Times New Roman" w:eastAsiaTheme="minorHAnsi" w:hAnsi="Times New Roman"/>
          <w:sz w:val="24"/>
          <w:szCs w:val="24"/>
          <w:lang w:eastAsia="en-US"/>
        </w:rPr>
        <w:t>производственных помещений столовых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5;</w:t>
      </w:r>
    </w:p>
    <w:p w:rsidR="005715AB" w:rsidRDefault="005715AB" w:rsidP="005715AB">
      <w:pPr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 w:rsidR="00E965A8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100;</w:t>
      </w:r>
    </w:p>
    <w:p w:rsidR="005715AB" w:rsidRDefault="005715AB" w:rsidP="005715AB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 </w:t>
      </w:r>
      <w:r w:rsidR="00E965A8">
        <w:rPr>
          <w:rFonts w:ascii="Times New Roman" w:eastAsiaTheme="minorHAnsi" w:hAnsi="Times New Roman"/>
          <w:sz w:val="24"/>
          <w:szCs w:val="24"/>
          <w:lang w:eastAsia="en-US"/>
        </w:rPr>
        <w:t>- 100;</w:t>
      </w:r>
    </w:p>
    <w:p w:rsidR="00E965A8" w:rsidRPr="005715AB" w:rsidRDefault="00E965A8" w:rsidP="00107F20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7. Процент обеспеченности организаций общего образования плоскостными спортивными сооружениями,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отвечающ</w:t>
      </w:r>
      <w:r w:rsidR="00870A7E">
        <w:rPr>
          <w:rFonts w:ascii="Times New Roman" w:eastAsiaTheme="minorHAnsi" w:hAnsi="Times New Roman"/>
          <w:sz w:val="24"/>
          <w:szCs w:val="24"/>
          <w:lang w:eastAsia="en-US"/>
        </w:rPr>
        <w:t>ими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современным требованиям, к общей численности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плоскостных спортивных сооружений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организаций общего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</w:t>
      </w:r>
      <w:r w:rsidR="000F6C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60.</w:t>
      </w:r>
    </w:p>
    <w:p w:rsidR="00E965A8" w:rsidRPr="00E965A8" w:rsidRDefault="00BB1F28" w:rsidP="005D3B3E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965A8" w:rsidRPr="00E965A8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  <w:r w:rsidRPr="001938FB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D219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938FB">
        <w:rPr>
          <w:rFonts w:ascii="Times New Roman" w:hAnsi="Times New Roman" w:cs="Times New Roman"/>
          <w:sz w:val="24"/>
          <w:szCs w:val="24"/>
        </w:rPr>
        <w:t>программы рассчитана</w:t>
      </w:r>
      <w:r w:rsidR="00D219F4">
        <w:rPr>
          <w:rFonts w:ascii="Times New Roman" w:hAnsi="Times New Roman" w:cs="Times New Roman"/>
          <w:sz w:val="24"/>
          <w:szCs w:val="24"/>
        </w:rPr>
        <w:t xml:space="preserve"> </w:t>
      </w:r>
      <w:r w:rsidRPr="001938FB">
        <w:rPr>
          <w:rFonts w:ascii="Times New Roman" w:hAnsi="Times New Roman" w:cs="Times New Roman"/>
          <w:sz w:val="24"/>
          <w:szCs w:val="24"/>
        </w:rPr>
        <w:t xml:space="preserve">исходя из количественной оценки показателей затрат и целевых индикаторов и показателей результативности </w:t>
      </w:r>
      <w:r w:rsidR="00D219F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</w:t>
      </w:r>
      <w:r w:rsidR="003861B8">
        <w:rPr>
          <w:rFonts w:ascii="Times New Roman" w:hAnsi="Times New Roman" w:cs="Times New Roman"/>
          <w:sz w:val="24"/>
          <w:szCs w:val="24"/>
        </w:rPr>
        <w:t>,</w:t>
      </w:r>
      <w:r w:rsidRPr="001938FB">
        <w:rPr>
          <w:rFonts w:ascii="Times New Roman" w:hAnsi="Times New Roman" w:cs="Times New Roman"/>
          <w:sz w:val="24"/>
          <w:szCs w:val="24"/>
        </w:rPr>
        <w:t xml:space="preserve"> как соотношение достиг</w:t>
      </w:r>
      <w:r w:rsidR="004E5E4D">
        <w:rPr>
          <w:rFonts w:ascii="Times New Roman" w:hAnsi="Times New Roman" w:cs="Times New Roman"/>
          <w:sz w:val="24"/>
          <w:szCs w:val="24"/>
        </w:rPr>
        <w:t>нутых и планируемых результат</w:t>
      </w:r>
      <w:r w:rsidR="00927A23">
        <w:rPr>
          <w:rFonts w:ascii="Times New Roman" w:hAnsi="Times New Roman" w:cs="Times New Roman"/>
          <w:sz w:val="24"/>
          <w:szCs w:val="24"/>
        </w:rPr>
        <w:t>ов</w:t>
      </w:r>
      <w:r w:rsidR="00386A35">
        <w:rPr>
          <w:rFonts w:ascii="Times New Roman" w:hAnsi="Times New Roman" w:cs="Times New Roman"/>
          <w:sz w:val="24"/>
          <w:szCs w:val="24"/>
        </w:rPr>
        <w:t>.</w:t>
      </w:r>
      <w:r w:rsidR="00107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4D" w:rsidRDefault="004E5E4D" w:rsidP="00107F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4E5E4D" w:rsidRPr="00CD5510" w:rsidRDefault="004E5E4D" w:rsidP="004E5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1567"/>
        <w:gridCol w:w="1703"/>
        <w:gridCol w:w="6"/>
        <w:gridCol w:w="1270"/>
        <w:gridCol w:w="7"/>
        <w:gridCol w:w="1127"/>
        <w:gridCol w:w="8"/>
        <w:gridCol w:w="843"/>
        <w:gridCol w:w="9"/>
        <w:gridCol w:w="841"/>
        <w:gridCol w:w="11"/>
        <w:gridCol w:w="840"/>
        <w:gridCol w:w="12"/>
        <w:gridCol w:w="838"/>
        <w:gridCol w:w="14"/>
        <w:gridCol w:w="1262"/>
        <w:gridCol w:w="1561"/>
        <w:gridCol w:w="1135"/>
        <w:gridCol w:w="1135"/>
      </w:tblGrid>
      <w:tr w:rsidR="00D03AC7" w:rsidRPr="00C35584" w:rsidTr="00D56FE4">
        <w:trPr>
          <w:trHeight w:val="342"/>
          <w:tblCellSpacing w:w="5" w:type="nil"/>
        </w:trPr>
        <w:tc>
          <w:tcPr>
            <w:tcW w:w="695" w:type="dxa"/>
            <w:vMerge w:val="restart"/>
            <w:vAlign w:val="center"/>
          </w:tcPr>
          <w:p w:rsidR="00D03AC7" w:rsidRPr="00C35584" w:rsidRDefault="00D03AC7" w:rsidP="007548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7" w:type="dxa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231" w:type="dxa"/>
            <w:gridSpan w:val="10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5" w:type="dxa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5" w:type="dxa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D03AC7" w:rsidRPr="00C35584" w:rsidTr="00D56FE4">
        <w:trPr>
          <w:trHeight w:val="189"/>
          <w:tblCellSpacing w:w="5" w:type="nil"/>
        </w:trPr>
        <w:tc>
          <w:tcPr>
            <w:tcW w:w="69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AC7" w:rsidRPr="00C35584" w:rsidTr="00D56FE4">
        <w:trPr>
          <w:tblCellSpacing w:w="5" w:type="nil"/>
        </w:trPr>
        <w:tc>
          <w:tcPr>
            <w:tcW w:w="695" w:type="dxa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189" w:type="dxa"/>
            <w:gridSpan w:val="19"/>
          </w:tcPr>
          <w:p w:rsidR="00D03AC7" w:rsidRPr="00C35584" w:rsidRDefault="00D03AC7" w:rsidP="00754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талантливых детей</w:t>
            </w:r>
          </w:p>
        </w:tc>
      </w:tr>
      <w:tr w:rsidR="00D03AC7" w:rsidRPr="00C35584" w:rsidTr="00D56FE4">
        <w:trPr>
          <w:trHeight w:val="1066"/>
          <w:tblCellSpacing w:w="5" w:type="nil"/>
        </w:trPr>
        <w:tc>
          <w:tcPr>
            <w:tcW w:w="69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567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AC7" w:rsidRPr="00C35584" w:rsidTr="00D56FE4">
        <w:trPr>
          <w:trHeight w:val="834"/>
          <w:tblCellSpacing w:w="5" w:type="nil"/>
        </w:trPr>
        <w:tc>
          <w:tcPr>
            <w:tcW w:w="69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567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C35584">
              <w:rPr>
                <w:rFonts w:ascii="Times New Roman" w:hAnsi="Times New Roman"/>
                <w:spacing w:val="-1"/>
                <w:sz w:val="24"/>
                <w:szCs w:val="24"/>
              </w:rPr>
              <w:t>конкурсов «Учитель года», «Воспитатель года»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31,46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61,46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AC7" w:rsidRPr="00C35584" w:rsidTr="00D56FE4">
        <w:trPr>
          <w:trHeight w:val="581"/>
          <w:tblCellSpacing w:w="5" w:type="nil"/>
        </w:trPr>
        <w:tc>
          <w:tcPr>
            <w:tcW w:w="69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567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Чествование лучших выпускников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AC7" w:rsidRPr="00C35584" w:rsidTr="00D56FE4">
        <w:trPr>
          <w:trHeight w:val="581"/>
          <w:tblCellSpacing w:w="5" w:type="nil"/>
        </w:trPr>
        <w:tc>
          <w:tcPr>
            <w:tcW w:w="69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567" w:type="dxa"/>
            <w:vAlign w:val="center"/>
          </w:tcPr>
          <w:p w:rsidR="00D03AC7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(ГИСГИА, ФИС ФРДО)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AC7" w:rsidRPr="00C35584" w:rsidTr="00D56FE4">
        <w:trPr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213,15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534,15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blCellSpacing w:w="5" w:type="nil"/>
        </w:trPr>
        <w:tc>
          <w:tcPr>
            <w:tcW w:w="695" w:type="dxa"/>
            <w:vAlign w:val="center"/>
          </w:tcPr>
          <w:p w:rsidR="00433111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189" w:type="dxa"/>
            <w:gridSpan w:val="19"/>
          </w:tcPr>
          <w:p w:rsidR="00433111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433111" w:rsidRPr="00C35584" w:rsidTr="00D56FE4">
        <w:trPr>
          <w:trHeight w:val="1789"/>
          <w:tblCellSpacing w:w="5" w:type="nil"/>
        </w:trPr>
        <w:tc>
          <w:tcPr>
            <w:tcW w:w="695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567" w:type="dxa"/>
            <w:vMerge w:val="restart"/>
          </w:tcPr>
          <w:p w:rsidR="00E965A8" w:rsidRPr="00C35584" w:rsidRDefault="00E965A8" w:rsidP="004E5E4D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35584">
              <w:rPr>
                <w:spacing w:val="1"/>
                <w:sz w:val="24"/>
                <w:szCs w:val="24"/>
              </w:rPr>
              <w:t xml:space="preserve">Приобретение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школьного автобуса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703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111" w:rsidRPr="00C35584" w:rsidTr="00D56FE4">
        <w:trPr>
          <w:trHeight w:val="1789"/>
          <w:tblCellSpacing w:w="5" w:type="nil"/>
        </w:trPr>
        <w:tc>
          <w:tcPr>
            <w:tcW w:w="69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A5277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3A5277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113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rHeight w:val="1099"/>
          <w:tblCellSpacing w:w="5" w:type="nil"/>
        </w:trPr>
        <w:tc>
          <w:tcPr>
            <w:tcW w:w="695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567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spacing w:val="1"/>
                <w:sz w:val="24"/>
                <w:szCs w:val="24"/>
              </w:rPr>
              <w:t>Закупка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оборудования для оснащения производственных помещений столовых</w:t>
            </w:r>
          </w:p>
        </w:tc>
        <w:tc>
          <w:tcPr>
            <w:tcW w:w="1703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111" w:rsidRPr="00C35584" w:rsidTr="00D56FE4">
        <w:trPr>
          <w:trHeight w:val="1099"/>
          <w:tblCellSpacing w:w="5" w:type="nil"/>
        </w:trPr>
        <w:tc>
          <w:tcPr>
            <w:tcW w:w="69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A5277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3A5277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  <w:tc>
          <w:tcPr>
            <w:tcW w:w="113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rHeight w:val="340"/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3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390,25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</w:tcPr>
          <w:p w:rsidR="00E965A8" w:rsidRPr="00C35584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390,25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rHeight w:val="1927"/>
          <w:tblCellSpacing w:w="5" w:type="nil"/>
        </w:trPr>
        <w:tc>
          <w:tcPr>
            <w:tcW w:w="695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67" w:type="dxa"/>
            <w:vMerge w:val="restart"/>
            <w:vAlign w:val="center"/>
          </w:tcPr>
          <w:p w:rsidR="00E965A8" w:rsidRPr="00C35584" w:rsidRDefault="00E965A8" w:rsidP="00EF2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35584">
              <w:rPr>
                <w:sz w:val="24"/>
                <w:szCs w:val="24"/>
                <w:lang w:eastAsia="en-US"/>
              </w:rPr>
              <w:t xml:space="preserve">Подпрограмма «Строительство и капитальный ремонт объектов муниципальной собственности </w:t>
            </w:r>
            <w:r w:rsidR="00EF294E" w:rsidRPr="00C35584">
              <w:rPr>
                <w:sz w:val="24"/>
                <w:szCs w:val="24"/>
                <w:lang w:eastAsia="en-US"/>
              </w:rPr>
              <w:t>в сфере образования» на 2017-2021</w:t>
            </w:r>
            <w:r w:rsidRPr="00C35584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703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35584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96448,3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965A8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188446,4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408C5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E408C5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C35584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284894,7</w:t>
            </w:r>
          </w:p>
        </w:tc>
        <w:tc>
          <w:tcPr>
            <w:tcW w:w="1135" w:type="dxa"/>
            <w:vMerge w:val="restart"/>
            <w:vAlign w:val="center"/>
          </w:tcPr>
          <w:p w:rsidR="00E965A8" w:rsidRPr="00C35584" w:rsidRDefault="000F6C3A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</w:t>
            </w:r>
            <w:r w:rsidR="00E965A8" w:rsidRPr="00C35584">
              <w:rPr>
                <w:rFonts w:ascii="Times New Roman" w:hAnsi="Times New Roman"/>
                <w:sz w:val="24"/>
                <w:szCs w:val="24"/>
              </w:rPr>
              <w:t>д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3111" w:rsidRPr="00C35584" w:rsidTr="00D56FE4">
        <w:trPr>
          <w:trHeight w:val="1927"/>
          <w:tblCellSpacing w:w="5" w:type="nil"/>
        </w:trPr>
        <w:tc>
          <w:tcPr>
            <w:tcW w:w="69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0F6C3A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5</w:t>
            </w:r>
            <w:r w:rsidR="00E965A8" w:rsidRPr="00C35584">
              <w:rPr>
                <w:rFonts w:ascii="Times New Roman" w:hAnsi="Times New Roman"/>
                <w:sz w:val="18"/>
                <w:szCs w:val="18"/>
              </w:rPr>
              <w:t>076,2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965A8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16918,2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408C5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C63543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395549,82383</w:t>
            </w:r>
          </w:p>
        </w:tc>
        <w:tc>
          <w:tcPr>
            <w:tcW w:w="1561" w:type="dxa"/>
            <w:vAlign w:val="center"/>
          </w:tcPr>
          <w:p w:rsidR="00E965A8" w:rsidRPr="00C35584" w:rsidRDefault="00C63543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424544,222383</w:t>
            </w:r>
          </w:p>
        </w:tc>
        <w:tc>
          <w:tcPr>
            <w:tcW w:w="113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rHeight w:val="340"/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3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0F6C3A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101</w:t>
            </w:r>
            <w:r w:rsidR="00E965A8" w:rsidRPr="00C35584">
              <w:rPr>
                <w:rFonts w:ascii="Times New Roman" w:hAnsi="Times New Roman"/>
                <w:sz w:val="18"/>
                <w:szCs w:val="18"/>
              </w:rPr>
              <w:t>524,5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965A8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205364,6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408C5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C63543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395549,82383</w:t>
            </w:r>
          </w:p>
        </w:tc>
        <w:tc>
          <w:tcPr>
            <w:tcW w:w="1561" w:type="dxa"/>
            <w:vAlign w:val="center"/>
          </w:tcPr>
          <w:p w:rsidR="00E965A8" w:rsidRPr="00C35584" w:rsidRDefault="00C63543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709438,922383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rHeight w:val="340"/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3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0F6C3A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101</w:t>
            </w:r>
            <w:r w:rsidR="00E965A8" w:rsidRPr="00C35584">
              <w:rPr>
                <w:rFonts w:ascii="Times New Roman" w:hAnsi="Times New Roman"/>
                <w:sz w:val="18"/>
                <w:szCs w:val="18"/>
              </w:rPr>
              <w:t>684,5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965A8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205968,0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7161,00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E408C5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5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C63543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395549,82383</w:t>
            </w:r>
          </w:p>
        </w:tc>
        <w:tc>
          <w:tcPr>
            <w:tcW w:w="1561" w:type="dxa"/>
            <w:vAlign w:val="center"/>
          </w:tcPr>
          <w:p w:rsidR="00E965A8" w:rsidRPr="00C35584" w:rsidRDefault="00C63543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710363,322383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E4D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E5E4D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E5E4D" w:rsidRPr="00CD5510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5510">
        <w:rPr>
          <w:rFonts w:ascii="Times New Roman" w:hAnsi="Times New Roman"/>
          <w:sz w:val="28"/>
          <w:szCs w:val="28"/>
        </w:rPr>
        <w:t>Руко</w:t>
      </w:r>
      <w:r w:rsidR="00904F79">
        <w:rPr>
          <w:rFonts w:ascii="Times New Roman" w:hAnsi="Times New Roman"/>
          <w:sz w:val="28"/>
          <w:szCs w:val="28"/>
        </w:rPr>
        <w:t>водитель аппарата администрации</w:t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CD5510">
        <w:rPr>
          <w:rFonts w:ascii="Times New Roman" w:hAnsi="Times New Roman"/>
          <w:sz w:val="28"/>
          <w:szCs w:val="28"/>
        </w:rPr>
        <w:t>Г.А. Макогон</w:t>
      </w:r>
    </w:p>
    <w:p w:rsidR="004E5E4D" w:rsidRPr="000F6C3A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F6C3A" w:rsidRPr="000F6C3A" w:rsidRDefault="004E5E4D" w:rsidP="000F6C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0F6C3A" w:rsidRPr="000F6C3A" w:rsidSect="00E965A8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  <w:r w:rsidRPr="00CD5510">
        <w:rPr>
          <w:rFonts w:ascii="Times New Roman" w:hAnsi="Times New Roman"/>
          <w:sz w:val="28"/>
          <w:szCs w:val="28"/>
        </w:rPr>
        <w:t>Начальник отдела образования</w:t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CD5510">
        <w:rPr>
          <w:rFonts w:ascii="Times New Roman" w:hAnsi="Times New Roman"/>
          <w:sz w:val="28"/>
          <w:szCs w:val="28"/>
        </w:rPr>
        <w:t>О.В. Зяблова</w:t>
      </w:r>
    </w:p>
    <w:p w:rsidR="00D219F4" w:rsidRPr="00386A35" w:rsidRDefault="00354DB1" w:rsidP="000F6C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54DB1" w:rsidRPr="00386A35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>к муниципальной программе «Развитие образования</w:t>
      </w:r>
    </w:p>
    <w:p w:rsidR="00354DB1" w:rsidRPr="00386A35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0F6C3A">
        <w:rPr>
          <w:rFonts w:ascii="Times New Roman" w:hAnsi="Times New Roman"/>
          <w:sz w:val="28"/>
          <w:szCs w:val="28"/>
        </w:rPr>
        <w:t>город Свирск на 2017-2021</w:t>
      </w:r>
      <w:r w:rsidRPr="00386A35">
        <w:rPr>
          <w:rFonts w:ascii="Times New Roman" w:hAnsi="Times New Roman"/>
          <w:sz w:val="28"/>
          <w:szCs w:val="28"/>
        </w:rPr>
        <w:t xml:space="preserve"> годы</w:t>
      </w:r>
    </w:p>
    <w:p w:rsidR="00354DB1" w:rsidRPr="00836ABC" w:rsidRDefault="00354DB1" w:rsidP="00354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C0504D" w:themeColor="accent2"/>
          <w:sz w:val="28"/>
          <w:szCs w:val="28"/>
        </w:rPr>
      </w:pPr>
    </w:p>
    <w:p w:rsidR="00CD5510" w:rsidRPr="004E5E4D" w:rsidRDefault="001540E6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 xml:space="preserve">Подпрограмма «Строительство и капитальный ремонт объектов муниципальной собственности </w:t>
      </w:r>
      <w:r w:rsidR="000F6C3A">
        <w:rPr>
          <w:rFonts w:ascii="Times New Roman" w:hAnsi="Times New Roman"/>
          <w:sz w:val="28"/>
          <w:szCs w:val="28"/>
        </w:rPr>
        <w:t>в сфере образования» на 2017-2021</w:t>
      </w:r>
      <w:r w:rsidRPr="004E5E4D">
        <w:rPr>
          <w:rFonts w:ascii="Times New Roman" w:hAnsi="Times New Roman"/>
          <w:sz w:val="28"/>
          <w:szCs w:val="28"/>
        </w:rPr>
        <w:t xml:space="preserve"> годы</w:t>
      </w:r>
    </w:p>
    <w:p w:rsidR="00470CE8" w:rsidRPr="004E5E4D" w:rsidRDefault="00470CE8" w:rsidP="008E1EB1">
      <w:pPr>
        <w:jc w:val="center"/>
        <w:rPr>
          <w:rFonts w:ascii="Times New Roman" w:hAnsi="Times New Roman"/>
          <w:sz w:val="28"/>
          <w:szCs w:val="28"/>
        </w:rPr>
      </w:pPr>
    </w:p>
    <w:p w:rsidR="008E1EB1" w:rsidRPr="004E5E4D" w:rsidRDefault="008E1EB1" w:rsidP="00470CE8">
      <w:pPr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1453"/>
        <w:gridCol w:w="1593"/>
        <w:gridCol w:w="1726"/>
        <w:gridCol w:w="2013"/>
      </w:tblGrid>
      <w:tr w:rsidR="001540E6" w:rsidRPr="004E5E4D" w:rsidTr="00386A35">
        <w:trPr>
          <w:trHeight w:val="444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C3610F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</w:t>
            </w:r>
            <w:r w:rsidR="000F6C3A">
              <w:rPr>
                <w:rFonts w:ascii="Times New Roman" w:hAnsi="Times New Roman"/>
                <w:sz w:val="24"/>
                <w:szCs w:val="24"/>
              </w:rPr>
              <w:t>ования «город Свирск на 2017-2021</w:t>
            </w:r>
            <w:r w:rsidRPr="004E5E4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386A35">
        <w:trPr>
          <w:trHeight w:val="408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0F6C3A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«Строительство и капитальный ремонт объектов муниципальной собственности в сфере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образования» на 2017-20</w:t>
            </w:r>
            <w:r w:rsidR="000F6C3A">
              <w:rPr>
                <w:rFonts w:ascii="Times New Roman" w:hAnsi="Times New Roman"/>
                <w:sz w:val="24"/>
                <w:szCs w:val="24"/>
              </w:rPr>
              <w:t>21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386A35">
        <w:trPr>
          <w:trHeight w:val="408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1540E6" w:rsidRPr="004E5E4D" w:rsidTr="00386A35">
        <w:trPr>
          <w:trHeight w:val="269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1540E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r w:rsidR="00386A35">
              <w:rPr>
                <w:rFonts w:ascii="Times New Roman" w:hAnsi="Times New Roman"/>
                <w:sz w:val="24"/>
                <w:szCs w:val="24"/>
              </w:rPr>
              <w:t>«Департамент единого Заказчика»</w:t>
            </w:r>
          </w:p>
        </w:tc>
      </w:tr>
      <w:tr w:rsidR="001540E6" w:rsidRPr="004E5E4D" w:rsidTr="00386A35">
        <w:trPr>
          <w:trHeight w:val="412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CE6B38" w:rsidP="007F6D5B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D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</w:t>
            </w:r>
          </w:p>
        </w:tc>
      </w:tr>
      <w:tr w:rsidR="001540E6" w:rsidRPr="004E5E4D" w:rsidTr="00386A35">
        <w:trPr>
          <w:trHeight w:val="268"/>
        </w:trPr>
        <w:tc>
          <w:tcPr>
            <w:tcW w:w="1469" w:type="pct"/>
            <w:vAlign w:val="center"/>
          </w:tcPr>
          <w:p w:rsidR="001540E6" w:rsidRPr="004E5E4D" w:rsidRDefault="001540E6" w:rsidP="001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1540E6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4E5E4D">
              <w:t>Осуществление с</w:t>
            </w:r>
            <w:r w:rsidRPr="004E5E4D">
              <w:rPr>
                <w:lang w:eastAsia="en-US"/>
              </w:rPr>
              <w:t>троительств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и капитальн</w:t>
            </w:r>
            <w:r w:rsidRPr="004E5E4D">
              <w:t>ого</w:t>
            </w:r>
            <w:r w:rsidRPr="004E5E4D">
              <w:rPr>
                <w:lang w:eastAsia="en-US"/>
              </w:rPr>
              <w:t xml:space="preserve"> ремонт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объектов муниципальной собственности в сфере образования</w:t>
            </w:r>
          </w:p>
        </w:tc>
      </w:tr>
      <w:tr w:rsidR="001540E6" w:rsidRPr="004E5E4D" w:rsidTr="00386A35">
        <w:trPr>
          <w:trHeight w:val="417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Сроки подпрограммы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0F6C3A" w:rsidP="000F6C3A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386A35">
        <w:trPr>
          <w:trHeight w:val="410"/>
        </w:trPr>
        <w:tc>
          <w:tcPr>
            <w:tcW w:w="1469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3531" w:type="pct"/>
            <w:gridSpan w:val="4"/>
            <w:vAlign w:val="center"/>
          </w:tcPr>
          <w:p w:rsidR="001540E6" w:rsidRPr="004E5E4D" w:rsidRDefault="001540E6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      </w:r>
          </w:p>
          <w:p w:rsidR="000F6C3A" w:rsidRDefault="001540E6" w:rsidP="00C35584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(%)</w:t>
            </w:r>
            <w:r w:rsidR="00107F2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07F20" w:rsidRDefault="00107F20" w:rsidP="00107F20">
            <w:pPr>
              <w:autoSpaceDE w:val="0"/>
              <w:autoSpaceDN w:val="0"/>
              <w:adjustRightInd w:val="0"/>
              <w:ind w:left="-67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Процент обеспеченности организаций общего образования плоскостными спортивными сооружениями,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отвечающи</w:t>
            </w:r>
            <w:r w:rsidR="00870A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современным требованиям, к общей численности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(%).</w:t>
            </w:r>
          </w:p>
          <w:p w:rsidR="00107F20" w:rsidRDefault="00107F20" w:rsidP="00107F20">
            <w:pPr>
              <w:autoSpaceDE w:val="0"/>
              <w:autoSpaceDN w:val="0"/>
              <w:adjustRightInd w:val="0"/>
              <w:ind w:left="-67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07F20" w:rsidRPr="004E5E4D" w:rsidRDefault="00107F20" w:rsidP="00107F20">
            <w:pPr>
              <w:autoSpaceDE w:val="0"/>
              <w:autoSpaceDN w:val="0"/>
              <w:adjustRightInd w:val="0"/>
              <w:ind w:left="-67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294E" w:rsidRPr="004E5E4D" w:rsidTr="003C0914">
        <w:trPr>
          <w:trHeight w:val="220"/>
        </w:trPr>
        <w:tc>
          <w:tcPr>
            <w:tcW w:w="1469" w:type="pct"/>
            <w:vMerge w:val="restart"/>
            <w:vAlign w:val="center"/>
          </w:tcPr>
          <w:p w:rsidR="00EF294E" w:rsidRPr="004E5E4D" w:rsidRDefault="00EF294E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472" w:type="pct"/>
            <w:gridSpan w:val="2"/>
            <w:vAlign w:val="center"/>
          </w:tcPr>
          <w:p w:rsidR="00EF294E" w:rsidRPr="004E5E4D" w:rsidRDefault="00EF294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Объём финансирования тыс.руб.</w:t>
            </w:r>
          </w:p>
        </w:tc>
        <w:tc>
          <w:tcPr>
            <w:tcW w:w="954" w:type="pct"/>
            <w:vAlign w:val="center"/>
          </w:tcPr>
          <w:p w:rsidR="00EF294E" w:rsidRPr="004E5E4D" w:rsidRDefault="00EF294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5" w:type="pct"/>
            <w:vAlign w:val="center"/>
          </w:tcPr>
          <w:p w:rsidR="00EF294E" w:rsidRPr="004E5E4D" w:rsidRDefault="00EF294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F294E" w:rsidRPr="004E5E4D" w:rsidTr="00C35584">
        <w:trPr>
          <w:trHeight w:val="220"/>
        </w:trPr>
        <w:tc>
          <w:tcPr>
            <w:tcW w:w="1469" w:type="pct"/>
            <w:vMerge/>
            <w:vAlign w:val="center"/>
          </w:tcPr>
          <w:p w:rsidR="00EF294E" w:rsidRPr="004E5E4D" w:rsidRDefault="00EF294E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EF294E" w:rsidRPr="004E5E4D" w:rsidRDefault="00EF294E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662" w:type="pct"/>
            <w:vAlign w:val="center"/>
          </w:tcPr>
          <w:p w:rsidR="00EF294E" w:rsidRPr="004E5E4D" w:rsidRDefault="00F019A1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709438,92383</w:t>
            </w:r>
          </w:p>
        </w:tc>
        <w:tc>
          <w:tcPr>
            <w:tcW w:w="954" w:type="pct"/>
            <w:vAlign w:val="center"/>
          </w:tcPr>
          <w:p w:rsidR="00EF294E" w:rsidRPr="004E5E4D" w:rsidRDefault="00EF294E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284894,7</w:t>
            </w:r>
          </w:p>
        </w:tc>
        <w:tc>
          <w:tcPr>
            <w:tcW w:w="1105" w:type="pct"/>
            <w:vAlign w:val="center"/>
          </w:tcPr>
          <w:p w:rsidR="00EF294E" w:rsidRPr="004E5E4D" w:rsidRDefault="000D6222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424544,22383</w:t>
            </w:r>
          </w:p>
        </w:tc>
      </w:tr>
      <w:tr w:rsidR="00EF294E" w:rsidRPr="004E5E4D" w:rsidTr="00C35584">
        <w:trPr>
          <w:trHeight w:val="220"/>
        </w:trPr>
        <w:tc>
          <w:tcPr>
            <w:tcW w:w="1469" w:type="pct"/>
            <w:vMerge/>
            <w:vAlign w:val="center"/>
          </w:tcPr>
          <w:p w:rsidR="00EF294E" w:rsidRPr="004E5E4D" w:rsidRDefault="00EF294E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EF294E" w:rsidRPr="004E5E4D" w:rsidRDefault="00EF294E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662" w:type="pct"/>
            <w:vAlign w:val="center"/>
          </w:tcPr>
          <w:p w:rsidR="00EF294E" w:rsidRPr="004E5E4D" w:rsidRDefault="00EF294E" w:rsidP="00F019A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954" w:type="pct"/>
            <w:vAlign w:val="center"/>
          </w:tcPr>
          <w:p w:rsidR="00EF294E" w:rsidRPr="004E5E4D" w:rsidRDefault="00EF294E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96 448,3</w:t>
            </w:r>
          </w:p>
        </w:tc>
        <w:tc>
          <w:tcPr>
            <w:tcW w:w="1105" w:type="pct"/>
            <w:vAlign w:val="center"/>
          </w:tcPr>
          <w:p w:rsidR="00EF294E" w:rsidRPr="004E5E4D" w:rsidRDefault="00EF294E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5 076,2</w:t>
            </w:r>
          </w:p>
        </w:tc>
      </w:tr>
      <w:tr w:rsidR="00EF294E" w:rsidRPr="004E5E4D" w:rsidTr="00C35584">
        <w:trPr>
          <w:trHeight w:val="220"/>
        </w:trPr>
        <w:tc>
          <w:tcPr>
            <w:tcW w:w="1469" w:type="pct"/>
            <w:vMerge/>
            <w:vAlign w:val="center"/>
          </w:tcPr>
          <w:p w:rsidR="00EF294E" w:rsidRPr="004E5E4D" w:rsidRDefault="00EF294E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EF294E" w:rsidRPr="004E5E4D" w:rsidRDefault="00EF294E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662" w:type="pct"/>
            <w:vAlign w:val="center"/>
          </w:tcPr>
          <w:p w:rsidR="00EF294E" w:rsidRPr="004E5E4D" w:rsidRDefault="00EF294E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205364,6</w:t>
            </w:r>
          </w:p>
        </w:tc>
        <w:tc>
          <w:tcPr>
            <w:tcW w:w="954" w:type="pct"/>
            <w:vAlign w:val="center"/>
          </w:tcPr>
          <w:p w:rsidR="00EF294E" w:rsidRPr="004E5E4D" w:rsidRDefault="00EF294E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188446,4</w:t>
            </w:r>
          </w:p>
        </w:tc>
        <w:tc>
          <w:tcPr>
            <w:tcW w:w="1105" w:type="pct"/>
            <w:vAlign w:val="center"/>
          </w:tcPr>
          <w:p w:rsidR="00EF294E" w:rsidRPr="004E5E4D" w:rsidRDefault="00EF294E" w:rsidP="00C3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16918,2</w:t>
            </w:r>
          </w:p>
        </w:tc>
      </w:tr>
      <w:tr w:rsidR="00EF294E" w:rsidRPr="004E5E4D" w:rsidTr="00C35584">
        <w:trPr>
          <w:trHeight w:val="220"/>
        </w:trPr>
        <w:tc>
          <w:tcPr>
            <w:tcW w:w="1469" w:type="pct"/>
            <w:vMerge/>
            <w:vAlign w:val="center"/>
          </w:tcPr>
          <w:p w:rsidR="00EF294E" w:rsidRPr="004E5E4D" w:rsidRDefault="00EF294E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EF294E" w:rsidRPr="004E5E4D" w:rsidRDefault="00EF294E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62" w:type="pct"/>
            <w:vAlign w:val="center"/>
          </w:tcPr>
          <w:p w:rsidR="00EF294E" w:rsidRPr="004E5E4D" w:rsidRDefault="00EF294E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954" w:type="pct"/>
            <w:vAlign w:val="center"/>
          </w:tcPr>
          <w:p w:rsidR="00EF294E" w:rsidRPr="004E5E4D" w:rsidRDefault="00EF294E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pct"/>
            <w:vAlign w:val="center"/>
          </w:tcPr>
          <w:p w:rsidR="00EF294E" w:rsidRPr="004E5E4D" w:rsidRDefault="00EF294E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F294E" w:rsidRPr="004E5E4D" w:rsidTr="00C35584">
        <w:trPr>
          <w:trHeight w:val="220"/>
        </w:trPr>
        <w:tc>
          <w:tcPr>
            <w:tcW w:w="1469" w:type="pct"/>
            <w:vMerge/>
            <w:vAlign w:val="center"/>
          </w:tcPr>
          <w:p w:rsidR="00EF294E" w:rsidRPr="004E5E4D" w:rsidRDefault="00EF294E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EF294E" w:rsidRPr="004E5E4D" w:rsidRDefault="00EF294E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62" w:type="pct"/>
            <w:vAlign w:val="center"/>
          </w:tcPr>
          <w:p w:rsidR="00EF294E" w:rsidRPr="004E5E4D" w:rsidRDefault="00EF294E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4" w:type="pct"/>
            <w:vAlign w:val="center"/>
          </w:tcPr>
          <w:p w:rsidR="00EF294E" w:rsidRPr="004E5E4D" w:rsidRDefault="00EF294E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pct"/>
            <w:vAlign w:val="center"/>
          </w:tcPr>
          <w:p w:rsidR="00EF294E" w:rsidRPr="004E5E4D" w:rsidRDefault="00EF294E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294E" w:rsidRPr="004E5E4D" w:rsidTr="00C35584">
        <w:trPr>
          <w:trHeight w:val="220"/>
        </w:trPr>
        <w:tc>
          <w:tcPr>
            <w:tcW w:w="1469" w:type="pct"/>
            <w:vMerge/>
            <w:vAlign w:val="center"/>
          </w:tcPr>
          <w:p w:rsidR="00EF294E" w:rsidRPr="004E5E4D" w:rsidRDefault="00EF294E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EF294E" w:rsidRPr="004E5E4D" w:rsidRDefault="00EF294E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662" w:type="pct"/>
            <w:vAlign w:val="center"/>
          </w:tcPr>
          <w:p w:rsidR="00EF294E" w:rsidRPr="004E5E4D" w:rsidRDefault="00F019A1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395549,82383</w:t>
            </w:r>
          </w:p>
        </w:tc>
        <w:tc>
          <w:tcPr>
            <w:tcW w:w="954" w:type="pct"/>
            <w:vAlign w:val="center"/>
          </w:tcPr>
          <w:p w:rsidR="00EF294E" w:rsidRPr="004E5E4D" w:rsidRDefault="00C35584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pct"/>
            <w:vAlign w:val="center"/>
          </w:tcPr>
          <w:p w:rsidR="00EF294E" w:rsidRPr="004E5E4D" w:rsidRDefault="00F019A1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395549,82383</w:t>
            </w:r>
          </w:p>
        </w:tc>
      </w:tr>
      <w:tr w:rsidR="004E5E4D" w:rsidRPr="004E5E4D" w:rsidTr="00386A35">
        <w:trPr>
          <w:trHeight w:val="273"/>
        </w:trPr>
        <w:tc>
          <w:tcPr>
            <w:tcW w:w="1469" w:type="pct"/>
            <w:vAlign w:val="center"/>
          </w:tcPr>
          <w:p w:rsidR="004E5E4D" w:rsidRPr="004E5E4D" w:rsidRDefault="004E5E4D" w:rsidP="00754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  <w:r w:rsidRPr="004E5E4D">
              <w:rPr>
                <w:rFonts w:ascii="Times New Roman" w:hAnsi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3531" w:type="pct"/>
            <w:gridSpan w:val="4"/>
            <w:vAlign w:val="center"/>
          </w:tcPr>
          <w:p w:rsidR="004E5E4D" w:rsidRPr="004E5E4D" w:rsidRDefault="004E5E4D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- 100;</w:t>
            </w:r>
          </w:p>
          <w:p w:rsidR="004E5E4D" w:rsidRDefault="004E5E4D" w:rsidP="001540E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</w:t>
            </w:r>
            <w:r w:rsidR="000F6C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 дошкольного образования – 100;</w:t>
            </w:r>
          </w:p>
          <w:p w:rsidR="000F6C3A" w:rsidRPr="004E5E4D" w:rsidRDefault="000F6C3A" w:rsidP="00870A7E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Процент обеспеченности организаций общего образования плоскостными спортивными сооружениями,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отвечающи</w:t>
            </w:r>
            <w:r w:rsidR="00870A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современным требованиям, к общей численности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60.</w:t>
            </w:r>
          </w:p>
        </w:tc>
      </w:tr>
    </w:tbl>
    <w:p w:rsidR="001540E6" w:rsidRPr="004E5E4D" w:rsidRDefault="001540E6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70CE8" w:rsidRPr="004E5E4D" w:rsidRDefault="00470CE8" w:rsidP="00354D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1EB1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 xml:space="preserve">2. ЦЕЛЬ И ЗАДАЧИ, ЦЕЛЕВЫЕ ПОКАЗАТЕЛИ, </w:t>
      </w:r>
    </w:p>
    <w:p w:rsidR="008E1EB1" w:rsidRPr="00CD5510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8E1EB1" w:rsidRDefault="008E1EB1" w:rsidP="0075488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</w:t>
      </w:r>
      <w:r w:rsidRPr="001938FB">
        <w:rPr>
          <w:rFonts w:ascii="Times New Roman" w:hAnsi="Times New Roman"/>
          <w:sz w:val="24"/>
          <w:szCs w:val="24"/>
        </w:rPr>
        <w:t>рограммы:</w:t>
      </w:r>
    </w:p>
    <w:p w:rsidR="00CE6B38" w:rsidRDefault="00CE6B38" w:rsidP="0075488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обучения.</w:t>
      </w:r>
    </w:p>
    <w:p w:rsidR="008E1EB1" w:rsidRDefault="008E1EB1" w:rsidP="00754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</w:t>
      </w:r>
      <w:r w:rsidRPr="00193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программы:</w:t>
      </w:r>
    </w:p>
    <w:p w:rsidR="008E1EB1" w:rsidRDefault="008E1EB1" w:rsidP="00754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E1EB1">
        <w:rPr>
          <w:rFonts w:ascii="Times New Roman" w:hAnsi="Times New Roman"/>
          <w:sz w:val="24"/>
          <w:szCs w:val="24"/>
        </w:rPr>
        <w:t>Осуществление строительства и капитального ремонта объектов муниципальной собственности в сфере образования.</w:t>
      </w:r>
    </w:p>
    <w:p w:rsidR="00870A7E" w:rsidRDefault="008E1EB1" w:rsidP="00754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870A7E" w:rsidRDefault="00870A7E" w:rsidP="00754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0A7E">
        <w:rPr>
          <w:rFonts w:ascii="Times New Roman" w:hAnsi="Times New Roman"/>
          <w:sz w:val="24"/>
          <w:szCs w:val="24"/>
        </w:rPr>
        <w:t xml:space="preserve">1. </w:t>
      </w:r>
      <w:r w:rsidR="008E1EB1" w:rsidRPr="00870A7E">
        <w:rPr>
          <w:rFonts w:ascii="Times New Roman" w:hAnsi="Times New Roman"/>
          <w:sz w:val="24"/>
          <w:szCs w:val="24"/>
        </w:rPr>
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</w:r>
    </w:p>
    <w:p w:rsidR="00870A7E" w:rsidRDefault="00870A7E" w:rsidP="0075488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E1EB1" w:rsidRPr="00870A7E">
        <w:rPr>
          <w:rFonts w:ascii="Times New Roman" w:hAnsi="Times New Roman"/>
          <w:sz w:val="24"/>
          <w:szCs w:val="24"/>
        </w:rPr>
        <w:t>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</w:t>
      </w:r>
      <w:r w:rsidR="000F6C3A" w:rsidRPr="00870A7E">
        <w:rPr>
          <w:rFonts w:ascii="Times New Roman" w:hAnsi="Times New Roman"/>
          <w:sz w:val="24"/>
          <w:szCs w:val="24"/>
        </w:rPr>
        <w:t xml:space="preserve"> образования (%);</w:t>
      </w:r>
    </w:p>
    <w:p w:rsidR="000F6C3A" w:rsidRPr="00870A7E" w:rsidRDefault="00870A7E" w:rsidP="0075488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F6C3A" w:rsidRPr="00870A7E">
        <w:rPr>
          <w:rFonts w:ascii="Times New Roman" w:hAnsi="Times New Roman"/>
          <w:sz w:val="24"/>
          <w:szCs w:val="24"/>
        </w:rPr>
        <w:t>Процент обеспеченности организаций общего образования плоскостными спортивными сооружениями, отвечающи</w:t>
      </w:r>
      <w:r w:rsidRPr="00870A7E">
        <w:rPr>
          <w:rFonts w:ascii="Times New Roman" w:hAnsi="Times New Roman"/>
          <w:sz w:val="24"/>
          <w:szCs w:val="24"/>
        </w:rPr>
        <w:t>ми</w:t>
      </w:r>
      <w:r w:rsidR="000F6C3A" w:rsidRPr="00870A7E">
        <w:rPr>
          <w:rFonts w:ascii="Times New Roman" w:hAnsi="Times New Roman"/>
          <w:sz w:val="24"/>
          <w:szCs w:val="24"/>
        </w:rPr>
        <w:t xml:space="preserve"> современным требованиям, к общей численности плоскостных спортивных сооружений образовательных организаций общего образования (%).</w:t>
      </w:r>
    </w:p>
    <w:p w:rsidR="000F6C3A" w:rsidRPr="00870A7E" w:rsidRDefault="000F6C3A" w:rsidP="0075488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107F2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0F6C3A" w:rsidSect="000F6C3A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8E1EB1" w:rsidRPr="001938FB" w:rsidRDefault="008E1EB1" w:rsidP="00107F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lastRenderedPageBreak/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848"/>
        <w:gridCol w:w="1458"/>
        <w:gridCol w:w="1459"/>
        <w:gridCol w:w="1458"/>
        <w:gridCol w:w="1459"/>
        <w:gridCol w:w="1458"/>
        <w:gridCol w:w="1459"/>
        <w:gridCol w:w="1459"/>
      </w:tblGrid>
      <w:tr w:rsidR="000F6C3A" w:rsidRPr="001938FB" w:rsidTr="000F6C3A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(П, Р)</w:t>
            </w:r>
          </w:p>
        </w:tc>
        <w:tc>
          <w:tcPr>
            <w:tcW w:w="10210" w:type="dxa"/>
            <w:gridSpan w:val="7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8D5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D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F6C3A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0F6C3A" w:rsidRPr="00447770" w:rsidRDefault="000F6C3A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</w:t>
            </w:r>
            <w:r w:rsidR="00EF294E">
              <w:rPr>
                <w:rFonts w:ascii="Times New Roman" w:hAnsi="Times New Roman"/>
                <w:sz w:val="24"/>
                <w:szCs w:val="24"/>
              </w:rPr>
              <w:t>в сфере образования» на 2017-2021</w:t>
            </w: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8E1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8E1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268" w:type="dxa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обеспеченности организаций общего образования плоскостными спортивными сооружениями,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отвечающих современным требованиям, к общей численности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-60</w:t>
            </w:r>
          </w:p>
        </w:tc>
        <w:tc>
          <w:tcPr>
            <w:tcW w:w="70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</w:tbl>
    <w:p w:rsidR="008E1EB1" w:rsidRDefault="008E1EB1" w:rsidP="000F6C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8E1EB1" w:rsidSect="000F6C3A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4E5E4D" w:rsidRPr="008E1EB1" w:rsidRDefault="004E5E4D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E1EB1">
        <w:rPr>
          <w:rFonts w:ascii="Times New Roman" w:hAnsi="Times New Roman"/>
          <w:sz w:val="28"/>
          <w:szCs w:val="28"/>
        </w:rPr>
        <w:lastRenderedPageBreak/>
        <w:t xml:space="preserve">3. ПЛАН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8E1EB1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992"/>
        <w:gridCol w:w="140"/>
        <w:gridCol w:w="710"/>
        <w:gridCol w:w="1275"/>
        <w:gridCol w:w="1171"/>
        <w:gridCol w:w="105"/>
        <w:gridCol w:w="1419"/>
        <w:gridCol w:w="1243"/>
        <w:gridCol w:w="1591"/>
        <w:gridCol w:w="1702"/>
        <w:gridCol w:w="709"/>
        <w:gridCol w:w="709"/>
      </w:tblGrid>
      <w:tr w:rsidR="001E1E73" w:rsidRPr="001938FB" w:rsidTr="00E51F5B">
        <w:trPr>
          <w:trHeight w:val="1091"/>
          <w:tblCellSpacing w:w="5" w:type="nil"/>
        </w:trPr>
        <w:tc>
          <w:tcPr>
            <w:tcW w:w="567" w:type="dxa"/>
            <w:vMerge w:val="restart"/>
            <w:vAlign w:val="center"/>
          </w:tcPr>
          <w:p w:rsidR="001E1E73" w:rsidRPr="00752EAB" w:rsidRDefault="001E1E73" w:rsidP="008D5C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2E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0" w:type="dxa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06" w:type="dxa"/>
            <w:gridSpan w:val="7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vAlign w:val="center"/>
          </w:tcPr>
          <w:p w:rsidR="001E1E73" w:rsidRPr="00B762EF" w:rsidRDefault="001E1E73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1E1E73" w:rsidRPr="00B762EF" w:rsidRDefault="001E1E73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1E1E73" w:rsidRPr="001938FB" w:rsidTr="00E51F5B">
        <w:trPr>
          <w:trHeight w:val="189"/>
          <w:tblCellSpacing w:w="5" w:type="nil"/>
        </w:trPr>
        <w:tc>
          <w:tcPr>
            <w:tcW w:w="567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1" w:type="dxa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4" w:type="dxa"/>
            <w:gridSpan w:val="2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vAlign w:val="center"/>
          </w:tcPr>
          <w:p w:rsidR="001E1E73" w:rsidRPr="001E1E73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7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1" w:type="dxa"/>
            <w:vAlign w:val="center"/>
          </w:tcPr>
          <w:p w:rsidR="001E1E73" w:rsidRPr="001E1E73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7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2" w:type="dxa"/>
            <w:vAlign w:val="center"/>
          </w:tcPr>
          <w:p w:rsidR="001E1E73" w:rsidRPr="001E1E73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E73" w:rsidRPr="001938FB" w:rsidTr="00E51F5B">
        <w:trPr>
          <w:trHeight w:val="340"/>
          <w:tblCellSpacing w:w="5" w:type="nil"/>
        </w:trPr>
        <w:tc>
          <w:tcPr>
            <w:tcW w:w="567" w:type="dxa"/>
            <w:vAlign w:val="center"/>
          </w:tcPr>
          <w:p w:rsidR="001E1E73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gridSpan w:val="12"/>
            <w:vAlign w:val="center"/>
          </w:tcPr>
          <w:p w:rsidR="001E1E73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02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</w:t>
            </w:r>
            <w:r>
              <w:rPr>
                <w:rFonts w:ascii="Times New Roman" w:hAnsi="Times New Roman"/>
                <w:sz w:val="24"/>
                <w:szCs w:val="24"/>
              </w:rPr>
              <w:t>бственности в сфере образования»</w:t>
            </w:r>
          </w:p>
          <w:p w:rsidR="001E1E73" w:rsidRPr="001938FB" w:rsidRDefault="001E1E73" w:rsidP="00870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2017-20</w:t>
            </w:r>
            <w:r w:rsidR="00870A7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1E1E73" w:rsidRPr="00932A02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E73" w:rsidRPr="00932A02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1245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3A5277" w:rsidRDefault="003A5277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спортивного зала по адресу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г. Свирск, </w:t>
            </w:r>
          </w:p>
          <w:p w:rsidR="003A5277" w:rsidRPr="0048385D" w:rsidRDefault="003A5277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851" w:type="dxa"/>
            <w:vMerge w:val="restart"/>
            <w:vAlign w:val="center"/>
          </w:tcPr>
          <w:p w:rsidR="003A5277" w:rsidRDefault="003A5277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1246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2203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1" w:type="dxa"/>
            <w:vMerge w:val="restart"/>
          </w:tcPr>
          <w:p w:rsidR="003A5277" w:rsidRPr="00D219F4" w:rsidRDefault="003A5277" w:rsidP="008D5C03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общеобразовательная школа №</w:t>
            </w:r>
            <w:r w:rsidR="008D5C0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 г.Свирска»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ул. Хасановских боев, 7 </w:t>
            </w:r>
          </w:p>
        </w:tc>
        <w:tc>
          <w:tcPr>
            <w:tcW w:w="851" w:type="dxa"/>
            <w:vMerge w:val="restart"/>
            <w:vAlign w:val="center"/>
          </w:tcPr>
          <w:p w:rsidR="003A5277" w:rsidRDefault="003A5277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5617CA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42338,1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E96BA6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E96BA6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A6">
              <w:rPr>
                <w:rFonts w:ascii="Times New Roman" w:hAnsi="Times New Roman"/>
                <w:sz w:val="24"/>
                <w:szCs w:val="24"/>
              </w:rPr>
              <w:t>81997,3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2203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Pr="00F927B0" w:rsidRDefault="00F3106C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277" w:rsidRPr="00F927B0">
              <w:rPr>
                <w:rFonts w:ascii="Times New Roman" w:hAnsi="Times New Roman"/>
                <w:sz w:val="24"/>
                <w:szCs w:val="24"/>
              </w:rPr>
              <w:t>087,3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864CEA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2228,3</w:t>
            </w:r>
          </w:p>
        </w:tc>
        <w:tc>
          <w:tcPr>
            <w:tcW w:w="1419" w:type="dxa"/>
            <w:vAlign w:val="center"/>
          </w:tcPr>
          <w:p w:rsidR="003A5277" w:rsidRPr="00F927B0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4315</w:t>
            </w:r>
            <w:r w:rsidRPr="002465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409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</w:tcPr>
          <w:p w:rsidR="003A5277" w:rsidRPr="008451C3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</w:t>
            </w:r>
          </w:p>
        </w:tc>
        <w:tc>
          <w:tcPr>
            <w:tcW w:w="851" w:type="dxa"/>
            <w:vMerge w:val="restart"/>
            <w:vAlign w:val="center"/>
          </w:tcPr>
          <w:p w:rsidR="003A5277" w:rsidRPr="00F80357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409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270A9F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2287,1917</w:t>
            </w:r>
          </w:p>
        </w:tc>
        <w:tc>
          <w:tcPr>
            <w:tcW w:w="1419" w:type="dxa"/>
            <w:vAlign w:val="center"/>
          </w:tcPr>
          <w:p w:rsidR="003A5277" w:rsidRDefault="00270A9F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2040,99249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E51F5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395549,82383</w:t>
            </w:r>
          </w:p>
        </w:tc>
        <w:tc>
          <w:tcPr>
            <w:tcW w:w="1702" w:type="dxa"/>
            <w:vAlign w:val="center"/>
          </w:tcPr>
          <w:p w:rsidR="003A5277" w:rsidRPr="001938FB" w:rsidRDefault="00E51F5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399878,00802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685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851" w:type="dxa"/>
            <w:vMerge w:val="restart"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Default="003A5277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3A5277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6D">
              <w:rPr>
                <w:rFonts w:ascii="Times New Roman" w:hAnsi="Times New Roman"/>
                <w:sz w:val="24"/>
                <w:szCs w:val="24"/>
              </w:rPr>
              <w:t>146108,3</w:t>
            </w:r>
          </w:p>
        </w:tc>
        <w:tc>
          <w:tcPr>
            <w:tcW w:w="1419" w:type="dxa"/>
            <w:vAlign w:val="center"/>
          </w:tcPr>
          <w:p w:rsidR="003A5277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F3106C" w:rsidRPr="0024652D" w:rsidRDefault="00F3106C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F3106C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172508,3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685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5617CA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7689</w:t>
            </w:r>
            <w:r w:rsidRPr="005617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3A5277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F3106C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F3106C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9079,4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1927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1E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Merge w:val="restart"/>
          </w:tcPr>
          <w:p w:rsidR="003A5277" w:rsidRPr="008451C3" w:rsidRDefault="003A5277" w:rsidP="008D5C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плоскостного спортивного сооружения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общеобразовательного учреждения «Средняя общеобразовательная школа №</w:t>
            </w:r>
            <w:r w:rsidR="008D5C0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 г.Свирска»</w:t>
            </w:r>
          </w:p>
        </w:tc>
        <w:tc>
          <w:tcPr>
            <w:tcW w:w="851" w:type="dxa"/>
            <w:vMerge w:val="restart"/>
            <w:vAlign w:val="center"/>
          </w:tcPr>
          <w:p w:rsidR="003A5277" w:rsidRDefault="003A5277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1927"/>
          <w:tblCellSpacing w:w="5" w:type="nil"/>
        </w:trPr>
        <w:tc>
          <w:tcPr>
            <w:tcW w:w="567" w:type="dxa"/>
            <w:vMerge/>
            <w:vAlign w:val="center"/>
          </w:tcPr>
          <w:p w:rsidR="003A5277" w:rsidRDefault="003A5277" w:rsidP="004E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F3106C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4712,8</w:t>
            </w:r>
            <w:r w:rsidR="00270A9F">
              <w:rPr>
                <w:rFonts w:ascii="Times New Roman" w:hAnsi="Times New Roman"/>
                <w:sz w:val="24"/>
                <w:szCs w:val="24"/>
              </w:rPr>
              <w:t>083</w:t>
            </w:r>
          </w:p>
        </w:tc>
        <w:tc>
          <w:tcPr>
            <w:tcW w:w="1419" w:type="dxa"/>
            <w:vAlign w:val="center"/>
          </w:tcPr>
          <w:p w:rsidR="003A5277" w:rsidRDefault="00270A9F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4959,00751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F3106C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9673,3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340"/>
          <w:tblCellSpacing w:w="5" w:type="nil"/>
        </w:trPr>
        <w:tc>
          <w:tcPr>
            <w:tcW w:w="2268" w:type="dxa"/>
            <w:gridSpan w:val="2"/>
            <w:vAlign w:val="center"/>
          </w:tcPr>
          <w:p w:rsidR="003A5277" w:rsidRDefault="003A5277" w:rsidP="008D5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85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5277" w:rsidRDefault="003A5277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205364,6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E51F5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395549,82383</w:t>
            </w:r>
          </w:p>
        </w:tc>
        <w:tc>
          <w:tcPr>
            <w:tcW w:w="1702" w:type="dxa"/>
            <w:vAlign w:val="center"/>
          </w:tcPr>
          <w:p w:rsidR="003A5277" w:rsidRPr="001938FB" w:rsidRDefault="00E51F5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709440,40802</w:t>
            </w:r>
          </w:p>
        </w:tc>
        <w:tc>
          <w:tcPr>
            <w:tcW w:w="709" w:type="dxa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ABC" w:rsidRDefault="00836ABC" w:rsidP="00EF294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A586F" w:rsidRPr="00836ABC" w:rsidRDefault="00470CE8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lastRenderedPageBreak/>
        <w:t>4</w:t>
      </w:r>
      <w:r w:rsidR="008E1EB1" w:rsidRPr="00836ABC">
        <w:rPr>
          <w:rFonts w:ascii="Times New Roman" w:hAnsi="Times New Roman"/>
          <w:sz w:val="28"/>
          <w:szCs w:val="28"/>
        </w:rPr>
        <w:t>. РЕСУРСНОЕ ОБЕСПЕЧЕНИЕ ПОДПРОГРАММЫ</w:t>
      </w:r>
    </w:p>
    <w:p w:rsidR="008E1EB1" w:rsidRPr="00386A35" w:rsidRDefault="008E1EB1" w:rsidP="008D5C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>Средства областного бюджета привлекаются в рамках государственной программы Иркутской области «Развитие образования» на 2014-2018 годы, утвержденной постановлением Правительства Иркутской области от 24 октября 2013 года № 456-пп</w:t>
      </w:r>
      <w:r w:rsidR="00386A35" w:rsidRPr="00386A35">
        <w:rPr>
          <w:rFonts w:ascii="Times New Roman" w:hAnsi="Times New Roman"/>
          <w:sz w:val="28"/>
          <w:szCs w:val="28"/>
        </w:rPr>
        <w:t>,</w:t>
      </w:r>
      <w:r w:rsidRPr="00386A35">
        <w:rPr>
          <w:rFonts w:ascii="Times New Roman" w:hAnsi="Times New Roman"/>
          <w:sz w:val="28"/>
          <w:szCs w:val="28"/>
        </w:rPr>
        <w:t xml:space="preserve"> в поря</w:t>
      </w:r>
      <w:r w:rsidR="00386A35" w:rsidRPr="00386A35">
        <w:rPr>
          <w:rFonts w:ascii="Times New Roman" w:hAnsi="Times New Roman"/>
          <w:sz w:val="28"/>
          <w:szCs w:val="28"/>
        </w:rPr>
        <w:t>дке, предусмотренном указанной П</w:t>
      </w:r>
      <w:r w:rsidRPr="00386A35">
        <w:rPr>
          <w:rFonts w:ascii="Times New Roman" w:hAnsi="Times New Roman"/>
          <w:sz w:val="28"/>
          <w:szCs w:val="28"/>
        </w:rPr>
        <w:t>одпрограммой.</w:t>
      </w:r>
    </w:p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7"/>
        <w:gridCol w:w="3118"/>
        <w:gridCol w:w="1094"/>
        <w:gridCol w:w="1923"/>
        <w:gridCol w:w="1705"/>
      </w:tblGrid>
      <w:tr w:rsidR="008E1EB1" w:rsidRPr="00836ABC" w:rsidTr="0018238A">
        <w:trPr>
          <w:tblCellSpacing w:w="5" w:type="nil"/>
        </w:trPr>
        <w:tc>
          <w:tcPr>
            <w:tcW w:w="2292" w:type="pct"/>
            <w:vMerge w:val="restart"/>
            <w:vAlign w:val="center"/>
          </w:tcPr>
          <w:p w:rsidR="008E1EB1" w:rsidRPr="00836ABC" w:rsidRDefault="008E1EB1" w:rsidP="00A36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2708" w:type="pct"/>
            <w:gridSpan w:val="4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8E1EB1" w:rsidRPr="00836ABC" w:rsidTr="0018238A">
        <w:trPr>
          <w:tblCellSpacing w:w="5" w:type="nil"/>
        </w:trPr>
        <w:tc>
          <w:tcPr>
            <w:tcW w:w="2292" w:type="pct"/>
            <w:vMerge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8E1EB1" w:rsidRPr="00836ABC" w:rsidRDefault="008E1EB1" w:rsidP="00A36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="00A3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ABC">
              <w:rPr>
                <w:rFonts w:ascii="Times New Roman" w:hAnsi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1631" w:type="pct"/>
            <w:gridSpan w:val="3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836ABC" w:rsidTr="0018238A">
        <w:trPr>
          <w:trHeight w:val="1940"/>
          <w:tblCellSpacing w:w="5" w:type="nil"/>
        </w:trPr>
        <w:tc>
          <w:tcPr>
            <w:tcW w:w="2292" w:type="pct"/>
            <w:vMerge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89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836ABC" w:rsidRPr="00836ABC" w:rsidTr="0018238A">
        <w:trPr>
          <w:trHeight w:val="278"/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  <w:r w:rsidR="00386A3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077" w:type="pct"/>
          </w:tcPr>
          <w:p w:rsidR="00836ABC" w:rsidRPr="00836ABC" w:rsidRDefault="00A60B01" w:rsidP="00E51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400191</w:t>
            </w:r>
            <w:r w:rsidR="00E51F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89712</w:t>
            </w:r>
          </w:p>
        </w:tc>
        <w:tc>
          <w:tcPr>
            <w:tcW w:w="378" w:type="pct"/>
          </w:tcPr>
          <w:p w:rsidR="00836ABC" w:rsidRPr="00836ABC" w:rsidRDefault="00F3106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F3106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284894,7</w:t>
            </w:r>
          </w:p>
        </w:tc>
        <w:tc>
          <w:tcPr>
            <w:tcW w:w="589" w:type="pct"/>
          </w:tcPr>
          <w:p w:rsidR="00836ABC" w:rsidRPr="00836ABC" w:rsidRDefault="00A60B01" w:rsidP="00E51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399907</w:t>
            </w:r>
            <w:r w:rsidR="00E51F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00242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pct"/>
          </w:tcPr>
          <w:p w:rsidR="00836ABC" w:rsidRPr="00836ABC" w:rsidRDefault="00836ABC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836ABC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89" w:type="pct"/>
          </w:tcPr>
          <w:p w:rsidR="00836ABC" w:rsidRPr="00836ABC" w:rsidRDefault="00836ABC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77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205364,6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188446,4</w:t>
            </w:r>
          </w:p>
        </w:tc>
        <w:tc>
          <w:tcPr>
            <w:tcW w:w="589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16918,2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F294E" w:rsidRPr="00836ABC" w:rsidTr="0018238A">
        <w:trPr>
          <w:tblCellSpacing w:w="5" w:type="nil"/>
        </w:trPr>
        <w:tc>
          <w:tcPr>
            <w:tcW w:w="2292" w:type="pct"/>
          </w:tcPr>
          <w:p w:rsidR="00EF294E" w:rsidRPr="00836ABC" w:rsidRDefault="00EF294E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7" w:type="pct"/>
          </w:tcPr>
          <w:p w:rsidR="00EF294E" w:rsidRPr="00836ABC" w:rsidRDefault="00EF294E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</w:tcPr>
          <w:p w:rsidR="00EF294E" w:rsidRPr="00836ABC" w:rsidRDefault="00EF294E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EF294E" w:rsidRPr="00836ABC" w:rsidRDefault="00EF294E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EF294E" w:rsidRPr="00836ABC" w:rsidRDefault="00EF294E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294E" w:rsidRPr="00836ABC" w:rsidTr="0018238A">
        <w:trPr>
          <w:tblCellSpacing w:w="5" w:type="nil"/>
        </w:trPr>
        <w:tc>
          <w:tcPr>
            <w:tcW w:w="2292" w:type="pct"/>
          </w:tcPr>
          <w:p w:rsidR="00EF294E" w:rsidRPr="00836ABC" w:rsidRDefault="00EF294E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pct"/>
          </w:tcPr>
          <w:p w:rsidR="00EF294E" w:rsidRPr="00836ABC" w:rsidRDefault="00A60B01" w:rsidP="00E51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399878</w:t>
            </w:r>
            <w:r w:rsidR="00E51F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00802</w:t>
            </w:r>
          </w:p>
        </w:tc>
        <w:tc>
          <w:tcPr>
            <w:tcW w:w="378" w:type="pct"/>
          </w:tcPr>
          <w:p w:rsidR="00EF294E" w:rsidRPr="00836ABC" w:rsidRDefault="00F3106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EF294E" w:rsidRPr="00836ABC" w:rsidRDefault="00F3106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EF294E" w:rsidRPr="00836ABC" w:rsidRDefault="00A60B01" w:rsidP="00E51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399878</w:t>
            </w:r>
            <w:r w:rsidR="00E51F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00802</w:t>
            </w:r>
          </w:p>
        </w:tc>
      </w:tr>
    </w:tbl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Default="008E1EB1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  <w:t xml:space="preserve"> </w:t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Г.А. Макогон</w:t>
      </w:r>
    </w:p>
    <w:p w:rsidR="004E5E4D" w:rsidRPr="00836ABC" w:rsidRDefault="004E5E4D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5E4D" w:rsidRPr="00461E7A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E7A">
        <w:rPr>
          <w:rFonts w:ascii="Times New Roman" w:hAnsi="Times New Roman"/>
          <w:sz w:val="28"/>
          <w:szCs w:val="28"/>
        </w:rPr>
        <w:t>аместитель мэра города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7A">
        <w:rPr>
          <w:rFonts w:ascii="Times New Roman" w:hAnsi="Times New Roman"/>
          <w:sz w:val="28"/>
          <w:szCs w:val="28"/>
        </w:rPr>
        <w:t>председатель комитета по</w:t>
      </w:r>
    </w:p>
    <w:p w:rsidR="004E5E4D" w:rsidRDefault="00923B8A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E5E4D" w:rsidRPr="00461E7A">
        <w:rPr>
          <w:rFonts w:ascii="Times New Roman" w:hAnsi="Times New Roman"/>
          <w:sz w:val="28"/>
          <w:szCs w:val="28"/>
        </w:rPr>
        <w:t>изнеобеспечению</w:t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A3658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4E5E4D" w:rsidRPr="00461E7A">
        <w:rPr>
          <w:rFonts w:ascii="Times New Roman" w:hAnsi="Times New Roman"/>
          <w:sz w:val="28"/>
          <w:szCs w:val="28"/>
        </w:rPr>
        <w:t>Д.И.</w:t>
      </w:r>
      <w:r w:rsidR="00870A7E">
        <w:rPr>
          <w:rFonts w:ascii="Times New Roman" w:hAnsi="Times New Roman"/>
          <w:sz w:val="28"/>
          <w:szCs w:val="28"/>
        </w:rPr>
        <w:t xml:space="preserve"> </w:t>
      </w:r>
      <w:r w:rsidR="004E5E4D" w:rsidRPr="00461E7A">
        <w:rPr>
          <w:rFonts w:ascii="Times New Roman" w:hAnsi="Times New Roman"/>
          <w:sz w:val="28"/>
          <w:szCs w:val="28"/>
        </w:rPr>
        <w:t>Махонькин</w:t>
      </w:r>
    </w:p>
    <w:p w:rsidR="00D219F4" w:rsidRPr="00836ABC" w:rsidRDefault="00D219F4" w:rsidP="00D219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19F4" w:rsidRPr="00836ABC" w:rsidRDefault="00D219F4" w:rsidP="00D219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8B42A9" w:rsidRPr="00836ABC">
        <w:rPr>
          <w:rFonts w:ascii="Times New Roman" w:hAnsi="Times New Roman"/>
          <w:sz w:val="28"/>
          <w:szCs w:val="28"/>
        </w:rPr>
        <w:tab/>
      </w:r>
      <w:r w:rsidR="008B42A9" w:rsidRPr="00836ABC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О.В. Зяблова</w:t>
      </w:r>
    </w:p>
    <w:p w:rsidR="008E1EB1" w:rsidRPr="00836ABC" w:rsidRDefault="008E1EB1" w:rsidP="008E1EB1">
      <w:pPr>
        <w:rPr>
          <w:rFonts w:ascii="Times New Roman" w:hAnsi="Times New Roman"/>
          <w:sz w:val="28"/>
          <w:szCs w:val="28"/>
        </w:rPr>
      </w:pPr>
    </w:p>
    <w:sectPr w:rsidR="008E1EB1" w:rsidRPr="00836ABC" w:rsidSect="000F6C3A">
      <w:pgSz w:w="16834" w:h="11909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1A" w:rsidRDefault="00F9251A">
      <w:r>
        <w:separator/>
      </w:r>
    </w:p>
  </w:endnote>
  <w:endnote w:type="continuationSeparator" w:id="0">
    <w:p w:rsidR="00F9251A" w:rsidRDefault="00F9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1A" w:rsidRDefault="00F9251A">
      <w:r>
        <w:separator/>
      </w:r>
    </w:p>
  </w:footnote>
  <w:footnote w:type="continuationSeparator" w:id="0">
    <w:p w:rsidR="00F9251A" w:rsidRDefault="00F9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 w15:restartNumberingAfterBreak="0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 w15:restartNumberingAfterBreak="0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6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2042B"/>
    <w:rsid w:val="000212DE"/>
    <w:rsid w:val="0002521F"/>
    <w:rsid w:val="0003049F"/>
    <w:rsid w:val="000315F9"/>
    <w:rsid w:val="000365AD"/>
    <w:rsid w:val="000412E0"/>
    <w:rsid w:val="00041E01"/>
    <w:rsid w:val="00042C9D"/>
    <w:rsid w:val="00050335"/>
    <w:rsid w:val="00053F4F"/>
    <w:rsid w:val="00056E1A"/>
    <w:rsid w:val="00060359"/>
    <w:rsid w:val="00063ED0"/>
    <w:rsid w:val="00065CC5"/>
    <w:rsid w:val="00067784"/>
    <w:rsid w:val="000701C8"/>
    <w:rsid w:val="000711C9"/>
    <w:rsid w:val="0007175D"/>
    <w:rsid w:val="000749C2"/>
    <w:rsid w:val="00075BB7"/>
    <w:rsid w:val="00081958"/>
    <w:rsid w:val="0008379F"/>
    <w:rsid w:val="00086CB0"/>
    <w:rsid w:val="000955D2"/>
    <w:rsid w:val="00097165"/>
    <w:rsid w:val="000B0DA2"/>
    <w:rsid w:val="000C4DF3"/>
    <w:rsid w:val="000C5088"/>
    <w:rsid w:val="000C5A49"/>
    <w:rsid w:val="000C66FF"/>
    <w:rsid w:val="000D0F3D"/>
    <w:rsid w:val="000D1D8E"/>
    <w:rsid w:val="000D6222"/>
    <w:rsid w:val="000D7107"/>
    <w:rsid w:val="000E0068"/>
    <w:rsid w:val="000E03C2"/>
    <w:rsid w:val="000E4668"/>
    <w:rsid w:val="000F5298"/>
    <w:rsid w:val="000F6C3A"/>
    <w:rsid w:val="0010205C"/>
    <w:rsid w:val="00107F20"/>
    <w:rsid w:val="00122AB8"/>
    <w:rsid w:val="00122BD8"/>
    <w:rsid w:val="00126F44"/>
    <w:rsid w:val="00132EA1"/>
    <w:rsid w:val="00141424"/>
    <w:rsid w:val="00141A0F"/>
    <w:rsid w:val="00142560"/>
    <w:rsid w:val="00145131"/>
    <w:rsid w:val="001540E6"/>
    <w:rsid w:val="00154EC4"/>
    <w:rsid w:val="0015559F"/>
    <w:rsid w:val="00161058"/>
    <w:rsid w:val="001636D9"/>
    <w:rsid w:val="001670AA"/>
    <w:rsid w:val="00172431"/>
    <w:rsid w:val="001729D7"/>
    <w:rsid w:val="00172CA9"/>
    <w:rsid w:val="001775C4"/>
    <w:rsid w:val="00177C29"/>
    <w:rsid w:val="0018238A"/>
    <w:rsid w:val="00186DFB"/>
    <w:rsid w:val="00191892"/>
    <w:rsid w:val="00192615"/>
    <w:rsid w:val="001938FB"/>
    <w:rsid w:val="00193A44"/>
    <w:rsid w:val="001A3690"/>
    <w:rsid w:val="001A3C3B"/>
    <w:rsid w:val="001B077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477F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706B"/>
    <w:rsid w:val="00201871"/>
    <w:rsid w:val="00204F22"/>
    <w:rsid w:val="0021135B"/>
    <w:rsid w:val="00211F48"/>
    <w:rsid w:val="00214F9A"/>
    <w:rsid w:val="00216480"/>
    <w:rsid w:val="002237D0"/>
    <w:rsid w:val="00223ADF"/>
    <w:rsid w:val="00232AC2"/>
    <w:rsid w:val="00241918"/>
    <w:rsid w:val="00245574"/>
    <w:rsid w:val="0025013C"/>
    <w:rsid w:val="0025276D"/>
    <w:rsid w:val="002538B0"/>
    <w:rsid w:val="00253C2F"/>
    <w:rsid w:val="00254A90"/>
    <w:rsid w:val="002573B1"/>
    <w:rsid w:val="00257780"/>
    <w:rsid w:val="002645C9"/>
    <w:rsid w:val="00266518"/>
    <w:rsid w:val="00270A9F"/>
    <w:rsid w:val="002722D6"/>
    <w:rsid w:val="00272524"/>
    <w:rsid w:val="00274D5B"/>
    <w:rsid w:val="00275FCD"/>
    <w:rsid w:val="0028530B"/>
    <w:rsid w:val="002874E1"/>
    <w:rsid w:val="0029061E"/>
    <w:rsid w:val="00290909"/>
    <w:rsid w:val="002934C1"/>
    <w:rsid w:val="00294637"/>
    <w:rsid w:val="002A1C8F"/>
    <w:rsid w:val="002A34EB"/>
    <w:rsid w:val="002A586F"/>
    <w:rsid w:val="002B4671"/>
    <w:rsid w:val="002C0468"/>
    <w:rsid w:val="002C3268"/>
    <w:rsid w:val="002C467D"/>
    <w:rsid w:val="002D07D0"/>
    <w:rsid w:val="002D3809"/>
    <w:rsid w:val="002D3D29"/>
    <w:rsid w:val="002E404B"/>
    <w:rsid w:val="002E4A2F"/>
    <w:rsid w:val="002E5F09"/>
    <w:rsid w:val="002F0EDB"/>
    <w:rsid w:val="002F5678"/>
    <w:rsid w:val="002F7367"/>
    <w:rsid w:val="00304B5E"/>
    <w:rsid w:val="00316D13"/>
    <w:rsid w:val="00316EE9"/>
    <w:rsid w:val="00320386"/>
    <w:rsid w:val="0032161E"/>
    <w:rsid w:val="00321FFF"/>
    <w:rsid w:val="003221EA"/>
    <w:rsid w:val="003226C6"/>
    <w:rsid w:val="00331F6E"/>
    <w:rsid w:val="00333028"/>
    <w:rsid w:val="0033665C"/>
    <w:rsid w:val="003424B8"/>
    <w:rsid w:val="00345EE6"/>
    <w:rsid w:val="0034707E"/>
    <w:rsid w:val="00351849"/>
    <w:rsid w:val="00354DB1"/>
    <w:rsid w:val="00354EC9"/>
    <w:rsid w:val="00357F9E"/>
    <w:rsid w:val="00364487"/>
    <w:rsid w:val="003674E5"/>
    <w:rsid w:val="00367F02"/>
    <w:rsid w:val="003735DB"/>
    <w:rsid w:val="003776C0"/>
    <w:rsid w:val="00380A8C"/>
    <w:rsid w:val="003832B5"/>
    <w:rsid w:val="00385B09"/>
    <w:rsid w:val="003860FC"/>
    <w:rsid w:val="003861B8"/>
    <w:rsid w:val="00386A35"/>
    <w:rsid w:val="00396A0E"/>
    <w:rsid w:val="003A5277"/>
    <w:rsid w:val="003A6700"/>
    <w:rsid w:val="003A6827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6CC2"/>
    <w:rsid w:val="003F2406"/>
    <w:rsid w:val="003F4221"/>
    <w:rsid w:val="003F7D50"/>
    <w:rsid w:val="00403112"/>
    <w:rsid w:val="00404F91"/>
    <w:rsid w:val="00405823"/>
    <w:rsid w:val="004063AD"/>
    <w:rsid w:val="00411E03"/>
    <w:rsid w:val="004128AF"/>
    <w:rsid w:val="00413CAB"/>
    <w:rsid w:val="0043159B"/>
    <w:rsid w:val="00433111"/>
    <w:rsid w:val="00434292"/>
    <w:rsid w:val="00437839"/>
    <w:rsid w:val="0044197F"/>
    <w:rsid w:val="00444D03"/>
    <w:rsid w:val="0044519C"/>
    <w:rsid w:val="00447770"/>
    <w:rsid w:val="00447FED"/>
    <w:rsid w:val="004506ED"/>
    <w:rsid w:val="004567AD"/>
    <w:rsid w:val="00462192"/>
    <w:rsid w:val="00462B52"/>
    <w:rsid w:val="00465CB4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5182"/>
    <w:rsid w:val="004B77FD"/>
    <w:rsid w:val="004C333D"/>
    <w:rsid w:val="004C37EF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521A05"/>
    <w:rsid w:val="005263C9"/>
    <w:rsid w:val="005271E1"/>
    <w:rsid w:val="00530BEB"/>
    <w:rsid w:val="00531B3C"/>
    <w:rsid w:val="00531FB6"/>
    <w:rsid w:val="00533532"/>
    <w:rsid w:val="00536EEC"/>
    <w:rsid w:val="00544DD5"/>
    <w:rsid w:val="005468BD"/>
    <w:rsid w:val="00556A77"/>
    <w:rsid w:val="00561D8D"/>
    <w:rsid w:val="00563271"/>
    <w:rsid w:val="005648CE"/>
    <w:rsid w:val="00566317"/>
    <w:rsid w:val="005664C5"/>
    <w:rsid w:val="005715AB"/>
    <w:rsid w:val="00580172"/>
    <w:rsid w:val="00583A88"/>
    <w:rsid w:val="005876BB"/>
    <w:rsid w:val="005909B9"/>
    <w:rsid w:val="0059291E"/>
    <w:rsid w:val="0059399F"/>
    <w:rsid w:val="00594A2A"/>
    <w:rsid w:val="00594DEE"/>
    <w:rsid w:val="00597318"/>
    <w:rsid w:val="0059768A"/>
    <w:rsid w:val="005A625F"/>
    <w:rsid w:val="005B6E2B"/>
    <w:rsid w:val="005C0951"/>
    <w:rsid w:val="005C3752"/>
    <w:rsid w:val="005C691E"/>
    <w:rsid w:val="005C6BFD"/>
    <w:rsid w:val="005D3B3E"/>
    <w:rsid w:val="005D4FF1"/>
    <w:rsid w:val="005D632A"/>
    <w:rsid w:val="005D6F36"/>
    <w:rsid w:val="005D7F64"/>
    <w:rsid w:val="005E1CD6"/>
    <w:rsid w:val="005E29DB"/>
    <w:rsid w:val="005E5CCB"/>
    <w:rsid w:val="005E6C64"/>
    <w:rsid w:val="005F1D12"/>
    <w:rsid w:val="005F2E94"/>
    <w:rsid w:val="0060029C"/>
    <w:rsid w:val="00604EEE"/>
    <w:rsid w:val="00606CBE"/>
    <w:rsid w:val="00606E32"/>
    <w:rsid w:val="006216E8"/>
    <w:rsid w:val="00623824"/>
    <w:rsid w:val="0063098A"/>
    <w:rsid w:val="00635580"/>
    <w:rsid w:val="00640B3E"/>
    <w:rsid w:val="00642372"/>
    <w:rsid w:val="00644930"/>
    <w:rsid w:val="0064559F"/>
    <w:rsid w:val="00645F76"/>
    <w:rsid w:val="0064624E"/>
    <w:rsid w:val="006477F1"/>
    <w:rsid w:val="006479AE"/>
    <w:rsid w:val="00651DE0"/>
    <w:rsid w:val="00653B6B"/>
    <w:rsid w:val="00655C57"/>
    <w:rsid w:val="006570EA"/>
    <w:rsid w:val="0066160C"/>
    <w:rsid w:val="00661637"/>
    <w:rsid w:val="006638F3"/>
    <w:rsid w:val="006638F9"/>
    <w:rsid w:val="0066435F"/>
    <w:rsid w:val="00665388"/>
    <w:rsid w:val="0066747A"/>
    <w:rsid w:val="006728D1"/>
    <w:rsid w:val="00674D84"/>
    <w:rsid w:val="006820AE"/>
    <w:rsid w:val="00686FC1"/>
    <w:rsid w:val="00690A35"/>
    <w:rsid w:val="00691D53"/>
    <w:rsid w:val="00694FAF"/>
    <w:rsid w:val="00696885"/>
    <w:rsid w:val="006A0C7B"/>
    <w:rsid w:val="006A2378"/>
    <w:rsid w:val="006A38C2"/>
    <w:rsid w:val="006A6D22"/>
    <w:rsid w:val="006A7150"/>
    <w:rsid w:val="006B0E74"/>
    <w:rsid w:val="006B61CE"/>
    <w:rsid w:val="006B6993"/>
    <w:rsid w:val="006C56DB"/>
    <w:rsid w:val="006C6C11"/>
    <w:rsid w:val="006D0ACA"/>
    <w:rsid w:val="006D4721"/>
    <w:rsid w:val="006D6BDA"/>
    <w:rsid w:val="006E001D"/>
    <w:rsid w:val="006E0DC9"/>
    <w:rsid w:val="006E0FBD"/>
    <w:rsid w:val="006E14F6"/>
    <w:rsid w:val="006E4644"/>
    <w:rsid w:val="006F1C4F"/>
    <w:rsid w:val="00701C49"/>
    <w:rsid w:val="00706599"/>
    <w:rsid w:val="007074AF"/>
    <w:rsid w:val="00711FA7"/>
    <w:rsid w:val="0071318A"/>
    <w:rsid w:val="00717EE3"/>
    <w:rsid w:val="00721686"/>
    <w:rsid w:val="00721E2A"/>
    <w:rsid w:val="0072725F"/>
    <w:rsid w:val="0073582E"/>
    <w:rsid w:val="0073753C"/>
    <w:rsid w:val="00752EAB"/>
    <w:rsid w:val="0075488F"/>
    <w:rsid w:val="0076111B"/>
    <w:rsid w:val="0076317C"/>
    <w:rsid w:val="007670AD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60E3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E7D"/>
    <w:rsid w:val="007F53EE"/>
    <w:rsid w:val="007F624A"/>
    <w:rsid w:val="007F6D5B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82572"/>
    <w:rsid w:val="00886E3D"/>
    <w:rsid w:val="008908F6"/>
    <w:rsid w:val="008969F0"/>
    <w:rsid w:val="008A0589"/>
    <w:rsid w:val="008B03DF"/>
    <w:rsid w:val="008B0548"/>
    <w:rsid w:val="008B42A9"/>
    <w:rsid w:val="008B4CCA"/>
    <w:rsid w:val="008B7612"/>
    <w:rsid w:val="008B7B77"/>
    <w:rsid w:val="008C253E"/>
    <w:rsid w:val="008C5631"/>
    <w:rsid w:val="008D0470"/>
    <w:rsid w:val="008D1E03"/>
    <w:rsid w:val="008D2972"/>
    <w:rsid w:val="008D40F8"/>
    <w:rsid w:val="008D5378"/>
    <w:rsid w:val="008D5C03"/>
    <w:rsid w:val="008D5C0D"/>
    <w:rsid w:val="008D65E4"/>
    <w:rsid w:val="008D6A41"/>
    <w:rsid w:val="008E0A4D"/>
    <w:rsid w:val="008E1EB1"/>
    <w:rsid w:val="008E6F4D"/>
    <w:rsid w:val="008F1FEC"/>
    <w:rsid w:val="008F432E"/>
    <w:rsid w:val="008F5673"/>
    <w:rsid w:val="009009F6"/>
    <w:rsid w:val="009010F6"/>
    <w:rsid w:val="00902E8E"/>
    <w:rsid w:val="00904F79"/>
    <w:rsid w:val="009067AC"/>
    <w:rsid w:val="0091069A"/>
    <w:rsid w:val="009116C0"/>
    <w:rsid w:val="00914167"/>
    <w:rsid w:val="00916596"/>
    <w:rsid w:val="00921B9A"/>
    <w:rsid w:val="009222E4"/>
    <w:rsid w:val="00923B8A"/>
    <w:rsid w:val="009279D5"/>
    <w:rsid w:val="00927A23"/>
    <w:rsid w:val="00932A02"/>
    <w:rsid w:val="009365CF"/>
    <w:rsid w:val="00936D77"/>
    <w:rsid w:val="00947B8E"/>
    <w:rsid w:val="009510E3"/>
    <w:rsid w:val="00951DF5"/>
    <w:rsid w:val="00960B2A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7FB"/>
    <w:rsid w:val="009961D2"/>
    <w:rsid w:val="009967CC"/>
    <w:rsid w:val="00997C13"/>
    <w:rsid w:val="009A2010"/>
    <w:rsid w:val="009A552A"/>
    <w:rsid w:val="009B3747"/>
    <w:rsid w:val="009B40C6"/>
    <w:rsid w:val="009B46A0"/>
    <w:rsid w:val="009B5746"/>
    <w:rsid w:val="009C1DD8"/>
    <w:rsid w:val="009C29F0"/>
    <w:rsid w:val="009D182A"/>
    <w:rsid w:val="009E0C78"/>
    <w:rsid w:val="009E64C4"/>
    <w:rsid w:val="009E6512"/>
    <w:rsid w:val="009F25BE"/>
    <w:rsid w:val="009F2991"/>
    <w:rsid w:val="00A04023"/>
    <w:rsid w:val="00A0489F"/>
    <w:rsid w:val="00A143B3"/>
    <w:rsid w:val="00A1609D"/>
    <w:rsid w:val="00A17D62"/>
    <w:rsid w:val="00A22631"/>
    <w:rsid w:val="00A252AD"/>
    <w:rsid w:val="00A27032"/>
    <w:rsid w:val="00A3658B"/>
    <w:rsid w:val="00A40E86"/>
    <w:rsid w:val="00A44D1C"/>
    <w:rsid w:val="00A51362"/>
    <w:rsid w:val="00A54903"/>
    <w:rsid w:val="00A56B0E"/>
    <w:rsid w:val="00A60B01"/>
    <w:rsid w:val="00A66827"/>
    <w:rsid w:val="00A67930"/>
    <w:rsid w:val="00A72522"/>
    <w:rsid w:val="00A738A1"/>
    <w:rsid w:val="00A83030"/>
    <w:rsid w:val="00A83AAB"/>
    <w:rsid w:val="00A85567"/>
    <w:rsid w:val="00A878AA"/>
    <w:rsid w:val="00A94CB6"/>
    <w:rsid w:val="00AA1EFE"/>
    <w:rsid w:val="00AA1F2C"/>
    <w:rsid w:val="00AA3E4C"/>
    <w:rsid w:val="00AA57FC"/>
    <w:rsid w:val="00AB29A5"/>
    <w:rsid w:val="00AB450A"/>
    <w:rsid w:val="00AB6260"/>
    <w:rsid w:val="00AC60E4"/>
    <w:rsid w:val="00AD00A9"/>
    <w:rsid w:val="00AD09FF"/>
    <w:rsid w:val="00AD4BBC"/>
    <w:rsid w:val="00AE3216"/>
    <w:rsid w:val="00AE6D6B"/>
    <w:rsid w:val="00AF4A8F"/>
    <w:rsid w:val="00AF5987"/>
    <w:rsid w:val="00B04778"/>
    <w:rsid w:val="00B14E27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659A"/>
    <w:rsid w:val="00B57801"/>
    <w:rsid w:val="00B602C8"/>
    <w:rsid w:val="00B61469"/>
    <w:rsid w:val="00B64F97"/>
    <w:rsid w:val="00B6542F"/>
    <w:rsid w:val="00B677A2"/>
    <w:rsid w:val="00B74F0C"/>
    <w:rsid w:val="00B762EF"/>
    <w:rsid w:val="00B76A04"/>
    <w:rsid w:val="00B83F4A"/>
    <w:rsid w:val="00B92060"/>
    <w:rsid w:val="00B920DF"/>
    <w:rsid w:val="00BA018D"/>
    <w:rsid w:val="00BA5B81"/>
    <w:rsid w:val="00BB03DE"/>
    <w:rsid w:val="00BB0E0D"/>
    <w:rsid w:val="00BB124D"/>
    <w:rsid w:val="00BB1F28"/>
    <w:rsid w:val="00BC1021"/>
    <w:rsid w:val="00BC1D73"/>
    <w:rsid w:val="00BC3170"/>
    <w:rsid w:val="00BD0C29"/>
    <w:rsid w:val="00BE1DF5"/>
    <w:rsid w:val="00BE38F4"/>
    <w:rsid w:val="00BE5E10"/>
    <w:rsid w:val="00BF085E"/>
    <w:rsid w:val="00BF591A"/>
    <w:rsid w:val="00C00947"/>
    <w:rsid w:val="00C04682"/>
    <w:rsid w:val="00C06297"/>
    <w:rsid w:val="00C10D4B"/>
    <w:rsid w:val="00C210BB"/>
    <w:rsid w:val="00C213BB"/>
    <w:rsid w:val="00C23CFC"/>
    <w:rsid w:val="00C300BE"/>
    <w:rsid w:val="00C304F1"/>
    <w:rsid w:val="00C35584"/>
    <w:rsid w:val="00C3610F"/>
    <w:rsid w:val="00C40DAB"/>
    <w:rsid w:val="00C4420F"/>
    <w:rsid w:val="00C4517F"/>
    <w:rsid w:val="00C47371"/>
    <w:rsid w:val="00C54B60"/>
    <w:rsid w:val="00C54C80"/>
    <w:rsid w:val="00C61012"/>
    <w:rsid w:val="00C63543"/>
    <w:rsid w:val="00C764E1"/>
    <w:rsid w:val="00C83A32"/>
    <w:rsid w:val="00C84BAE"/>
    <w:rsid w:val="00C95DA0"/>
    <w:rsid w:val="00C967F6"/>
    <w:rsid w:val="00CA2FEB"/>
    <w:rsid w:val="00CA310B"/>
    <w:rsid w:val="00CB1933"/>
    <w:rsid w:val="00CB3458"/>
    <w:rsid w:val="00CB4FF1"/>
    <w:rsid w:val="00CB5383"/>
    <w:rsid w:val="00CB76CB"/>
    <w:rsid w:val="00CB7F12"/>
    <w:rsid w:val="00CC2D9F"/>
    <w:rsid w:val="00CC3ADB"/>
    <w:rsid w:val="00CC4754"/>
    <w:rsid w:val="00CC4E74"/>
    <w:rsid w:val="00CD5510"/>
    <w:rsid w:val="00CE3707"/>
    <w:rsid w:val="00CE3B7D"/>
    <w:rsid w:val="00CE3C67"/>
    <w:rsid w:val="00CE5FBE"/>
    <w:rsid w:val="00CE6B38"/>
    <w:rsid w:val="00CE7236"/>
    <w:rsid w:val="00CF4173"/>
    <w:rsid w:val="00CF50BF"/>
    <w:rsid w:val="00CF51D5"/>
    <w:rsid w:val="00D004C2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19F4"/>
    <w:rsid w:val="00D22BAF"/>
    <w:rsid w:val="00D2753A"/>
    <w:rsid w:val="00D3072A"/>
    <w:rsid w:val="00D36403"/>
    <w:rsid w:val="00D41599"/>
    <w:rsid w:val="00D47F94"/>
    <w:rsid w:val="00D50EFB"/>
    <w:rsid w:val="00D56FE4"/>
    <w:rsid w:val="00D6227C"/>
    <w:rsid w:val="00D76201"/>
    <w:rsid w:val="00D802B2"/>
    <w:rsid w:val="00D9055C"/>
    <w:rsid w:val="00D92667"/>
    <w:rsid w:val="00D935D4"/>
    <w:rsid w:val="00D93CF7"/>
    <w:rsid w:val="00D96226"/>
    <w:rsid w:val="00D9712E"/>
    <w:rsid w:val="00DA020E"/>
    <w:rsid w:val="00DB44FF"/>
    <w:rsid w:val="00DB6A1A"/>
    <w:rsid w:val="00DC07FF"/>
    <w:rsid w:val="00DC262E"/>
    <w:rsid w:val="00DC668E"/>
    <w:rsid w:val="00DD3442"/>
    <w:rsid w:val="00DD597A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1469F"/>
    <w:rsid w:val="00E152E8"/>
    <w:rsid w:val="00E20430"/>
    <w:rsid w:val="00E20D96"/>
    <w:rsid w:val="00E22A04"/>
    <w:rsid w:val="00E23DF2"/>
    <w:rsid w:val="00E242A8"/>
    <w:rsid w:val="00E25140"/>
    <w:rsid w:val="00E3657F"/>
    <w:rsid w:val="00E402FA"/>
    <w:rsid w:val="00E408C5"/>
    <w:rsid w:val="00E409A4"/>
    <w:rsid w:val="00E4362A"/>
    <w:rsid w:val="00E449B3"/>
    <w:rsid w:val="00E47F77"/>
    <w:rsid w:val="00E51F5B"/>
    <w:rsid w:val="00E52693"/>
    <w:rsid w:val="00E57C4A"/>
    <w:rsid w:val="00E62488"/>
    <w:rsid w:val="00E639F9"/>
    <w:rsid w:val="00E64B7F"/>
    <w:rsid w:val="00E7044C"/>
    <w:rsid w:val="00E72831"/>
    <w:rsid w:val="00E72B7C"/>
    <w:rsid w:val="00E746A6"/>
    <w:rsid w:val="00E75E44"/>
    <w:rsid w:val="00E805CD"/>
    <w:rsid w:val="00E80F64"/>
    <w:rsid w:val="00E81372"/>
    <w:rsid w:val="00E816EC"/>
    <w:rsid w:val="00E841B8"/>
    <w:rsid w:val="00E86E2F"/>
    <w:rsid w:val="00E86E79"/>
    <w:rsid w:val="00E909F2"/>
    <w:rsid w:val="00E9559D"/>
    <w:rsid w:val="00E96401"/>
    <w:rsid w:val="00E965A8"/>
    <w:rsid w:val="00EA13D8"/>
    <w:rsid w:val="00EA5727"/>
    <w:rsid w:val="00EA6F36"/>
    <w:rsid w:val="00EA7656"/>
    <w:rsid w:val="00EB6B46"/>
    <w:rsid w:val="00EC06D3"/>
    <w:rsid w:val="00EC57F8"/>
    <w:rsid w:val="00EC5D36"/>
    <w:rsid w:val="00EC6994"/>
    <w:rsid w:val="00ED6A04"/>
    <w:rsid w:val="00EE2669"/>
    <w:rsid w:val="00EE307F"/>
    <w:rsid w:val="00EF222D"/>
    <w:rsid w:val="00EF294E"/>
    <w:rsid w:val="00EF6BD6"/>
    <w:rsid w:val="00EF733D"/>
    <w:rsid w:val="00EF790F"/>
    <w:rsid w:val="00F019A1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6FE8"/>
    <w:rsid w:val="00F40015"/>
    <w:rsid w:val="00F50459"/>
    <w:rsid w:val="00F51D97"/>
    <w:rsid w:val="00F5446C"/>
    <w:rsid w:val="00F55039"/>
    <w:rsid w:val="00F56356"/>
    <w:rsid w:val="00F57C37"/>
    <w:rsid w:val="00F60634"/>
    <w:rsid w:val="00F62466"/>
    <w:rsid w:val="00F65B7B"/>
    <w:rsid w:val="00F723E0"/>
    <w:rsid w:val="00F75EC9"/>
    <w:rsid w:val="00F81F13"/>
    <w:rsid w:val="00F87039"/>
    <w:rsid w:val="00F9251A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C345E"/>
    <w:rsid w:val="00FC6197"/>
    <w:rsid w:val="00FC6BC3"/>
    <w:rsid w:val="00FD0DE7"/>
    <w:rsid w:val="00FD69D2"/>
    <w:rsid w:val="00FE1D28"/>
    <w:rsid w:val="00FE204E"/>
    <w:rsid w:val="00FE2C59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26F744-C6E5-4350-A841-18EBF24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AFB4-5102-4935-86F8-223358E5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18</TotalTime>
  <Pages>25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32409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RePack by Diakov</cp:lastModifiedBy>
  <cp:revision>24</cp:revision>
  <cp:lastPrinted>2018-07-03T09:18:00Z</cp:lastPrinted>
  <dcterms:created xsi:type="dcterms:W3CDTF">2018-07-12T06:50:00Z</dcterms:created>
  <dcterms:modified xsi:type="dcterms:W3CDTF">2018-07-25T08:25:00Z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