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А Д М И Н И С Т Р А Ц И Я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E25140" w:rsidRPr="00A77C7A" w:rsidRDefault="00E25140" w:rsidP="00E25140">
      <w:pPr>
        <w:rPr>
          <w:sz w:val="28"/>
          <w:szCs w:val="28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C432B7" w:rsidP="00A77C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августа</w:t>
      </w:r>
      <w:r w:rsidR="00BE1DF5">
        <w:rPr>
          <w:rFonts w:ascii="Times New Roman" w:hAnsi="Times New Roman"/>
          <w:sz w:val="28"/>
          <w:szCs w:val="28"/>
        </w:rPr>
        <w:t xml:space="preserve"> </w:t>
      </w:r>
      <w:r w:rsidR="00E25140" w:rsidRPr="008B42A9">
        <w:rPr>
          <w:rFonts w:ascii="Times New Roman" w:hAnsi="Times New Roman"/>
          <w:sz w:val="28"/>
          <w:szCs w:val="28"/>
        </w:rPr>
        <w:t>201</w:t>
      </w:r>
      <w:r w:rsidR="00BE1D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25140" w:rsidRPr="008B42A9">
        <w:rPr>
          <w:rFonts w:ascii="Times New Roman" w:hAnsi="Times New Roman"/>
          <w:sz w:val="28"/>
          <w:szCs w:val="28"/>
        </w:rPr>
        <w:t>№</w:t>
      </w:r>
      <w:r w:rsidR="005D6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581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>
        <w:rPr>
          <w:rFonts w:ascii="Times New Roman" w:hAnsi="Times New Roman"/>
          <w:sz w:val="28"/>
        </w:rPr>
        <w:t>на 2017-2021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целях </w:t>
      </w:r>
      <w:r w:rsidR="005251A8" w:rsidRPr="00701F52">
        <w:rPr>
          <w:rFonts w:ascii="Times New Roman" w:hAnsi="Times New Roman"/>
          <w:sz w:val="28"/>
          <w:szCs w:val="28"/>
        </w:rPr>
        <w:t>корректировки мероприятий</w:t>
      </w:r>
      <w:r w:rsidR="00701F52">
        <w:rPr>
          <w:rFonts w:ascii="Times New Roman" w:hAnsi="Times New Roman"/>
          <w:sz w:val="28"/>
          <w:szCs w:val="28"/>
        </w:rPr>
        <w:t xml:space="preserve">, </w:t>
      </w:r>
      <w:r w:rsidR="00701F52" w:rsidRPr="00701F52">
        <w:rPr>
          <w:rFonts w:ascii="Times New Roman" w:hAnsi="Times New Roman"/>
          <w:sz w:val="28"/>
          <w:szCs w:val="28"/>
        </w:rPr>
        <w:t>в связи с изменениями объема финансирования</w:t>
      </w:r>
      <w:r w:rsidR="00701F52">
        <w:rPr>
          <w:rFonts w:asciiTheme="minorHAnsi" w:hAnsiTheme="minorHAnsi"/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4E694E">
        <w:rPr>
          <w:sz w:val="28"/>
          <w:szCs w:val="28"/>
        </w:rPr>
        <w:t>на 201</w:t>
      </w:r>
      <w:r w:rsidRPr="005C716F">
        <w:rPr>
          <w:sz w:val="28"/>
          <w:szCs w:val="28"/>
        </w:rPr>
        <w:t>7</w:t>
      </w:r>
      <w:r w:rsidRPr="004E694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5C716F">
        <w:rPr>
          <w:sz w:val="28"/>
          <w:szCs w:val="28"/>
        </w:rPr>
        <w:t>21</w:t>
      </w:r>
      <w:r w:rsidRPr="004E694E">
        <w:rPr>
          <w:sz w:val="28"/>
          <w:szCs w:val="28"/>
        </w:rPr>
        <w:t xml:space="preserve"> годы</w:t>
      </w:r>
      <w:r w:rsidRPr="00F062D5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212B82" w:rsidRDefault="00212B82" w:rsidP="00212B82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4A3FD4" w:rsidRDefault="00212B82" w:rsidP="00212B82">
      <w:pPr>
        <w:ind w:firstLine="720"/>
        <w:jc w:val="both"/>
        <w:rPr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1. Внести</w:t>
      </w:r>
      <w:r w:rsidR="00020B51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A70DE">
        <w:rPr>
          <w:rFonts w:ascii="Times New Roman" w:hAnsi="Times New Roman"/>
          <w:sz w:val="28"/>
          <w:szCs w:val="28"/>
        </w:rPr>
        <w:t>муниципальную программу «Развитие образования муниципального образования «город Свирск» на 2017-2021 годы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образования «город Свирск» </w:t>
      </w:r>
      <w:r w:rsidR="008A6C02">
        <w:rPr>
          <w:rFonts w:ascii="Times New Roman" w:hAnsi="Times New Roman"/>
          <w:sz w:val="28"/>
          <w:szCs w:val="28"/>
        </w:rPr>
        <w:t>от 05.10.2016 №</w:t>
      </w:r>
      <w:r w:rsidR="00095664">
        <w:rPr>
          <w:rFonts w:ascii="Times New Roman" w:hAnsi="Times New Roman"/>
          <w:sz w:val="28"/>
          <w:szCs w:val="28"/>
        </w:rPr>
        <w:t>731 (с изменениями от 21.12.2016 №</w:t>
      </w:r>
      <w:r w:rsidR="008A6C02">
        <w:rPr>
          <w:rFonts w:ascii="Times New Roman" w:hAnsi="Times New Roman"/>
          <w:sz w:val="28"/>
          <w:szCs w:val="28"/>
        </w:rPr>
        <w:t xml:space="preserve"> 982, от 27.03.2017 </w:t>
      </w:r>
      <w:r w:rsidR="00095664">
        <w:rPr>
          <w:rFonts w:ascii="Times New Roman" w:hAnsi="Times New Roman"/>
          <w:sz w:val="28"/>
          <w:szCs w:val="28"/>
        </w:rPr>
        <w:t>№</w:t>
      </w:r>
      <w:r w:rsidR="008A6C02">
        <w:rPr>
          <w:rFonts w:ascii="Times New Roman" w:hAnsi="Times New Roman"/>
          <w:sz w:val="28"/>
          <w:szCs w:val="28"/>
        </w:rPr>
        <w:t xml:space="preserve"> 229а, от 03.07.2017 № </w:t>
      </w:r>
      <w:r w:rsidR="00095664">
        <w:rPr>
          <w:rFonts w:ascii="Times New Roman" w:hAnsi="Times New Roman"/>
          <w:sz w:val="28"/>
          <w:szCs w:val="28"/>
        </w:rPr>
        <w:t>592, о</w:t>
      </w:r>
      <w:r w:rsidR="008A6C02">
        <w:rPr>
          <w:rFonts w:ascii="Times New Roman" w:hAnsi="Times New Roman"/>
          <w:sz w:val="28"/>
          <w:szCs w:val="28"/>
        </w:rPr>
        <w:t xml:space="preserve">т 15.01.2018 №11, от 03.05.2018 № </w:t>
      </w:r>
      <w:r w:rsidR="00095664">
        <w:rPr>
          <w:rFonts w:ascii="Times New Roman" w:hAnsi="Times New Roman"/>
          <w:sz w:val="28"/>
          <w:szCs w:val="28"/>
        </w:rPr>
        <w:t xml:space="preserve">357, </w:t>
      </w:r>
      <w:r>
        <w:rPr>
          <w:rFonts w:ascii="Times New Roman" w:hAnsi="Times New Roman"/>
          <w:sz w:val="28"/>
          <w:szCs w:val="28"/>
        </w:rPr>
        <w:t>от 16.0</w:t>
      </w:r>
      <w:r w:rsidR="00020B51">
        <w:rPr>
          <w:rFonts w:ascii="Times New Roman" w:hAnsi="Times New Roman"/>
          <w:sz w:val="28"/>
          <w:szCs w:val="28"/>
        </w:rPr>
        <w:t>6</w:t>
      </w:r>
      <w:r w:rsidR="008A6C02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467</w:t>
      </w:r>
      <w:r w:rsidR="00095664">
        <w:rPr>
          <w:rFonts w:ascii="Times New Roman" w:hAnsi="Times New Roman"/>
          <w:sz w:val="28"/>
          <w:szCs w:val="28"/>
        </w:rPr>
        <w:t>)</w:t>
      </w:r>
      <w:r w:rsidR="004A3F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 ее в новой редакции (прилагается).</w:t>
      </w:r>
    </w:p>
    <w:p w:rsidR="004A3FD4" w:rsidRPr="00F75EC9" w:rsidRDefault="004A3FD4" w:rsidP="004A3FD4">
      <w:pPr>
        <w:autoSpaceDE w:val="0"/>
        <w:autoSpaceDN w:val="0"/>
        <w:adjustRightInd w:val="0"/>
        <w:ind w:left="73" w:firstLine="636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A3FD4" w:rsidRPr="00F062D5" w:rsidRDefault="004A3FD4" w:rsidP="004A3FD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E25140" w:rsidRDefault="00E25140" w:rsidP="005664C5">
      <w:pPr>
        <w:ind w:firstLine="720"/>
        <w:jc w:val="both"/>
        <w:rPr>
          <w:sz w:val="28"/>
          <w:szCs w:val="28"/>
        </w:rPr>
      </w:pPr>
    </w:p>
    <w:p w:rsidR="00E25140" w:rsidRDefault="00E25140" w:rsidP="005664C5">
      <w:pPr>
        <w:ind w:firstLine="720"/>
        <w:jc w:val="both"/>
        <w:rPr>
          <w:sz w:val="28"/>
          <w:szCs w:val="28"/>
        </w:rPr>
      </w:pPr>
    </w:p>
    <w:p w:rsidR="00E25140" w:rsidRDefault="00E25140" w:rsidP="00E2514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Мэр</w:t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C432B7">
        <w:rPr>
          <w:rFonts w:asciiTheme="minorHAnsi" w:hAnsiTheme="minorHAnsi"/>
          <w:sz w:val="28"/>
          <w:szCs w:val="28"/>
        </w:rPr>
        <w:tab/>
      </w:r>
      <w:r w:rsidR="00C432B7">
        <w:rPr>
          <w:rFonts w:asciiTheme="minorHAnsi" w:hAnsiTheme="minorHAnsi"/>
          <w:sz w:val="28"/>
          <w:szCs w:val="28"/>
        </w:rPr>
        <w:tab/>
      </w:r>
      <w:r w:rsidR="00C432B7">
        <w:rPr>
          <w:rFonts w:asciiTheme="minorHAnsi" w:hAnsiTheme="minorHAnsi"/>
          <w:sz w:val="28"/>
          <w:szCs w:val="28"/>
        </w:rPr>
        <w:tab/>
      </w:r>
      <w:r w:rsidR="00C432B7">
        <w:rPr>
          <w:rFonts w:asciiTheme="minorHAnsi" w:hAnsiTheme="minorHAnsi"/>
          <w:sz w:val="28"/>
          <w:szCs w:val="28"/>
        </w:rPr>
        <w:tab/>
      </w:r>
      <w:r w:rsidR="00C432B7">
        <w:rPr>
          <w:rFonts w:asciiTheme="minorHAnsi" w:hAnsiTheme="minorHAnsi"/>
          <w:sz w:val="28"/>
          <w:szCs w:val="28"/>
        </w:rPr>
        <w:tab/>
      </w:r>
      <w:r w:rsidR="00C432B7">
        <w:rPr>
          <w:rFonts w:asciiTheme="minorHAnsi" w:hAnsiTheme="minorHAnsi"/>
          <w:sz w:val="28"/>
          <w:szCs w:val="28"/>
        </w:rPr>
        <w:tab/>
      </w:r>
      <w:r w:rsidR="00C432B7">
        <w:rPr>
          <w:rFonts w:asciiTheme="minorHAnsi" w:hAnsiTheme="minorHAnsi"/>
          <w:sz w:val="28"/>
          <w:szCs w:val="28"/>
        </w:rPr>
        <w:tab/>
      </w:r>
      <w:r>
        <w:rPr>
          <w:sz w:val="28"/>
          <w:szCs w:val="28"/>
        </w:rPr>
        <w:t>В.С. Орноев</w:t>
      </w:r>
    </w:p>
    <w:p w:rsidR="004A3FD4" w:rsidRDefault="004A3FD4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095664" w:rsidRDefault="00095664" w:rsidP="00F40015">
      <w:pPr>
        <w:jc w:val="both"/>
        <w:rPr>
          <w:rFonts w:asciiTheme="minorHAnsi" w:hAnsiTheme="minorHAnsi"/>
          <w:sz w:val="28"/>
          <w:szCs w:val="28"/>
        </w:rPr>
      </w:pPr>
    </w:p>
    <w:p w:rsidR="002B0354" w:rsidRDefault="002B0354" w:rsidP="00F40015">
      <w:pPr>
        <w:jc w:val="both"/>
        <w:rPr>
          <w:rFonts w:asciiTheme="minorHAnsi" w:hAnsiTheme="minorHAnsi"/>
          <w:sz w:val="28"/>
          <w:szCs w:val="28"/>
        </w:rPr>
      </w:pPr>
    </w:p>
    <w:p w:rsidR="00BB1F28" w:rsidRPr="005D6F36" w:rsidRDefault="00BB1F28" w:rsidP="00F40015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5D6F36" w:rsidRPr="008D6CF5" w:rsidRDefault="005D6F36" w:rsidP="00C432B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D6CF5" w:rsidRPr="008D6CF5">
        <w:rPr>
          <w:rFonts w:ascii="Times New Roman" w:hAnsi="Times New Roman"/>
          <w:sz w:val="28"/>
          <w:szCs w:val="28"/>
        </w:rPr>
        <w:t>1</w:t>
      </w:r>
      <w:r w:rsidRPr="008D6CF5">
        <w:rPr>
          <w:rFonts w:ascii="Times New Roman" w:hAnsi="Times New Roman"/>
          <w:sz w:val="28"/>
          <w:szCs w:val="28"/>
        </w:rPr>
        <w:t xml:space="preserve"> </w:t>
      </w:r>
      <w:r w:rsidR="008D6CF5" w:rsidRPr="008D6CF5">
        <w:rPr>
          <w:rFonts w:ascii="Times New Roman" w:hAnsi="Times New Roman"/>
          <w:sz w:val="28"/>
          <w:szCs w:val="28"/>
        </w:rPr>
        <w:t>августа</w:t>
      </w:r>
      <w:r w:rsidR="002B0354">
        <w:rPr>
          <w:rFonts w:ascii="Times New Roman" w:hAnsi="Times New Roman"/>
          <w:sz w:val="28"/>
          <w:szCs w:val="28"/>
        </w:rPr>
        <w:t xml:space="preserve"> 2018 года</w:t>
      </w:r>
      <w:r w:rsidR="008D6CF5">
        <w:rPr>
          <w:rFonts w:ascii="Times New Roman" w:hAnsi="Times New Roman"/>
          <w:sz w:val="28"/>
          <w:szCs w:val="28"/>
        </w:rPr>
        <w:t xml:space="preserve"> № 581</w:t>
      </w:r>
    </w:p>
    <w:p w:rsidR="00BB1F28" w:rsidRPr="00604EEE" w:rsidRDefault="00BB1F28" w:rsidP="00BB1F28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МУНЦИПАЛЬНОГО ОБРАЗОВАНИЯ «ГОРОД СВИРСК»</w:t>
      </w:r>
      <w:r w:rsidR="002B0354">
        <w:rPr>
          <w:rFonts w:ascii="Times New Roman" w:hAnsi="Times New Roman"/>
          <w:sz w:val="28"/>
          <w:szCs w:val="28"/>
        </w:rPr>
        <w:t xml:space="preserve"> </w:t>
      </w: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>НА 2017-20</w:t>
      </w:r>
      <w:r w:rsidR="005D6F36">
        <w:rPr>
          <w:rFonts w:ascii="Times New Roman" w:hAnsi="Times New Roman"/>
          <w:sz w:val="28"/>
          <w:szCs w:val="28"/>
        </w:rPr>
        <w:t>21</w:t>
      </w:r>
      <w:r w:rsidRPr="00604EEE">
        <w:rPr>
          <w:rFonts w:ascii="Times New Roman" w:hAnsi="Times New Roman"/>
          <w:sz w:val="28"/>
          <w:szCs w:val="28"/>
        </w:rPr>
        <w:t xml:space="preserve"> ГОДЫ</w:t>
      </w: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2560" w:rsidRDefault="00E746A6" w:rsidP="00D2753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Свирск, 2018</w:t>
      </w: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1938FB">
        <w:rPr>
          <w:rFonts w:ascii="Times New Roman" w:hAnsi="Times New Roman"/>
          <w:sz w:val="24"/>
          <w:szCs w:val="24"/>
        </w:rPr>
        <w:t>. ПАСПОРТ МУНИЦИПАЛЬНОЙ 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1288"/>
        <w:gridCol w:w="1495"/>
        <w:gridCol w:w="1216"/>
        <w:gridCol w:w="1258"/>
        <w:gridCol w:w="1497"/>
      </w:tblGrid>
      <w:tr w:rsidR="00BB1F28" w:rsidRPr="001938FB" w:rsidTr="00B9517E">
        <w:trPr>
          <w:trHeight w:val="444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BB1F28" w:rsidP="005D3B3E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</w:t>
            </w:r>
            <w:r w:rsidR="005D6F36">
              <w:rPr>
                <w:rFonts w:ascii="Times New Roman" w:hAnsi="Times New Roman"/>
                <w:sz w:val="24"/>
                <w:szCs w:val="24"/>
              </w:rPr>
              <w:t>ования «город Свирск на 2017-2021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B9517E">
        <w:trPr>
          <w:trHeight w:val="408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0315F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отдел образования)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B9517E">
        <w:trPr>
          <w:trHeight w:val="408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0749C2" w:rsidRPr="001938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0749C2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B9517E">
        <w:trPr>
          <w:trHeight w:val="269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общего образования;</w:t>
            </w:r>
          </w:p>
          <w:p w:rsidR="000315F9" w:rsidRPr="001938FB" w:rsidRDefault="000315F9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дошкольного образования;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«Департамент единого З</w:t>
            </w: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аказчика»</w:t>
            </w:r>
            <w:r w:rsidR="004E244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031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6A6">
              <w:rPr>
                <w:rFonts w:ascii="Times New Roman" w:hAnsi="Times New Roman" w:cs="Times New Roman"/>
                <w:sz w:val="24"/>
                <w:szCs w:val="24"/>
              </w:rPr>
              <w:t>МУ «ДЕ</w:t>
            </w:r>
            <w:r w:rsidR="004E2440">
              <w:rPr>
                <w:rFonts w:ascii="Times New Roman" w:hAnsi="Times New Roman" w:cs="Times New Roman"/>
                <w:sz w:val="24"/>
                <w:szCs w:val="24"/>
              </w:rPr>
              <w:t>З»)</w:t>
            </w:r>
            <w:r w:rsidR="00CB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F28" w:rsidRPr="001938FB" w:rsidTr="00B9517E">
        <w:trPr>
          <w:trHeight w:val="412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в соответствии с современными требованиями.</w:t>
            </w:r>
          </w:p>
        </w:tc>
      </w:tr>
      <w:tr w:rsidR="00BB1F28" w:rsidRPr="001938FB" w:rsidTr="00B9517E">
        <w:trPr>
          <w:trHeight w:val="268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ED7E6A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государственной итоговой аттестации;</w:t>
            </w:r>
          </w:p>
          <w:p w:rsidR="00BB1763" w:rsidRDefault="00ED7E6A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763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="008C6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BB1763">
              <w:rPr>
                <w:rFonts w:ascii="Times New Roman" w:hAnsi="Times New Roman" w:cs="Times New Roman"/>
                <w:sz w:val="24"/>
                <w:szCs w:val="24"/>
              </w:rPr>
              <w:t>мероприятий в сфере образования;</w:t>
            </w:r>
          </w:p>
          <w:p w:rsidR="00C31E5F" w:rsidRPr="001938FB" w:rsidRDefault="00ED7E6A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E5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информационной безопасности </w:t>
            </w:r>
            <w:r w:rsidR="00C31E5F"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автоматизированных рабочих мест пользователей государственных информационных систем</w:t>
            </w:r>
            <w:r w:rsidR="00C31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8379F" w:rsidRDefault="00ED7E6A" w:rsidP="0008379F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1F28" w:rsidRPr="001938FB">
              <w:rPr>
                <w:rFonts w:ascii="Times New Roman" w:hAnsi="Times New Roman" w:cs="Times New Roman"/>
                <w:sz w:val="24"/>
                <w:szCs w:val="24"/>
              </w:rPr>
              <w:t>. Укрепление и развитие материально-технической базы образовательных учреждений</w:t>
            </w:r>
            <w:r w:rsidR="00FA7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4" w:rsidRPr="001938FB" w:rsidRDefault="00ED7E6A" w:rsidP="00FA7664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664">
              <w:rPr>
                <w:rFonts w:ascii="Times New Roman" w:hAnsi="Times New Roman" w:cs="Times New Roman"/>
                <w:sz w:val="24"/>
                <w:szCs w:val="24"/>
              </w:rPr>
              <w:t>. Осуществление с</w:t>
            </w:r>
            <w:r w:rsidR="00FA7664">
              <w:rPr>
                <w:rFonts w:ascii="Times New Roman" w:hAnsi="Times New Roman"/>
                <w:sz w:val="24"/>
                <w:szCs w:val="24"/>
              </w:rPr>
              <w:t>троительства и капитального ремонта объектов муниципальной собственности в сфере образования.</w:t>
            </w:r>
          </w:p>
        </w:tc>
      </w:tr>
      <w:tr w:rsidR="00BB1F28" w:rsidRPr="001938FB" w:rsidTr="00B9517E">
        <w:trPr>
          <w:trHeight w:val="417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5D6F36" w:rsidP="005D6F3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BB1F28" w:rsidRPr="001938FB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B1F28" w:rsidRPr="001938FB" w:rsidTr="00B9517E">
        <w:trPr>
          <w:trHeight w:val="410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(%);</w:t>
            </w:r>
          </w:p>
          <w:p w:rsidR="00ED7E6A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="008007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мероприятий муниципального уровня в сфере образования (ед.);</w:t>
            </w:r>
          </w:p>
          <w:p w:rsidR="00BB1F28" w:rsidRPr="001938FB" w:rsidRDefault="00ED7E6A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Число безопасно обеспеченных автоматизированных рабочих мест</w:t>
            </w: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(ед.)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B1F28" w:rsidRDefault="00ED7E6A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BB1F28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BB17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учреждений материально-техническая база, которых укреплена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(ед.);</w:t>
            </w:r>
          </w:p>
          <w:p w:rsidR="0008379F" w:rsidRDefault="00C31E5F" w:rsidP="00ED7E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8379F" w:rsidRDefault="00C31E5F" w:rsidP="00447770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 w:rsidR="004477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 (%)</w:t>
            </w:r>
            <w:r w:rsidR="005D6F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07F20" w:rsidRPr="00C31E5F" w:rsidRDefault="00C31E5F" w:rsidP="00C31E5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D6F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Процент обеспеченности организаций общего образования плоскостными спортивными сооружениями, </w:t>
            </w:r>
            <w:r w:rsidR="005D6F36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отвечающи</w:t>
            </w:r>
            <w:r w:rsidR="00870A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</w:t>
            </w:r>
            <w:r w:rsidR="005D6F36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5D6F36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современным требованиям, к общей численности </w:t>
            </w:r>
            <w:r w:rsidR="005D6F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="005D6F36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 w:rsidR="00107F2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(%).</w:t>
            </w:r>
          </w:p>
        </w:tc>
      </w:tr>
      <w:tr w:rsidR="0008379F" w:rsidRPr="001938FB" w:rsidTr="00B9517E">
        <w:trPr>
          <w:trHeight w:val="410"/>
        </w:trPr>
        <w:tc>
          <w:tcPr>
            <w:tcW w:w="1440" w:type="pct"/>
            <w:vAlign w:val="center"/>
          </w:tcPr>
          <w:p w:rsidR="0008379F" w:rsidRPr="001938FB" w:rsidRDefault="0099078F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</w:t>
            </w:r>
            <w:r w:rsidR="0008379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5D7F64" w:rsidRPr="005D6F36" w:rsidRDefault="0008379F" w:rsidP="005D6F36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Pr="000315F9">
              <w:rPr>
                <w:rFonts w:eastAsiaTheme="minorHAnsi"/>
                <w:lang w:eastAsia="en-US"/>
              </w:rPr>
              <w:t>Стр</w:t>
            </w:r>
            <w:r w:rsidR="000315F9" w:rsidRPr="000315F9">
              <w:rPr>
                <w:rFonts w:eastAsiaTheme="minorHAnsi"/>
                <w:lang w:eastAsia="en-US"/>
              </w:rPr>
              <w:t xml:space="preserve">оительство и капитальный ремонт </w:t>
            </w:r>
            <w:r w:rsidRPr="000315F9">
              <w:rPr>
                <w:rFonts w:eastAsiaTheme="minorHAnsi"/>
                <w:lang w:eastAsia="en-US"/>
              </w:rPr>
              <w:t>объектов муниципальной со</w:t>
            </w:r>
            <w:r w:rsidR="00696885" w:rsidRPr="000315F9">
              <w:rPr>
                <w:rFonts w:eastAsiaTheme="minorHAnsi"/>
                <w:lang w:eastAsia="en-US"/>
              </w:rPr>
              <w:t>бственности в сфере образования</w:t>
            </w:r>
            <w:r w:rsidR="003861B8" w:rsidRPr="000315F9">
              <w:rPr>
                <w:rFonts w:eastAsiaTheme="minorHAnsi"/>
                <w:lang w:eastAsia="en-US"/>
              </w:rPr>
              <w:t>»</w:t>
            </w:r>
            <w:r w:rsidR="005D6F36">
              <w:rPr>
                <w:rFonts w:eastAsiaTheme="minorHAnsi"/>
                <w:lang w:eastAsia="en-US"/>
              </w:rPr>
              <w:t xml:space="preserve"> на 2017-2021</w:t>
            </w:r>
            <w:r w:rsidRPr="000315F9">
              <w:rPr>
                <w:rFonts w:eastAsiaTheme="minorHAnsi"/>
                <w:lang w:eastAsia="en-US"/>
              </w:rPr>
              <w:t xml:space="preserve"> годы.</w:t>
            </w:r>
          </w:p>
        </w:tc>
      </w:tr>
      <w:tr w:rsidR="00B9517E" w:rsidRPr="001938FB" w:rsidTr="00B9517E">
        <w:trPr>
          <w:trHeight w:val="63"/>
        </w:trPr>
        <w:tc>
          <w:tcPr>
            <w:tcW w:w="1440" w:type="pct"/>
            <w:vMerge w:val="restart"/>
            <w:vAlign w:val="center"/>
          </w:tcPr>
          <w:p w:rsidR="00B9517E" w:rsidRDefault="00B9517E" w:rsidP="002B03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467" w:type="pct"/>
            <w:gridSpan w:val="2"/>
            <w:vAlign w:val="center"/>
          </w:tcPr>
          <w:p w:rsidR="00B9517E" w:rsidRDefault="00B9517E" w:rsidP="00B9517E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B9517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B762EF">
              <w:t>тыс. руб.</w:t>
            </w:r>
          </w:p>
        </w:tc>
        <w:tc>
          <w:tcPr>
            <w:tcW w:w="641" w:type="pct"/>
            <w:vAlign w:val="center"/>
          </w:tcPr>
          <w:p w:rsidR="00B9517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663" w:type="pct"/>
            <w:vAlign w:val="center"/>
          </w:tcPr>
          <w:p w:rsidR="00B9517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788" w:type="pct"/>
            <w:vAlign w:val="center"/>
          </w:tcPr>
          <w:p w:rsidR="00B9517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</w:tr>
      <w:tr w:rsidR="00B9517E" w:rsidRPr="001938FB" w:rsidTr="00B9517E">
        <w:trPr>
          <w:trHeight w:val="57"/>
        </w:trPr>
        <w:tc>
          <w:tcPr>
            <w:tcW w:w="1440" w:type="pct"/>
            <w:vMerge/>
            <w:vAlign w:val="center"/>
          </w:tcPr>
          <w:p w:rsidR="00B9517E" w:rsidRDefault="00B9517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B9517E" w:rsidRDefault="00B9517E" w:rsidP="005D6F36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1A3C3B">
              <w:rPr>
                <w:color w:val="000000" w:themeColor="text1"/>
              </w:rPr>
              <w:t>Всего,</w:t>
            </w:r>
            <w:r>
              <w:rPr>
                <w:color w:val="000000" w:themeColor="text1"/>
              </w:rPr>
              <w:t xml:space="preserve"> </w:t>
            </w:r>
            <w:r w:rsidRPr="001A3C3B">
              <w:rPr>
                <w:color w:val="000000" w:themeColor="text1"/>
              </w:rPr>
              <w:t>в том числе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788" w:type="pct"/>
            <w:vAlign w:val="center"/>
          </w:tcPr>
          <w:p w:rsidR="00B9517E" w:rsidRPr="00A810DA" w:rsidRDefault="002673CE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701748,1</w:t>
            </w:r>
          </w:p>
        </w:tc>
        <w:tc>
          <w:tcPr>
            <w:tcW w:w="641" w:type="pct"/>
            <w:vAlign w:val="center"/>
          </w:tcPr>
          <w:p w:rsidR="00B9517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109772,1</w:t>
            </w:r>
          </w:p>
        </w:tc>
        <w:tc>
          <w:tcPr>
            <w:tcW w:w="663" w:type="pct"/>
            <w:vAlign w:val="center"/>
          </w:tcPr>
          <w:p w:rsidR="00B9517E" w:rsidRPr="00A810DA" w:rsidRDefault="00B9517E" w:rsidP="00AA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166507,4</w:t>
            </w:r>
          </w:p>
        </w:tc>
        <w:tc>
          <w:tcPr>
            <w:tcW w:w="788" w:type="pct"/>
            <w:vAlign w:val="center"/>
          </w:tcPr>
          <w:p w:rsidR="00B9517E" w:rsidRPr="00A810DA" w:rsidRDefault="002673CE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425468,6</w:t>
            </w:r>
          </w:p>
        </w:tc>
      </w:tr>
      <w:tr w:rsidR="00B9517E" w:rsidRPr="001938FB" w:rsidTr="00B9517E">
        <w:trPr>
          <w:trHeight w:val="57"/>
        </w:trPr>
        <w:tc>
          <w:tcPr>
            <w:tcW w:w="1440" w:type="pct"/>
            <w:vMerge/>
            <w:vAlign w:val="center"/>
          </w:tcPr>
          <w:p w:rsidR="00B9517E" w:rsidRDefault="00B9517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B9517E" w:rsidRDefault="00B9517E" w:rsidP="00AA4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788" w:type="pct"/>
            <w:vAlign w:val="center"/>
          </w:tcPr>
          <w:p w:rsidR="00B9517E" w:rsidRPr="00A810DA" w:rsidRDefault="00B9517E" w:rsidP="00AA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101684,5</w:t>
            </w:r>
          </w:p>
        </w:tc>
        <w:tc>
          <w:tcPr>
            <w:tcW w:w="641" w:type="pct"/>
            <w:vAlign w:val="center"/>
          </w:tcPr>
          <w:p w:rsidR="00B9517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663" w:type="pct"/>
            <w:vAlign w:val="center"/>
          </w:tcPr>
          <w:p w:rsidR="00B9517E" w:rsidRPr="00A810DA" w:rsidRDefault="00B9517E" w:rsidP="00AA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88" w:type="pct"/>
            <w:vAlign w:val="center"/>
          </w:tcPr>
          <w:p w:rsidR="00B9517E" w:rsidRPr="00A810DA" w:rsidRDefault="00B9517E" w:rsidP="00AA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B9517E" w:rsidRPr="001938FB" w:rsidTr="00B9517E">
        <w:trPr>
          <w:trHeight w:val="57"/>
        </w:trPr>
        <w:tc>
          <w:tcPr>
            <w:tcW w:w="1440" w:type="pct"/>
            <w:vMerge/>
            <w:vAlign w:val="center"/>
          </w:tcPr>
          <w:p w:rsidR="00B9517E" w:rsidRDefault="00B9517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B9517E" w:rsidRDefault="00B9517E" w:rsidP="00AA4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788" w:type="pct"/>
            <w:vAlign w:val="center"/>
          </w:tcPr>
          <w:p w:rsidR="00B9517E" w:rsidRPr="00A810DA" w:rsidRDefault="002673CE" w:rsidP="00AA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197352,8</w:t>
            </w:r>
          </w:p>
        </w:tc>
        <w:tc>
          <w:tcPr>
            <w:tcW w:w="641" w:type="pct"/>
            <w:vAlign w:val="center"/>
          </w:tcPr>
          <w:p w:rsidR="00B9517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109772,1</w:t>
            </w:r>
          </w:p>
        </w:tc>
        <w:tc>
          <w:tcPr>
            <w:tcW w:w="663" w:type="pct"/>
            <w:vAlign w:val="center"/>
          </w:tcPr>
          <w:p w:rsidR="00B9517E" w:rsidRPr="00A810DA" w:rsidRDefault="00B9517E" w:rsidP="00AA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70059,1</w:t>
            </w:r>
          </w:p>
        </w:tc>
        <w:tc>
          <w:tcPr>
            <w:tcW w:w="788" w:type="pct"/>
          </w:tcPr>
          <w:p w:rsidR="00B9517E" w:rsidRPr="00217E2C" w:rsidRDefault="002673CE" w:rsidP="00AA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17521,6</w:t>
            </w:r>
          </w:p>
        </w:tc>
      </w:tr>
      <w:tr w:rsidR="00B9517E" w:rsidRPr="001938FB" w:rsidTr="00B9517E">
        <w:trPr>
          <w:trHeight w:val="57"/>
        </w:trPr>
        <w:tc>
          <w:tcPr>
            <w:tcW w:w="1440" w:type="pct"/>
            <w:vMerge/>
            <w:vAlign w:val="center"/>
          </w:tcPr>
          <w:p w:rsidR="00B9517E" w:rsidRDefault="00B9517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B9517E" w:rsidRDefault="00B9517E" w:rsidP="00AA4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88" w:type="pct"/>
            <w:vAlign w:val="center"/>
          </w:tcPr>
          <w:p w:rsidR="00B9517E" w:rsidRPr="00A810DA" w:rsidRDefault="00B9517E" w:rsidP="00AA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41" w:type="pct"/>
            <w:vAlign w:val="center"/>
          </w:tcPr>
          <w:p w:rsidR="00B9517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663" w:type="pct"/>
            <w:vAlign w:val="center"/>
          </w:tcPr>
          <w:p w:rsidR="00B9517E" w:rsidRPr="00A810DA" w:rsidRDefault="00B9517E" w:rsidP="00AA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8" w:type="pct"/>
          </w:tcPr>
          <w:p w:rsidR="00B9517E" w:rsidRPr="00217E2C" w:rsidRDefault="00B9517E" w:rsidP="00AA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</w:t>
            </w: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B9517E" w:rsidRPr="001938FB" w:rsidTr="00B9517E">
        <w:trPr>
          <w:trHeight w:val="57"/>
        </w:trPr>
        <w:tc>
          <w:tcPr>
            <w:tcW w:w="1440" w:type="pct"/>
            <w:vMerge/>
            <w:vAlign w:val="center"/>
          </w:tcPr>
          <w:p w:rsidR="00B9517E" w:rsidRDefault="00B9517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B9517E" w:rsidRPr="005D6F36" w:rsidRDefault="00B9517E" w:rsidP="00AA40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88" w:type="pct"/>
            <w:vAlign w:val="center"/>
          </w:tcPr>
          <w:p w:rsidR="00B9517E" w:rsidRPr="005D6F36" w:rsidRDefault="00B9517E" w:rsidP="00AA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41" w:type="pct"/>
            <w:vAlign w:val="center"/>
          </w:tcPr>
          <w:p w:rsidR="00B9517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663" w:type="pct"/>
            <w:vAlign w:val="center"/>
          </w:tcPr>
          <w:p w:rsidR="00B9517E" w:rsidRPr="005D6F36" w:rsidRDefault="00B9517E" w:rsidP="00AA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8" w:type="pct"/>
          </w:tcPr>
          <w:p w:rsidR="00B9517E" w:rsidRPr="005D6F36" w:rsidRDefault="00B9517E" w:rsidP="00AA4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9517E" w:rsidRPr="001938FB" w:rsidTr="00B9517E">
        <w:trPr>
          <w:trHeight w:val="57"/>
        </w:trPr>
        <w:tc>
          <w:tcPr>
            <w:tcW w:w="1440" w:type="pct"/>
            <w:vMerge/>
            <w:vAlign w:val="center"/>
          </w:tcPr>
          <w:p w:rsidR="00B9517E" w:rsidRDefault="00B9517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B9517E" w:rsidRPr="005D6F36" w:rsidRDefault="00B9517E" w:rsidP="00AA4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88" w:type="pct"/>
            <w:vAlign w:val="center"/>
          </w:tcPr>
          <w:p w:rsidR="00B9517E" w:rsidRPr="005D6F36" w:rsidRDefault="00B9517E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  <w:tc>
          <w:tcPr>
            <w:tcW w:w="641" w:type="pct"/>
            <w:vAlign w:val="center"/>
          </w:tcPr>
          <w:p w:rsidR="00B9517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663" w:type="pct"/>
            <w:vAlign w:val="center"/>
          </w:tcPr>
          <w:p w:rsidR="00B9517E" w:rsidRPr="005D6F36" w:rsidRDefault="00B9517E" w:rsidP="00AA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8" w:type="pct"/>
          </w:tcPr>
          <w:p w:rsidR="00B9517E" w:rsidRPr="005D6F36" w:rsidRDefault="00B9517E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</w:tr>
      <w:tr w:rsidR="00B9517E" w:rsidRPr="001938FB" w:rsidTr="00B9517E">
        <w:trPr>
          <w:trHeight w:val="273"/>
        </w:trPr>
        <w:tc>
          <w:tcPr>
            <w:tcW w:w="1440" w:type="pct"/>
            <w:vAlign w:val="center"/>
          </w:tcPr>
          <w:p w:rsidR="00B9517E" w:rsidRPr="001938FB" w:rsidRDefault="00B9517E" w:rsidP="002B0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9517E" w:rsidRPr="001938FB" w:rsidRDefault="00B9517E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выпускников – 1,3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B9517E" w:rsidRPr="001938FB" w:rsidRDefault="00B9517E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мероприятий муниципального уровня в сфере образования - 4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B9517E" w:rsidRDefault="00B9517E" w:rsidP="008C6025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безопасно обеспеченных автоматизированных рабочих мест</w:t>
            </w: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9517E" w:rsidRDefault="00B9517E" w:rsidP="008C6025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учреждений материально-техническая база, которых укреплена - 1;</w:t>
            </w:r>
          </w:p>
          <w:p w:rsidR="00B9517E" w:rsidRDefault="00B9517E" w:rsidP="000837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-100;</w:t>
            </w:r>
          </w:p>
          <w:p w:rsidR="00B9517E" w:rsidRDefault="00B9517E" w:rsidP="00447770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100;</w:t>
            </w:r>
          </w:p>
          <w:p w:rsidR="00B9517E" w:rsidRPr="000749C2" w:rsidRDefault="00B9517E" w:rsidP="00870A7E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Процент обеспеченности организаций общего образования плоскостными спортивными сооружениями,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отвечающи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современным требованиям, к общей численности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- 60.</w:t>
            </w:r>
          </w:p>
        </w:tc>
      </w:tr>
    </w:tbl>
    <w:p w:rsidR="00BB1F28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42560" w:rsidRDefault="00142560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38FB">
        <w:rPr>
          <w:rFonts w:ascii="Times New Roman" w:hAnsi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Общее образование осуществляет 5 </w:t>
      </w:r>
      <w:r w:rsidR="005D3B3E">
        <w:rPr>
          <w:rFonts w:ascii="Times New Roman" w:hAnsi="Times New Roman"/>
          <w:sz w:val="24"/>
          <w:szCs w:val="24"/>
        </w:rPr>
        <w:t>общеобразовательных организаций:</w:t>
      </w:r>
      <w:r w:rsidRPr="001938FB">
        <w:rPr>
          <w:rFonts w:ascii="Times New Roman" w:hAnsi="Times New Roman"/>
          <w:sz w:val="24"/>
          <w:szCs w:val="24"/>
        </w:rPr>
        <w:t xml:space="preserve"> 4 являются средними общеобразовательными</w:t>
      </w:r>
      <w:r w:rsidR="005D3B3E">
        <w:rPr>
          <w:rFonts w:ascii="Times New Roman" w:hAnsi="Times New Roman"/>
          <w:sz w:val="24"/>
          <w:szCs w:val="24"/>
        </w:rPr>
        <w:t xml:space="preserve"> школами и 1 основной; </w:t>
      </w:r>
      <w:r w:rsidRPr="001938FB">
        <w:rPr>
          <w:rFonts w:ascii="Times New Roman" w:hAnsi="Times New Roman"/>
          <w:sz w:val="24"/>
          <w:szCs w:val="24"/>
        </w:rPr>
        <w:t>3 школы (60%) имеют статус казённых, бюджетными общеобразовательными организациями являются средние общеобразовательные школы №</w:t>
      </w:r>
      <w:r w:rsidR="005D3B3E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1, №</w:t>
      </w:r>
      <w:r w:rsidR="005D3B3E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3.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Все школы имеют лицензии на право ведения образовательной деятельности и свидетельства о государственной аккредитации. В соответствии с лицензией во всех общеобразовательных организациях реализуются программы начального и основного общего образования. Три школы реализуют программу среднего общего образования. </w:t>
      </w:r>
    </w:p>
    <w:p w:rsidR="008C6025" w:rsidRPr="001938FB" w:rsidRDefault="00BB1F28" w:rsidP="00C31E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lastRenderedPageBreak/>
        <w:t xml:space="preserve">При анализе численности по годам наблюдается увеличение </w:t>
      </w:r>
      <w:r w:rsidR="00696885">
        <w:rPr>
          <w:rFonts w:ascii="Times New Roman" w:hAnsi="Times New Roman"/>
          <w:sz w:val="24"/>
          <w:szCs w:val="24"/>
        </w:rPr>
        <w:t>общей численности обучающихся</w:t>
      </w:r>
      <w:r w:rsidRPr="001938FB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1"/>
        <w:gridCol w:w="2149"/>
        <w:gridCol w:w="2135"/>
        <w:gridCol w:w="2453"/>
      </w:tblGrid>
      <w:tr w:rsidR="00BB1F28" w:rsidRPr="001938FB" w:rsidTr="00BB1F28">
        <w:tc>
          <w:tcPr>
            <w:tcW w:w="2660" w:type="dxa"/>
          </w:tcPr>
          <w:p w:rsidR="00BB1F28" w:rsidRPr="001938FB" w:rsidRDefault="00BB1F28" w:rsidP="00BB1F28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6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2160" w:type="dxa"/>
          </w:tcPr>
          <w:p w:rsidR="00BB1F28" w:rsidRPr="001938FB" w:rsidRDefault="00142560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247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Средняя наполняемость</w:t>
            </w:r>
          </w:p>
        </w:tc>
      </w:tr>
      <w:tr w:rsidR="00BB1F28" w:rsidRPr="001938FB" w:rsidTr="00BB1F28">
        <w:tc>
          <w:tcPr>
            <w:tcW w:w="2660" w:type="dxa"/>
          </w:tcPr>
          <w:p w:rsidR="00BB1F28" w:rsidRPr="001938FB" w:rsidRDefault="00BB1F28" w:rsidP="00BB1F28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 xml:space="preserve">2015-2016 </w:t>
            </w:r>
          </w:p>
        </w:tc>
        <w:tc>
          <w:tcPr>
            <w:tcW w:w="216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1864</w:t>
            </w:r>
          </w:p>
        </w:tc>
        <w:tc>
          <w:tcPr>
            <w:tcW w:w="2160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85</w:t>
            </w:r>
            <w:r w:rsidR="00074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21,9</w:t>
            </w:r>
          </w:p>
        </w:tc>
      </w:tr>
      <w:tr w:rsidR="000749C2" w:rsidRPr="001938FB" w:rsidTr="00BB1F28">
        <w:tc>
          <w:tcPr>
            <w:tcW w:w="2660" w:type="dxa"/>
          </w:tcPr>
          <w:p w:rsidR="000749C2" w:rsidRPr="001938FB" w:rsidRDefault="000749C2" w:rsidP="000749C2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38F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193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</w:t>
            </w:r>
          </w:p>
        </w:tc>
        <w:tc>
          <w:tcPr>
            <w:tcW w:w="2160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 </w:t>
            </w:r>
          </w:p>
        </w:tc>
        <w:tc>
          <w:tcPr>
            <w:tcW w:w="2477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0749C2" w:rsidRPr="001938FB" w:rsidTr="00BB1F28">
        <w:tc>
          <w:tcPr>
            <w:tcW w:w="2660" w:type="dxa"/>
          </w:tcPr>
          <w:p w:rsidR="000749C2" w:rsidRPr="001938FB" w:rsidRDefault="000749C2" w:rsidP="000749C2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938F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193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160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477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</w:tbl>
    <w:p w:rsidR="00BB1F28" w:rsidRPr="001938FB" w:rsidRDefault="00BB1F28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5377" w:rsidRDefault="008A6C02" w:rsidP="003653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6C02">
        <w:rPr>
          <w:rFonts w:ascii="Times New Roman" w:hAnsi="Times New Roman"/>
          <w:sz w:val="24"/>
          <w:szCs w:val="24"/>
        </w:rPr>
        <w:t>Число выпускников в 2017-2018 учебном году составило – 56 человек, что на 10 человек меньше чем в 2016-2017 учебном году.</w:t>
      </w:r>
      <w:r w:rsidR="00365377">
        <w:rPr>
          <w:rFonts w:ascii="Times New Roman" w:hAnsi="Times New Roman"/>
          <w:sz w:val="24"/>
          <w:szCs w:val="24"/>
        </w:rPr>
        <w:t xml:space="preserve"> </w:t>
      </w:r>
      <w:r w:rsidR="00365377" w:rsidRPr="00365377">
        <w:rPr>
          <w:rFonts w:ascii="Times New Roman" w:hAnsi="Times New Roman"/>
          <w:sz w:val="24"/>
          <w:szCs w:val="24"/>
        </w:rPr>
        <w:t>По результатам Единого государственного экзамена в 2017-2018 учебном году из 56 выпускников 55 подтвердили освоение основных общеобразовательных программ среднего общего образования.</w:t>
      </w:r>
    </w:p>
    <w:p w:rsidR="00365377" w:rsidRDefault="00365377" w:rsidP="003653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5377">
        <w:rPr>
          <w:rFonts w:ascii="Times New Roman" w:hAnsi="Times New Roman"/>
          <w:sz w:val="24"/>
          <w:szCs w:val="24"/>
        </w:rPr>
        <w:t>Для обучающ</w:t>
      </w:r>
      <w:r>
        <w:rPr>
          <w:rFonts w:ascii="Times New Roman" w:hAnsi="Times New Roman"/>
          <w:sz w:val="24"/>
          <w:szCs w:val="24"/>
        </w:rPr>
        <w:t xml:space="preserve">ихся, не </w:t>
      </w:r>
      <w:r w:rsidRPr="00365377">
        <w:rPr>
          <w:rFonts w:ascii="Times New Roman" w:hAnsi="Times New Roman"/>
          <w:sz w:val="24"/>
          <w:szCs w:val="24"/>
        </w:rPr>
        <w:t>преодолевш</w:t>
      </w:r>
      <w:r>
        <w:rPr>
          <w:rFonts w:ascii="Times New Roman" w:hAnsi="Times New Roman"/>
          <w:sz w:val="24"/>
          <w:szCs w:val="24"/>
        </w:rPr>
        <w:t>их</w:t>
      </w:r>
      <w:r w:rsidRPr="00365377">
        <w:rPr>
          <w:rFonts w:ascii="Times New Roman" w:hAnsi="Times New Roman"/>
          <w:sz w:val="24"/>
          <w:szCs w:val="24"/>
        </w:rPr>
        <w:t xml:space="preserve"> минимальный порог по основному экзамену в основной период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,</w:t>
      </w:r>
      <w:r w:rsidRPr="00365377">
        <w:rPr>
          <w:rFonts w:ascii="Times New Roman" w:hAnsi="Times New Roman"/>
          <w:sz w:val="24"/>
          <w:szCs w:val="24"/>
        </w:rPr>
        <w:t xml:space="preserve"> предусмотрен дополнительный (сентябрьский период) повторной сдачи государственной итоговой аттестации, после успешной сдачи которой обучающийся сможет получить аттестат о получение среднего общего образования.</w:t>
      </w:r>
    </w:p>
    <w:p w:rsidR="005D3B3E" w:rsidRDefault="00365377" w:rsidP="002B035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1F28" w:rsidRPr="001938FB">
        <w:rPr>
          <w:rFonts w:ascii="Times New Roman" w:hAnsi="Times New Roman"/>
          <w:sz w:val="24"/>
          <w:szCs w:val="24"/>
        </w:rPr>
        <w:t xml:space="preserve">Золотыми медалями «За особые успехи в учении» по итогам трех лет награждены </w:t>
      </w:r>
      <w:r w:rsidR="001425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BB1F28" w:rsidRPr="001938FB">
        <w:rPr>
          <w:rFonts w:ascii="Times New Roman" w:hAnsi="Times New Roman"/>
          <w:sz w:val="24"/>
          <w:szCs w:val="24"/>
        </w:rPr>
        <w:t xml:space="preserve"> выпускник</w:t>
      </w:r>
      <w:r w:rsidR="006E14F6">
        <w:rPr>
          <w:rFonts w:ascii="Times New Roman" w:hAnsi="Times New Roman"/>
          <w:sz w:val="24"/>
          <w:szCs w:val="24"/>
        </w:rPr>
        <w:t>:</w:t>
      </w:r>
    </w:p>
    <w:p w:rsidR="005D3B3E" w:rsidRDefault="008C6025" w:rsidP="002B035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 уч.г. – 6 учащихся,</w:t>
      </w:r>
      <w:r w:rsidR="00365377">
        <w:rPr>
          <w:rFonts w:ascii="Times New Roman" w:hAnsi="Times New Roman"/>
          <w:sz w:val="24"/>
          <w:szCs w:val="24"/>
        </w:rPr>
        <w:t xml:space="preserve"> </w:t>
      </w:r>
      <w:r w:rsidR="00142560">
        <w:rPr>
          <w:rFonts w:ascii="Times New Roman" w:hAnsi="Times New Roman"/>
          <w:sz w:val="24"/>
          <w:szCs w:val="24"/>
        </w:rPr>
        <w:t>2016-2017 уч.г</w:t>
      </w:r>
      <w:r w:rsidR="00F27136">
        <w:rPr>
          <w:rFonts w:ascii="Times New Roman" w:hAnsi="Times New Roman"/>
          <w:sz w:val="24"/>
          <w:szCs w:val="24"/>
        </w:rPr>
        <w:t>.</w:t>
      </w:r>
      <w:r w:rsidR="00365377">
        <w:rPr>
          <w:rFonts w:ascii="Times New Roman" w:hAnsi="Times New Roman"/>
          <w:sz w:val="24"/>
          <w:szCs w:val="24"/>
        </w:rPr>
        <w:t xml:space="preserve"> – 8 учащихся, 2017-2018 уч.г. – 7 учащихся.</w:t>
      </w:r>
    </w:p>
    <w:p w:rsidR="005D3B3E" w:rsidRDefault="00882572" w:rsidP="002B035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2753A">
        <w:rPr>
          <w:rFonts w:ascii="Times New Roman" w:hAnsi="Times New Roman"/>
          <w:sz w:val="24"/>
          <w:szCs w:val="24"/>
        </w:rPr>
        <w:t>МОУ «Средняя общеобра</w:t>
      </w:r>
      <w:r w:rsidR="00C406BA">
        <w:rPr>
          <w:rFonts w:ascii="Times New Roman" w:hAnsi="Times New Roman"/>
          <w:sz w:val="24"/>
          <w:szCs w:val="24"/>
        </w:rPr>
        <w:t>зовательная школа №2 г.Свирска»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8C6025">
        <w:rPr>
          <w:rFonts w:ascii="Times New Roman" w:hAnsi="Times New Roman"/>
          <w:sz w:val="24"/>
          <w:szCs w:val="24"/>
        </w:rPr>
        <w:t>материально – техническая база не обновлялась с 1973 года, в настоящее время требует замены</w:t>
      </w:r>
      <w:r>
        <w:rPr>
          <w:rFonts w:ascii="Times New Roman" w:hAnsi="Times New Roman"/>
          <w:sz w:val="24"/>
          <w:szCs w:val="24"/>
        </w:rPr>
        <w:t>.</w:t>
      </w:r>
    </w:p>
    <w:p w:rsidR="00447770" w:rsidRDefault="00D2753A" w:rsidP="00C406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здания</w:t>
      </w:r>
      <w:r w:rsidR="00447770">
        <w:rPr>
          <w:rFonts w:ascii="Times New Roman" w:hAnsi="Times New Roman"/>
          <w:sz w:val="24"/>
          <w:szCs w:val="24"/>
        </w:rPr>
        <w:t xml:space="preserve"> общеобразовательных организаций полностью отвечают требованиям, предъявляемым к </w:t>
      </w:r>
      <w:r w:rsidR="00F27136">
        <w:rPr>
          <w:rFonts w:ascii="Times New Roman" w:hAnsi="Times New Roman"/>
          <w:sz w:val="24"/>
          <w:szCs w:val="24"/>
        </w:rPr>
        <w:t>зданиям</w:t>
      </w:r>
      <w:r w:rsidR="00447770">
        <w:rPr>
          <w:rFonts w:ascii="Times New Roman" w:hAnsi="Times New Roman"/>
          <w:sz w:val="24"/>
          <w:szCs w:val="24"/>
        </w:rPr>
        <w:t xml:space="preserve"> и сооружениям сферы образования</w:t>
      </w:r>
      <w:r w:rsidR="00696885">
        <w:rPr>
          <w:rFonts w:ascii="Times New Roman" w:hAnsi="Times New Roman"/>
          <w:sz w:val="24"/>
          <w:szCs w:val="24"/>
        </w:rPr>
        <w:t>.</w:t>
      </w:r>
    </w:p>
    <w:p w:rsidR="002538B0" w:rsidRDefault="002538B0" w:rsidP="002B035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данными федерального статистического наблюдения №</w:t>
      </w:r>
      <w:r w:rsidR="00C40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1-ФК «Сведения о физической культуре и спорту» в муниципальном образовании «город Свирск» обеспеченность плоскостными спортивными сооружениями составляет 40% (МОУ «Средняя общеобра</w:t>
      </w:r>
      <w:r w:rsidR="006E0FBD">
        <w:rPr>
          <w:rFonts w:ascii="Times New Roman" w:hAnsi="Times New Roman"/>
          <w:sz w:val="24"/>
          <w:szCs w:val="24"/>
        </w:rPr>
        <w:t>зовательная школа №</w:t>
      </w:r>
      <w:r w:rsidR="00C406BA">
        <w:rPr>
          <w:rFonts w:ascii="Times New Roman" w:hAnsi="Times New Roman"/>
          <w:sz w:val="24"/>
          <w:szCs w:val="24"/>
        </w:rPr>
        <w:t xml:space="preserve"> </w:t>
      </w:r>
      <w:r w:rsidR="006E0FBD">
        <w:rPr>
          <w:rFonts w:ascii="Times New Roman" w:hAnsi="Times New Roman"/>
          <w:sz w:val="24"/>
          <w:szCs w:val="24"/>
        </w:rPr>
        <w:t>2 г.Свирска», МОУ «Средняя общеобразовательная школа №</w:t>
      </w:r>
      <w:r w:rsidR="00C406BA">
        <w:rPr>
          <w:rFonts w:ascii="Times New Roman" w:hAnsi="Times New Roman"/>
          <w:sz w:val="24"/>
          <w:szCs w:val="24"/>
        </w:rPr>
        <w:t xml:space="preserve"> </w:t>
      </w:r>
      <w:r w:rsidR="006E0FBD">
        <w:rPr>
          <w:rFonts w:ascii="Times New Roman" w:hAnsi="Times New Roman"/>
          <w:sz w:val="24"/>
          <w:szCs w:val="24"/>
        </w:rPr>
        <w:t>3 г.Свирска»</w:t>
      </w:r>
      <w:r>
        <w:rPr>
          <w:rFonts w:ascii="Times New Roman" w:hAnsi="Times New Roman"/>
          <w:sz w:val="24"/>
          <w:szCs w:val="24"/>
        </w:rPr>
        <w:t>)</w:t>
      </w:r>
      <w:r w:rsidR="006E0FBD">
        <w:rPr>
          <w:rFonts w:ascii="Times New Roman" w:hAnsi="Times New Roman"/>
          <w:sz w:val="24"/>
          <w:szCs w:val="24"/>
        </w:rPr>
        <w:t>.</w:t>
      </w:r>
    </w:p>
    <w:p w:rsidR="001A06A2" w:rsidRDefault="001A06A2" w:rsidP="002B035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 в муниципальном образовании «город Свирск» поводятся следующие мероприятия муниципального уровня: «</w:t>
      </w:r>
      <w:r w:rsidR="00D662D3">
        <w:rPr>
          <w:rFonts w:ascii="Times New Roman" w:hAnsi="Times New Roman"/>
          <w:sz w:val="24"/>
          <w:szCs w:val="24"/>
        </w:rPr>
        <w:t>Выпускной бал</w:t>
      </w:r>
      <w:r>
        <w:rPr>
          <w:rFonts w:ascii="Times New Roman" w:hAnsi="Times New Roman"/>
          <w:sz w:val="24"/>
          <w:szCs w:val="24"/>
        </w:rPr>
        <w:t xml:space="preserve">», «Учитель года», «Воспитатель года», «День учителя» и другие, которые способствуют повышению престижа профессии «учитель» и «воспитатель», позволяют выявить лучшие педагогические практики. Проведение городского выпускного бала способствует конструктивному взаимодействию всех участников образовательного процесса и позволяет поддержать наиболее талантливых </w:t>
      </w:r>
      <w:r w:rsidR="00ED7E6A">
        <w:rPr>
          <w:rFonts w:ascii="Times New Roman" w:hAnsi="Times New Roman"/>
          <w:sz w:val="24"/>
          <w:szCs w:val="24"/>
        </w:rPr>
        <w:t>выпускников</w:t>
      </w:r>
      <w:r>
        <w:rPr>
          <w:rFonts w:ascii="Times New Roman" w:hAnsi="Times New Roman"/>
          <w:sz w:val="24"/>
          <w:szCs w:val="24"/>
        </w:rPr>
        <w:t>.</w:t>
      </w:r>
    </w:p>
    <w:p w:rsidR="00BB1F28" w:rsidRPr="005D3B3E" w:rsidRDefault="00BB1F28" w:rsidP="002B035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Основные показатели уровня развития сферы реализации муниципальной </w:t>
      </w:r>
      <w:r w:rsidRPr="005D3B3E">
        <w:rPr>
          <w:rFonts w:ascii="Times New Roman" w:hAnsi="Times New Roman"/>
          <w:sz w:val="24"/>
          <w:szCs w:val="24"/>
        </w:rPr>
        <w:t>программы:</w:t>
      </w:r>
    </w:p>
    <w:p w:rsidR="00BB1F28" w:rsidRPr="001938FB" w:rsidRDefault="00BB1F28" w:rsidP="00BB1F28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выпускников;</w:t>
      </w:r>
    </w:p>
    <w:p w:rsidR="008C6025" w:rsidRPr="0099558E" w:rsidRDefault="00BB1F28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58E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99558E">
        <w:rPr>
          <w:rFonts w:ascii="Times New Roman" w:eastAsiaTheme="minorHAnsi" w:hAnsi="Times New Roman"/>
          <w:sz w:val="24"/>
          <w:szCs w:val="24"/>
          <w:lang w:eastAsia="en-US"/>
        </w:rPr>
        <w:t>Число мероприятий муниципального уровня в сфере образования</w:t>
      </w:r>
      <w:r w:rsidRPr="0099558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9558E" w:rsidRDefault="008C6025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99558E"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="0099558E" w:rsidRPr="00C35584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 w:rsidR="0099558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C6025" w:rsidRDefault="0099558E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="008C6025"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учреждений материально-техническая база, которых укреплена;</w:t>
      </w:r>
    </w:p>
    <w:p w:rsidR="00447770" w:rsidRDefault="0099558E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47770" w:rsidRDefault="0099558E" w:rsidP="00447770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6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 w:rsidR="006E0FB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E0FBD" w:rsidRDefault="0099558E" w:rsidP="00447770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6E0FBD">
        <w:rPr>
          <w:rFonts w:ascii="Times New Roman" w:eastAsiaTheme="minorHAnsi" w:hAnsi="Times New Roman"/>
          <w:sz w:val="24"/>
          <w:szCs w:val="24"/>
          <w:lang w:eastAsia="en-US"/>
        </w:rPr>
        <w:t xml:space="preserve">. Процент обеспеченности организаций общего образования плоскостными спортивными сооружениями, </w:t>
      </w:r>
      <w:r w:rsidR="006E0FBD" w:rsidRPr="001938FB">
        <w:rPr>
          <w:rFonts w:ascii="Times New Roman" w:eastAsiaTheme="minorHAnsi" w:hAnsi="Times New Roman"/>
          <w:sz w:val="24"/>
          <w:szCs w:val="24"/>
          <w:lang w:eastAsia="en-US"/>
        </w:rPr>
        <w:t>отвечающи</w:t>
      </w:r>
      <w:r w:rsidR="00870A7E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="006E0FBD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современным требованиям, к общей численности </w:t>
      </w:r>
      <w:r w:rsidR="006E0FBD">
        <w:rPr>
          <w:rFonts w:ascii="Times New Roman" w:eastAsiaTheme="minorHAnsi" w:hAnsi="Times New Roman"/>
          <w:sz w:val="24"/>
          <w:szCs w:val="24"/>
          <w:lang w:eastAsia="en-US"/>
        </w:rPr>
        <w:t xml:space="preserve">плоскостных спортивных сооружений </w:t>
      </w:r>
      <w:r w:rsidR="006E0FBD" w:rsidRPr="001938FB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организаций общего образования</w:t>
      </w:r>
      <w:r w:rsidR="006E0FB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B1F28" w:rsidRPr="001938FB" w:rsidRDefault="00BB1F28" w:rsidP="008266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1938FB">
        <w:rPr>
          <w:rFonts w:ascii="Times New Roman" w:hAnsi="Times New Roman"/>
          <w:sz w:val="24"/>
          <w:szCs w:val="24"/>
        </w:rPr>
        <w:t xml:space="preserve">В период с 2014 по 2016 год реализовалась муниципальная программа </w:t>
      </w:r>
      <w:r w:rsidRPr="001938FB">
        <w:rPr>
          <w:rFonts w:ascii="Times New Roman" w:hAnsi="Times New Roman"/>
          <w:color w:val="000000" w:themeColor="text1"/>
          <w:sz w:val="24"/>
          <w:szCs w:val="24"/>
        </w:rPr>
        <w:t>«Развитие образования на 2014-2016 гг.», утвержденная постановлением администрации от</w:t>
      </w:r>
      <w:r w:rsidR="00FF55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38FB">
        <w:rPr>
          <w:rFonts w:ascii="Times New Roman" w:hAnsi="Times New Roman"/>
          <w:color w:val="000000" w:themeColor="text1"/>
          <w:sz w:val="24"/>
          <w:szCs w:val="24"/>
        </w:rPr>
        <w:t>7 октября 2013 года № 731.</w:t>
      </w:r>
    </w:p>
    <w:p w:rsidR="00BB1F28" w:rsidRDefault="00BB1F28" w:rsidP="00BB1F28">
      <w:pPr>
        <w:pStyle w:val="Default"/>
        <w:ind w:firstLine="851"/>
        <w:jc w:val="both"/>
      </w:pPr>
      <w:r w:rsidRPr="001938FB">
        <w:t>Реализация муниципальной программы осуществляется при поддержке</w:t>
      </w:r>
      <w:r w:rsidRPr="001938FB">
        <w:rPr>
          <w:bCs/>
        </w:rPr>
        <w:t xml:space="preserve"> государственной программы Иркутской области «Развитие образования» на 2014-2018 годы, утвержденной постановлением </w:t>
      </w:r>
      <w:r w:rsidRPr="001938FB">
        <w:rPr>
          <w:color w:val="auto"/>
        </w:rPr>
        <w:t xml:space="preserve">Правительства Иркутской области </w:t>
      </w:r>
      <w:r w:rsidRPr="001938FB">
        <w:t>от</w:t>
      </w:r>
      <w:r w:rsidR="00FF55D1">
        <w:rPr>
          <w:rFonts w:eastAsia="Times New Roman"/>
          <w:lang w:eastAsia="ru-RU"/>
        </w:rPr>
        <w:t xml:space="preserve"> 24 октября 2013 года №</w:t>
      </w:r>
      <w:r w:rsidRPr="001938FB">
        <w:rPr>
          <w:rFonts w:eastAsia="Times New Roman"/>
          <w:lang w:eastAsia="ru-RU"/>
        </w:rPr>
        <w:t xml:space="preserve"> 456-пп</w:t>
      </w:r>
      <w:r w:rsidRPr="001938FB">
        <w:t>.</w:t>
      </w:r>
    </w:p>
    <w:p w:rsidR="0099558E" w:rsidRPr="001938FB" w:rsidRDefault="0099558E" w:rsidP="00BB1F28">
      <w:pPr>
        <w:pStyle w:val="Default"/>
        <w:ind w:firstLine="851"/>
        <w:jc w:val="both"/>
        <w:rPr>
          <w:color w:val="000000" w:themeColor="text1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BB1F28" w:rsidRPr="001938FB" w:rsidRDefault="00BB1F28" w:rsidP="00BB1F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BB1F28" w:rsidRPr="001938FB" w:rsidRDefault="00BB1F28" w:rsidP="00C406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Обеспечение высокого качества образования в соответствии с современными требованиями.</w:t>
      </w:r>
    </w:p>
    <w:p w:rsidR="00BB1F28" w:rsidRPr="001938FB" w:rsidRDefault="00BB1F28" w:rsidP="00FA76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B1F28" w:rsidRPr="001938FB" w:rsidRDefault="00BB1F28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1. Организация и проведение государственной итоговой аттестации;</w:t>
      </w:r>
    </w:p>
    <w:p w:rsidR="00BB1F28" w:rsidRPr="001938FB" w:rsidRDefault="0099558E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мероприятий муниципального уровня в сфере образования</w:t>
      </w:r>
      <w:r w:rsidR="00BB1F28" w:rsidRPr="001938FB">
        <w:rPr>
          <w:rFonts w:ascii="Times New Roman" w:hAnsi="Times New Roman" w:cs="Times New Roman"/>
          <w:sz w:val="24"/>
          <w:szCs w:val="24"/>
        </w:rPr>
        <w:t>;</w:t>
      </w:r>
    </w:p>
    <w:p w:rsidR="006551B5" w:rsidRDefault="00BB1F28" w:rsidP="00FA7664">
      <w:pPr>
        <w:pStyle w:val="a9"/>
        <w:autoSpaceDE w:val="0"/>
        <w:autoSpaceDN w:val="0"/>
        <w:adjustRightInd w:val="0"/>
        <w:ind w:left="0" w:firstLine="709"/>
        <w:jc w:val="both"/>
      </w:pPr>
      <w:r w:rsidRPr="001938FB">
        <w:t xml:space="preserve">3. </w:t>
      </w:r>
      <w:r w:rsidR="0099558E">
        <w:t xml:space="preserve">Безопасное обеспечение </w:t>
      </w:r>
      <w:r w:rsidR="006551B5">
        <w:rPr>
          <w:rFonts w:eastAsiaTheme="minorHAnsi"/>
          <w:lang w:eastAsia="en-US"/>
        </w:rPr>
        <w:t>автоматизированных рабочих мест</w:t>
      </w:r>
      <w:r w:rsidR="006551B5" w:rsidRPr="00C35584">
        <w:rPr>
          <w:shd w:val="clear" w:color="auto" w:fill="FFFFFF"/>
        </w:rPr>
        <w:t xml:space="preserve"> пользователей государственных информационных систем</w:t>
      </w:r>
      <w:r w:rsidR="006551B5" w:rsidRPr="001938FB">
        <w:t xml:space="preserve"> </w:t>
      </w:r>
    </w:p>
    <w:p w:rsidR="00BB1F28" w:rsidRDefault="006551B5" w:rsidP="00FA7664">
      <w:pPr>
        <w:pStyle w:val="a9"/>
        <w:autoSpaceDE w:val="0"/>
        <w:autoSpaceDN w:val="0"/>
        <w:adjustRightInd w:val="0"/>
        <w:ind w:left="0" w:firstLine="709"/>
        <w:jc w:val="both"/>
      </w:pPr>
      <w:r>
        <w:t xml:space="preserve">4. </w:t>
      </w:r>
      <w:r w:rsidR="00BB1F28" w:rsidRPr="001938FB">
        <w:t xml:space="preserve">Укрепление и развитие материально-технической </w:t>
      </w:r>
      <w:r w:rsidR="003861B8">
        <w:t>базы образовательных учреждений;</w:t>
      </w:r>
    </w:p>
    <w:p w:rsidR="00FA7664" w:rsidRPr="001938FB" w:rsidRDefault="006551B5" w:rsidP="00FA7664">
      <w:pPr>
        <w:pStyle w:val="a9"/>
        <w:autoSpaceDE w:val="0"/>
        <w:autoSpaceDN w:val="0"/>
        <w:adjustRightInd w:val="0"/>
        <w:ind w:left="0" w:firstLine="709"/>
        <w:jc w:val="both"/>
      </w:pPr>
      <w:r>
        <w:t>5</w:t>
      </w:r>
      <w:r w:rsidR="00FA7664">
        <w:t>. Осуществление с</w:t>
      </w:r>
      <w:r w:rsidR="00FA7664">
        <w:rPr>
          <w:lang w:eastAsia="en-US"/>
        </w:rPr>
        <w:t>троительств</w:t>
      </w:r>
      <w:r w:rsidR="00FA7664">
        <w:t>а</w:t>
      </w:r>
      <w:r w:rsidR="00FA7664">
        <w:rPr>
          <w:lang w:eastAsia="en-US"/>
        </w:rPr>
        <w:t xml:space="preserve"> и капитальн</w:t>
      </w:r>
      <w:r w:rsidR="00FA7664">
        <w:t>ого</w:t>
      </w:r>
      <w:r w:rsidR="00FA7664">
        <w:rPr>
          <w:lang w:eastAsia="en-US"/>
        </w:rPr>
        <w:t xml:space="preserve"> ремонт</w:t>
      </w:r>
      <w:r w:rsidR="00FA7664">
        <w:t>а</w:t>
      </w:r>
      <w:r w:rsidR="00FA7664">
        <w:rPr>
          <w:lang w:eastAsia="en-US"/>
        </w:rPr>
        <w:t xml:space="preserve"> объектов муниципальной собственности в сфере образования</w:t>
      </w:r>
      <w:r w:rsidR="003861B8">
        <w:rPr>
          <w:lang w:eastAsia="en-US"/>
        </w:rPr>
        <w:t>.</w:t>
      </w:r>
    </w:p>
    <w:p w:rsidR="00BB1F28" w:rsidRPr="001938FB" w:rsidRDefault="00BB1F28" w:rsidP="00FA76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ab/>
        <w:t>Целевые показатели муниципальной программы, характеризующие достижение цели и решение задач:</w:t>
      </w:r>
    </w:p>
    <w:p w:rsidR="006551B5" w:rsidRPr="001938FB" w:rsidRDefault="006551B5" w:rsidP="00C406BA">
      <w:pPr>
        <w:autoSpaceDE w:val="0"/>
        <w:autoSpaceDN w:val="0"/>
        <w:adjustRightInd w:val="0"/>
        <w:ind w:left="73" w:firstLine="6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выпускников – 1,3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Pr="001938FB" w:rsidRDefault="006551B5" w:rsidP="006551B5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мероприятий муниципального уровня в сфере образования - 4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Pr="00C35584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- 2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учреждений материально-техническая база, которых укреплена - 1;</w:t>
      </w:r>
    </w:p>
    <w:p w:rsidR="006551B5" w:rsidRDefault="006551B5" w:rsidP="006551B5">
      <w:pPr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-100;</w:t>
      </w:r>
    </w:p>
    <w:p w:rsidR="006551B5" w:rsidRDefault="006551B5" w:rsidP="006551B5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100;</w:t>
      </w:r>
    </w:p>
    <w:p w:rsidR="006551B5" w:rsidRDefault="006551B5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7. Процент обеспеченности организаций общего образования плоскостными спортивными сооружениями,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отвечающи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современным требованиям, к общей численности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плоскостных спортивных сооружений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образовательных организаций общего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- 60.</w:t>
      </w:r>
    </w:p>
    <w:p w:rsidR="00BB1F28" w:rsidRPr="001938FB" w:rsidRDefault="00BB1F28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Программа направлена на:</w:t>
      </w:r>
    </w:p>
    <w:p w:rsidR="00BB1F28" w:rsidRPr="001938FB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- реализацию права каждого ребенка на качественное и доступное образование;</w:t>
      </w:r>
    </w:p>
    <w:p w:rsidR="002645C9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645C9" w:rsidSect="007B60E3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- создание условий, обеспечивающих 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полноценное </w:t>
      </w:r>
      <w:r w:rsidR="00882572">
        <w:rPr>
          <w:rFonts w:ascii="Times New Roman" w:eastAsiaTheme="minorHAnsi" w:hAnsi="Times New Roman"/>
          <w:sz w:val="24"/>
          <w:szCs w:val="24"/>
          <w:lang w:eastAsia="en-US"/>
        </w:rPr>
        <w:t>функционирование обр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азовательных организаций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дошкольного,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и дополнительного </w:t>
      </w:r>
      <w:r w:rsidR="002645C9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образования. </w:t>
      </w:r>
    </w:p>
    <w:p w:rsidR="004B77FD" w:rsidRPr="001938FB" w:rsidRDefault="00BB1F28" w:rsidP="002645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lastRenderedPageBreak/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8"/>
        <w:gridCol w:w="848"/>
        <w:gridCol w:w="1519"/>
        <w:gridCol w:w="1519"/>
        <w:gridCol w:w="1519"/>
        <w:gridCol w:w="1520"/>
        <w:gridCol w:w="1519"/>
        <w:gridCol w:w="1519"/>
        <w:gridCol w:w="1520"/>
      </w:tblGrid>
      <w:tr w:rsidR="002645C9" w:rsidRPr="001938FB" w:rsidTr="002645C9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(П, Р)</w:t>
            </w:r>
          </w:p>
        </w:tc>
        <w:tc>
          <w:tcPr>
            <w:tcW w:w="10635" w:type="dxa"/>
            <w:gridSpan w:val="7"/>
            <w:vAlign w:val="center"/>
          </w:tcPr>
          <w:p w:rsidR="002645C9" w:rsidRPr="001938FB" w:rsidRDefault="002645C9" w:rsidP="0093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645C9" w:rsidRPr="001938FB" w:rsidTr="002645C9">
        <w:trPr>
          <w:tblCellSpacing w:w="5" w:type="nil"/>
        </w:trPr>
        <w:tc>
          <w:tcPr>
            <w:tcW w:w="567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19" w:type="dxa"/>
            <w:vAlign w:val="center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6E0FBD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19" w:type="dxa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6E0FBD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0" w:type="dxa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6E0FBD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6E0FBD" w:rsidRPr="001938FB" w:rsidRDefault="006E0FB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vAlign w:val="center"/>
          </w:tcPr>
          <w:p w:rsidR="006E0FBD" w:rsidRPr="00FC6BC3" w:rsidRDefault="006E0FBD" w:rsidP="005D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C3"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«город Свирск» на 2017-20</w:t>
            </w:r>
            <w:r w:rsidR="005D3B3E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выпускников муниципальных общеобразовательных организаций, не получивших аттестат о среднем общем образовании, к общему числу выпускников</w:t>
            </w:r>
          </w:p>
        </w:tc>
        <w:tc>
          <w:tcPr>
            <w:tcW w:w="70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20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vAlign w:val="center"/>
          </w:tcPr>
          <w:p w:rsidR="002645C9" w:rsidRPr="001938FB" w:rsidRDefault="001A06A2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мероприятий муниципального уровня в сфере образования</w:t>
            </w:r>
          </w:p>
        </w:tc>
        <w:tc>
          <w:tcPr>
            <w:tcW w:w="708" w:type="dxa"/>
            <w:vAlign w:val="center"/>
          </w:tcPr>
          <w:p w:rsidR="002645C9" w:rsidRPr="001938FB" w:rsidRDefault="001A06A2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2645C9" w:rsidRPr="001938FB" w:rsidRDefault="001A06A2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vAlign w:val="center"/>
          </w:tcPr>
          <w:p w:rsidR="002645C9" w:rsidRDefault="00D662D3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2645C9" w:rsidRDefault="00D662D3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2645C9" w:rsidRPr="001938FB" w:rsidRDefault="00293C43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учреждений материально-техническая база, которых укреплена</w:t>
            </w:r>
          </w:p>
        </w:tc>
        <w:tc>
          <w:tcPr>
            <w:tcW w:w="70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4DD5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10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544DD5" w:rsidRPr="00447770" w:rsidRDefault="00544DD5" w:rsidP="005D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муниципальной собственности в сфере образования» на 2017-20</w:t>
            </w:r>
            <w:r w:rsidR="005D3B3E">
              <w:rPr>
                <w:rFonts w:ascii="Times New Roman" w:hAnsi="Times New Roman"/>
                <w:sz w:val="24"/>
                <w:szCs w:val="24"/>
              </w:rPr>
              <w:t>21</w:t>
            </w: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0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544DD5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  <w:p w:rsidR="00293C43" w:rsidRDefault="00293C43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20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4DD5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544DD5" w:rsidRPr="001938FB" w:rsidRDefault="00544DD5" w:rsidP="00870A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обеспеченности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общего образования плоскостными спортивными сооружениями,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отвечающи</w:t>
            </w:r>
            <w:r w:rsidR="00870A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современным требованиям, к общей численности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8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19" w:type="dxa"/>
            <w:vAlign w:val="center"/>
          </w:tcPr>
          <w:p w:rsidR="00544DD5" w:rsidRDefault="00544DD5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544DD5" w:rsidRDefault="00544DD5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544DD5" w:rsidRDefault="00544DD5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0" w:type="dxa"/>
            <w:vAlign w:val="center"/>
          </w:tcPr>
          <w:p w:rsidR="00544DD5" w:rsidRDefault="00544DD5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19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19" w:type="dxa"/>
            <w:vAlign w:val="center"/>
          </w:tcPr>
          <w:p w:rsidR="00544DD5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20" w:type="dxa"/>
            <w:vAlign w:val="center"/>
          </w:tcPr>
          <w:p w:rsidR="00544DD5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</w:tbl>
    <w:p w:rsidR="00BB1F28" w:rsidRPr="001938FB" w:rsidRDefault="00BB1F28" w:rsidP="00447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sym w:font="Symbol" w:char="F02A"/>
      </w:r>
      <w:r w:rsidRPr="001938FB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i/>
          <w:sz w:val="24"/>
          <w:szCs w:val="24"/>
        </w:rPr>
        <w:t>Принятые сокращения: П – прогрессирующий, Р – регрессирующий.</w:t>
      </w:r>
    </w:p>
    <w:p w:rsidR="00447770" w:rsidRDefault="00447770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  <w:sectPr w:rsidR="00544DD5" w:rsidSect="002645C9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29061E" w:rsidRDefault="0029061E" w:rsidP="0044777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4. ОБОСНОВАНИЕ ВЫДЕЛЕНИЯ ПОДПРОГРАММ</w:t>
      </w:r>
      <w:r w:rsidR="0099078F"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29061E" w:rsidRDefault="0029061E" w:rsidP="002A34E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ХАРАКТЕРИСТИКА ОСНОВНЫХ МЕРОПРИЯТИЙ</w:t>
      </w:r>
    </w:p>
    <w:p w:rsidR="00C406BA" w:rsidRDefault="00C406BA" w:rsidP="002A34EB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A7664" w:rsidRDefault="0029061E" w:rsidP="008D5C0D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Муниципальная программа содержит </w:t>
      </w:r>
      <w:r w:rsidR="00D10DD8">
        <w:rPr>
          <w:rFonts w:ascii="Times New Roman" w:hAnsi="Times New Roman"/>
          <w:sz w:val="24"/>
          <w:szCs w:val="24"/>
          <w:lang w:eastAsia="en-US"/>
        </w:rPr>
        <w:t>п</w:t>
      </w:r>
      <w:r w:rsidR="00FA7664">
        <w:rPr>
          <w:rFonts w:ascii="Times New Roman" w:hAnsi="Times New Roman"/>
          <w:sz w:val="24"/>
          <w:szCs w:val="24"/>
          <w:lang w:eastAsia="en-US"/>
        </w:rPr>
        <w:t>одпрограмму</w:t>
      </w:r>
      <w:r w:rsidR="008F432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</w:t>
      </w:r>
      <w:r w:rsidR="005D3B3E">
        <w:rPr>
          <w:rFonts w:ascii="Times New Roman" w:hAnsi="Times New Roman"/>
          <w:sz w:val="24"/>
          <w:szCs w:val="24"/>
          <w:lang w:eastAsia="en-US"/>
        </w:rPr>
        <w:t>в сфере образования» на 2017-2021</w:t>
      </w:r>
      <w:r w:rsidR="008F432E">
        <w:rPr>
          <w:rFonts w:ascii="Times New Roman" w:hAnsi="Times New Roman"/>
          <w:sz w:val="24"/>
          <w:szCs w:val="24"/>
          <w:lang w:eastAsia="en-US"/>
        </w:rPr>
        <w:t xml:space="preserve"> годы в связи с тем, что </w:t>
      </w:r>
      <w:r w:rsidR="008F432E">
        <w:rPr>
          <w:rFonts w:ascii="Times New Roman" w:hAnsi="Times New Roman"/>
          <w:sz w:val="24"/>
          <w:szCs w:val="24"/>
        </w:rPr>
        <w:t>соисполнитель, являющийся ответственным за разработку и реализацию подпрограммы -</w:t>
      </w:r>
      <w:r w:rsidR="00D10DD8" w:rsidRPr="00D10DD8">
        <w:rPr>
          <w:rFonts w:ascii="Times New Roman" w:hAnsi="Times New Roman"/>
          <w:sz w:val="24"/>
          <w:szCs w:val="24"/>
        </w:rPr>
        <w:t xml:space="preserve"> </w:t>
      </w:r>
      <w:r w:rsidR="00927A23">
        <w:rPr>
          <w:rFonts w:ascii="Times New Roman" w:hAnsi="Times New Roman"/>
          <w:sz w:val="24"/>
          <w:szCs w:val="24"/>
        </w:rPr>
        <w:t>к</w:t>
      </w:r>
      <w:r w:rsidR="00D10DD8">
        <w:rPr>
          <w:rFonts w:ascii="Times New Roman" w:hAnsi="Times New Roman"/>
          <w:sz w:val="24"/>
          <w:szCs w:val="24"/>
        </w:rPr>
        <w:t>омитет по жизнеобеспечению администрации муниципального образования «город Свирск».</w:t>
      </w:r>
      <w:r w:rsidR="000E03C2">
        <w:rPr>
          <w:rFonts w:ascii="Times New Roman" w:hAnsi="Times New Roman"/>
          <w:sz w:val="24"/>
          <w:szCs w:val="24"/>
        </w:rPr>
        <w:t xml:space="preserve"> В подпрограмме сосредоточены мероприятия</w:t>
      </w:r>
      <w:r w:rsidR="000E03C2" w:rsidRPr="000E03C2">
        <w:rPr>
          <w:rFonts w:ascii="Times New Roman" w:hAnsi="Times New Roman"/>
          <w:sz w:val="28"/>
          <w:szCs w:val="28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по развитию дошкол</w:t>
      </w:r>
      <w:r w:rsidR="000E03C2">
        <w:rPr>
          <w:rFonts w:ascii="Times New Roman" w:hAnsi="Times New Roman"/>
          <w:sz w:val="24"/>
          <w:szCs w:val="24"/>
        </w:rPr>
        <w:t>ьного, общего образования</w:t>
      </w:r>
      <w:r w:rsidR="000E03C2" w:rsidRPr="000E03C2">
        <w:rPr>
          <w:rFonts w:ascii="Times New Roman" w:hAnsi="Times New Roman"/>
          <w:sz w:val="24"/>
          <w:szCs w:val="24"/>
        </w:rPr>
        <w:t>, направленные на обеспечение доступности и модернизации качественного дошкольного и общего образования, модернизацию общего образования, создание современной инфраструктуры</w:t>
      </w:r>
      <w:r w:rsidR="000E03C2">
        <w:rPr>
          <w:rFonts w:ascii="Times New Roman" w:hAnsi="Times New Roman"/>
          <w:sz w:val="24"/>
          <w:szCs w:val="24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Основные мероприятия</w:t>
      </w:r>
      <w:r w:rsidR="000E03C2" w:rsidRPr="00265F46">
        <w:rPr>
          <w:rFonts w:ascii="Times New Roman" w:hAnsi="Times New Roman"/>
          <w:sz w:val="28"/>
          <w:szCs w:val="28"/>
        </w:rPr>
        <w:t xml:space="preserve"> </w:t>
      </w:r>
      <w:r w:rsidR="000E03C2">
        <w:rPr>
          <w:rFonts w:ascii="Times New Roman" w:hAnsi="Times New Roman"/>
          <w:sz w:val="28"/>
          <w:szCs w:val="28"/>
        </w:rPr>
        <w:t xml:space="preserve">- </w:t>
      </w:r>
      <w:r w:rsidR="000E03C2">
        <w:rPr>
          <w:rFonts w:ascii="Times New Roman" w:hAnsi="Times New Roman"/>
          <w:sz w:val="24"/>
          <w:szCs w:val="24"/>
        </w:rPr>
        <w:t>строительство и капитальный ремонт.</w:t>
      </w:r>
      <w:r w:rsidR="00BD0C29">
        <w:rPr>
          <w:rFonts w:ascii="Times New Roman" w:hAnsi="Times New Roman"/>
          <w:sz w:val="24"/>
          <w:szCs w:val="24"/>
        </w:rPr>
        <w:t xml:space="preserve"> Проектную документацию, сметы мероприятий разрабатывает м</w:t>
      </w:r>
      <w:r w:rsidR="00BD0C29" w:rsidRPr="001938FB">
        <w:rPr>
          <w:rFonts w:ascii="Times New Roman" w:hAnsi="Times New Roman"/>
          <w:sz w:val="24"/>
          <w:szCs w:val="24"/>
        </w:rPr>
        <w:t>униципальное учреждение «</w:t>
      </w:r>
      <w:r w:rsidR="00BD0C29">
        <w:rPr>
          <w:rFonts w:ascii="Times New Roman" w:hAnsi="Times New Roman"/>
          <w:sz w:val="24"/>
          <w:szCs w:val="24"/>
        </w:rPr>
        <w:t>Департамент единого Заказчика</w:t>
      </w:r>
      <w:r w:rsidR="00BD0C29" w:rsidRPr="001938FB">
        <w:rPr>
          <w:rFonts w:ascii="Times New Roman" w:hAnsi="Times New Roman"/>
          <w:sz w:val="24"/>
          <w:szCs w:val="24"/>
        </w:rPr>
        <w:t>»</w:t>
      </w:r>
      <w:r w:rsidR="00BD0C29">
        <w:rPr>
          <w:rFonts w:ascii="Times New Roman" w:hAnsi="Times New Roman"/>
          <w:sz w:val="24"/>
          <w:szCs w:val="24"/>
        </w:rPr>
        <w:t>.</w:t>
      </w:r>
    </w:p>
    <w:p w:rsidR="0029061E" w:rsidRDefault="00447770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="00D10DD8">
        <w:rPr>
          <w:rFonts w:ascii="Times New Roman" w:hAnsi="Times New Roman"/>
          <w:sz w:val="24"/>
          <w:szCs w:val="24"/>
          <w:lang w:eastAsia="en-US"/>
        </w:rPr>
        <w:t>одпрограмма</w:t>
      </w:r>
      <w:r w:rsidR="0029061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в сфере образования»</w:t>
      </w:r>
      <w:r>
        <w:rPr>
          <w:rFonts w:ascii="Times New Roman" w:hAnsi="Times New Roman"/>
          <w:sz w:val="24"/>
          <w:szCs w:val="24"/>
          <w:lang w:eastAsia="en-US"/>
        </w:rPr>
        <w:t xml:space="preserve"> на 2017-20</w:t>
      </w:r>
      <w:r w:rsidR="00107F20">
        <w:rPr>
          <w:rFonts w:ascii="Times New Roman" w:hAnsi="Times New Roman"/>
          <w:sz w:val="24"/>
          <w:szCs w:val="24"/>
          <w:lang w:eastAsia="en-US"/>
        </w:rPr>
        <w:t>21</w:t>
      </w:r>
      <w:r>
        <w:rPr>
          <w:rFonts w:ascii="Times New Roman" w:hAnsi="Times New Roman"/>
          <w:sz w:val="24"/>
          <w:szCs w:val="24"/>
          <w:lang w:eastAsia="en-US"/>
        </w:rPr>
        <w:t xml:space="preserve"> годы </w:t>
      </w:r>
      <w:r w:rsidR="00792B2E">
        <w:rPr>
          <w:rFonts w:ascii="Times New Roman" w:hAnsi="Times New Roman"/>
          <w:sz w:val="24"/>
          <w:szCs w:val="24"/>
          <w:lang w:eastAsia="en-US"/>
        </w:rPr>
        <w:t xml:space="preserve">(далее </w:t>
      </w:r>
      <w:r w:rsidR="00927A23">
        <w:rPr>
          <w:rFonts w:ascii="Times New Roman" w:hAnsi="Times New Roman"/>
          <w:sz w:val="24"/>
          <w:szCs w:val="24"/>
          <w:lang w:eastAsia="en-US"/>
        </w:rPr>
        <w:t>-</w:t>
      </w:r>
      <w:r w:rsidR="00D10DD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="00792B2E">
        <w:rPr>
          <w:rFonts w:ascii="Times New Roman" w:hAnsi="Times New Roman"/>
          <w:sz w:val="24"/>
          <w:szCs w:val="24"/>
          <w:lang w:eastAsia="en-US"/>
        </w:rPr>
        <w:t>одпрограмма).</w:t>
      </w:r>
    </w:p>
    <w:p w:rsidR="0029061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40% общеобразовательных и в 33,3% дошкольных организаций города Свирска отмечается частичное 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>несоответств</w:t>
      </w:r>
      <w:r>
        <w:rPr>
          <w:rFonts w:ascii="Times New Roman" w:hAnsi="Times New Roman"/>
          <w:sz w:val="24"/>
          <w:szCs w:val="24"/>
          <w:lang w:eastAsia="en-US"/>
        </w:rPr>
        <w:t>ие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санитарно-гигиеническим требованиям и требованиям б</w:t>
      </w:r>
      <w:r w:rsidR="00927A23">
        <w:rPr>
          <w:rFonts w:ascii="Times New Roman" w:hAnsi="Times New Roman"/>
          <w:sz w:val="24"/>
          <w:szCs w:val="24"/>
          <w:lang w:eastAsia="en-US"/>
        </w:rPr>
        <w:t>езопасности, а так</w:t>
      </w:r>
      <w:r w:rsidR="003861B8">
        <w:rPr>
          <w:rFonts w:ascii="Times New Roman" w:hAnsi="Times New Roman"/>
          <w:sz w:val="24"/>
          <w:szCs w:val="24"/>
          <w:lang w:eastAsia="en-US"/>
        </w:rPr>
        <w:t>же требованиям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введения федеральных </w:t>
      </w:r>
      <w:r>
        <w:rPr>
          <w:rFonts w:ascii="Times New Roman" w:hAnsi="Times New Roman"/>
          <w:sz w:val="24"/>
          <w:szCs w:val="24"/>
          <w:lang w:eastAsia="en-US"/>
        </w:rPr>
        <w:t>государственных образовательных</w:t>
      </w:r>
      <w:r w:rsidR="003861B8">
        <w:rPr>
          <w:rFonts w:ascii="Times New Roman" w:hAnsi="Times New Roman"/>
          <w:sz w:val="24"/>
          <w:szCs w:val="24"/>
          <w:lang w:eastAsia="en-US"/>
        </w:rPr>
        <w:t xml:space="preserve"> стандартов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 протяжении трех последних лет увеличивается численность обучающихся в школах и детских садах города Свирска. 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2B2E">
        <w:rPr>
          <w:rFonts w:ascii="Times New Roman" w:hAnsi="Times New Roman"/>
          <w:sz w:val="24"/>
          <w:szCs w:val="24"/>
          <w:lang w:eastAsia="en-US"/>
        </w:rPr>
        <w:t xml:space="preserve">Потребность в </w:t>
      </w:r>
      <w:r>
        <w:rPr>
          <w:rFonts w:ascii="Times New Roman" w:hAnsi="Times New Roman"/>
          <w:sz w:val="24"/>
          <w:szCs w:val="24"/>
          <w:lang w:eastAsia="en-US"/>
        </w:rPr>
        <w:t>модернизации и обновлении учреждени</w:t>
      </w:r>
      <w:r w:rsidR="00447770">
        <w:rPr>
          <w:rFonts w:ascii="Times New Roman" w:hAnsi="Times New Roman"/>
          <w:sz w:val="24"/>
          <w:szCs w:val="24"/>
          <w:lang w:eastAsia="en-US"/>
        </w:rPr>
        <w:t>й</w:t>
      </w:r>
      <w:r>
        <w:rPr>
          <w:rFonts w:ascii="Times New Roman" w:hAnsi="Times New Roman"/>
          <w:sz w:val="24"/>
          <w:szCs w:val="24"/>
          <w:lang w:eastAsia="en-US"/>
        </w:rPr>
        <w:t xml:space="preserve"> системы образования города Свирска </w:t>
      </w:r>
      <w:r w:rsidR="00927A23">
        <w:rPr>
          <w:rFonts w:ascii="Times New Roman" w:hAnsi="Times New Roman"/>
          <w:sz w:val="24"/>
          <w:szCs w:val="24"/>
          <w:lang w:eastAsia="en-US"/>
        </w:rPr>
        <w:t>обусловлена так</w:t>
      </w:r>
      <w:r w:rsidRPr="00792B2E">
        <w:rPr>
          <w:rFonts w:ascii="Times New Roman" w:hAnsi="Times New Roman"/>
          <w:sz w:val="24"/>
          <w:szCs w:val="24"/>
          <w:lang w:eastAsia="en-US"/>
        </w:rPr>
        <w:t xml:space="preserve">же тем, что к 2020 году все школы России согласно Посланию </w:t>
      </w:r>
      <w:r w:rsidR="00927A23">
        <w:rPr>
          <w:rFonts w:ascii="Times New Roman" w:hAnsi="Times New Roman"/>
          <w:sz w:val="24"/>
          <w:szCs w:val="24"/>
          <w:lang w:eastAsia="en-US"/>
        </w:rPr>
        <w:t>Президента</w:t>
      </w:r>
      <w:r w:rsidR="00927A23" w:rsidRPr="00792B2E">
        <w:rPr>
          <w:rFonts w:ascii="Times New Roman" w:hAnsi="Times New Roman"/>
          <w:sz w:val="24"/>
          <w:szCs w:val="24"/>
          <w:lang w:eastAsia="en-US"/>
        </w:rPr>
        <w:t xml:space="preserve"> РФ </w:t>
      </w:r>
      <w:r w:rsidR="00927A23">
        <w:rPr>
          <w:rFonts w:ascii="Times New Roman" w:hAnsi="Times New Roman"/>
          <w:sz w:val="24"/>
          <w:szCs w:val="24"/>
          <w:lang w:eastAsia="en-US"/>
        </w:rPr>
        <w:t>В.В. Путина</w:t>
      </w:r>
      <w:r w:rsidR="00927A23" w:rsidRPr="00792B2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2B2E">
        <w:rPr>
          <w:rFonts w:ascii="Times New Roman" w:hAnsi="Times New Roman"/>
          <w:sz w:val="24"/>
          <w:szCs w:val="24"/>
          <w:lang w:eastAsia="en-US"/>
        </w:rPr>
        <w:t>Федеральному Собранию должны перейти на односменный режим обучения в 1-11 классах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 введение федерального государственного </w:t>
      </w:r>
      <w:r w:rsidR="003C0914">
        <w:rPr>
          <w:rFonts w:ascii="Times New Roman" w:hAnsi="Times New Roman"/>
          <w:sz w:val="24"/>
          <w:szCs w:val="24"/>
          <w:lang w:eastAsia="en-US"/>
        </w:rPr>
        <w:t xml:space="preserve">образовательного </w:t>
      </w:r>
      <w:r>
        <w:rPr>
          <w:rFonts w:ascii="Times New Roman" w:hAnsi="Times New Roman"/>
          <w:sz w:val="24"/>
          <w:szCs w:val="24"/>
          <w:lang w:eastAsia="en-US"/>
        </w:rPr>
        <w:t>стандарта дошкольного образования предъявляет новые требования к организации предметно-развивающей среды.</w:t>
      </w:r>
    </w:p>
    <w:p w:rsidR="00674D84" w:rsidRDefault="00674D84" w:rsidP="00674D84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 целью создания </w:t>
      </w:r>
      <w:r w:rsidR="002A34EB">
        <w:rPr>
          <w:rFonts w:ascii="Times New Roman" w:hAnsi="Times New Roman"/>
          <w:sz w:val="24"/>
          <w:szCs w:val="24"/>
          <w:lang w:eastAsia="en-US"/>
        </w:rPr>
        <w:t xml:space="preserve">современной инфраструктуры </w:t>
      </w:r>
      <w:r>
        <w:rPr>
          <w:rFonts w:ascii="Times New Roman" w:hAnsi="Times New Roman"/>
          <w:sz w:val="24"/>
          <w:szCs w:val="24"/>
          <w:lang w:eastAsia="en-US"/>
        </w:rPr>
        <w:t>для качественного получения общего образования обучающимися города Свирска необходимо</w:t>
      </w:r>
      <w:r w:rsidR="002A34EB">
        <w:rPr>
          <w:rFonts w:ascii="Times New Roman" w:hAnsi="Times New Roman"/>
          <w:sz w:val="24"/>
          <w:szCs w:val="24"/>
          <w:lang w:eastAsia="en-US"/>
        </w:rPr>
        <w:t xml:space="preserve"> проведение </w:t>
      </w:r>
      <w:r w:rsidRPr="00674D84">
        <w:rPr>
          <w:rFonts w:ascii="Times New Roman" w:hAnsi="Times New Roman"/>
          <w:sz w:val="24"/>
          <w:szCs w:val="24"/>
          <w:lang w:eastAsia="en-US"/>
        </w:rPr>
        <w:t>мероприяти</w:t>
      </w:r>
      <w:r w:rsidR="002A34EB">
        <w:rPr>
          <w:rFonts w:ascii="Times New Roman" w:hAnsi="Times New Roman"/>
          <w:sz w:val="24"/>
          <w:szCs w:val="24"/>
          <w:lang w:eastAsia="en-US"/>
        </w:rPr>
        <w:t>й</w:t>
      </w:r>
      <w:r w:rsidRPr="00674D84">
        <w:rPr>
          <w:rFonts w:ascii="Times New Roman" w:hAnsi="Times New Roman"/>
          <w:sz w:val="24"/>
          <w:szCs w:val="24"/>
          <w:lang w:eastAsia="en-US"/>
        </w:rPr>
        <w:t xml:space="preserve"> по заключению </w:t>
      </w:r>
      <w:r w:rsidR="002A34EB" w:rsidRPr="00674D84">
        <w:rPr>
          <w:rFonts w:ascii="Times New Roman" w:hAnsi="Times New Roman"/>
          <w:sz w:val="24"/>
          <w:szCs w:val="24"/>
          <w:lang w:eastAsia="en-US"/>
        </w:rPr>
        <w:t>закуп</w:t>
      </w:r>
      <w:r w:rsidR="002A34EB">
        <w:rPr>
          <w:rFonts w:ascii="Times New Roman" w:hAnsi="Times New Roman"/>
          <w:sz w:val="24"/>
          <w:szCs w:val="24"/>
          <w:lang w:eastAsia="en-US"/>
        </w:rPr>
        <w:t>ок</w:t>
      </w:r>
      <w:r w:rsidRPr="00674D84">
        <w:rPr>
          <w:rFonts w:ascii="Times New Roman" w:hAnsi="Times New Roman"/>
          <w:sz w:val="24"/>
          <w:szCs w:val="24"/>
          <w:lang w:eastAsia="en-US"/>
        </w:rPr>
        <w:t xml:space="preserve"> с длительным производственным </w:t>
      </w:r>
      <w:r w:rsidR="002A34EB">
        <w:rPr>
          <w:rFonts w:ascii="Times New Roman" w:hAnsi="Times New Roman"/>
          <w:sz w:val="24"/>
          <w:szCs w:val="24"/>
          <w:lang w:eastAsia="en-US"/>
        </w:rPr>
        <w:t xml:space="preserve">циклом. </w:t>
      </w:r>
    </w:p>
    <w:p w:rsidR="00674D84" w:rsidRPr="002A34EB" w:rsidRDefault="002A34EB" w:rsidP="002A34EB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sz w:val="28"/>
          <w:szCs w:val="28"/>
        </w:rPr>
        <w:t>М</w:t>
      </w:r>
      <w:r w:rsidRPr="002A34EB">
        <w:rPr>
          <w:rFonts w:ascii="Times New Roman" w:hAnsi="Times New Roman"/>
          <w:sz w:val="24"/>
          <w:szCs w:val="24"/>
          <w:lang w:eastAsia="en-US"/>
        </w:rPr>
        <w:t>униципально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2A34EB">
        <w:rPr>
          <w:rFonts w:ascii="Times New Roman" w:hAnsi="Times New Roman"/>
          <w:sz w:val="24"/>
          <w:szCs w:val="24"/>
          <w:lang w:eastAsia="en-US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2A34EB">
        <w:rPr>
          <w:rFonts w:ascii="Times New Roman" w:hAnsi="Times New Roman"/>
          <w:sz w:val="24"/>
          <w:szCs w:val="24"/>
          <w:lang w:eastAsia="en-US"/>
        </w:rPr>
        <w:t xml:space="preserve"> «Департамент единого Заказчика» муниципального образования «город Свирск» </w:t>
      </w:r>
      <w:r>
        <w:rPr>
          <w:rFonts w:ascii="Times New Roman" w:hAnsi="Times New Roman"/>
          <w:sz w:val="24"/>
          <w:szCs w:val="24"/>
          <w:lang w:eastAsia="en-US"/>
        </w:rPr>
        <w:t xml:space="preserve">планирует </w:t>
      </w:r>
      <w:r w:rsidRPr="002A34EB">
        <w:rPr>
          <w:rFonts w:ascii="Times New Roman" w:hAnsi="Times New Roman"/>
          <w:sz w:val="24"/>
          <w:szCs w:val="24"/>
          <w:lang w:eastAsia="en-US"/>
        </w:rPr>
        <w:t>осуществить закупку с длительным производственным циклом для обеспечения муниципальных нужд по Объекту в период с 20 июня 2018 года (планирование закупки и определение контрагента) по 01 июня 2021 года (завершение исполнения обязательств сторонами контракта).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Основные мероприятия </w:t>
      </w:r>
      <w:r w:rsidR="000F5298">
        <w:rPr>
          <w:rFonts w:ascii="Times New Roman" w:hAnsi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  <w:lang w:eastAsia="en-US"/>
        </w:rPr>
        <w:t>одпрограммы:</w:t>
      </w:r>
    </w:p>
    <w:tbl>
      <w:tblPr>
        <w:tblStyle w:val="aa"/>
        <w:tblW w:w="9516" w:type="dxa"/>
        <w:tblLook w:val="04A0" w:firstRow="1" w:lastRow="0" w:firstColumn="1" w:lastColumn="0" w:noHBand="0" w:noVBand="1"/>
      </w:tblPr>
      <w:tblGrid>
        <w:gridCol w:w="682"/>
        <w:gridCol w:w="3821"/>
        <w:gridCol w:w="1002"/>
        <w:gridCol w:w="1003"/>
        <w:gridCol w:w="1002"/>
        <w:gridCol w:w="1003"/>
        <w:gridCol w:w="1003"/>
      </w:tblGrid>
      <w:tr w:rsidR="000F6C3A" w:rsidRPr="008451C3" w:rsidTr="002A34EB">
        <w:tc>
          <w:tcPr>
            <w:tcW w:w="682" w:type="dxa"/>
            <w:vMerge w:val="restart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1" w:type="dxa"/>
            <w:vMerge w:val="restart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013" w:type="dxa"/>
            <w:gridSpan w:val="5"/>
            <w:vAlign w:val="center"/>
          </w:tcPr>
          <w:p w:rsidR="000F6C3A" w:rsidRPr="008451C3" w:rsidRDefault="000F6C3A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0F6C3A" w:rsidRPr="008451C3" w:rsidTr="002A34EB">
        <w:tc>
          <w:tcPr>
            <w:tcW w:w="682" w:type="dxa"/>
            <w:vMerge/>
          </w:tcPr>
          <w:p w:rsidR="000F6C3A" w:rsidRPr="008451C3" w:rsidRDefault="000F6C3A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vMerge/>
          </w:tcPr>
          <w:p w:rsidR="000F6C3A" w:rsidRPr="008451C3" w:rsidRDefault="000F6C3A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1" w:type="dxa"/>
          </w:tcPr>
          <w:p w:rsidR="000F6C3A" w:rsidRPr="008451C3" w:rsidRDefault="000F6C3A" w:rsidP="004A01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спортивного зала МОУ СОШ № 1 в г. Свирске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1" w:type="dxa"/>
          </w:tcPr>
          <w:p w:rsidR="000F6C3A" w:rsidRPr="008451C3" w:rsidRDefault="000F6C3A" w:rsidP="00C406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здания муниципального общеобразовательного учреждения «Средняя общеобразовательная школа №2 г. Свирска» по ул. Хасановских боев, 7 в г. Свирске 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1" w:type="dxa"/>
          </w:tcPr>
          <w:p w:rsidR="002A34EB" w:rsidRPr="008451C3" w:rsidRDefault="000F6C3A" w:rsidP="00C406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 в г. Свирске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1" w:type="dxa"/>
          </w:tcPr>
          <w:p w:rsidR="000F6C3A" w:rsidRDefault="000F6C3A" w:rsidP="00FA59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мест,</w:t>
            </w:r>
          </w:p>
          <w:p w:rsidR="000F6C3A" w:rsidRPr="008451C3" w:rsidRDefault="000F6C3A" w:rsidP="00C406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г. Свирск, ул. Степная, 2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821" w:type="dxa"/>
          </w:tcPr>
          <w:p w:rsidR="005D3B3E" w:rsidRDefault="000F6C3A" w:rsidP="00544D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плоскостного спортивного сооружения муниципального общеобразовательного учреждения «Средняя общеобразовательная школа №</w:t>
            </w:r>
            <w:r w:rsidR="00C406B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 </w:t>
            </w:r>
          </w:p>
          <w:p w:rsidR="000F6C3A" w:rsidRDefault="000F6C3A" w:rsidP="00C406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Свирска»</w:t>
            </w:r>
          </w:p>
        </w:tc>
        <w:tc>
          <w:tcPr>
            <w:tcW w:w="1002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451C3" w:rsidRDefault="008451C3" w:rsidP="008451C3">
      <w:pPr>
        <w:rPr>
          <w:rFonts w:ascii="Times New Roman" w:hAnsi="Times New Roman"/>
          <w:sz w:val="24"/>
          <w:szCs w:val="24"/>
          <w:lang w:eastAsia="en-US"/>
        </w:rPr>
      </w:pPr>
    </w:p>
    <w:p w:rsidR="00BB1F28" w:rsidRPr="001938FB" w:rsidRDefault="008D5C0D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B1F28" w:rsidRPr="001938FB">
        <w:rPr>
          <w:rFonts w:ascii="Times New Roman" w:hAnsi="Times New Roman"/>
          <w:sz w:val="24"/>
          <w:szCs w:val="24"/>
        </w:rPr>
        <w:t>. РЕСУРСНОЕ ОБЕСПЕЧЕНИЕ МУНИЦИПАЛЬНОЙ ПРОГРАММЫ</w:t>
      </w:r>
    </w:p>
    <w:p w:rsidR="00BB1F28" w:rsidRPr="001938FB" w:rsidRDefault="00BB1F28" w:rsidP="008451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на 2014-2018 годы,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Иркутской области от 24 октября 2013 года № 456-пп</w:t>
      </w:r>
      <w:r w:rsidR="00927A23"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111"/>
        <w:gridCol w:w="1724"/>
        <w:gridCol w:w="142"/>
        <w:gridCol w:w="1984"/>
      </w:tblGrid>
      <w:tr w:rsidR="00BB1F28" w:rsidRPr="001938FB" w:rsidTr="00C63543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BB1F28" w:rsidRPr="00B762EF" w:rsidRDefault="00BB1F28" w:rsidP="00C40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6804" w:type="dxa"/>
            <w:gridSpan w:val="5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B1F28" w:rsidRPr="001938FB" w:rsidTr="00C63543">
        <w:trPr>
          <w:tblCellSpacing w:w="5" w:type="nil"/>
        </w:trPr>
        <w:tc>
          <w:tcPr>
            <w:tcW w:w="2552" w:type="dxa"/>
            <w:vMerge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1F28" w:rsidRPr="00B762EF" w:rsidRDefault="00BB1F28" w:rsidP="00C40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="00C40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1938FB" w:rsidTr="00C63543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BB1F28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5D3B3E" w:rsidRDefault="00D10DD8" w:rsidP="005D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8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</w:t>
            </w:r>
            <w:r w:rsidR="005D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1F28" w:rsidRPr="0099078F" w:rsidRDefault="005D3B3E" w:rsidP="005D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 на 2017-2021</w:t>
            </w:r>
            <w:r w:rsidR="00927A2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217E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217E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46A6" w:rsidRPr="001938FB" w:rsidTr="00C63543">
        <w:trPr>
          <w:trHeight w:val="256"/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544DD5" w:rsidRPr="001938FB" w:rsidTr="00C63543">
        <w:trPr>
          <w:tblCellSpacing w:w="5" w:type="nil"/>
        </w:trPr>
        <w:tc>
          <w:tcPr>
            <w:tcW w:w="2552" w:type="dxa"/>
          </w:tcPr>
          <w:p w:rsidR="00544DD5" w:rsidRPr="001938FB" w:rsidRDefault="00544DD5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44DD5" w:rsidRPr="00217E2C" w:rsidRDefault="00544DD5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44DD5" w:rsidRPr="00217E2C" w:rsidRDefault="00E965A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4DD5" w:rsidRPr="001938FB" w:rsidTr="00C63543">
        <w:trPr>
          <w:tblCellSpacing w:w="5" w:type="nil"/>
        </w:trPr>
        <w:tc>
          <w:tcPr>
            <w:tcW w:w="2552" w:type="dxa"/>
          </w:tcPr>
          <w:p w:rsidR="00544DD5" w:rsidRPr="001938FB" w:rsidRDefault="00544DD5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64B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44DD5" w:rsidRPr="00217E2C" w:rsidRDefault="00544DD5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44DD5" w:rsidRPr="00217E2C" w:rsidRDefault="00E965A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E746A6" w:rsidRPr="005715AB" w:rsidRDefault="00C406BA" w:rsidP="00C406BA">
            <w:pPr>
              <w:pStyle w:val="a9"/>
              <w:widowControl w:val="0"/>
              <w:autoSpaceDE w:val="0"/>
              <w:autoSpaceDN w:val="0"/>
              <w:adjustRightInd w:val="0"/>
              <w:ind w:left="1080"/>
            </w:pPr>
            <w:r>
              <w:t xml:space="preserve">1. </w:t>
            </w:r>
            <w:r w:rsidR="00E746A6" w:rsidRPr="005715AB">
              <w:t xml:space="preserve">Подпрограмма </w:t>
            </w:r>
            <w:r w:rsidR="00E746A6" w:rsidRPr="005715AB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</w:t>
            </w:r>
            <w:r w:rsidR="005D3B3E">
              <w:rPr>
                <w:lang w:eastAsia="en-US"/>
              </w:rPr>
              <w:t xml:space="preserve"> на 2017-2021</w:t>
            </w:r>
            <w:r w:rsidR="00E746A6">
              <w:rPr>
                <w:lang w:eastAsia="en-US"/>
              </w:rPr>
              <w:t xml:space="preserve"> годы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E746A6" w:rsidRPr="00217E2C" w:rsidRDefault="002673CE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700823,73</w:t>
            </w:r>
          </w:p>
        </w:tc>
        <w:tc>
          <w:tcPr>
            <w:tcW w:w="1111" w:type="dxa"/>
          </w:tcPr>
          <w:p w:rsidR="00E746A6" w:rsidRPr="001938FB" w:rsidRDefault="00E50889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1866" w:type="dxa"/>
            <w:gridSpan w:val="2"/>
          </w:tcPr>
          <w:p w:rsidR="00E746A6" w:rsidRPr="00217E2C" w:rsidRDefault="00E50889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166507,4</w:t>
            </w:r>
          </w:p>
        </w:tc>
        <w:tc>
          <w:tcPr>
            <w:tcW w:w="1984" w:type="dxa"/>
          </w:tcPr>
          <w:p w:rsidR="00E746A6" w:rsidRPr="00217E2C" w:rsidRDefault="002673CE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424544,2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101524,5</w:t>
            </w:r>
          </w:p>
        </w:tc>
        <w:tc>
          <w:tcPr>
            <w:tcW w:w="1111" w:type="dxa"/>
          </w:tcPr>
          <w:p w:rsidR="00E746A6" w:rsidRPr="001938FB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984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5076,2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E746A6" w:rsidRPr="00217E2C" w:rsidRDefault="002673CE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196749,4</w:t>
            </w:r>
          </w:p>
        </w:tc>
        <w:tc>
          <w:tcPr>
            <w:tcW w:w="1111" w:type="dxa"/>
          </w:tcPr>
          <w:p w:rsidR="00E746A6" w:rsidRPr="001938FB" w:rsidRDefault="00E50889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1866" w:type="dxa"/>
            <w:gridSpan w:val="2"/>
          </w:tcPr>
          <w:p w:rsidR="00E746A6" w:rsidRPr="00217E2C" w:rsidRDefault="00E50889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70059,1</w:t>
            </w:r>
          </w:p>
        </w:tc>
        <w:tc>
          <w:tcPr>
            <w:tcW w:w="1984" w:type="dxa"/>
          </w:tcPr>
          <w:p w:rsidR="00E746A6" w:rsidRPr="00217E2C" w:rsidRDefault="002673CE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16918,2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11" w:type="dxa"/>
          </w:tcPr>
          <w:p w:rsidR="00E746A6" w:rsidRPr="001938FB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</w:t>
            </w:r>
          </w:p>
        </w:tc>
      </w:tr>
      <w:tr w:rsidR="00E965A8" w:rsidRPr="001938FB" w:rsidTr="00C63543">
        <w:trPr>
          <w:tblCellSpacing w:w="5" w:type="nil"/>
        </w:trPr>
        <w:tc>
          <w:tcPr>
            <w:tcW w:w="2552" w:type="dxa"/>
          </w:tcPr>
          <w:p w:rsidR="00E965A8" w:rsidRPr="001938FB" w:rsidRDefault="00E965A8" w:rsidP="00674D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E965A8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9222E4" w:rsidRPr="00217E2C" w:rsidRDefault="00C63543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  <w:tc>
          <w:tcPr>
            <w:tcW w:w="1111" w:type="dxa"/>
          </w:tcPr>
          <w:p w:rsidR="009222E4" w:rsidRDefault="009222E4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C63543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9222E4" w:rsidRDefault="009222E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9222E4" w:rsidRPr="00217E2C" w:rsidRDefault="002673CE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701748,1</w:t>
            </w:r>
          </w:p>
        </w:tc>
        <w:tc>
          <w:tcPr>
            <w:tcW w:w="1111" w:type="dxa"/>
          </w:tcPr>
          <w:p w:rsidR="009222E4" w:rsidRPr="001938FB" w:rsidRDefault="00E50889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1866" w:type="dxa"/>
            <w:gridSpan w:val="2"/>
          </w:tcPr>
          <w:p w:rsidR="009222E4" w:rsidRPr="00217E2C" w:rsidRDefault="00E50889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166507,4</w:t>
            </w:r>
          </w:p>
        </w:tc>
        <w:tc>
          <w:tcPr>
            <w:tcW w:w="1984" w:type="dxa"/>
          </w:tcPr>
          <w:p w:rsidR="009222E4" w:rsidRPr="00217E2C" w:rsidRDefault="002673CE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425468,6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101684,5</w:t>
            </w:r>
          </w:p>
        </w:tc>
        <w:tc>
          <w:tcPr>
            <w:tcW w:w="1111" w:type="dxa"/>
          </w:tcPr>
          <w:p w:rsidR="009222E4" w:rsidRPr="001938FB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984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9222E4" w:rsidRPr="00E64B7F" w:rsidRDefault="002673CE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197352,8</w:t>
            </w:r>
          </w:p>
        </w:tc>
        <w:tc>
          <w:tcPr>
            <w:tcW w:w="1111" w:type="dxa"/>
          </w:tcPr>
          <w:p w:rsidR="009222E4" w:rsidRPr="001938FB" w:rsidRDefault="00E50889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1866" w:type="dxa"/>
            <w:gridSpan w:val="2"/>
          </w:tcPr>
          <w:p w:rsidR="009222E4" w:rsidRPr="00217E2C" w:rsidRDefault="00E50889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70059,1</w:t>
            </w:r>
          </w:p>
        </w:tc>
        <w:tc>
          <w:tcPr>
            <w:tcW w:w="1984" w:type="dxa"/>
          </w:tcPr>
          <w:p w:rsidR="009222E4" w:rsidRPr="00217E2C" w:rsidRDefault="002673CE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17521,6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7161,0</w:t>
            </w:r>
          </w:p>
        </w:tc>
        <w:tc>
          <w:tcPr>
            <w:tcW w:w="1111" w:type="dxa"/>
          </w:tcPr>
          <w:p w:rsidR="009222E4" w:rsidRPr="001938FB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674D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9222E4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9222E4" w:rsidRPr="00217E2C" w:rsidRDefault="00C61012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  <w:tc>
          <w:tcPr>
            <w:tcW w:w="1111" w:type="dxa"/>
          </w:tcPr>
          <w:p w:rsidR="009222E4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C61012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</w:tr>
    </w:tbl>
    <w:p w:rsidR="000F6C3A" w:rsidRDefault="00BB1F28" w:rsidP="00107F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 w:rsidR="0029061E">
        <w:rPr>
          <w:rFonts w:ascii="Times New Roman" w:hAnsi="Times New Roman"/>
          <w:sz w:val="24"/>
          <w:szCs w:val="24"/>
        </w:rPr>
        <w:t xml:space="preserve"> Принятые сокращения: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 w:rsidR="00FF0B22"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  <w:r w:rsidRPr="00752EAB">
        <w:rPr>
          <w:rFonts w:ascii="Times New Roman" w:hAnsi="Times New Roman"/>
          <w:sz w:val="24"/>
          <w:szCs w:val="24"/>
        </w:rPr>
        <w:t>.</w:t>
      </w:r>
    </w:p>
    <w:p w:rsidR="00107F20" w:rsidRDefault="00107F20" w:rsidP="00107F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1F28" w:rsidRDefault="008D5C0D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B1F28" w:rsidRPr="001938FB">
        <w:rPr>
          <w:rFonts w:ascii="Times New Roman" w:hAnsi="Times New Roman"/>
          <w:sz w:val="24"/>
          <w:szCs w:val="24"/>
        </w:rPr>
        <w:t>. АНАЛИЗ РИСКОВ РЕАЛИЗАЦИИ МУНИЦИПАЛЬНОЙ ПРОГРАММЫ И ОПИСАНИЕ МЕР УПРАВЛЕНИЯ РИСКАМИ РЕАЛИЗАЦИИ</w:t>
      </w:r>
    </w:p>
    <w:p w:rsidR="00BB1F28" w:rsidRPr="001938FB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  </w:t>
      </w:r>
    </w:p>
    <w:p w:rsidR="00BB1F28" w:rsidRDefault="00BB1F28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</w:t>
      </w:r>
      <w:r w:rsidR="00D219F4">
        <w:rPr>
          <w:rFonts w:ascii="Times New Roman" w:hAnsi="Times New Roman"/>
          <w:sz w:val="24"/>
          <w:szCs w:val="24"/>
        </w:rPr>
        <w:t xml:space="preserve"> муниципальной п</w:t>
      </w:r>
      <w:r w:rsidRPr="001938FB">
        <w:rPr>
          <w:rFonts w:ascii="Times New Roman" w:hAnsi="Times New Roman"/>
          <w:sz w:val="24"/>
          <w:szCs w:val="24"/>
        </w:rPr>
        <w:t>рограммы, приведена в таблице:</w:t>
      </w:r>
    </w:p>
    <w:p w:rsidR="00CB76CB" w:rsidRPr="001938FB" w:rsidRDefault="00CB76CB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473"/>
        <w:gridCol w:w="3924"/>
      </w:tblGrid>
      <w:tr w:rsidR="00BB1F28" w:rsidRPr="001938FB" w:rsidTr="00BB1F28">
        <w:trPr>
          <w:trHeight w:val="388"/>
        </w:trPr>
        <w:tc>
          <w:tcPr>
            <w:tcW w:w="95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BB1F28" w:rsidRPr="001938FB" w:rsidTr="00BB1F28">
        <w:trPr>
          <w:trHeight w:val="365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BB1F28" w:rsidRPr="001938FB" w:rsidTr="00BB1F28">
        <w:trPr>
          <w:trHeight w:val="413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</w:t>
            </w:r>
            <w:r w:rsidR="005D7F64">
              <w:rPr>
                <w:rFonts w:ascii="Times New Roman" w:hAnsi="Times New Roman"/>
                <w:sz w:val="24"/>
                <w:szCs w:val="24"/>
              </w:rPr>
              <w:t xml:space="preserve">дствий. Актуализация нормативных 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D219F4" w:rsidRPr="001938FB" w:rsidRDefault="00D219F4" w:rsidP="00BE1DF5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1938FB" w:rsidRDefault="00D219F4" w:rsidP="00BE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D219F4" w:rsidRPr="001938FB" w:rsidRDefault="00D219F4" w:rsidP="00BE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1938FB" w:rsidRDefault="00D219F4" w:rsidP="00BE1DF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B1F28" w:rsidRPr="001938FB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8D5C0D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B1F28" w:rsidRPr="001938FB">
        <w:rPr>
          <w:rFonts w:ascii="Times New Roman" w:hAnsi="Times New Roman"/>
          <w:sz w:val="24"/>
          <w:szCs w:val="24"/>
        </w:rPr>
        <w:t xml:space="preserve">. ОЖИДАЕМЫЕ КОНЕЧНЫЕ РЕЗУЛЬТАТЫ РЕАЛИЗАЦИИ МУНИЦИПАЛЬНОЙ ПРОГРАММЫ 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 xml:space="preserve">Социально-экономический эффект </w:t>
      </w:r>
      <w:r w:rsidR="00D219F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 будет выражен в улучшении качества образования в соответствии с современными требованиями.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6551B5" w:rsidRPr="001938FB" w:rsidRDefault="006551B5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выпускников – 1,3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Pr="001938FB" w:rsidRDefault="006551B5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мероприятий муниципального уровня в сфере образования - 4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Pr="00C35584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- 2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учреждений материально-техническая база, которых укреплена - 1;</w:t>
      </w:r>
    </w:p>
    <w:p w:rsidR="006551B5" w:rsidRDefault="006551B5" w:rsidP="006551B5">
      <w:pPr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C406B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100;</w:t>
      </w:r>
    </w:p>
    <w:p w:rsidR="006551B5" w:rsidRDefault="006551B5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100;</w:t>
      </w:r>
    </w:p>
    <w:p w:rsidR="006551B5" w:rsidRDefault="006551B5" w:rsidP="006551B5">
      <w:pPr>
        <w:pStyle w:val="12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7. Процент обеспеченности организаций общего образования плоскостными спортивными сооружениями, </w:t>
      </w:r>
      <w:r w:rsidRPr="001938FB">
        <w:rPr>
          <w:rFonts w:ascii="Times New Roman" w:eastAsiaTheme="minorHAnsi" w:hAnsi="Times New Roman"/>
          <w:sz w:val="24"/>
          <w:szCs w:val="24"/>
        </w:rPr>
        <w:t>отвечающи</w:t>
      </w:r>
      <w:r>
        <w:rPr>
          <w:rFonts w:ascii="Times New Roman" w:eastAsiaTheme="minorHAnsi" w:hAnsi="Times New Roman"/>
          <w:sz w:val="24"/>
          <w:szCs w:val="24"/>
        </w:rPr>
        <w:t>ми</w:t>
      </w:r>
      <w:r w:rsidRPr="001938FB">
        <w:rPr>
          <w:rFonts w:ascii="Times New Roman" w:eastAsiaTheme="minorHAnsi" w:hAnsi="Times New Roman"/>
          <w:sz w:val="24"/>
          <w:szCs w:val="24"/>
        </w:rPr>
        <w:t xml:space="preserve"> современным требованиям, к общей численности </w:t>
      </w:r>
      <w:r>
        <w:rPr>
          <w:rFonts w:ascii="Times New Roman" w:eastAsiaTheme="minorHAnsi" w:hAnsi="Times New Roman"/>
          <w:sz w:val="24"/>
          <w:szCs w:val="24"/>
        </w:rPr>
        <w:t xml:space="preserve">плоскостных спортивных сооружений </w:t>
      </w:r>
      <w:r w:rsidRPr="001938FB">
        <w:rPr>
          <w:rFonts w:ascii="Times New Roman" w:eastAsiaTheme="minorHAnsi" w:hAnsi="Times New Roman"/>
          <w:sz w:val="24"/>
          <w:szCs w:val="24"/>
        </w:rPr>
        <w:t>образовательных организаций общего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 - 60.</w:t>
      </w:r>
    </w:p>
    <w:p w:rsidR="00E965A8" w:rsidRPr="00E965A8" w:rsidRDefault="00BB1F28" w:rsidP="006551B5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965A8" w:rsidRPr="00E965A8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  <w:r w:rsidRPr="001938FB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D219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938FB">
        <w:rPr>
          <w:rFonts w:ascii="Times New Roman" w:hAnsi="Times New Roman" w:cs="Times New Roman"/>
          <w:sz w:val="24"/>
          <w:szCs w:val="24"/>
        </w:rPr>
        <w:t>программы рассчитана</w:t>
      </w:r>
      <w:r w:rsidR="00D219F4">
        <w:rPr>
          <w:rFonts w:ascii="Times New Roman" w:hAnsi="Times New Roman" w:cs="Times New Roman"/>
          <w:sz w:val="24"/>
          <w:szCs w:val="24"/>
        </w:rPr>
        <w:t xml:space="preserve"> </w:t>
      </w:r>
      <w:r w:rsidRPr="001938FB">
        <w:rPr>
          <w:rFonts w:ascii="Times New Roman" w:hAnsi="Times New Roman" w:cs="Times New Roman"/>
          <w:sz w:val="24"/>
          <w:szCs w:val="24"/>
        </w:rPr>
        <w:t xml:space="preserve">исходя из количественной оценки показателей затрат и целевых индикаторов и показателей результативности </w:t>
      </w:r>
      <w:r w:rsidR="00D219F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</w:t>
      </w:r>
      <w:r w:rsidR="003861B8">
        <w:rPr>
          <w:rFonts w:ascii="Times New Roman" w:hAnsi="Times New Roman" w:cs="Times New Roman"/>
          <w:sz w:val="24"/>
          <w:szCs w:val="24"/>
        </w:rPr>
        <w:t>,</w:t>
      </w:r>
      <w:r w:rsidRPr="001938FB">
        <w:rPr>
          <w:rFonts w:ascii="Times New Roman" w:hAnsi="Times New Roman" w:cs="Times New Roman"/>
          <w:sz w:val="24"/>
          <w:szCs w:val="24"/>
        </w:rPr>
        <w:t xml:space="preserve"> как соотношение достиг</w:t>
      </w:r>
      <w:r w:rsidR="004E5E4D">
        <w:rPr>
          <w:rFonts w:ascii="Times New Roman" w:hAnsi="Times New Roman" w:cs="Times New Roman"/>
          <w:sz w:val="24"/>
          <w:szCs w:val="24"/>
        </w:rPr>
        <w:t>нутых и планируемых результат</w:t>
      </w:r>
      <w:r w:rsidR="00927A23">
        <w:rPr>
          <w:rFonts w:ascii="Times New Roman" w:hAnsi="Times New Roman" w:cs="Times New Roman"/>
          <w:sz w:val="24"/>
          <w:szCs w:val="24"/>
        </w:rPr>
        <w:t>ов</w:t>
      </w:r>
      <w:r w:rsidR="00386A35">
        <w:rPr>
          <w:rFonts w:ascii="Times New Roman" w:hAnsi="Times New Roman" w:cs="Times New Roman"/>
          <w:sz w:val="24"/>
          <w:szCs w:val="24"/>
        </w:rPr>
        <w:t>.</w:t>
      </w:r>
      <w:r w:rsidR="00107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4D" w:rsidRDefault="004E5E4D" w:rsidP="00107F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4E5E4D" w:rsidRPr="00CD5510" w:rsidRDefault="004E5E4D" w:rsidP="004E5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1567"/>
        <w:gridCol w:w="1703"/>
        <w:gridCol w:w="6"/>
        <w:gridCol w:w="1270"/>
        <w:gridCol w:w="7"/>
        <w:gridCol w:w="1127"/>
        <w:gridCol w:w="8"/>
        <w:gridCol w:w="843"/>
        <w:gridCol w:w="9"/>
        <w:gridCol w:w="841"/>
        <w:gridCol w:w="11"/>
        <w:gridCol w:w="840"/>
        <w:gridCol w:w="12"/>
        <w:gridCol w:w="838"/>
        <w:gridCol w:w="14"/>
        <w:gridCol w:w="1262"/>
        <w:gridCol w:w="1561"/>
        <w:gridCol w:w="1135"/>
        <w:gridCol w:w="1135"/>
      </w:tblGrid>
      <w:tr w:rsidR="00D03AC7" w:rsidRPr="00C35584" w:rsidTr="00D56FE4">
        <w:trPr>
          <w:trHeight w:val="342"/>
          <w:tblCellSpacing w:w="5" w:type="nil"/>
        </w:trPr>
        <w:tc>
          <w:tcPr>
            <w:tcW w:w="695" w:type="dxa"/>
            <w:vMerge w:val="restart"/>
            <w:vAlign w:val="center"/>
          </w:tcPr>
          <w:p w:rsidR="00D03AC7" w:rsidRPr="00C35584" w:rsidRDefault="00D03AC7" w:rsidP="00C406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7" w:type="dxa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231" w:type="dxa"/>
            <w:gridSpan w:val="10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5" w:type="dxa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5" w:type="dxa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D03AC7" w:rsidRPr="00C35584" w:rsidTr="00D56FE4">
        <w:trPr>
          <w:trHeight w:val="189"/>
          <w:tblCellSpacing w:w="5" w:type="nil"/>
        </w:trPr>
        <w:tc>
          <w:tcPr>
            <w:tcW w:w="69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  <w:r w:rsidR="00C40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  <w:r w:rsidR="00C40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AC7" w:rsidRPr="00C35584" w:rsidTr="00D56FE4">
        <w:trPr>
          <w:tblCellSpacing w:w="5" w:type="nil"/>
        </w:trPr>
        <w:tc>
          <w:tcPr>
            <w:tcW w:w="695" w:type="dxa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189" w:type="dxa"/>
            <w:gridSpan w:val="19"/>
          </w:tcPr>
          <w:p w:rsidR="00D03AC7" w:rsidRPr="00C35584" w:rsidRDefault="00D03AC7" w:rsidP="00C40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талантливых детей</w:t>
            </w:r>
          </w:p>
        </w:tc>
      </w:tr>
      <w:tr w:rsidR="00D03AC7" w:rsidRPr="00C35584" w:rsidTr="00D56FE4">
        <w:trPr>
          <w:trHeight w:val="1066"/>
          <w:tblCellSpacing w:w="5" w:type="nil"/>
        </w:trPr>
        <w:tc>
          <w:tcPr>
            <w:tcW w:w="69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567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AC7" w:rsidRPr="00C35584" w:rsidTr="00D56FE4">
        <w:trPr>
          <w:trHeight w:val="834"/>
          <w:tblCellSpacing w:w="5" w:type="nil"/>
        </w:trPr>
        <w:tc>
          <w:tcPr>
            <w:tcW w:w="69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567" w:type="dxa"/>
            <w:vAlign w:val="center"/>
          </w:tcPr>
          <w:p w:rsidR="00D662D3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D662D3">
              <w:rPr>
                <w:rFonts w:ascii="Times New Roman" w:hAnsi="Times New Roman"/>
                <w:sz w:val="24"/>
                <w:szCs w:val="24"/>
              </w:rPr>
              <w:t xml:space="preserve"> мероприятий муниципального уровня:</w:t>
            </w:r>
          </w:p>
          <w:p w:rsidR="00D662D3" w:rsidRDefault="00D662D3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«Выпускной бал»;</w:t>
            </w:r>
          </w:p>
          <w:p w:rsidR="00D662D3" w:rsidRDefault="00D662D3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«Учитель года»;</w:t>
            </w:r>
          </w:p>
          <w:p w:rsidR="00E965A8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года»</w:t>
            </w:r>
            <w:r w:rsidR="00D662D3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D662D3" w:rsidRPr="00C35584" w:rsidRDefault="00D662D3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«День учителя»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D662D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65A8"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D7454D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D662D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965A8"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D7454D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194,71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vAlign w:val="center"/>
          </w:tcPr>
          <w:p w:rsidR="00E965A8" w:rsidRPr="00C35584" w:rsidRDefault="00D662D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3AC7" w:rsidRPr="00C35584" w:rsidTr="00D56FE4">
        <w:trPr>
          <w:trHeight w:val="581"/>
          <w:tblCellSpacing w:w="5" w:type="nil"/>
        </w:trPr>
        <w:tc>
          <w:tcPr>
            <w:tcW w:w="695" w:type="dxa"/>
            <w:vAlign w:val="center"/>
          </w:tcPr>
          <w:p w:rsidR="00E965A8" w:rsidRPr="00C35584" w:rsidRDefault="00E965A8" w:rsidP="00D6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  <w:r w:rsidR="00D66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vAlign w:val="center"/>
          </w:tcPr>
          <w:p w:rsidR="00D03AC7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</w:t>
            </w:r>
            <w:r w:rsidR="00ED7E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ГИА, ФИС ФРДО)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</w:t>
            </w:r>
            <w:r w:rsidR="00D66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AC7" w:rsidRPr="00C35584" w:rsidTr="00D56FE4">
        <w:trPr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D745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</w:tcPr>
          <w:p w:rsidR="00E965A8" w:rsidRPr="00C35584" w:rsidRDefault="00D745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547,4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blCellSpacing w:w="5" w:type="nil"/>
        </w:trPr>
        <w:tc>
          <w:tcPr>
            <w:tcW w:w="695" w:type="dxa"/>
            <w:vAlign w:val="center"/>
          </w:tcPr>
          <w:p w:rsidR="00433111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189" w:type="dxa"/>
            <w:gridSpan w:val="19"/>
          </w:tcPr>
          <w:p w:rsidR="00433111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293C43" w:rsidRPr="00C35584" w:rsidTr="00293C43">
        <w:trPr>
          <w:trHeight w:val="2086"/>
          <w:tblCellSpacing w:w="5" w:type="nil"/>
        </w:trPr>
        <w:tc>
          <w:tcPr>
            <w:tcW w:w="695" w:type="dxa"/>
            <w:vAlign w:val="center"/>
          </w:tcPr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567" w:type="dxa"/>
          </w:tcPr>
          <w:p w:rsidR="00293C43" w:rsidRPr="00C35584" w:rsidRDefault="00293C43" w:rsidP="00C406BA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703" w:type="dxa"/>
            <w:vAlign w:val="center"/>
          </w:tcPr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vAlign w:val="center"/>
          </w:tcPr>
          <w:p w:rsidR="00293C43" w:rsidRPr="00C35584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  <w:vAlign w:val="center"/>
          </w:tcPr>
          <w:p w:rsidR="00293C43" w:rsidRPr="00C35584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3C43" w:rsidRPr="00C35584" w:rsidRDefault="00293C43" w:rsidP="00D74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454D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51" w:type="dxa"/>
            <w:gridSpan w:val="2"/>
            <w:vAlign w:val="center"/>
          </w:tcPr>
          <w:p w:rsidR="00293C43" w:rsidRPr="00C35584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3C43" w:rsidRPr="00C35584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93C43" w:rsidRPr="00C35584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293C43" w:rsidRPr="00C35584" w:rsidRDefault="00D7454D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1135" w:type="dxa"/>
            <w:vAlign w:val="center"/>
          </w:tcPr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vAlign w:val="center"/>
          </w:tcPr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111" w:rsidRPr="00C35584" w:rsidTr="00D56FE4">
        <w:trPr>
          <w:trHeight w:val="340"/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3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D745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</w:tcPr>
          <w:p w:rsidR="00E965A8" w:rsidRPr="00C35584" w:rsidRDefault="00D745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rHeight w:val="1927"/>
          <w:tblCellSpacing w:w="5" w:type="nil"/>
        </w:trPr>
        <w:tc>
          <w:tcPr>
            <w:tcW w:w="695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67" w:type="dxa"/>
            <w:vMerge w:val="restart"/>
            <w:vAlign w:val="center"/>
          </w:tcPr>
          <w:p w:rsidR="00E965A8" w:rsidRPr="00C35584" w:rsidRDefault="00E965A8" w:rsidP="00EF2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35584">
              <w:rPr>
                <w:sz w:val="24"/>
                <w:szCs w:val="24"/>
                <w:lang w:eastAsia="en-US"/>
              </w:rPr>
              <w:t xml:space="preserve">Подпрограмма «Строительство и капитальный ремонт объектов муниципальной собственности </w:t>
            </w:r>
            <w:r w:rsidR="00EF294E" w:rsidRPr="00C35584">
              <w:rPr>
                <w:sz w:val="24"/>
                <w:szCs w:val="24"/>
                <w:lang w:eastAsia="en-US"/>
              </w:rPr>
              <w:t>в сфере образования» на 2017-2021</w:t>
            </w:r>
            <w:r w:rsidRPr="00C35584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703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35584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6551B5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109772,1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109772,1</w:t>
            </w:r>
          </w:p>
        </w:tc>
        <w:tc>
          <w:tcPr>
            <w:tcW w:w="1135" w:type="dxa"/>
            <w:vMerge w:val="restart"/>
            <w:vAlign w:val="center"/>
          </w:tcPr>
          <w:p w:rsidR="00E965A8" w:rsidRPr="00C35584" w:rsidRDefault="000F6C3A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</w:t>
            </w:r>
            <w:r w:rsidR="00E965A8" w:rsidRPr="00C35584">
              <w:rPr>
                <w:rFonts w:ascii="Times New Roman" w:hAnsi="Times New Roman"/>
                <w:sz w:val="24"/>
                <w:szCs w:val="24"/>
              </w:rPr>
              <w:t>д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4CCB" w:rsidRPr="00C35584" w:rsidTr="00D56FE4">
        <w:trPr>
          <w:trHeight w:val="1927"/>
          <w:tblCellSpacing w:w="5" w:type="nil"/>
        </w:trPr>
        <w:tc>
          <w:tcPr>
            <w:tcW w:w="695" w:type="dxa"/>
            <w:vMerge/>
            <w:vAlign w:val="center"/>
          </w:tcPr>
          <w:p w:rsidR="004C4CCB" w:rsidRPr="00C35584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4C4CCB" w:rsidRPr="00C35584" w:rsidRDefault="004C4CCB" w:rsidP="00EF2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vAlign w:val="center"/>
          </w:tcPr>
          <w:p w:rsidR="004C4CCB" w:rsidRPr="00C35584" w:rsidRDefault="004C4CCB" w:rsidP="004E5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C4CCB" w:rsidRPr="00C35584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4CCB" w:rsidRPr="00C35584" w:rsidRDefault="006551B5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96448,3</w:t>
            </w:r>
          </w:p>
        </w:tc>
        <w:tc>
          <w:tcPr>
            <w:tcW w:w="850" w:type="dxa"/>
            <w:gridSpan w:val="2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70059,1</w:t>
            </w:r>
          </w:p>
        </w:tc>
        <w:tc>
          <w:tcPr>
            <w:tcW w:w="851" w:type="dxa"/>
            <w:gridSpan w:val="2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1" w:type="dxa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166507,4</w:t>
            </w:r>
          </w:p>
        </w:tc>
        <w:tc>
          <w:tcPr>
            <w:tcW w:w="1135" w:type="dxa"/>
            <w:vMerge/>
            <w:vAlign w:val="center"/>
          </w:tcPr>
          <w:p w:rsidR="004C4CCB" w:rsidRPr="00C35584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4C4CCB" w:rsidRPr="00C35584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rHeight w:val="1927"/>
          <w:tblCellSpacing w:w="5" w:type="nil"/>
        </w:trPr>
        <w:tc>
          <w:tcPr>
            <w:tcW w:w="69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6551B5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5076,2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B00BA3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16918,2</w:t>
            </w:r>
          </w:p>
        </w:tc>
        <w:tc>
          <w:tcPr>
            <w:tcW w:w="851" w:type="dxa"/>
            <w:gridSpan w:val="2"/>
            <w:vAlign w:val="center"/>
          </w:tcPr>
          <w:p w:rsidR="003E5F61" w:rsidRPr="00C35584" w:rsidRDefault="003E5F61" w:rsidP="003E5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3E5F61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395549,8</w:t>
            </w:r>
          </w:p>
        </w:tc>
        <w:tc>
          <w:tcPr>
            <w:tcW w:w="1561" w:type="dxa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418313,32383</w:t>
            </w:r>
          </w:p>
        </w:tc>
        <w:tc>
          <w:tcPr>
            <w:tcW w:w="113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rHeight w:val="340"/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3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101524,5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B00BA3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196749,4</w:t>
            </w:r>
          </w:p>
        </w:tc>
        <w:tc>
          <w:tcPr>
            <w:tcW w:w="851" w:type="dxa"/>
            <w:gridSpan w:val="2"/>
            <w:vAlign w:val="center"/>
          </w:tcPr>
          <w:p w:rsidR="003E5F61" w:rsidRPr="00C35584" w:rsidRDefault="003E5F61" w:rsidP="003E5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3E5F61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395549,8</w:t>
            </w:r>
          </w:p>
        </w:tc>
        <w:tc>
          <w:tcPr>
            <w:tcW w:w="1561" w:type="dxa"/>
            <w:vAlign w:val="center"/>
          </w:tcPr>
          <w:p w:rsidR="00E965A8" w:rsidRPr="00C35584" w:rsidRDefault="00B00BA3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700823,7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rHeight w:val="340"/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3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101684,5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B00BA3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197352,</w:t>
            </w:r>
            <w:r w:rsidR="00182B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7161,0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3E5F61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395549,8</w:t>
            </w:r>
          </w:p>
        </w:tc>
        <w:tc>
          <w:tcPr>
            <w:tcW w:w="1561" w:type="dxa"/>
            <w:vAlign w:val="center"/>
          </w:tcPr>
          <w:p w:rsidR="00E965A8" w:rsidRPr="00C35584" w:rsidRDefault="00182B87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701748,1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E4D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E5E4D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E5E4D" w:rsidRPr="00CD5510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5510">
        <w:rPr>
          <w:rFonts w:ascii="Times New Roman" w:hAnsi="Times New Roman"/>
          <w:sz w:val="28"/>
          <w:szCs w:val="28"/>
        </w:rPr>
        <w:t>Руко</w:t>
      </w:r>
      <w:r w:rsidR="00904F79">
        <w:rPr>
          <w:rFonts w:ascii="Times New Roman" w:hAnsi="Times New Roman"/>
          <w:sz w:val="28"/>
          <w:szCs w:val="28"/>
        </w:rPr>
        <w:t>водитель аппарата администрации</w:t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CD5510">
        <w:rPr>
          <w:rFonts w:ascii="Times New Roman" w:hAnsi="Times New Roman"/>
          <w:sz w:val="28"/>
          <w:szCs w:val="28"/>
        </w:rPr>
        <w:t>Г.А. Макогон</w:t>
      </w:r>
    </w:p>
    <w:p w:rsidR="004E5E4D" w:rsidRPr="000F6C3A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F6C3A" w:rsidRPr="000F6C3A" w:rsidRDefault="004E5E4D" w:rsidP="000F6C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0F6C3A" w:rsidRPr="000F6C3A" w:rsidSect="00E965A8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  <w:r w:rsidRPr="00CD5510">
        <w:rPr>
          <w:rFonts w:ascii="Times New Roman" w:hAnsi="Times New Roman"/>
          <w:sz w:val="28"/>
          <w:szCs w:val="28"/>
        </w:rPr>
        <w:t>Начальник отдела образования</w:t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CD5510">
        <w:rPr>
          <w:rFonts w:ascii="Times New Roman" w:hAnsi="Times New Roman"/>
          <w:sz w:val="28"/>
          <w:szCs w:val="28"/>
        </w:rPr>
        <w:t>О.В. Зяблова</w:t>
      </w:r>
    </w:p>
    <w:p w:rsidR="00D219F4" w:rsidRPr="00386A35" w:rsidRDefault="00354DB1" w:rsidP="000F6C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54DB1" w:rsidRPr="00386A35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>к муниципальной программе «Развитие образования</w:t>
      </w:r>
    </w:p>
    <w:p w:rsidR="00354DB1" w:rsidRPr="00386A35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0F6C3A">
        <w:rPr>
          <w:rFonts w:ascii="Times New Roman" w:hAnsi="Times New Roman"/>
          <w:sz w:val="28"/>
          <w:szCs w:val="28"/>
        </w:rPr>
        <w:t>город Свирск на 2017-2021</w:t>
      </w:r>
      <w:r w:rsidRPr="00386A35">
        <w:rPr>
          <w:rFonts w:ascii="Times New Roman" w:hAnsi="Times New Roman"/>
          <w:sz w:val="28"/>
          <w:szCs w:val="28"/>
        </w:rPr>
        <w:t xml:space="preserve"> годы</w:t>
      </w:r>
    </w:p>
    <w:p w:rsidR="00354DB1" w:rsidRPr="00836ABC" w:rsidRDefault="00354DB1" w:rsidP="00354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C0504D" w:themeColor="accent2"/>
          <w:sz w:val="28"/>
          <w:szCs w:val="28"/>
        </w:rPr>
      </w:pPr>
    </w:p>
    <w:p w:rsidR="00CD5510" w:rsidRPr="004E5E4D" w:rsidRDefault="001540E6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 xml:space="preserve">Подпрограмма «Строительство и капитальный ремонт объектов муниципальной собственности </w:t>
      </w:r>
      <w:r w:rsidR="000F6C3A">
        <w:rPr>
          <w:rFonts w:ascii="Times New Roman" w:hAnsi="Times New Roman"/>
          <w:sz w:val="28"/>
          <w:szCs w:val="28"/>
        </w:rPr>
        <w:t>в сфере образования» на 2017-2021</w:t>
      </w:r>
      <w:r w:rsidRPr="004E5E4D">
        <w:rPr>
          <w:rFonts w:ascii="Times New Roman" w:hAnsi="Times New Roman"/>
          <w:sz w:val="28"/>
          <w:szCs w:val="28"/>
        </w:rPr>
        <w:t xml:space="preserve"> годы</w:t>
      </w:r>
    </w:p>
    <w:p w:rsidR="00470CE8" w:rsidRPr="004E5E4D" w:rsidRDefault="00470CE8" w:rsidP="008E1EB1">
      <w:pPr>
        <w:jc w:val="center"/>
        <w:rPr>
          <w:rFonts w:ascii="Times New Roman" w:hAnsi="Times New Roman"/>
          <w:sz w:val="28"/>
          <w:szCs w:val="28"/>
        </w:rPr>
      </w:pPr>
    </w:p>
    <w:p w:rsidR="008E1EB1" w:rsidRPr="004E5E4D" w:rsidRDefault="008E1EB1" w:rsidP="00470CE8">
      <w:pPr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1395"/>
        <w:gridCol w:w="1567"/>
        <w:gridCol w:w="1157"/>
        <w:gridCol w:w="1157"/>
        <w:gridCol w:w="1569"/>
      </w:tblGrid>
      <w:tr w:rsidR="001540E6" w:rsidRPr="004E5E4D" w:rsidTr="004C4CCB">
        <w:trPr>
          <w:trHeight w:val="444"/>
        </w:trPr>
        <w:tc>
          <w:tcPr>
            <w:tcW w:w="1392" w:type="pct"/>
            <w:vAlign w:val="center"/>
          </w:tcPr>
          <w:p w:rsidR="001540E6" w:rsidRPr="004E5E4D" w:rsidRDefault="001540E6" w:rsidP="007F6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08" w:type="pct"/>
            <w:gridSpan w:val="5"/>
            <w:vAlign w:val="center"/>
          </w:tcPr>
          <w:p w:rsidR="001540E6" w:rsidRPr="004E5E4D" w:rsidRDefault="001540E6" w:rsidP="00C3610F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</w:t>
            </w:r>
            <w:r w:rsidR="000F6C3A">
              <w:rPr>
                <w:rFonts w:ascii="Times New Roman" w:hAnsi="Times New Roman"/>
                <w:sz w:val="24"/>
                <w:szCs w:val="24"/>
              </w:rPr>
              <w:t>ования «город Свирск на 2017-2021</w:t>
            </w:r>
            <w:r w:rsidRPr="004E5E4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4C4CCB">
        <w:trPr>
          <w:trHeight w:val="408"/>
        </w:trPr>
        <w:tc>
          <w:tcPr>
            <w:tcW w:w="1392" w:type="pct"/>
            <w:vAlign w:val="center"/>
          </w:tcPr>
          <w:p w:rsidR="001540E6" w:rsidRPr="004E5E4D" w:rsidRDefault="001540E6" w:rsidP="007F6D5B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08" w:type="pct"/>
            <w:gridSpan w:val="5"/>
            <w:vAlign w:val="center"/>
          </w:tcPr>
          <w:p w:rsidR="001540E6" w:rsidRPr="004E5E4D" w:rsidRDefault="001540E6" w:rsidP="000F6C3A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«Строительство и капитальный ремонт объектов муниципальной собственности в сфере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образования» на 2017-20</w:t>
            </w:r>
            <w:r w:rsidR="000F6C3A">
              <w:rPr>
                <w:rFonts w:ascii="Times New Roman" w:hAnsi="Times New Roman"/>
                <w:sz w:val="24"/>
                <w:szCs w:val="24"/>
              </w:rPr>
              <w:t>21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4C4CCB">
        <w:trPr>
          <w:trHeight w:val="408"/>
        </w:trPr>
        <w:tc>
          <w:tcPr>
            <w:tcW w:w="1392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</w:t>
            </w:r>
          </w:p>
        </w:tc>
        <w:tc>
          <w:tcPr>
            <w:tcW w:w="3608" w:type="pct"/>
            <w:gridSpan w:val="5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1540E6" w:rsidRPr="004E5E4D" w:rsidTr="004C4CCB">
        <w:trPr>
          <w:trHeight w:val="269"/>
        </w:trPr>
        <w:tc>
          <w:tcPr>
            <w:tcW w:w="1392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608" w:type="pct"/>
            <w:gridSpan w:val="5"/>
            <w:vAlign w:val="center"/>
          </w:tcPr>
          <w:p w:rsidR="001540E6" w:rsidRPr="004E5E4D" w:rsidRDefault="001540E6" w:rsidP="001540E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r w:rsidR="00386A35">
              <w:rPr>
                <w:rFonts w:ascii="Times New Roman" w:hAnsi="Times New Roman"/>
                <w:sz w:val="24"/>
                <w:szCs w:val="24"/>
              </w:rPr>
              <w:t>«Департамент единого Заказчика»</w:t>
            </w:r>
          </w:p>
        </w:tc>
      </w:tr>
      <w:tr w:rsidR="001540E6" w:rsidRPr="004E5E4D" w:rsidTr="004C4CCB">
        <w:trPr>
          <w:trHeight w:val="412"/>
        </w:trPr>
        <w:tc>
          <w:tcPr>
            <w:tcW w:w="1392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608" w:type="pct"/>
            <w:gridSpan w:val="5"/>
            <w:vAlign w:val="center"/>
          </w:tcPr>
          <w:p w:rsidR="001540E6" w:rsidRPr="004E5E4D" w:rsidRDefault="00CE6B38" w:rsidP="007F6D5B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D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</w:t>
            </w:r>
          </w:p>
        </w:tc>
      </w:tr>
      <w:tr w:rsidR="001540E6" w:rsidRPr="004E5E4D" w:rsidTr="004C4CCB">
        <w:trPr>
          <w:trHeight w:val="268"/>
        </w:trPr>
        <w:tc>
          <w:tcPr>
            <w:tcW w:w="1392" w:type="pct"/>
            <w:vAlign w:val="center"/>
          </w:tcPr>
          <w:p w:rsidR="001540E6" w:rsidRPr="004E5E4D" w:rsidRDefault="001540E6" w:rsidP="001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608" w:type="pct"/>
            <w:gridSpan w:val="5"/>
            <w:vAlign w:val="center"/>
          </w:tcPr>
          <w:p w:rsidR="001540E6" w:rsidRPr="004E5E4D" w:rsidRDefault="001540E6" w:rsidP="001540E6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4E5E4D">
              <w:t>Осуществление с</w:t>
            </w:r>
            <w:r w:rsidRPr="004E5E4D">
              <w:rPr>
                <w:lang w:eastAsia="en-US"/>
              </w:rPr>
              <w:t>троительств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и капитальн</w:t>
            </w:r>
            <w:r w:rsidRPr="004E5E4D">
              <w:t>ого</w:t>
            </w:r>
            <w:r w:rsidRPr="004E5E4D">
              <w:rPr>
                <w:lang w:eastAsia="en-US"/>
              </w:rPr>
              <w:t xml:space="preserve"> ремонт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объектов муниципальной собственности в сфере образования</w:t>
            </w:r>
          </w:p>
        </w:tc>
      </w:tr>
      <w:tr w:rsidR="001540E6" w:rsidRPr="004E5E4D" w:rsidTr="004C4CCB">
        <w:trPr>
          <w:trHeight w:val="417"/>
        </w:trPr>
        <w:tc>
          <w:tcPr>
            <w:tcW w:w="1392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Сроки подпрограммы</w:t>
            </w:r>
          </w:p>
        </w:tc>
        <w:tc>
          <w:tcPr>
            <w:tcW w:w="3608" w:type="pct"/>
            <w:gridSpan w:val="5"/>
            <w:vAlign w:val="center"/>
          </w:tcPr>
          <w:p w:rsidR="001540E6" w:rsidRPr="004E5E4D" w:rsidRDefault="000F6C3A" w:rsidP="000F6C3A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4C4CCB">
        <w:trPr>
          <w:trHeight w:val="410"/>
        </w:trPr>
        <w:tc>
          <w:tcPr>
            <w:tcW w:w="1392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3608" w:type="pct"/>
            <w:gridSpan w:val="5"/>
            <w:vAlign w:val="center"/>
          </w:tcPr>
          <w:p w:rsidR="001540E6" w:rsidRPr="004E5E4D" w:rsidRDefault="001540E6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      </w:r>
          </w:p>
          <w:p w:rsidR="000F6C3A" w:rsidRDefault="001540E6" w:rsidP="00C35584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(%)</w:t>
            </w:r>
            <w:r w:rsidR="00107F2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07F20" w:rsidRDefault="00107F20" w:rsidP="00B7499E">
            <w:pPr>
              <w:autoSpaceDE w:val="0"/>
              <w:autoSpaceDN w:val="0"/>
              <w:adjustRightInd w:val="0"/>
              <w:ind w:left="-67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Процент обеспеченности организаций общего образования плоскостными спортивными сооружениями,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отвечающи</w:t>
            </w:r>
            <w:r w:rsidR="00870A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современным требованиям, к общей численности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(%).</w:t>
            </w:r>
          </w:p>
          <w:p w:rsidR="00B7499E" w:rsidRPr="004E5E4D" w:rsidRDefault="00B7499E" w:rsidP="00B7499E">
            <w:pPr>
              <w:autoSpaceDE w:val="0"/>
              <w:autoSpaceDN w:val="0"/>
              <w:adjustRightInd w:val="0"/>
              <w:ind w:left="-67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7499E" w:rsidRPr="004E5E4D" w:rsidTr="004C4CCB">
        <w:trPr>
          <w:trHeight w:val="220"/>
        </w:trPr>
        <w:tc>
          <w:tcPr>
            <w:tcW w:w="1392" w:type="pct"/>
            <w:vMerge w:val="restart"/>
            <w:vAlign w:val="center"/>
          </w:tcPr>
          <w:p w:rsidR="00B7499E" w:rsidRPr="004E5E4D" w:rsidRDefault="00B7499E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561" w:type="pct"/>
            <w:gridSpan w:val="2"/>
            <w:vAlign w:val="center"/>
          </w:tcPr>
          <w:p w:rsidR="00B7499E" w:rsidRPr="004E5E4D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Объём финансирования тыс.руб.</w:t>
            </w:r>
          </w:p>
        </w:tc>
        <w:tc>
          <w:tcPr>
            <w:tcW w:w="610" w:type="pct"/>
            <w:vAlign w:val="center"/>
          </w:tcPr>
          <w:p w:rsidR="00B7499E" w:rsidRPr="004E5E4D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610" w:type="pct"/>
            <w:vAlign w:val="center"/>
          </w:tcPr>
          <w:p w:rsidR="00B7499E" w:rsidRPr="004E5E4D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27" w:type="pct"/>
            <w:vAlign w:val="center"/>
          </w:tcPr>
          <w:p w:rsidR="00B7499E" w:rsidRPr="004E5E4D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4C4CCB" w:rsidRPr="004E5E4D" w:rsidTr="004C4CCB">
        <w:trPr>
          <w:trHeight w:val="220"/>
        </w:trPr>
        <w:tc>
          <w:tcPr>
            <w:tcW w:w="1392" w:type="pct"/>
            <w:vMerge/>
            <w:vAlign w:val="center"/>
          </w:tcPr>
          <w:p w:rsidR="004C4CCB" w:rsidRPr="004E5E4D" w:rsidRDefault="004C4CCB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4C4CCB" w:rsidRPr="004E5E4D" w:rsidRDefault="004C4CCB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826" w:type="pct"/>
            <w:vAlign w:val="center"/>
          </w:tcPr>
          <w:p w:rsidR="004C4CCB" w:rsidRPr="004E5E4D" w:rsidRDefault="00B00BA3" w:rsidP="00010A8F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700823,7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8007F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80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166507,4</w:t>
            </w:r>
          </w:p>
        </w:tc>
        <w:tc>
          <w:tcPr>
            <w:tcW w:w="827" w:type="pct"/>
            <w:vAlign w:val="center"/>
          </w:tcPr>
          <w:p w:rsidR="004C4CCB" w:rsidRPr="004E5E4D" w:rsidRDefault="00B00BA3" w:rsidP="00010A8F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424544,2</w:t>
            </w:r>
          </w:p>
        </w:tc>
      </w:tr>
      <w:tr w:rsidR="004C4CCB" w:rsidRPr="004E5E4D" w:rsidTr="004C4CCB">
        <w:trPr>
          <w:trHeight w:val="220"/>
        </w:trPr>
        <w:tc>
          <w:tcPr>
            <w:tcW w:w="1392" w:type="pct"/>
            <w:vMerge/>
            <w:vAlign w:val="center"/>
          </w:tcPr>
          <w:p w:rsidR="004C4CCB" w:rsidRPr="004E5E4D" w:rsidRDefault="004C4CCB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4C4CCB" w:rsidRPr="004E5E4D" w:rsidRDefault="004C4CCB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26" w:type="pct"/>
            <w:vAlign w:val="center"/>
          </w:tcPr>
          <w:p w:rsidR="004C4CCB" w:rsidRPr="004E5E4D" w:rsidRDefault="004C4CCB" w:rsidP="00F019A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827" w:type="pct"/>
            <w:vAlign w:val="center"/>
          </w:tcPr>
          <w:p w:rsidR="004C4CCB" w:rsidRPr="004E5E4D" w:rsidRDefault="004C4CCB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4C4CCB" w:rsidRPr="004E5E4D" w:rsidTr="004C4CCB">
        <w:trPr>
          <w:trHeight w:val="220"/>
        </w:trPr>
        <w:tc>
          <w:tcPr>
            <w:tcW w:w="1392" w:type="pct"/>
            <w:vMerge/>
            <w:vAlign w:val="center"/>
          </w:tcPr>
          <w:p w:rsidR="004C4CCB" w:rsidRPr="004E5E4D" w:rsidRDefault="004C4CCB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4C4CCB" w:rsidRPr="004E5E4D" w:rsidRDefault="004C4CCB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26" w:type="pct"/>
            <w:vAlign w:val="center"/>
          </w:tcPr>
          <w:p w:rsidR="004C4CCB" w:rsidRPr="004E5E4D" w:rsidRDefault="00B00BA3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196749,4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C3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70059,1</w:t>
            </w:r>
          </w:p>
        </w:tc>
        <w:tc>
          <w:tcPr>
            <w:tcW w:w="827" w:type="pct"/>
            <w:vAlign w:val="center"/>
          </w:tcPr>
          <w:p w:rsidR="004C4CCB" w:rsidRPr="004E5E4D" w:rsidRDefault="00B00BA3" w:rsidP="00C3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16918,2</w:t>
            </w:r>
          </w:p>
        </w:tc>
      </w:tr>
      <w:tr w:rsidR="004C4CCB" w:rsidRPr="004E5E4D" w:rsidTr="004C4CCB">
        <w:trPr>
          <w:trHeight w:val="220"/>
        </w:trPr>
        <w:tc>
          <w:tcPr>
            <w:tcW w:w="1392" w:type="pct"/>
            <w:vMerge/>
            <w:vAlign w:val="center"/>
          </w:tcPr>
          <w:p w:rsidR="004C4CCB" w:rsidRPr="004E5E4D" w:rsidRDefault="004C4CCB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4C4CCB" w:rsidRPr="004E5E4D" w:rsidRDefault="004C4CCB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26" w:type="pct"/>
            <w:vAlign w:val="center"/>
          </w:tcPr>
          <w:p w:rsidR="004C4CCB" w:rsidRPr="004E5E4D" w:rsidRDefault="004C4CCB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7" w:type="pct"/>
            <w:vAlign w:val="center"/>
          </w:tcPr>
          <w:p w:rsidR="004C4CCB" w:rsidRPr="004E5E4D" w:rsidRDefault="004C4CCB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4C4CCB" w:rsidRPr="004E5E4D" w:rsidTr="004C4CCB">
        <w:trPr>
          <w:trHeight w:val="220"/>
        </w:trPr>
        <w:tc>
          <w:tcPr>
            <w:tcW w:w="1392" w:type="pct"/>
            <w:vMerge/>
            <w:vAlign w:val="center"/>
          </w:tcPr>
          <w:p w:rsidR="004C4CCB" w:rsidRPr="004E5E4D" w:rsidRDefault="004C4CCB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4C4CCB" w:rsidRPr="004E5E4D" w:rsidRDefault="004C4CCB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26" w:type="pct"/>
            <w:vAlign w:val="center"/>
          </w:tcPr>
          <w:p w:rsidR="004C4CCB" w:rsidRPr="004E5E4D" w:rsidRDefault="004C4CCB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C3558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7" w:type="pct"/>
            <w:vAlign w:val="center"/>
          </w:tcPr>
          <w:p w:rsidR="004C4CCB" w:rsidRPr="004E5E4D" w:rsidRDefault="004C4CCB" w:rsidP="008007F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4CCB" w:rsidRPr="004E5E4D" w:rsidTr="004C4CCB">
        <w:trPr>
          <w:trHeight w:val="220"/>
        </w:trPr>
        <w:tc>
          <w:tcPr>
            <w:tcW w:w="1392" w:type="pct"/>
            <w:vMerge/>
            <w:vAlign w:val="center"/>
          </w:tcPr>
          <w:p w:rsidR="004C4CCB" w:rsidRPr="004E5E4D" w:rsidRDefault="004C4CCB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4C4CCB" w:rsidRPr="004E5E4D" w:rsidRDefault="004C4CCB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26" w:type="pct"/>
            <w:vAlign w:val="center"/>
          </w:tcPr>
          <w:p w:rsidR="004C4CCB" w:rsidRPr="004E5E4D" w:rsidRDefault="004C4CCB" w:rsidP="00010A8F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8007F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0" w:type="pct"/>
            <w:vAlign w:val="center"/>
          </w:tcPr>
          <w:p w:rsidR="004C4CCB" w:rsidRPr="004E5E4D" w:rsidRDefault="004C4CCB" w:rsidP="008007F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7" w:type="pct"/>
            <w:vAlign w:val="center"/>
          </w:tcPr>
          <w:p w:rsidR="004C4CCB" w:rsidRPr="004E5E4D" w:rsidRDefault="004C4CCB" w:rsidP="00010A8F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</w:tr>
      <w:tr w:rsidR="004C4CCB" w:rsidRPr="004E5E4D" w:rsidTr="004C4CCB">
        <w:trPr>
          <w:trHeight w:val="273"/>
        </w:trPr>
        <w:tc>
          <w:tcPr>
            <w:tcW w:w="1392" w:type="pct"/>
            <w:vAlign w:val="center"/>
          </w:tcPr>
          <w:p w:rsidR="004C4CCB" w:rsidRPr="004E5E4D" w:rsidRDefault="004C4CCB" w:rsidP="00C90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  <w:r w:rsidRPr="004E5E4D">
              <w:rPr>
                <w:rFonts w:ascii="Times New Roman" w:hAnsi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3608" w:type="pct"/>
            <w:gridSpan w:val="5"/>
            <w:vAlign w:val="center"/>
          </w:tcPr>
          <w:p w:rsidR="004C4CCB" w:rsidRPr="004E5E4D" w:rsidRDefault="004C4CCB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- 100;</w:t>
            </w:r>
          </w:p>
          <w:p w:rsidR="004C4CCB" w:rsidRDefault="004C4CCB" w:rsidP="001540E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 дошкольного образования – 100;</w:t>
            </w:r>
          </w:p>
          <w:p w:rsidR="004C4CCB" w:rsidRPr="004E5E4D" w:rsidRDefault="004C4CCB" w:rsidP="00870A7E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Процент обеспеченности организаций общего образования плоскостными спортивными сооружениями,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отвечающи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современным требованиям, к общей численности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60.</w:t>
            </w:r>
          </w:p>
        </w:tc>
      </w:tr>
    </w:tbl>
    <w:p w:rsidR="001540E6" w:rsidRPr="004E5E4D" w:rsidRDefault="001540E6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 xml:space="preserve">2. ЦЕЛЬ И ЗАДАЧИ, ЦЕЛЕВЫЕ ПОКАЗАТЕЛИ, </w:t>
      </w:r>
    </w:p>
    <w:p w:rsidR="008E1EB1" w:rsidRPr="00CD5510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8E1EB1" w:rsidRDefault="008E1EB1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</w:t>
      </w:r>
      <w:r w:rsidRPr="001938FB">
        <w:rPr>
          <w:rFonts w:ascii="Times New Roman" w:hAnsi="Times New Roman"/>
          <w:sz w:val="24"/>
          <w:szCs w:val="24"/>
        </w:rPr>
        <w:t>рограммы:</w:t>
      </w:r>
    </w:p>
    <w:p w:rsidR="00CE6B38" w:rsidRDefault="00CE6B38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обучения.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</w:t>
      </w:r>
      <w:r w:rsidRPr="00193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программы: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E1EB1">
        <w:rPr>
          <w:rFonts w:ascii="Times New Roman" w:hAnsi="Times New Roman"/>
          <w:sz w:val="24"/>
          <w:szCs w:val="24"/>
        </w:rPr>
        <w:t>Осуществление строительства и капитального ремонта объектов муниципальной собственности в сфере образования.</w:t>
      </w:r>
    </w:p>
    <w:p w:rsidR="00870A7E" w:rsidRDefault="008E1EB1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870A7E" w:rsidRDefault="00870A7E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70A7E">
        <w:rPr>
          <w:rFonts w:ascii="Times New Roman" w:hAnsi="Times New Roman"/>
          <w:sz w:val="24"/>
          <w:szCs w:val="24"/>
        </w:rPr>
        <w:t xml:space="preserve">1. </w:t>
      </w:r>
      <w:r w:rsidR="008E1EB1" w:rsidRPr="00870A7E">
        <w:rPr>
          <w:rFonts w:ascii="Times New Roman" w:hAnsi="Times New Roman"/>
          <w:sz w:val="24"/>
          <w:szCs w:val="24"/>
        </w:rPr>
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</w:r>
    </w:p>
    <w:p w:rsidR="00870A7E" w:rsidRDefault="00870A7E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E1EB1" w:rsidRPr="00870A7E">
        <w:rPr>
          <w:rFonts w:ascii="Times New Roman" w:hAnsi="Times New Roman"/>
          <w:sz w:val="24"/>
          <w:szCs w:val="24"/>
        </w:rPr>
        <w:t>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</w:t>
      </w:r>
      <w:r w:rsidR="000F6C3A" w:rsidRPr="00870A7E">
        <w:rPr>
          <w:rFonts w:ascii="Times New Roman" w:hAnsi="Times New Roman"/>
          <w:sz w:val="24"/>
          <w:szCs w:val="24"/>
        </w:rPr>
        <w:t xml:space="preserve"> образования (%);</w:t>
      </w:r>
    </w:p>
    <w:p w:rsidR="000F6C3A" w:rsidRPr="00870A7E" w:rsidRDefault="00870A7E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F6C3A" w:rsidRPr="00870A7E">
        <w:rPr>
          <w:rFonts w:ascii="Times New Roman" w:hAnsi="Times New Roman"/>
          <w:sz w:val="24"/>
          <w:szCs w:val="24"/>
        </w:rPr>
        <w:t>Процент обеспеченности организаций общего образования плоскостными спортивными сооружениями, отвечающи</w:t>
      </w:r>
      <w:r w:rsidRPr="00870A7E">
        <w:rPr>
          <w:rFonts w:ascii="Times New Roman" w:hAnsi="Times New Roman"/>
          <w:sz w:val="24"/>
          <w:szCs w:val="24"/>
        </w:rPr>
        <w:t>ми</w:t>
      </w:r>
      <w:r w:rsidR="000F6C3A" w:rsidRPr="00870A7E">
        <w:rPr>
          <w:rFonts w:ascii="Times New Roman" w:hAnsi="Times New Roman"/>
          <w:sz w:val="24"/>
          <w:szCs w:val="24"/>
        </w:rPr>
        <w:t xml:space="preserve"> современным требованиям, к общей численности плоскостных спортивных сооружений образовательных организаций общего образования (%).</w:t>
      </w: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107F2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0F6C3A" w:rsidSect="000F6C3A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8E1EB1" w:rsidRPr="001938FB" w:rsidRDefault="008E1EB1" w:rsidP="00107F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lastRenderedPageBreak/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848"/>
        <w:gridCol w:w="1458"/>
        <w:gridCol w:w="1459"/>
        <w:gridCol w:w="1458"/>
        <w:gridCol w:w="1459"/>
        <w:gridCol w:w="1458"/>
        <w:gridCol w:w="1459"/>
        <w:gridCol w:w="1459"/>
      </w:tblGrid>
      <w:tr w:rsidR="000F6C3A" w:rsidRPr="001938FB" w:rsidTr="000F6C3A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(П, Р)</w:t>
            </w:r>
          </w:p>
        </w:tc>
        <w:tc>
          <w:tcPr>
            <w:tcW w:w="10210" w:type="dxa"/>
            <w:gridSpan w:val="7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2021</w:t>
            </w:r>
          </w:p>
        </w:tc>
      </w:tr>
      <w:tr w:rsidR="000F6C3A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0F6C3A" w:rsidRPr="00447770" w:rsidRDefault="000F6C3A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</w:t>
            </w:r>
            <w:r w:rsidR="00EF294E">
              <w:rPr>
                <w:rFonts w:ascii="Times New Roman" w:hAnsi="Times New Roman"/>
                <w:sz w:val="24"/>
                <w:szCs w:val="24"/>
              </w:rPr>
              <w:t>в сфере образования» на 2017-2021</w:t>
            </w: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8E1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8E1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268" w:type="dxa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обеспеченности организаций общего образования плоскостными спортивными сооружениями,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отвечающих современным требованиям, к общей численности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плоскостных спортивных сооружений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организаций общего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-60</w:t>
            </w:r>
          </w:p>
        </w:tc>
        <w:tc>
          <w:tcPr>
            <w:tcW w:w="70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</w:tbl>
    <w:p w:rsidR="008E1EB1" w:rsidRDefault="008E1EB1" w:rsidP="000F6C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8E1EB1" w:rsidSect="000F6C3A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4E5E4D" w:rsidRPr="008E1EB1" w:rsidRDefault="004E5E4D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E1EB1">
        <w:rPr>
          <w:rFonts w:ascii="Times New Roman" w:hAnsi="Times New Roman"/>
          <w:sz w:val="28"/>
          <w:szCs w:val="28"/>
        </w:rPr>
        <w:lastRenderedPageBreak/>
        <w:t xml:space="preserve">3. ПЛАН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8E1EB1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992"/>
        <w:gridCol w:w="140"/>
        <w:gridCol w:w="710"/>
        <w:gridCol w:w="1275"/>
        <w:gridCol w:w="1171"/>
        <w:gridCol w:w="105"/>
        <w:gridCol w:w="1419"/>
        <w:gridCol w:w="1243"/>
        <w:gridCol w:w="1591"/>
        <w:gridCol w:w="1702"/>
        <w:gridCol w:w="709"/>
        <w:gridCol w:w="709"/>
      </w:tblGrid>
      <w:tr w:rsidR="001E1E73" w:rsidRPr="001938FB" w:rsidTr="00E51F5B">
        <w:trPr>
          <w:trHeight w:val="1091"/>
          <w:tblCellSpacing w:w="5" w:type="nil"/>
        </w:trPr>
        <w:tc>
          <w:tcPr>
            <w:tcW w:w="567" w:type="dxa"/>
            <w:vMerge w:val="restart"/>
            <w:vAlign w:val="center"/>
          </w:tcPr>
          <w:p w:rsidR="001E1E73" w:rsidRPr="00752EAB" w:rsidRDefault="001E1E73" w:rsidP="00C907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2E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0" w:type="dxa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06" w:type="dxa"/>
            <w:gridSpan w:val="7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vAlign w:val="center"/>
          </w:tcPr>
          <w:p w:rsidR="001E1E73" w:rsidRPr="00B762EF" w:rsidRDefault="001E1E73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1E1E73" w:rsidRPr="00B762EF" w:rsidRDefault="001E1E73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1E1E73" w:rsidRPr="001938FB" w:rsidTr="00E51F5B">
        <w:trPr>
          <w:trHeight w:val="189"/>
          <w:tblCellSpacing w:w="5" w:type="nil"/>
        </w:trPr>
        <w:tc>
          <w:tcPr>
            <w:tcW w:w="567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1" w:type="dxa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4" w:type="dxa"/>
            <w:gridSpan w:val="2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vAlign w:val="center"/>
          </w:tcPr>
          <w:p w:rsidR="001E1E73" w:rsidRPr="001E1E73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7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1" w:type="dxa"/>
            <w:vAlign w:val="center"/>
          </w:tcPr>
          <w:p w:rsidR="001E1E73" w:rsidRPr="001E1E73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7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2" w:type="dxa"/>
            <w:vAlign w:val="center"/>
          </w:tcPr>
          <w:p w:rsidR="001E1E73" w:rsidRPr="001E1E73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E73" w:rsidRPr="001938FB" w:rsidTr="00E51F5B">
        <w:trPr>
          <w:trHeight w:val="340"/>
          <w:tblCellSpacing w:w="5" w:type="nil"/>
        </w:trPr>
        <w:tc>
          <w:tcPr>
            <w:tcW w:w="567" w:type="dxa"/>
            <w:vAlign w:val="center"/>
          </w:tcPr>
          <w:p w:rsidR="001E1E73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gridSpan w:val="12"/>
            <w:vAlign w:val="center"/>
          </w:tcPr>
          <w:p w:rsidR="001E1E73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02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</w:t>
            </w:r>
            <w:r>
              <w:rPr>
                <w:rFonts w:ascii="Times New Roman" w:hAnsi="Times New Roman"/>
                <w:sz w:val="24"/>
                <w:szCs w:val="24"/>
              </w:rPr>
              <w:t>бственности в сфере образования»</w:t>
            </w:r>
          </w:p>
          <w:p w:rsidR="001E1E73" w:rsidRPr="001938FB" w:rsidRDefault="001E1E73" w:rsidP="00870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2017-20</w:t>
            </w:r>
            <w:r w:rsidR="00870A7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1E1E73" w:rsidRPr="00932A02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E73" w:rsidRPr="00932A02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1245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3A5277" w:rsidRDefault="003A5277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спортивного зала по адресу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г. Свирск, </w:t>
            </w:r>
          </w:p>
          <w:p w:rsidR="003A5277" w:rsidRPr="0048385D" w:rsidRDefault="003A5277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851" w:type="dxa"/>
            <w:vMerge w:val="restart"/>
            <w:vAlign w:val="center"/>
          </w:tcPr>
          <w:p w:rsidR="003A5277" w:rsidRDefault="003A5277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1246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2203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1" w:type="dxa"/>
            <w:vMerge w:val="restart"/>
          </w:tcPr>
          <w:p w:rsidR="003A5277" w:rsidRPr="00D219F4" w:rsidRDefault="003A5277" w:rsidP="00C90746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общеобразовательная школа №2 г. Свирска»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 ул. Хасановских боев, 7</w:t>
            </w:r>
          </w:p>
        </w:tc>
        <w:tc>
          <w:tcPr>
            <w:tcW w:w="851" w:type="dxa"/>
            <w:vMerge w:val="restart"/>
            <w:vAlign w:val="center"/>
          </w:tcPr>
          <w:p w:rsidR="003A5277" w:rsidRDefault="003A5277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5617CA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42338,1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E96BA6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E96BA6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A6">
              <w:rPr>
                <w:rFonts w:ascii="Times New Roman" w:hAnsi="Times New Roman"/>
                <w:sz w:val="24"/>
                <w:szCs w:val="24"/>
              </w:rPr>
              <w:t>81997,3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2203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Pr="00F927B0" w:rsidRDefault="00F3106C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277" w:rsidRPr="00F927B0">
              <w:rPr>
                <w:rFonts w:ascii="Times New Roman" w:hAnsi="Times New Roman"/>
                <w:sz w:val="24"/>
                <w:szCs w:val="24"/>
              </w:rPr>
              <w:t>087,3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864CEA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2228,3</w:t>
            </w:r>
          </w:p>
        </w:tc>
        <w:tc>
          <w:tcPr>
            <w:tcW w:w="1419" w:type="dxa"/>
            <w:vAlign w:val="center"/>
          </w:tcPr>
          <w:p w:rsidR="003A5277" w:rsidRPr="00F927B0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4315</w:t>
            </w:r>
            <w:r w:rsidRPr="002465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409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</w:tcPr>
          <w:p w:rsidR="003A5277" w:rsidRPr="008451C3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</w:t>
            </w:r>
          </w:p>
        </w:tc>
        <w:tc>
          <w:tcPr>
            <w:tcW w:w="851" w:type="dxa"/>
            <w:vMerge w:val="restart"/>
            <w:vAlign w:val="center"/>
          </w:tcPr>
          <w:p w:rsidR="003A5277" w:rsidRPr="00F80357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409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270A9F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</w:t>
            </w:r>
            <w:r w:rsidR="00417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3A5277" w:rsidRDefault="00270A9F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2040,9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E51F5B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  <w:tc>
          <w:tcPr>
            <w:tcW w:w="1702" w:type="dxa"/>
            <w:vAlign w:val="center"/>
          </w:tcPr>
          <w:p w:rsidR="003A5277" w:rsidRPr="001938FB" w:rsidRDefault="00E51F5B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39987</w:t>
            </w:r>
            <w:r w:rsidR="0041798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179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819" w:rsidRPr="001938FB" w:rsidTr="00FC4819">
        <w:trPr>
          <w:trHeight w:val="593"/>
          <w:tblCellSpacing w:w="5" w:type="nil"/>
        </w:trPr>
        <w:tc>
          <w:tcPr>
            <w:tcW w:w="567" w:type="dxa"/>
            <w:vMerge w:val="restart"/>
            <w:vAlign w:val="center"/>
          </w:tcPr>
          <w:p w:rsidR="00FC4819" w:rsidRPr="008E1EB1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</w:tcPr>
          <w:p w:rsidR="00FC4819" w:rsidRDefault="00FC4819" w:rsidP="004E5E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851" w:type="dxa"/>
            <w:vMerge w:val="restart"/>
            <w:vAlign w:val="center"/>
          </w:tcPr>
          <w:p w:rsidR="00FC4819" w:rsidRPr="003E43AA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FC4819" w:rsidRDefault="00FC4819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C4819" w:rsidRDefault="00FC4819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C4819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1419" w:type="dxa"/>
            <w:vAlign w:val="center"/>
          </w:tcPr>
          <w:p w:rsidR="00FC4819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FC4819" w:rsidRDefault="00FC4819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709" w:type="dxa"/>
            <w:vMerge w:val="restart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C4819" w:rsidRPr="001938FB" w:rsidTr="00FC4819">
        <w:trPr>
          <w:trHeight w:val="593"/>
          <w:tblCellSpacing w:w="5" w:type="nil"/>
        </w:trPr>
        <w:tc>
          <w:tcPr>
            <w:tcW w:w="567" w:type="dxa"/>
            <w:vMerge/>
            <w:vAlign w:val="center"/>
          </w:tcPr>
          <w:p w:rsidR="00FC4819" w:rsidRPr="008E1EB1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819" w:rsidRDefault="00FC4819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C4819" w:rsidRPr="003E43AA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4819" w:rsidRDefault="00FC4819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FC4819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276" w:type="dxa"/>
            <w:gridSpan w:val="2"/>
            <w:vAlign w:val="center"/>
          </w:tcPr>
          <w:p w:rsidR="00FC4819" w:rsidRPr="00945E6D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27721,0</w:t>
            </w:r>
          </w:p>
        </w:tc>
        <w:tc>
          <w:tcPr>
            <w:tcW w:w="1419" w:type="dxa"/>
            <w:vAlign w:val="center"/>
          </w:tcPr>
          <w:p w:rsidR="00FC4819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FC4819" w:rsidRPr="0024652D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54121,0</w:t>
            </w: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819" w:rsidRPr="001938FB" w:rsidTr="00FC4819">
        <w:trPr>
          <w:trHeight w:val="593"/>
          <w:tblCellSpacing w:w="5" w:type="nil"/>
        </w:trPr>
        <w:tc>
          <w:tcPr>
            <w:tcW w:w="567" w:type="dxa"/>
            <w:vMerge/>
            <w:vAlign w:val="center"/>
          </w:tcPr>
          <w:p w:rsidR="00FC4819" w:rsidRPr="008E1EB1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819" w:rsidRDefault="00FC4819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C4819" w:rsidRPr="003E43AA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FC4819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276" w:type="dxa"/>
            <w:gridSpan w:val="2"/>
            <w:vAlign w:val="center"/>
          </w:tcPr>
          <w:p w:rsidR="00FC4819" w:rsidRPr="005617CA" w:rsidRDefault="00D9140C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7689,9</w:t>
            </w:r>
          </w:p>
        </w:tc>
        <w:tc>
          <w:tcPr>
            <w:tcW w:w="1419" w:type="dxa"/>
            <w:vAlign w:val="center"/>
          </w:tcPr>
          <w:p w:rsidR="00FC4819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FC4819" w:rsidRPr="0024652D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FC4819" w:rsidRPr="001938FB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C4819" w:rsidRPr="001938FB" w:rsidRDefault="00D9140C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9079,4</w:t>
            </w: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1927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1E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Merge w:val="restart"/>
          </w:tcPr>
          <w:p w:rsidR="003A5277" w:rsidRPr="008451C3" w:rsidRDefault="003A5277" w:rsidP="00C907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плоскостного спортивного сооружения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общеобразовательного учреждения «Средняя общеобразовательная школа №</w:t>
            </w:r>
            <w:r w:rsidR="00C9074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 г. Свирска»</w:t>
            </w:r>
          </w:p>
        </w:tc>
        <w:tc>
          <w:tcPr>
            <w:tcW w:w="851" w:type="dxa"/>
            <w:vMerge w:val="restart"/>
            <w:vAlign w:val="center"/>
          </w:tcPr>
          <w:p w:rsidR="003A5277" w:rsidRDefault="003A5277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1927"/>
          <w:tblCellSpacing w:w="5" w:type="nil"/>
        </w:trPr>
        <w:tc>
          <w:tcPr>
            <w:tcW w:w="567" w:type="dxa"/>
            <w:vMerge/>
            <w:vAlign w:val="center"/>
          </w:tcPr>
          <w:p w:rsidR="003A5277" w:rsidRDefault="003A5277" w:rsidP="004E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F3106C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4712,8</w:t>
            </w:r>
          </w:p>
        </w:tc>
        <w:tc>
          <w:tcPr>
            <w:tcW w:w="1419" w:type="dxa"/>
            <w:vAlign w:val="center"/>
          </w:tcPr>
          <w:p w:rsidR="003A5277" w:rsidRDefault="00270A9F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4959,1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FC4819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9671,</w:t>
            </w:r>
            <w:r w:rsidR="004179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340"/>
          <w:tblCellSpacing w:w="5" w:type="nil"/>
        </w:trPr>
        <w:tc>
          <w:tcPr>
            <w:tcW w:w="2268" w:type="dxa"/>
            <w:gridSpan w:val="2"/>
            <w:vAlign w:val="center"/>
          </w:tcPr>
          <w:p w:rsidR="003A5277" w:rsidRDefault="003A5277" w:rsidP="00C90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</w:t>
            </w:r>
            <w:r w:rsidR="00C90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</w:p>
        </w:tc>
        <w:tc>
          <w:tcPr>
            <w:tcW w:w="85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5277" w:rsidRDefault="003A5277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D9140C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196749,4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E51F5B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  <w:tc>
          <w:tcPr>
            <w:tcW w:w="1702" w:type="dxa"/>
            <w:vAlign w:val="center"/>
          </w:tcPr>
          <w:p w:rsidR="003A5277" w:rsidRPr="001938FB" w:rsidRDefault="00D9140C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700823,7</w:t>
            </w:r>
          </w:p>
        </w:tc>
        <w:tc>
          <w:tcPr>
            <w:tcW w:w="709" w:type="dxa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ABC" w:rsidRDefault="00836ABC" w:rsidP="00EF294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A586F" w:rsidRPr="00836ABC" w:rsidRDefault="00470CE8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>4</w:t>
      </w:r>
      <w:r w:rsidR="008E1EB1" w:rsidRPr="00836ABC">
        <w:rPr>
          <w:rFonts w:ascii="Times New Roman" w:hAnsi="Times New Roman"/>
          <w:sz w:val="28"/>
          <w:szCs w:val="28"/>
        </w:rPr>
        <w:t>. РЕСУРСНОЕ ОБЕСПЕЧЕНИЕ ПОДПРОГРАММЫ</w:t>
      </w:r>
    </w:p>
    <w:p w:rsidR="008E1EB1" w:rsidRPr="00386A35" w:rsidRDefault="008E1EB1" w:rsidP="00C907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>Средства областного бюджета привлекаются в рамках государственной программы Иркутской области «Развитие образования» на 2014-2018 годы, утвержденной постановлением Правительства Иркутской области от 24 октября 2013 года № 456-пп</w:t>
      </w:r>
      <w:r w:rsidR="00386A35" w:rsidRPr="00386A35">
        <w:rPr>
          <w:rFonts w:ascii="Times New Roman" w:hAnsi="Times New Roman"/>
          <w:sz w:val="28"/>
          <w:szCs w:val="28"/>
        </w:rPr>
        <w:t>,</w:t>
      </w:r>
      <w:r w:rsidRPr="00386A35">
        <w:rPr>
          <w:rFonts w:ascii="Times New Roman" w:hAnsi="Times New Roman"/>
          <w:sz w:val="28"/>
          <w:szCs w:val="28"/>
        </w:rPr>
        <w:t xml:space="preserve"> в поря</w:t>
      </w:r>
      <w:r w:rsidR="00386A35" w:rsidRPr="00386A35">
        <w:rPr>
          <w:rFonts w:ascii="Times New Roman" w:hAnsi="Times New Roman"/>
          <w:sz w:val="28"/>
          <w:szCs w:val="28"/>
        </w:rPr>
        <w:t>дке, предусмотренном указанной П</w:t>
      </w:r>
      <w:r w:rsidRPr="00386A35">
        <w:rPr>
          <w:rFonts w:ascii="Times New Roman" w:hAnsi="Times New Roman"/>
          <w:sz w:val="28"/>
          <w:szCs w:val="28"/>
        </w:rPr>
        <w:t>одпрограммой.</w:t>
      </w:r>
    </w:p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7"/>
        <w:gridCol w:w="3118"/>
        <w:gridCol w:w="1094"/>
        <w:gridCol w:w="1923"/>
        <w:gridCol w:w="1705"/>
      </w:tblGrid>
      <w:tr w:rsidR="008E1EB1" w:rsidRPr="00836ABC" w:rsidTr="0018238A">
        <w:trPr>
          <w:tblCellSpacing w:w="5" w:type="nil"/>
        </w:trPr>
        <w:tc>
          <w:tcPr>
            <w:tcW w:w="2292" w:type="pct"/>
            <w:vMerge w:val="restart"/>
            <w:vAlign w:val="center"/>
          </w:tcPr>
          <w:p w:rsidR="008E1EB1" w:rsidRPr="00836ABC" w:rsidRDefault="008E1EB1" w:rsidP="0042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2708" w:type="pct"/>
            <w:gridSpan w:val="4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8E1EB1" w:rsidRPr="00836ABC" w:rsidTr="0018238A">
        <w:trPr>
          <w:tblCellSpacing w:w="5" w:type="nil"/>
        </w:trPr>
        <w:tc>
          <w:tcPr>
            <w:tcW w:w="2292" w:type="pct"/>
            <w:vMerge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8E1EB1" w:rsidRPr="00836ABC" w:rsidRDefault="008E1EB1" w:rsidP="0042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="00423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ABC">
              <w:rPr>
                <w:rFonts w:ascii="Times New Roman" w:hAnsi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1631" w:type="pct"/>
            <w:gridSpan w:val="3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836ABC" w:rsidTr="0018238A">
        <w:trPr>
          <w:trHeight w:val="1940"/>
          <w:tblCellSpacing w:w="5" w:type="nil"/>
        </w:trPr>
        <w:tc>
          <w:tcPr>
            <w:tcW w:w="2292" w:type="pct"/>
            <w:vMerge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89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836ABC" w:rsidRPr="00836ABC" w:rsidTr="0018238A">
        <w:trPr>
          <w:trHeight w:val="278"/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  <w:r w:rsidR="00386A3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077" w:type="pct"/>
          </w:tcPr>
          <w:p w:rsidR="00836ABC" w:rsidRPr="00836ABC" w:rsidRDefault="00AA406D" w:rsidP="00417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700823,7</w:t>
            </w:r>
          </w:p>
        </w:tc>
        <w:tc>
          <w:tcPr>
            <w:tcW w:w="378" w:type="pct"/>
          </w:tcPr>
          <w:p w:rsidR="00836ABC" w:rsidRPr="00836ABC" w:rsidRDefault="00B7499E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664" w:type="pct"/>
          </w:tcPr>
          <w:p w:rsidR="00836ABC" w:rsidRPr="00836ABC" w:rsidRDefault="00B7499E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166507,4</w:t>
            </w:r>
          </w:p>
        </w:tc>
        <w:tc>
          <w:tcPr>
            <w:tcW w:w="589" w:type="pct"/>
          </w:tcPr>
          <w:p w:rsidR="00836ABC" w:rsidRPr="00836ABC" w:rsidRDefault="00AA406D" w:rsidP="00417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424544,</w:t>
            </w:r>
            <w:r w:rsidR="00417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pct"/>
          </w:tcPr>
          <w:p w:rsidR="00836ABC" w:rsidRPr="00836ABC" w:rsidRDefault="00836ABC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FC4819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89" w:type="pct"/>
          </w:tcPr>
          <w:p w:rsidR="00836ABC" w:rsidRPr="00836ABC" w:rsidRDefault="00FC4819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77" w:type="pct"/>
          </w:tcPr>
          <w:p w:rsidR="00836ABC" w:rsidRPr="00836ABC" w:rsidRDefault="00AA406D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196749,4</w:t>
            </w:r>
          </w:p>
        </w:tc>
        <w:tc>
          <w:tcPr>
            <w:tcW w:w="378" w:type="pct"/>
          </w:tcPr>
          <w:p w:rsidR="00836ABC" w:rsidRPr="00836ABC" w:rsidRDefault="00FC4819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664" w:type="pct"/>
          </w:tcPr>
          <w:p w:rsidR="00836ABC" w:rsidRPr="00836ABC" w:rsidRDefault="00B7499E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70059,1</w:t>
            </w:r>
          </w:p>
        </w:tc>
        <w:tc>
          <w:tcPr>
            <w:tcW w:w="589" w:type="pct"/>
          </w:tcPr>
          <w:p w:rsidR="00836ABC" w:rsidRPr="00836ABC" w:rsidRDefault="00AA406D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16918,2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836ABC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F294E" w:rsidRPr="00836ABC" w:rsidTr="0018238A">
        <w:trPr>
          <w:tblCellSpacing w:w="5" w:type="nil"/>
        </w:trPr>
        <w:tc>
          <w:tcPr>
            <w:tcW w:w="2292" w:type="pct"/>
          </w:tcPr>
          <w:p w:rsidR="00EF294E" w:rsidRPr="00836ABC" w:rsidRDefault="00EF294E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7" w:type="pct"/>
          </w:tcPr>
          <w:p w:rsidR="00EF294E" w:rsidRPr="00836ABC" w:rsidRDefault="00EF294E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</w:tcPr>
          <w:p w:rsidR="00EF294E" w:rsidRPr="00836ABC" w:rsidRDefault="00EF294E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EF294E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EF294E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294E" w:rsidRPr="00836ABC" w:rsidTr="0018238A">
        <w:trPr>
          <w:tblCellSpacing w:w="5" w:type="nil"/>
        </w:trPr>
        <w:tc>
          <w:tcPr>
            <w:tcW w:w="2292" w:type="pct"/>
          </w:tcPr>
          <w:p w:rsidR="00EF294E" w:rsidRPr="00836ABC" w:rsidRDefault="00EF294E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pct"/>
          </w:tcPr>
          <w:p w:rsidR="00EF294E" w:rsidRPr="00836ABC" w:rsidRDefault="00FC4819" w:rsidP="00417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  <w:tc>
          <w:tcPr>
            <w:tcW w:w="378" w:type="pct"/>
          </w:tcPr>
          <w:p w:rsidR="00EF294E" w:rsidRPr="00836ABC" w:rsidRDefault="00F3106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EF294E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EF294E" w:rsidRPr="00836ABC" w:rsidRDefault="00FC4819" w:rsidP="00417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</w:tr>
    </w:tbl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Default="008E1EB1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Г.А. Макогон</w:t>
      </w:r>
    </w:p>
    <w:p w:rsidR="004E5E4D" w:rsidRPr="00836ABC" w:rsidRDefault="004E5E4D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5E4D" w:rsidRPr="00461E7A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E7A">
        <w:rPr>
          <w:rFonts w:ascii="Times New Roman" w:hAnsi="Times New Roman"/>
          <w:sz w:val="28"/>
          <w:szCs w:val="28"/>
        </w:rPr>
        <w:t>аместитель мэра города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7A">
        <w:rPr>
          <w:rFonts w:ascii="Times New Roman" w:hAnsi="Times New Roman"/>
          <w:sz w:val="28"/>
          <w:szCs w:val="28"/>
        </w:rPr>
        <w:t>председатель комитета по</w:t>
      </w:r>
    </w:p>
    <w:p w:rsidR="004E5E4D" w:rsidRDefault="00923B8A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E5E4D" w:rsidRPr="00461E7A">
        <w:rPr>
          <w:rFonts w:ascii="Times New Roman" w:hAnsi="Times New Roman"/>
          <w:sz w:val="28"/>
          <w:szCs w:val="28"/>
        </w:rPr>
        <w:t>изнеобеспечению</w:t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C432B7">
        <w:rPr>
          <w:rFonts w:ascii="Times New Roman" w:hAnsi="Times New Roman"/>
          <w:sz w:val="28"/>
          <w:szCs w:val="28"/>
        </w:rPr>
        <w:tab/>
      </w:r>
      <w:r w:rsidR="004E5E4D" w:rsidRPr="00461E7A">
        <w:rPr>
          <w:rFonts w:ascii="Times New Roman" w:hAnsi="Times New Roman"/>
          <w:sz w:val="28"/>
          <w:szCs w:val="28"/>
        </w:rPr>
        <w:t>Д.И.</w:t>
      </w:r>
      <w:r w:rsidR="00870A7E">
        <w:rPr>
          <w:rFonts w:ascii="Times New Roman" w:hAnsi="Times New Roman"/>
          <w:sz w:val="28"/>
          <w:szCs w:val="28"/>
        </w:rPr>
        <w:t xml:space="preserve"> </w:t>
      </w:r>
      <w:r w:rsidR="004E5E4D" w:rsidRPr="00461E7A">
        <w:rPr>
          <w:rFonts w:ascii="Times New Roman" w:hAnsi="Times New Roman"/>
          <w:sz w:val="28"/>
          <w:szCs w:val="28"/>
        </w:rPr>
        <w:t>Махонькин</w:t>
      </w:r>
    </w:p>
    <w:p w:rsidR="00D219F4" w:rsidRPr="00836ABC" w:rsidRDefault="00D219F4" w:rsidP="00D219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19F4" w:rsidRPr="00836ABC" w:rsidRDefault="00D219F4" w:rsidP="00D219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8B42A9" w:rsidRPr="00836ABC">
        <w:rPr>
          <w:rFonts w:ascii="Times New Roman" w:hAnsi="Times New Roman"/>
          <w:sz w:val="28"/>
          <w:szCs w:val="28"/>
        </w:rPr>
        <w:tab/>
      </w:r>
      <w:r w:rsidR="008B42A9" w:rsidRPr="00836ABC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О.В. Зяблова</w:t>
      </w:r>
    </w:p>
    <w:p w:rsidR="008E1EB1" w:rsidRPr="00836ABC" w:rsidRDefault="008E1EB1" w:rsidP="008E1EB1">
      <w:pPr>
        <w:rPr>
          <w:rFonts w:ascii="Times New Roman" w:hAnsi="Times New Roman"/>
          <w:sz w:val="28"/>
          <w:szCs w:val="28"/>
        </w:rPr>
      </w:pPr>
    </w:p>
    <w:sectPr w:rsidR="008E1EB1" w:rsidRPr="00836ABC" w:rsidSect="000F6C3A">
      <w:pgSz w:w="16834" w:h="11909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82" w:rsidRDefault="000B1382">
      <w:r>
        <w:separator/>
      </w:r>
    </w:p>
  </w:endnote>
  <w:endnote w:type="continuationSeparator" w:id="0">
    <w:p w:rsidR="000B1382" w:rsidRDefault="000B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82" w:rsidRDefault="000B1382">
      <w:r>
        <w:separator/>
      </w:r>
    </w:p>
  </w:footnote>
  <w:footnote w:type="continuationSeparator" w:id="0">
    <w:p w:rsidR="000B1382" w:rsidRDefault="000B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 w15:restartNumberingAfterBreak="0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 w15:restartNumberingAfterBreak="0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6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10A8F"/>
    <w:rsid w:val="0002042B"/>
    <w:rsid w:val="00020B51"/>
    <w:rsid w:val="000212DE"/>
    <w:rsid w:val="0002521F"/>
    <w:rsid w:val="0003049F"/>
    <w:rsid w:val="000315F9"/>
    <w:rsid w:val="000365AD"/>
    <w:rsid w:val="000412E0"/>
    <w:rsid w:val="00041E01"/>
    <w:rsid w:val="00042C9D"/>
    <w:rsid w:val="00056E1A"/>
    <w:rsid w:val="00060359"/>
    <w:rsid w:val="00063ED0"/>
    <w:rsid w:val="00065CC5"/>
    <w:rsid w:val="00067784"/>
    <w:rsid w:val="000701C8"/>
    <w:rsid w:val="000711C9"/>
    <w:rsid w:val="0007175D"/>
    <w:rsid w:val="000749C2"/>
    <w:rsid w:val="00075BB7"/>
    <w:rsid w:val="000769EA"/>
    <w:rsid w:val="00081958"/>
    <w:rsid w:val="0008379F"/>
    <w:rsid w:val="00086CB0"/>
    <w:rsid w:val="000955D2"/>
    <w:rsid w:val="00095664"/>
    <w:rsid w:val="00097165"/>
    <w:rsid w:val="000A1805"/>
    <w:rsid w:val="000B0DA2"/>
    <w:rsid w:val="000B1382"/>
    <w:rsid w:val="000C4DF3"/>
    <w:rsid w:val="000C5088"/>
    <w:rsid w:val="000C5A49"/>
    <w:rsid w:val="000C66FF"/>
    <w:rsid w:val="000D0F3D"/>
    <w:rsid w:val="000D1D8E"/>
    <w:rsid w:val="000D6222"/>
    <w:rsid w:val="000D7107"/>
    <w:rsid w:val="000E0068"/>
    <w:rsid w:val="000E03C2"/>
    <w:rsid w:val="000E4668"/>
    <w:rsid w:val="000F5298"/>
    <w:rsid w:val="000F6C3A"/>
    <w:rsid w:val="0010205C"/>
    <w:rsid w:val="00107F20"/>
    <w:rsid w:val="00122AB8"/>
    <w:rsid w:val="00122BD8"/>
    <w:rsid w:val="00126F44"/>
    <w:rsid w:val="00132EA1"/>
    <w:rsid w:val="001409E3"/>
    <w:rsid w:val="00141A0F"/>
    <w:rsid w:val="00142560"/>
    <w:rsid w:val="00145131"/>
    <w:rsid w:val="001540E6"/>
    <w:rsid w:val="00154EC4"/>
    <w:rsid w:val="0015559F"/>
    <w:rsid w:val="00161058"/>
    <w:rsid w:val="001636D9"/>
    <w:rsid w:val="001670AA"/>
    <w:rsid w:val="00172431"/>
    <w:rsid w:val="001729D7"/>
    <w:rsid w:val="00172CA9"/>
    <w:rsid w:val="001775C4"/>
    <w:rsid w:val="00177C29"/>
    <w:rsid w:val="001801DF"/>
    <w:rsid w:val="0018238A"/>
    <w:rsid w:val="00182B87"/>
    <w:rsid w:val="00186DFB"/>
    <w:rsid w:val="001876B0"/>
    <w:rsid w:val="00191892"/>
    <w:rsid w:val="00192615"/>
    <w:rsid w:val="001938FB"/>
    <w:rsid w:val="00193A44"/>
    <w:rsid w:val="001A06A2"/>
    <w:rsid w:val="001A3690"/>
    <w:rsid w:val="001A3C3B"/>
    <w:rsid w:val="001B077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706B"/>
    <w:rsid w:val="00201871"/>
    <w:rsid w:val="00204F22"/>
    <w:rsid w:val="0021135B"/>
    <w:rsid w:val="00211F48"/>
    <w:rsid w:val="00212B82"/>
    <w:rsid w:val="00214F9A"/>
    <w:rsid w:val="00216480"/>
    <w:rsid w:val="002237D0"/>
    <w:rsid w:val="00223ADF"/>
    <w:rsid w:val="00232AC2"/>
    <w:rsid w:val="00241918"/>
    <w:rsid w:val="00245574"/>
    <w:rsid w:val="0025013C"/>
    <w:rsid w:val="0025276D"/>
    <w:rsid w:val="002538B0"/>
    <w:rsid w:val="00253C2F"/>
    <w:rsid w:val="00254A90"/>
    <w:rsid w:val="002573B1"/>
    <w:rsid w:val="00257780"/>
    <w:rsid w:val="002645C9"/>
    <w:rsid w:val="00266518"/>
    <w:rsid w:val="002673CE"/>
    <w:rsid w:val="00270A9F"/>
    <w:rsid w:val="002722D6"/>
    <w:rsid w:val="00272524"/>
    <w:rsid w:val="00274D5B"/>
    <w:rsid w:val="00275FCD"/>
    <w:rsid w:val="0028530B"/>
    <w:rsid w:val="002874E1"/>
    <w:rsid w:val="0029061E"/>
    <w:rsid w:val="00290909"/>
    <w:rsid w:val="002934C1"/>
    <w:rsid w:val="00293C43"/>
    <w:rsid w:val="00294637"/>
    <w:rsid w:val="002A1C8F"/>
    <w:rsid w:val="002A34EB"/>
    <w:rsid w:val="002A586F"/>
    <w:rsid w:val="002B0354"/>
    <w:rsid w:val="002B4671"/>
    <w:rsid w:val="002C0468"/>
    <w:rsid w:val="002C3268"/>
    <w:rsid w:val="002C467D"/>
    <w:rsid w:val="002D07D0"/>
    <w:rsid w:val="002D3809"/>
    <w:rsid w:val="002D3D29"/>
    <w:rsid w:val="002E3B06"/>
    <w:rsid w:val="002E404B"/>
    <w:rsid w:val="002E4A2F"/>
    <w:rsid w:val="002E5F09"/>
    <w:rsid w:val="002F0EDB"/>
    <w:rsid w:val="002F5678"/>
    <w:rsid w:val="002F7367"/>
    <w:rsid w:val="00304B5E"/>
    <w:rsid w:val="00316EE9"/>
    <w:rsid w:val="00320386"/>
    <w:rsid w:val="0032161E"/>
    <w:rsid w:val="00321FFF"/>
    <w:rsid w:val="003221EA"/>
    <w:rsid w:val="003226C6"/>
    <w:rsid w:val="00331F6E"/>
    <w:rsid w:val="00333028"/>
    <w:rsid w:val="0033665C"/>
    <w:rsid w:val="003424B8"/>
    <w:rsid w:val="00345EE6"/>
    <w:rsid w:val="0034707E"/>
    <w:rsid w:val="00351849"/>
    <w:rsid w:val="00354DB1"/>
    <w:rsid w:val="00354EC9"/>
    <w:rsid w:val="00357F9E"/>
    <w:rsid w:val="00364487"/>
    <w:rsid w:val="00365377"/>
    <w:rsid w:val="003674E5"/>
    <w:rsid w:val="00367F02"/>
    <w:rsid w:val="003735DB"/>
    <w:rsid w:val="003776C0"/>
    <w:rsid w:val="00380A8C"/>
    <w:rsid w:val="003832B5"/>
    <w:rsid w:val="00385B09"/>
    <w:rsid w:val="003860FC"/>
    <w:rsid w:val="003861B8"/>
    <w:rsid w:val="00386A35"/>
    <w:rsid w:val="003A5277"/>
    <w:rsid w:val="003A6700"/>
    <w:rsid w:val="003A6827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6CC2"/>
    <w:rsid w:val="003E5F61"/>
    <w:rsid w:val="003E7F37"/>
    <w:rsid w:val="003F2406"/>
    <w:rsid w:val="003F4221"/>
    <w:rsid w:val="003F7D50"/>
    <w:rsid w:val="00403112"/>
    <w:rsid w:val="00404F91"/>
    <w:rsid w:val="00405823"/>
    <w:rsid w:val="004063AD"/>
    <w:rsid w:val="00411E03"/>
    <w:rsid w:val="004128AF"/>
    <w:rsid w:val="00413CAB"/>
    <w:rsid w:val="00417981"/>
    <w:rsid w:val="004239CB"/>
    <w:rsid w:val="0043159B"/>
    <w:rsid w:val="00433111"/>
    <w:rsid w:val="00434292"/>
    <w:rsid w:val="00437839"/>
    <w:rsid w:val="0044197F"/>
    <w:rsid w:val="00444D03"/>
    <w:rsid w:val="0044519C"/>
    <w:rsid w:val="00447770"/>
    <w:rsid w:val="00447FED"/>
    <w:rsid w:val="004506ED"/>
    <w:rsid w:val="004567AD"/>
    <w:rsid w:val="00462192"/>
    <w:rsid w:val="00462B52"/>
    <w:rsid w:val="00465CB4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5182"/>
    <w:rsid w:val="004B77FD"/>
    <w:rsid w:val="004C333D"/>
    <w:rsid w:val="004C37EF"/>
    <w:rsid w:val="004C4CCB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521A05"/>
    <w:rsid w:val="005251A8"/>
    <w:rsid w:val="005263C9"/>
    <w:rsid w:val="005271E1"/>
    <w:rsid w:val="00530BEB"/>
    <w:rsid w:val="00531B3C"/>
    <w:rsid w:val="00531FB6"/>
    <w:rsid w:val="00533532"/>
    <w:rsid w:val="00536EEC"/>
    <w:rsid w:val="00536EF8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80172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B6E2B"/>
    <w:rsid w:val="005C0951"/>
    <w:rsid w:val="005C2229"/>
    <w:rsid w:val="005C3752"/>
    <w:rsid w:val="005C691E"/>
    <w:rsid w:val="005C6BFD"/>
    <w:rsid w:val="005D3B3E"/>
    <w:rsid w:val="005D4FF1"/>
    <w:rsid w:val="005D632A"/>
    <w:rsid w:val="005D6F36"/>
    <w:rsid w:val="005D7F64"/>
    <w:rsid w:val="005E1CD6"/>
    <w:rsid w:val="005E29DB"/>
    <w:rsid w:val="005E5CCB"/>
    <w:rsid w:val="005E5D54"/>
    <w:rsid w:val="005E6C64"/>
    <w:rsid w:val="005F1D12"/>
    <w:rsid w:val="005F2E94"/>
    <w:rsid w:val="0060029C"/>
    <w:rsid w:val="00604EEE"/>
    <w:rsid w:val="00605E07"/>
    <w:rsid w:val="00606CBE"/>
    <w:rsid w:val="00606E32"/>
    <w:rsid w:val="006216E8"/>
    <w:rsid w:val="00623824"/>
    <w:rsid w:val="0063098A"/>
    <w:rsid w:val="00635580"/>
    <w:rsid w:val="00640B3E"/>
    <w:rsid w:val="00642372"/>
    <w:rsid w:val="00644930"/>
    <w:rsid w:val="0064559F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160C"/>
    <w:rsid w:val="00661637"/>
    <w:rsid w:val="006638F3"/>
    <w:rsid w:val="006638F9"/>
    <w:rsid w:val="0066435F"/>
    <w:rsid w:val="00665388"/>
    <w:rsid w:val="0066747A"/>
    <w:rsid w:val="006728D1"/>
    <w:rsid w:val="00674D84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61CE"/>
    <w:rsid w:val="006B6993"/>
    <w:rsid w:val="006C6C11"/>
    <w:rsid w:val="006D0ACA"/>
    <w:rsid w:val="006D6BDA"/>
    <w:rsid w:val="006E001D"/>
    <w:rsid w:val="006E0DC9"/>
    <w:rsid w:val="006E0FBD"/>
    <w:rsid w:val="006E14F6"/>
    <w:rsid w:val="006E4644"/>
    <w:rsid w:val="006F1C4F"/>
    <w:rsid w:val="00701C49"/>
    <w:rsid w:val="00701F52"/>
    <w:rsid w:val="00706599"/>
    <w:rsid w:val="007074AF"/>
    <w:rsid w:val="00711FA7"/>
    <w:rsid w:val="0071246E"/>
    <w:rsid w:val="0071318A"/>
    <w:rsid w:val="00717EE3"/>
    <w:rsid w:val="00721E2A"/>
    <w:rsid w:val="00726793"/>
    <w:rsid w:val="0072725F"/>
    <w:rsid w:val="0073582E"/>
    <w:rsid w:val="0073753C"/>
    <w:rsid w:val="00752EAB"/>
    <w:rsid w:val="0076111B"/>
    <w:rsid w:val="0076317C"/>
    <w:rsid w:val="007670AD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60E3"/>
    <w:rsid w:val="007C1542"/>
    <w:rsid w:val="007C7E72"/>
    <w:rsid w:val="007D1563"/>
    <w:rsid w:val="007D34F3"/>
    <w:rsid w:val="007D731C"/>
    <w:rsid w:val="007E13DB"/>
    <w:rsid w:val="007E2C13"/>
    <w:rsid w:val="007E47ED"/>
    <w:rsid w:val="007E4D13"/>
    <w:rsid w:val="007F0D38"/>
    <w:rsid w:val="007F0F61"/>
    <w:rsid w:val="007F1E7D"/>
    <w:rsid w:val="007F53EE"/>
    <w:rsid w:val="007F624A"/>
    <w:rsid w:val="007F6D5B"/>
    <w:rsid w:val="008007F9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1CDD"/>
    <w:rsid w:val="008642A0"/>
    <w:rsid w:val="00864D86"/>
    <w:rsid w:val="00865B33"/>
    <w:rsid w:val="0086639A"/>
    <w:rsid w:val="00867FFB"/>
    <w:rsid w:val="00870A7E"/>
    <w:rsid w:val="00882572"/>
    <w:rsid w:val="00886E3D"/>
    <w:rsid w:val="008908F6"/>
    <w:rsid w:val="008969F0"/>
    <w:rsid w:val="008A0589"/>
    <w:rsid w:val="008A6C02"/>
    <w:rsid w:val="008B03DF"/>
    <w:rsid w:val="008B0548"/>
    <w:rsid w:val="008B42A9"/>
    <w:rsid w:val="008B4CCA"/>
    <w:rsid w:val="008B7612"/>
    <w:rsid w:val="008B7B77"/>
    <w:rsid w:val="008C253E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D6CF5"/>
    <w:rsid w:val="008E0A4D"/>
    <w:rsid w:val="008E1EB1"/>
    <w:rsid w:val="008E6F4D"/>
    <w:rsid w:val="008F1FEC"/>
    <w:rsid w:val="008F432E"/>
    <w:rsid w:val="008F5673"/>
    <w:rsid w:val="009009F6"/>
    <w:rsid w:val="009010F6"/>
    <w:rsid w:val="00902E8E"/>
    <w:rsid w:val="00904F79"/>
    <w:rsid w:val="009067AC"/>
    <w:rsid w:val="009116C0"/>
    <w:rsid w:val="00914167"/>
    <w:rsid w:val="00916596"/>
    <w:rsid w:val="00921B9A"/>
    <w:rsid w:val="009222E4"/>
    <w:rsid w:val="00923B8A"/>
    <w:rsid w:val="009279D5"/>
    <w:rsid w:val="00927A23"/>
    <w:rsid w:val="00932A02"/>
    <w:rsid w:val="009365CF"/>
    <w:rsid w:val="00936D77"/>
    <w:rsid w:val="00947B8E"/>
    <w:rsid w:val="009510E3"/>
    <w:rsid w:val="00951DF5"/>
    <w:rsid w:val="0095722F"/>
    <w:rsid w:val="00960B2A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B3747"/>
    <w:rsid w:val="009B40C6"/>
    <w:rsid w:val="009B46A0"/>
    <w:rsid w:val="009B5746"/>
    <w:rsid w:val="009C1DD8"/>
    <w:rsid w:val="009C29F0"/>
    <w:rsid w:val="009C4179"/>
    <w:rsid w:val="009D182A"/>
    <w:rsid w:val="009E0C78"/>
    <w:rsid w:val="009E64C4"/>
    <w:rsid w:val="009E6512"/>
    <w:rsid w:val="009F25BE"/>
    <w:rsid w:val="009F2991"/>
    <w:rsid w:val="00A04023"/>
    <w:rsid w:val="00A0489F"/>
    <w:rsid w:val="00A143B3"/>
    <w:rsid w:val="00A1609D"/>
    <w:rsid w:val="00A17D62"/>
    <w:rsid w:val="00A22631"/>
    <w:rsid w:val="00A252AD"/>
    <w:rsid w:val="00A27032"/>
    <w:rsid w:val="00A32821"/>
    <w:rsid w:val="00A40E86"/>
    <w:rsid w:val="00A44D1C"/>
    <w:rsid w:val="00A51362"/>
    <w:rsid w:val="00A54903"/>
    <w:rsid w:val="00A56B0E"/>
    <w:rsid w:val="00A60B01"/>
    <w:rsid w:val="00A66827"/>
    <w:rsid w:val="00A67930"/>
    <w:rsid w:val="00A72522"/>
    <w:rsid w:val="00A738A1"/>
    <w:rsid w:val="00A77C7A"/>
    <w:rsid w:val="00A77D42"/>
    <w:rsid w:val="00A83030"/>
    <w:rsid w:val="00A83AAB"/>
    <w:rsid w:val="00A85567"/>
    <w:rsid w:val="00A878AA"/>
    <w:rsid w:val="00A94CB6"/>
    <w:rsid w:val="00AA1EFE"/>
    <w:rsid w:val="00AA1F2C"/>
    <w:rsid w:val="00AA3E4C"/>
    <w:rsid w:val="00AA406D"/>
    <w:rsid w:val="00AA57FC"/>
    <w:rsid w:val="00AB29A5"/>
    <w:rsid w:val="00AB450A"/>
    <w:rsid w:val="00AB6260"/>
    <w:rsid w:val="00AC60E4"/>
    <w:rsid w:val="00AC6FF7"/>
    <w:rsid w:val="00AD00A9"/>
    <w:rsid w:val="00AD09FF"/>
    <w:rsid w:val="00AD4BBC"/>
    <w:rsid w:val="00AE3216"/>
    <w:rsid w:val="00AE37FA"/>
    <w:rsid w:val="00AE6D6B"/>
    <w:rsid w:val="00AF4A8F"/>
    <w:rsid w:val="00AF5987"/>
    <w:rsid w:val="00B00BA3"/>
    <w:rsid w:val="00B04778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659A"/>
    <w:rsid w:val="00B57801"/>
    <w:rsid w:val="00B602C8"/>
    <w:rsid w:val="00B61469"/>
    <w:rsid w:val="00B64F97"/>
    <w:rsid w:val="00B6542F"/>
    <w:rsid w:val="00B677A2"/>
    <w:rsid w:val="00B7499E"/>
    <w:rsid w:val="00B74F0C"/>
    <w:rsid w:val="00B762EF"/>
    <w:rsid w:val="00B76A04"/>
    <w:rsid w:val="00B83F4A"/>
    <w:rsid w:val="00B92060"/>
    <w:rsid w:val="00B920DF"/>
    <w:rsid w:val="00B9517E"/>
    <w:rsid w:val="00BA018D"/>
    <w:rsid w:val="00BA5B81"/>
    <w:rsid w:val="00BB03DE"/>
    <w:rsid w:val="00BB0E0D"/>
    <w:rsid w:val="00BB124D"/>
    <w:rsid w:val="00BB1763"/>
    <w:rsid w:val="00BB1F28"/>
    <w:rsid w:val="00BC1021"/>
    <w:rsid w:val="00BC1D73"/>
    <w:rsid w:val="00BC3170"/>
    <w:rsid w:val="00BD0C29"/>
    <w:rsid w:val="00BE1DF5"/>
    <w:rsid w:val="00BE38F4"/>
    <w:rsid w:val="00BE5E10"/>
    <w:rsid w:val="00BF085E"/>
    <w:rsid w:val="00BF591A"/>
    <w:rsid w:val="00C00947"/>
    <w:rsid w:val="00C04682"/>
    <w:rsid w:val="00C06297"/>
    <w:rsid w:val="00C10D4B"/>
    <w:rsid w:val="00C210BB"/>
    <w:rsid w:val="00C213BB"/>
    <w:rsid w:val="00C23CFC"/>
    <w:rsid w:val="00C300BE"/>
    <w:rsid w:val="00C304F1"/>
    <w:rsid w:val="00C31E5F"/>
    <w:rsid w:val="00C35584"/>
    <w:rsid w:val="00C3610F"/>
    <w:rsid w:val="00C406BA"/>
    <w:rsid w:val="00C40DAB"/>
    <w:rsid w:val="00C432B7"/>
    <w:rsid w:val="00C4420F"/>
    <w:rsid w:val="00C4517F"/>
    <w:rsid w:val="00C47371"/>
    <w:rsid w:val="00C54B60"/>
    <w:rsid w:val="00C54C80"/>
    <w:rsid w:val="00C61012"/>
    <w:rsid w:val="00C63543"/>
    <w:rsid w:val="00C764E1"/>
    <w:rsid w:val="00C83A32"/>
    <w:rsid w:val="00C84BAE"/>
    <w:rsid w:val="00C90746"/>
    <w:rsid w:val="00C95DA0"/>
    <w:rsid w:val="00C967F6"/>
    <w:rsid w:val="00CA2FEB"/>
    <w:rsid w:val="00CA310B"/>
    <w:rsid w:val="00CB1933"/>
    <w:rsid w:val="00CB3458"/>
    <w:rsid w:val="00CB4FF1"/>
    <w:rsid w:val="00CB5383"/>
    <w:rsid w:val="00CB76CB"/>
    <w:rsid w:val="00CB7F12"/>
    <w:rsid w:val="00CC2D9F"/>
    <w:rsid w:val="00CC3ADB"/>
    <w:rsid w:val="00CC4754"/>
    <w:rsid w:val="00CC4E74"/>
    <w:rsid w:val="00CD5510"/>
    <w:rsid w:val="00CE3707"/>
    <w:rsid w:val="00CE3B7D"/>
    <w:rsid w:val="00CE3C67"/>
    <w:rsid w:val="00CE3E8B"/>
    <w:rsid w:val="00CE5FBE"/>
    <w:rsid w:val="00CE6B38"/>
    <w:rsid w:val="00CE7236"/>
    <w:rsid w:val="00CF4173"/>
    <w:rsid w:val="00CF50BF"/>
    <w:rsid w:val="00CF51D5"/>
    <w:rsid w:val="00D004C2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19F4"/>
    <w:rsid w:val="00D22BAF"/>
    <w:rsid w:val="00D2753A"/>
    <w:rsid w:val="00D3072A"/>
    <w:rsid w:val="00D36403"/>
    <w:rsid w:val="00D41599"/>
    <w:rsid w:val="00D47F94"/>
    <w:rsid w:val="00D50EFB"/>
    <w:rsid w:val="00D56FE4"/>
    <w:rsid w:val="00D6227C"/>
    <w:rsid w:val="00D662D3"/>
    <w:rsid w:val="00D70A8F"/>
    <w:rsid w:val="00D7454D"/>
    <w:rsid w:val="00D76201"/>
    <w:rsid w:val="00D802B2"/>
    <w:rsid w:val="00D9140C"/>
    <w:rsid w:val="00D92667"/>
    <w:rsid w:val="00D935D4"/>
    <w:rsid w:val="00D93CF7"/>
    <w:rsid w:val="00D9712E"/>
    <w:rsid w:val="00DA020E"/>
    <w:rsid w:val="00DB44FF"/>
    <w:rsid w:val="00DB7171"/>
    <w:rsid w:val="00DC07FF"/>
    <w:rsid w:val="00DC262E"/>
    <w:rsid w:val="00DC668E"/>
    <w:rsid w:val="00DD3442"/>
    <w:rsid w:val="00DD597A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1469F"/>
    <w:rsid w:val="00E152E8"/>
    <w:rsid w:val="00E20430"/>
    <w:rsid w:val="00E20D96"/>
    <w:rsid w:val="00E22A04"/>
    <w:rsid w:val="00E242A8"/>
    <w:rsid w:val="00E25140"/>
    <w:rsid w:val="00E3657F"/>
    <w:rsid w:val="00E402FA"/>
    <w:rsid w:val="00E408C5"/>
    <w:rsid w:val="00E409A4"/>
    <w:rsid w:val="00E4362A"/>
    <w:rsid w:val="00E449B3"/>
    <w:rsid w:val="00E47F77"/>
    <w:rsid w:val="00E50889"/>
    <w:rsid w:val="00E51F5B"/>
    <w:rsid w:val="00E52693"/>
    <w:rsid w:val="00E57C4A"/>
    <w:rsid w:val="00E62488"/>
    <w:rsid w:val="00E639F9"/>
    <w:rsid w:val="00E64B7F"/>
    <w:rsid w:val="00E7044C"/>
    <w:rsid w:val="00E72831"/>
    <w:rsid w:val="00E72B7C"/>
    <w:rsid w:val="00E746A6"/>
    <w:rsid w:val="00E75E44"/>
    <w:rsid w:val="00E805CD"/>
    <w:rsid w:val="00E80F64"/>
    <w:rsid w:val="00E81372"/>
    <w:rsid w:val="00E841B8"/>
    <w:rsid w:val="00E86E2F"/>
    <w:rsid w:val="00E909F2"/>
    <w:rsid w:val="00E9559D"/>
    <w:rsid w:val="00E96401"/>
    <w:rsid w:val="00E965A8"/>
    <w:rsid w:val="00EA13D8"/>
    <w:rsid w:val="00EA5727"/>
    <w:rsid w:val="00EA6F36"/>
    <w:rsid w:val="00EA7656"/>
    <w:rsid w:val="00EB6B46"/>
    <w:rsid w:val="00EC06D3"/>
    <w:rsid w:val="00EC57F8"/>
    <w:rsid w:val="00EC5D36"/>
    <w:rsid w:val="00EC6994"/>
    <w:rsid w:val="00ED6A04"/>
    <w:rsid w:val="00ED7E6A"/>
    <w:rsid w:val="00EE2669"/>
    <w:rsid w:val="00EE307F"/>
    <w:rsid w:val="00EF222D"/>
    <w:rsid w:val="00EF294E"/>
    <w:rsid w:val="00EF6BD6"/>
    <w:rsid w:val="00EF733D"/>
    <w:rsid w:val="00EF790F"/>
    <w:rsid w:val="00F019A1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6FE8"/>
    <w:rsid w:val="00F40015"/>
    <w:rsid w:val="00F50459"/>
    <w:rsid w:val="00F51D97"/>
    <w:rsid w:val="00F5446C"/>
    <w:rsid w:val="00F55039"/>
    <w:rsid w:val="00F56356"/>
    <w:rsid w:val="00F57C37"/>
    <w:rsid w:val="00F60634"/>
    <w:rsid w:val="00F62466"/>
    <w:rsid w:val="00F65B7B"/>
    <w:rsid w:val="00F723E0"/>
    <w:rsid w:val="00F75EC9"/>
    <w:rsid w:val="00F81F13"/>
    <w:rsid w:val="00F8703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345E"/>
    <w:rsid w:val="00FC4819"/>
    <w:rsid w:val="00FC6197"/>
    <w:rsid w:val="00FC6BC3"/>
    <w:rsid w:val="00FD0DE7"/>
    <w:rsid w:val="00FD69D2"/>
    <w:rsid w:val="00FE0DA2"/>
    <w:rsid w:val="00FE1D28"/>
    <w:rsid w:val="00FE204E"/>
    <w:rsid w:val="00FE2C59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BCF063-1CE9-46F1-9EF3-4EEB953C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FF8BD-50CD-4336-8F55-B65F2811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16</TotalTime>
  <Pages>24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30759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RePack by Diakov</cp:lastModifiedBy>
  <cp:revision>6</cp:revision>
  <cp:lastPrinted>2018-08-14T02:17:00Z</cp:lastPrinted>
  <dcterms:created xsi:type="dcterms:W3CDTF">2018-08-30T01:34:00Z</dcterms:created>
  <dcterms:modified xsi:type="dcterms:W3CDTF">2018-09-17T08:35:00Z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