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40" w:rsidRPr="00A9195F" w:rsidRDefault="00A9195F" w:rsidP="00E25140">
      <w:pPr>
        <w:jc w:val="center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E25140" w:rsidRPr="00A9195F" w:rsidRDefault="00A9195F" w:rsidP="00E25140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>П О С Т А Н О В Л Е Н И Е</w:t>
      </w:r>
    </w:p>
    <w:p w:rsidR="00E25140" w:rsidRPr="009C1E65" w:rsidRDefault="00E25140" w:rsidP="00E25140">
      <w:pPr>
        <w:rPr>
          <w:b/>
          <w:sz w:val="32"/>
          <w:szCs w:val="32"/>
        </w:rPr>
      </w:pPr>
    </w:p>
    <w:p w:rsidR="00E25140" w:rsidRPr="008B42A9" w:rsidRDefault="00E25140" w:rsidP="00E25140">
      <w:pPr>
        <w:rPr>
          <w:rFonts w:ascii="Times New Roman" w:hAnsi="Times New Roman"/>
          <w:sz w:val="28"/>
          <w:szCs w:val="28"/>
        </w:rPr>
      </w:pPr>
    </w:p>
    <w:p w:rsidR="00E25140" w:rsidRPr="008B42A9" w:rsidRDefault="00544C91" w:rsidP="00904F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сентября</w:t>
      </w:r>
      <w:r w:rsidR="00BE1DF5">
        <w:rPr>
          <w:rFonts w:ascii="Times New Roman" w:hAnsi="Times New Roman"/>
          <w:sz w:val="28"/>
          <w:szCs w:val="28"/>
        </w:rPr>
        <w:t xml:space="preserve"> </w:t>
      </w:r>
      <w:r w:rsidR="00E25140" w:rsidRPr="008B42A9">
        <w:rPr>
          <w:rFonts w:ascii="Times New Roman" w:hAnsi="Times New Roman"/>
          <w:sz w:val="28"/>
          <w:szCs w:val="28"/>
        </w:rPr>
        <w:t>201</w:t>
      </w:r>
      <w:r w:rsidR="00BE1DF5">
        <w:rPr>
          <w:rFonts w:ascii="Times New Roman" w:hAnsi="Times New Roman"/>
          <w:sz w:val="28"/>
          <w:szCs w:val="28"/>
        </w:rPr>
        <w:t>8</w:t>
      </w:r>
      <w:r w:rsidR="00E25140" w:rsidRPr="008B42A9">
        <w:rPr>
          <w:rFonts w:ascii="Times New Roman" w:hAnsi="Times New Roman"/>
          <w:sz w:val="28"/>
          <w:szCs w:val="28"/>
        </w:rPr>
        <w:t xml:space="preserve"> года</w:t>
      </w:r>
      <w:r w:rsidR="00457113">
        <w:rPr>
          <w:rFonts w:ascii="Times New Roman" w:hAnsi="Times New Roman"/>
          <w:sz w:val="28"/>
          <w:szCs w:val="28"/>
        </w:rPr>
        <w:tab/>
      </w:r>
      <w:r w:rsidR="00457113">
        <w:rPr>
          <w:rFonts w:ascii="Times New Roman" w:hAnsi="Times New Roman"/>
          <w:sz w:val="28"/>
          <w:szCs w:val="28"/>
        </w:rPr>
        <w:tab/>
      </w:r>
      <w:r w:rsidR="00457113">
        <w:rPr>
          <w:rFonts w:ascii="Times New Roman" w:hAnsi="Times New Roman"/>
          <w:sz w:val="28"/>
          <w:szCs w:val="28"/>
        </w:rPr>
        <w:tab/>
      </w:r>
      <w:r w:rsidR="00457113">
        <w:rPr>
          <w:rFonts w:ascii="Times New Roman" w:hAnsi="Times New Roman"/>
          <w:sz w:val="28"/>
          <w:szCs w:val="28"/>
        </w:rPr>
        <w:tab/>
      </w:r>
      <w:r w:rsidR="004571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25140" w:rsidRPr="008B42A9">
        <w:rPr>
          <w:rFonts w:ascii="Times New Roman" w:hAnsi="Times New Roman"/>
          <w:sz w:val="28"/>
          <w:szCs w:val="28"/>
        </w:rPr>
        <w:t>№</w:t>
      </w:r>
      <w:r w:rsidR="005D6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714</w:t>
      </w:r>
    </w:p>
    <w:p w:rsidR="00E25140" w:rsidRPr="00831638" w:rsidRDefault="00E25140" w:rsidP="00E25140">
      <w:pPr>
        <w:jc w:val="both"/>
        <w:rPr>
          <w:sz w:val="28"/>
          <w:szCs w:val="28"/>
        </w:rPr>
      </w:pPr>
    </w:p>
    <w:p w:rsidR="00E25140" w:rsidRDefault="00E25140" w:rsidP="008478C8">
      <w:pPr>
        <w:rPr>
          <w:sz w:val="28"/>
          <w:szCs w:val="28"/>
        </w:rPr>
      </w:pP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О внесении изменений в муниципальную программу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«Развитие образования муниципального образования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 xml:space="preserve">«город Свирск» </w:t>
      </w:r>
      <w:r>
        <w:rPr>
          <w:rFonts w:ascii="Times New Roman" w:hAnsi="Times New Roman"/>
          <w:sz w:val="28"/>
        </w:rPr>
        <w:t>на 2017-2021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</w:p>
    <w:p w:rsidR="00212B82" w:rsidRDefault="00212B82" w:rsidP="00212B82">
      <w:pPr>
        <w:ind w:firstLine="720"/>
        <w:jc w:val="both"/>
        <w:rPr>
          <w:sz w:val="28"/>
          <w:szCs w:val="28"/>
        </w:rPr>
      </w:pPr>
      <w:r w:rsidRPr="00701F52">
        <w:rPr>
          <w:rFonts w:ascii="Times New Roman" w:hAnsi="Times New Roman"/>
          <w:sz w:val="28"/>
          <w:szCs w:val="28"/>
        </w:rPr>
        <w:t xml:space="preserve">В </w:t>
      </w:r>
      <w:r w:rsidR="0032405C">
        <w:rPr>
          <w:rFonts w:ascii="Times New Roman" w:hAnsi="Times New Roman"/>
          <w:sz w:val="28"/>
          <w:szCs w:val="28"/>
        </w:rPr>
        <w:t>целях приведения</w:t>
      </w:r>
      <w:r w:rsidR="009D5440">
        <w:rPr>
          <w:rFonts w:ascii="Times New Roman" w:hAnsi="Times New Roman"/>
          <w:sz w:val="28"/>
          <w:szCs w:val="28"/>
        </w:rPr>
        <w:t xml:space="preserve"> </w:t>
      </w:r>
      <w:r w:rsidRPr="00F062D5">
        <w:rPr>
          <w:sz w:val="28"/>
          <w:szCs w:val="28"/>
        </w:rPr>
        <w:t xml:space="preserve">муниципальной программы </w:t>
      </w:r>
      <w:r w:rsidRPr="004E694E">
        <w:rPr>
          <w:sz w:val="28"/>
          <w:szCs w:val="28"/>
        </w:rPr>
        <w:t xml:space="preserve">«Развитие </w:t>
      </w:r>
      <w:r w:rsidRPr="005C716F">
        <w:rPr>
          <w:sz w:val="28"/>
          <w:szCs w:val="28"/>
        </w:rPr>
        <w:t>образования</w:t>
      </w:r>
      <w:r>
        <w:rPr>
          <w:rFonts w:asciiTheme="minorHAnsi" w:hAnsiTheme="minorHAnsi"/>
          <w:sz w:val="28"/>
          <w:szCs w:val="28"/>
        </w:rPr>
        <w:t xml:space="preserve"> </w:t>
      </w:r>
      <w:r w:rsidRPr="004E694E">
        <w:rPr>
          <w:sz w:val="28"/>
          <w:szCs w:val="28"/>
        </w:rPr>
        <w:t>муниципального образования «город Свирск»</w:t>
      </w:r>
      <w:r w:rsidR="00937011">
        <w:rPr>
          <w:rFonts w:asciiTheme="minorHAnsi" w:hAnsiTheme="minorHAnsi"/>
          <w:sz w:val="28"/>
          <w:szCs w:val="28"/>
        </w:rPr>
        <w:t xml:space="preserve"> </w:t>
      </w:r>
      <w:r w:rsidR="00937011" w:rsidRPr="00937011">
        <w:rPr>
          <w:rFonts w:ascii="Times New Roman" w:hAnsi="Times New Roman"/>
          <w:sz w:val="28"/>
          <w:szCs w:val="28"/>
        </w:rPr>
        <w:t>на</w:t>
      </w:r>
      <w:r w:rsidR="00937011">
        <w:rPr>
          <w:rFonts w:ascii="Times New Roman" w:hAnsi="Times New Roman"/>
          <w:sz w:val="28"/>
          <w:szCs w:val="28"/>
        </w:rPr>
        <w:t xml:space="preserve"> 2017-2021</w:t>
      </w:r>
      <w:r w:rsidR="00A05C76">
        <w:rPr>
          <w:rFonts w:ascii="Times New Roman" w:hAnsi="Times New Roman"/>
          <w:sz w:val="28"/>
          <w:szCs w:val="28"/>
        </w:rPr>
        <w:t xml:space="preserve"> годы</w:t>
      </w:r>
      <w:r w:rsidR="00937011">
        <w:rPr>
          <w:rFonts w:ascii="Times New Roman" w:hAnsi="Times New Roman"/>
          <w:sz w:val="28"/>
          <w:szCs w:val="28"/>
        </w:rPr>
        <w:t xml:space="preserve"> </w:t>
      </w:r>
      <w:r w:rsidR="0032405C" w:rsidRPr="0032405C">
        <w:rPr>
          <w:sz w:val="28"/>
          <w:szCs w:val="28"/>
        </w:rPr>
        <w:t>в соответстви</w:t>
      </w:r>
      <w:r w:rsidR="00A05C76">
        <w:rPr>
          <w:rFonts w:asciiTheme="minorHAnsi" w:hAnsiTheme="minorHAnsi"/>
          <w:sz w:val="28"/>
          <w:szCs w:val="28"/>
        </w:rPr>
        <w:t>е</w:t>
      </w:r>
      <w:r w:rsidR="0032405C" w:rsidRPr="0032405C">
        <w:rPr>
          <w:sz w:val="28"/>
          <w:szCs w:val="28"/>
        </w:rPr>
        <w:t xml:space="preserve"> с бюджетом муниципального образования «город Свирск»</w:t>
      </w:r>
      <w:r>
        <w:rPr>
          <w:sz w:val="28"/>
          <w:szCs w:val="28"/>
        </w:rPr>
        <w:t xml:space="preserve"> </w:t>
      </w:r>
      <w:r w:rsidRPr="004E694E">
        <w:rPr>
          <w:sz w:val="28"/>
          <w:szCs w:val="28"/>
        </w:rPr>
        <w:t>на 201</w:t>
      </w:r>
      <w:r w:rsidR="0032405C" w:rsidRPr="0032405C">
        <w:rPr>
          <w:sz w:val="28"/>
          <w:szCs w:val="28"/>
        </w:rPr>
        <w:t>8 год и плановый период 2019 и 2020 годов,</w:t>
      </w:r>
      <w:r w:rsidRPr="00F062D5">
        <w:rPr>
          <w:sz w:val="28"/>
          <w:szCs w:val="28"/>
        </w:rPr>
        <w:t xml:space="preserve"> </w:t>
      </w:r>
      <w:r w:rsidR="009D5440" w:rsidRPr="009D5440">
        <w:rPr>
          <w:sz w:val="28"/>
          <w:szCs w:val="28"/>
        </w:rPr>
        <w:t>в соответствии с Бюджетным кодексом</w:t>
      </w:r>
      <w:r w:rsidR="009D5440" w:rsidRPr="0032405C">
        <w:rPr>
          <w:sz w:val="28"/>
          <w:szCs w:val="28"/>
        </w:rPr>
        <w:t xml:space="preserve"> </w:t>
      </w:r>
      <w:r w:rsidR="009D5440" w:rsidRPr="009D5440">
        <w:rPr>
          <w:sz w:val="28"/>
          <w:szCs w:val="28"/>
        </w:rPr>
        <w:t>Российской Федерации</w:t>
      </w:r>
      <w:r w:rsidR="00937011">
        <w:rPr>
          <w:rFonts w:asciiTheme="minorHAnsi" w:hAnsiTheme="minorHAnsi"/>
          <w:sz w:val="28"/>
          <w:szCs w:val="28"/>
        </w:rPr>
        <w:t>,</w:t>
      </w:r>
      <w:r w:rsidR="009D5440" w:rsidRPr="009D5440">
        <w:rPr>
          <w:sz w:val="28"/>
          <w:szCs w:val="28"/>
        </w:rPr>
        <w:t xml:space="preserve"> </w:t>
      </w:r>
      <w:r w:rsidRPr="00F062D5">
        <w:rPr>
          <w:sz w:val="28"/>
          <w:szCs w:val="28"/>
        </w:rPr>
        <w:t xml:space="preserve">руководствуясь статьями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212B82" w:rsidRDefault="00212B82" w:rsidP="00212B82">
      <w:pPr>
        <w:jc w:val="both"/>
        <w:rPr>
          <w:sz w:val="28"/>
          <w:szCs w:val="28"/>
        </w:rPr>
      </w:pPr>
      <w:r w:rsidRPr="009C1E65">
        <w:rPr>
          <w:sz w:val="28"/>
          <w:szCs w:val="28"/>
        </w:rPr>
        <w:t>П О С Т А Н О В Л Я Е Т:</w:t>
      </w:r>
    </w:p>
    <w:p w:rsidR="004A3FD4" w:rsidRPr="009D5440" w:rsidRDefault="009D5440" w:rsidP="009D5440">
      <w:pPr>
        <w:ind w:firstLine="720"/>
        <w:jc w:val="both"/>
        <w:rPr>
          <w:sz w:val="28"/>
          <w:szCs w:val="28"/>
        </w:rPr>
      </w:pPr>
      <w:r w:rsidRPr="009D5440">
        <w:rPr>
          <w:rFonts w:ascii="Times New Roman" w:hAnsi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12B82" w:rsidRPr="009D5440">
        <w:rPr>
          <w:sz w:val="28"/>
          <w:szCs w:val="28"/>
        </w:rPr>
        <w:t>Внести</w:t>
      </w:r>
      <w:r w:rsidR="00020B51" w:rsidRPr="009D5440">
        <w:rPr>
          <w:sz w:val="28"/>
          <w:szCs w:val="28"/>
        </w:rPr>
        <w:t xml:space="preserve"> изменения</w:t>
      </w:r>
      <w:r w:rsidR="00212B82" w:rsidRPr="009D5440">
        <w:rPr>
          <w:sz w:val="28"/>
          <w:szCs w:val="28"/>
        </w:rPr>
        <w:t xml:space="preserve"> в муниципальную программу «Развитие образования муниципального образования «город Свирск» на 2017-2021 годы, утвержденную постановлением администрации муниципального образования «город Свирск» </w:t>
      </w:r>
      <w:r w:rsidR="008A6C02" w:rsidRPr="009D5440">
        <w:rPr>
          <w:sz w:val="28"/>
          <w:szCs w:val="28"/>
        </w:rPr>
        <w:t>от 05.10.2016 №</w:t>
      </w:r>
      <w:r w:rsidR="00A05C76">
        <w:rPr>
          <w:rFonts w:asciiTheme="minorHAnsi" w:hAnsiTheme="minorHAnsi"/>
          <w:sz w:val="28"/>
          <w:szCs w:val="28"/>
        </w:rPr>
        <w:t xml:space="preserve"> </w:t>
      </w:r>
      <w:r w:rsidR="00095664" w:rsidRPr="009D5440">
        <w:rPr>
          <w:sz w:val="28"/>
          <w:szCs w:val="28"/>
        </w:rPr>
        <w:t>731 (с изменениями от 21.12.2016 №</w:t>
      </w:r>
      <w:r w:rsidR="008A6C02" w:rsidRPr="009D5440">
        <w:rPr>
          <w:sz w:val="28"/>
          <w:szCs w:val="28"/>
        </w:rPr>
        <w:t xml:space="preserve"> 982, от 27.03.2017 </w:t>
      </w:r>
      <w:r w:rsidR="00095664" w:rsidRPr="009D5440">
        <w:rPr>
          <w:sz w:val="28"/>
          <w:szCs w:val="28"/>
        </w:rPr>
        <w:t>№</w:t>
      </w:r>
      <w:r w:rsidR="008A6C02" w:rsidRPr="009D5440">
        <w:rPr>
          <w:sz w:val="28"/>
          <w:szCs w:val="28"/>
        </w:rPr>
        <w:t xml:space="preserve"> 229а, от 03.07.2017 № </w:t>
      </w:r>
      <w:r w:rsidR="00095664" w:rsidRPr="009D5440">
        <w:rPr>
          <w:sz w:val="28"/>
          <w:szCs w:val="28"/>
        </w:rPr>
        <w:t>592, о</w:t>
      </w:r>
      <w:r w:rsidR="008A6C02" w:rsidRPr="009D5440">
        <w:rPr>
          <w:sz w:val="28"/>
          <w:szCs w:val="28"/>
        </w:rPr>
        <w:t>т 15.01.2018 №</w:t>
      </w:r>
      <w:r w:rsidR="00A05C76">
        <w:rPr>
          <w:rFonts w:asciiTheme="minorHAnsi" w:hAnsiTheme="minorHAnsi"/>
          <w:sz w:val="28"/>
          <w:szCs w:val="28"/>
        </w:rPr>
        <w:t xml:space="preserve"> </w:t>
      </w:r>
      <w:r w:rsidR="008A6C02" w:rsidRPr="009D5440">
        <w:rPr>
          <w:sz w:val="28"/>
          <w:szCs w:val="28"/>
        </w:rPr>
        <w:t xml:space="preserve">11, от 03.05.2018 № </w:t>
      </w:r>
      <w:r w:rsidR="00095664" w:rsidRPr="009D5440">
        <w:rPr>
          <w:sz w:val="28"/>
          <w:szCs w:val="28"/>
        </w:rPr>
        <w:t xml:space="preserve">357, </w:t>
      </w:r>
      <w:r w:rsidR="00212B82" w:rsidRPr="009D5440">
        <w:rPr>
          <w:sz w:val="28"/>
          <w:szCs w:val="28"/>
        </w:rPr>
        <w:t>от 16.0</w:t>
      </w:r>
      <w:r w:rsidR="00020B51" w:rsidRPr="009D5440">
        <w:rPr>
          <w:sz w:val="28"/>
          <w:szCs w:val="28"/>
        </w:rPr>
        <w:t>6</w:t>
      </w:r>
      <w:r w:rsidR="008A6C02" w:rsidRPr="009D5440">
        <w:rPr>
          <w:sz w:val="28"/>
          <w:szCs w:val="28"/>
        </w:rPr>
        <w:t xml:space="preserve">.2018 № </w:t>
      </w:r>
      <w:r w:rsidR="00212B82" w:rsidRPr="009D5440">
        <w:rPr>
          <w:sz w:val="28"/>
          <w:szCs w:val="28"/>
        </w:rPr>
        <w:t>467</w:t>
      </w:r>
      <w:r w:rsidR="00A05C76">
        <w:rPr>
          <w:rFonts w:ascii="Times New Roman" w:hAnsi="Times New Roman"/>
          <w:sz w:val="28"/>
          <w:szCs w:val="28"/>
        </w:rPr>
        <w:t>,</w:t>
      </w:r>
      <w:r w:rsidRPr="009D5440">
        <w:rPr>
          <w:sz w:val="28"/>
          <w:szCs w:val="28"/>
        </w:rPr>
        <w:t xml:space="preserve"> от 01.08.2018 № 581</w:t>
      </w:r>
      <w:r w:rsidR="00095664" w:rsidRPr="009D5440">
        <w:rPr>
          <w:sz w:val="28"/>
          <w:szCs w:val="28"/>
        </w:rPr>
        <w:t>)</w:t>
      </w:r>
      <w:r w:rsidR="004A3FD4" w:rsidRPr="009D5440">
        <w:rPr>
          <w:sz w:val="28"/>
          <w:szCs w:val="28"/>
        </w:rPr>
        <w:t xml:space="preserve">, </w:t>
      </w:r>
      <w:r w:rsidRPr="009D5440">
        <w:rPr>
          <w:sz w:val="28"/>
          <w:szCs w:val="28"/>
        </w:rPr>
        <w:t>следующие изменения:</w:t>
      </w:r>
    </w:p>
    <w:p w:rsidR="009D5440" w:rsidRPr="00A9195F" w:rsidRDefault="00544C91" w:rsidP="009D5440">
      <w:pPr>
        <w:ind w:firstLine="720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363220</wp:posOffset>
                </wp:positionV>
                <wp:extent cx="243205" cy="352425"/>
                <wp:effectExtent l="4445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251" w:rsidRPr="001349AF" w:rsidRDefault="0081525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349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28.6pt;width:19.1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ehgQIAAA4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" stroked="f">
                <v:textbox>
                  <w:txbxContent>
                    <w:p w:rsidR="00815251" w:rsidRPr="001349AF" w:rsidRDefault="0081525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349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9D5440" w:rsidRPr="009D5440">
        <w:rPr>
          <w:sz w:val="28"/>
          <w:szCs w:val="28"/>
        </w:rPr>
        <w:t>1) в паспорте программы строку «Ресурсное обеспечение муниципальной программы» изложить в следующей редакции:</w:t>
      </w:r>
    </w:p>
    <w:tbl>
      <w:tblPr>
        <w:tblW w:w="4627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4"/>
        <w:gridCol w:w="1287"/>
        <w:gridCol w:w="1500"/>
        <w:gridCol w:w="1215"/>
        <w:gridCol w:w="1254"/>
        <w:gridCol w:w="1301"/>
      </w:tblGrid>
      <w:tr w:rsidR="009D5440" w:rsidRPr="001938FB" w:rsidTr="00F70503">
        <w:trPr>
          <w:trHeight w:val="63"/>
        </w:trPr>
        <w:tc>
          <w:tcPr>
            <w:tcW w:w="1210" w:type="pct"/>
            <w:vMerge w:val="restart"/>
            <w:vAlign w:val="center"/>
          </w:tcPr>
          <w:p w:rsidR="009D5440" w:rsidRDefault="009D5440" w:rsidP="009D54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9D5440" w:rsidRDefault="009D5440" w:rsidP="009D5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pct"/>
            <w:gridSpan w:val="2"/>
            <w:vAlign w:val="center"/>
          </w:tcPr>
          <w:p w:rsidR="009D5440" w:rsidRDefault="009D5440" w:rsidP="009D5440">
            <w:pPr>
              <w:jc w:val="center"/>
              <w:rPr>
                <w:sz w:val="24"/>
                <w:szCs w:val="24"/>
              </w:rPr>
            </w:pPr>
            <w:r w:rsidRPr="00B762EF">
              <w:rPr>
                <w:sz w:val="24"/>
                <w:szCs w:val="24"/>
              </w:rPr>
              <w:t>Объем финансирования,</w:t>
            </w:r>
          </w:p>
          <w:p w:rsidR="009D5440" w:rsidRDefault="009D5440" w:rsidP="009D5440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 w:rsidRPr="00B762EF">
              <w:t>тыс. руб.</w:t>
            </w:r>
          </w:p>
        </w:tc>
        <w:tc>
          <w:tcPr>
            <w:tcW w:w="702" w:type="pct"/>
            <w:vAlign w:val="center"/>
          </w:tcPr>
          <w:p w:rsidR="009D5440" w:rsidRDefault="009D5440" w:rsidP="009D5440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725" w:type="pct"/>
            <w:vAlign w:val="center"/>
          </w:tcPr>
          <w:p w:rsidR="009D5440" w:rsidRDefault="009D5440" w:rsidP="009D5440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752" w:type="pct"/>
            <w:vAlign w:val="center"/>
          </w:tcPr>
          <w:p w:rsidR="009D5440" w:rsidRDefault="009D5440" w:rsidP="009D5440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</w:tr>
      <w:tr w:rsidR="009D5440" w:rsidRPr="001938FB" w:rsidTr="00F70503">
        <w:trPr>
          <w:trHeight w:val="57"/>
        </w:trPr>
        <w:tc>
          <w:tcPr>
            <w:tcW w:w="1210" w:type="pct"/>
            <w:vMerge/>
            <w:vAlign w:val="center"/>
          </w:tcPr>
          <w:p w:rsidR="009D5440" w:rsidRDefault="009D5440" w:rsidP="009D5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9D5440" w:rsidRDefault="009D5440" w:rsidP="009D5440">
            <w:pPr>
              <w:pStyle w:val="a9"/>
              <w:autoSpaceDE w:val="0"/>
              <w:autoSpaceDN w:val="0"/>
              <w:adjustRightInd w:val="0"/>
              <w:ind w:left="92"/>
              <w:jc w:val="both"/>
              <w:rPr>
                <w:rFonts w:eastAsiaTheme="minorHAnsi"/>
                <w:lang w:eastAsia="en-US"/>
              </w:rPr>
            </w:pPr>
            <w:r w:rsidRPr="001A3C3B">
              <w:rPr>
                <w:color w:val="000000" w:themeColor="text1"/>
              </w:rPr>
              <w:t>Всего,</w:t>
            </w:r>
            <w:r>
              <w:rPr>
                <w:color w:val="000000" w:themeColor="text1"/>
              </w:rPr>
              <w:t xml:space="preserve"> </w:t>
            </w:r>
            <w:r w:rsidRPr="001A3C3B">
              <w:rPr>
                <w:color w:val="000000" w:themeColor="text1"/>
              </w:rPr>
              <w:t>в том числе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867" w:type="pct"/>
            <w:vAlign w:val="center"/>
          </w:tcPr>
          <w:p w:rsidR="009D5440" w:rsidRPr="00A810DA" w:rsidRDefault="009D5440" w:rsidP="009D5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690804,4</w:t>
            </w:r>
          </w:p>
        </w:tc>
        <w:tc>
          <w:tcPr>
            <w:tcW w:w="702" w:type="pct"/>
            <w:vAlign w:val="center"/>
          </w:tcPr>
          <w:p w:rsidR="009D5440" w:rsidRDefault="009D5440" w:rsidP="009D5440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109772,1</w:t>
            </w:r>
          </w:p>
        </w:tc>
        <w:tc>
          <w:tcPr>
            <w:tcW w:w="725" w:type="pct"/>
            <w:vAlign w:val="center"/>
          </w:tcPr>
          <w:p w:rsidR="009D5440" w:rsidRPr="00A810DA" w:rsidRDefault="009D5440" w:rsidP="009D5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166507,4</w:t>
            </w:r>
          </w:p>
        </w:tc>
        <w:tc>
          <w:tcPr>
            <w:tcW w:w="752" w:type="pct"/>
            <w:vAlign w:val="center"/>
          </w:tcPr>
          <w:p w:rsidR="009D5440" w:rsidRPr="00A810DA" w:rsidRDefault="009D5440" w:rsidP="009D5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414524,9</w:t>
            </w:r>
          </w:p>
        </w:tc>
      </w:tr>
      <w:tr w:rsidR="009D5440" w:rsidRPr="001938FB" w:rsidTr="00F70503">
        <w:trPr>
          <w:trHeight w:val="57"/>
        </w:trPr>
        <w:tc>
          <w:tcPr>
            <w:tcW w:w="1210" w:type="pct"/>
            <w:vMerge/>
            <w:vAlign w:val="center"/>
          </w:tcPr>
          <w:p w:rsidR="009D5440" w:rsidRDefault="009D5440" w:rsidP="009D5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9D5440" w:rsidRDefault="009D5440" w:rsidP="009D5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867" w:type="pct"/>
            <w:vAlign w:val="center"/>
          </w:tcPr>
          <w:p w:rsidR="009D5440" w:rsidRPr="00A810DA" w:rsidRDefault="009D5440" w:rsidP="009D5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101684,5</w:t>
            </w:r>
          </w:p>
        </w:tc>
        <w:tc>
          <w:tcPr>
            <w:tcW w:w="702" w:type="pct"/>
            <w:vAlign w:val="center"/>
          </w:tcPr>
          <w:p w:rsidR="009D5440" w:rsidRDefault="009D5440" w:rsidP="009D5440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25" w:type="pct"/>
            <w:vAlign w:val="center"/>
          </w:tcPr>
          <w:p w:rsidR="009D5440" w:rsidRPr="00A810DA" w:rsidRDefault="009D5440" w:rsidP="009D5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752" w:type="pct"/>
            <w:vAlign w:val="center"/>
          </w:tcPr>
          <w:p w:rsidR="009D5440" w:rsidRPr="00A810DA" w:rsidRDefault="009D5440" w:rsidP="009D5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5236,2</w:t>
            </w:r>
          </w:p>
        </w:tc>
      </w:tr>
      <w:tr w:rsidR="009D5440" w:rsidRPr="001938FB" w:rsidTr="00F70503">
        <w:trPr>
          <w:trHeight w:val="57"/>
        </w:trPr>
        <w:tc>
          <w:tcPr>
            <w:tcW w:w="1210" w:type="pct"/>
            <w:vMerge/>
            <w:vAlign w:val="center"/>
          </w:tcPr>
          <w:p w:rsidR="009D5440" w:rsidRDefault="009D5440" w:rsidP="009D5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9D5440" w:rsidRDefault="009D5440" w:rsidP="009D5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867" w:type="pct"/>
            <w:vAlign w:val="center"/>
          </w:tcPr>
          <w:p w:rsidR="009D5440" w:rsidRPr="00A810DA" w:rsidRDefault="009D5440" w:rsidP="009D5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186409,1</w:t>
            </w:r>
          </w:p>
        </w:tc>
        <w:tc>
          <w:tcPr>
            <w:tcW w:w="702" w:type="pct"/>
            <w:vAlign w:val="center"/>
          </w:tcPr>
          <w:p w:rsidR="009D5440" w:rsidRDefault="009D5440" w:rsidP="009D5440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109772,1</w:t>
            </w:r>
          </w:p>
        </w:tc>
        <w:tc>
          <w:tcPr>
            <w:tcW w:w="725" w:type="pct"/>
            <w:vAlign w:val="center"/>
          </w:tcPr>
          <w:p w:rsidR="009D5440" w:rsidRPr="00A810DA" w:rsidRDefault="009D5440" w:rsidP="009D5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70059,1</w:t>
            </w:r>
          </w:p>
        </w:tc>
        <w:tc>
          <w:tcPr>
            <w:tcW w:w="752" w:type="pct"/>
          </w:tcPr>
          <w:p w:rsidR="009D5440" w:rsidRPr="00217E2C" w:rsidRDefault="009D5440" w:rsidP="009D5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6577,9</w:t>
            </w:r>
          </w:p>
        </w:tc>
      </w:tr>
      <w:tr w:rsidR="009D5440" w:rsidRPr="001938FB" w:rsidTr="00F70503">
        <w:trPr>
          <w:trHeight w:val="57"/>
        </w:trPr>
        <w:tc>
          <w:tcPr>
            <w:tcW w:w="1210" w:type="pct"/>
            <w:vMerge/>
            <w:vAlign w:val="center"/>
          </w:tcPr>
          <w:p w:rsidR="009D5440" w:rsidRDefault="009D5440" w:rsidP="009D5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9D5440" w:rsidRDefault="009D5440" w:rsidP="009D5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867" w:type="pct"/>
            <w:vAlign w:val="center"/>
          </w:tcPr>
          <w:p w:rsidR="009D5440" w:rsidRPr="00A810DA" w:rsidRDefault="009D5440" w:rsidP="009D5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161</w:t>
            </w:r>
            <w:r w:rsidRPr="00A8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2" w:type="pct"/>
            <w:vAlign w:val="center"/>
          </w:tcPr>
          <w:p w:rsidR="009D5440" w:rsidRDefault="009D5440" w:rsidP="009D5440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25" w:type="pct"/>
            <w:vAlign w:val="center"/>
          </w:tcPr>
          <w:p w:rsidR="009D5440" w:rsidRPr="00A810DA" w:rsidRDefault="009D5440" w:rsidP="009D5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2" w:type="pct"/>
          </w:tcPr>
          <w:p w:rsidR="009D5440" w:rsidRPr="00217E2C" w:rsidRDefault="009D5440" w:rsidP="009D5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7161</w:t>
            </w: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9D5440" w:rsidRPr="001938FB" w:rsidTr="00F70503">
        <w:trPr>
          <w:trHeight w:val="57"/>
        </w:trPr>
        <w:tc>
          <w:tcPr>
            <w:tcW w:w="1210" w:type="pct"/>
            <w:vMerge/>
            <w:vAlign w:val="center"/>
          </w:tcPr>
          <w:p w:rsidR="009D5440" w:rsidRDefault="009D5440" w:rsidP="009D5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9D5440" w:rsidRPr="005D6F36" w:rsidRDefault="009D5440" w:rsidP="009D544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6F36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867" w:type="pct"/>
            <w:vAlign w:val="center"/>
          </w:tcPr>
          <w:p w:rsidR="009D5440" w:rsidRPr="005D6F36" w:rsidRDefault="009D5440" w:rsidP="009D5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6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2" w:type="pct"/>
            <w:vAlign w:val="center"/>
          </w:tcPr>
          <w:p w:rsidR="009D5440" w:rsidRDefault="009D5440" w:rsidP="009D5440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25" w:type="pct"/>
            <w:vAlign w:val="center"/>
          </w:tcPr>
          <w:p w:rsidR="009D5440" w:rsidRPr="005D6F36" w:rsidRDefault="009D5440" w:rsidP="009D5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6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52" w:type="pct"/>
          </w:tcPr>
          <w:p w:rsidR="009D5440" w:rsidRPr="005D6F36" w:rsidRDefault="00544C91" w:rsidP="009D5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114300</wp:posOffset>
                      </wp:positionV>
                      <wp:extent cx="433705" cy="304800"/>
                      <wp:effectExtent l="3810" t="1270" r="63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0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251" w:rsidRDefault="00815251" w:rsidP="001349AF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  <w:p w:rsidR="00815251" w:rsidRPr="001349AF" w:rsidRDefault="00815251" w:rsidP="001349AF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65.7pt;margin-top:9pt;width:34.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" stroked="f">
                      <v:textbox>
                        <w:txbxContent>
                          <w:p w:rsidR="00815251" w:rsidRDefault="00815251" w:rsidP="001349A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  <w:p w:rsidR="00815251" w:rsidRPr="001349AF" w:rsidRDefault="00815251" w:rsidP="001349A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440" w:rsidRPr="005D6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D5440" w:rsidRPr="001938FB" w:rsidTr="00F70503">
        <w:trPr>
          <w:trHeight w:val="57"/>
        </w:trPr>
        <w:tc>
          <w:tcPr>
            <w:tcW w:w="1210" w:type="pct"/>
            <w:vMerge/>
            <w:vAlign w:val="center"/>
          </w:tcPr>
          <w:p w:rsidR="009D5440" w:rsidRDefault="009D5440" w:rsidP="009D5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9D5440" w:rsidRPr="005D6F36" w:rsidRDefault="009D5440" w:rsidP="009D54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D6F36">
              <w:rPr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867" w:type="pct"/>
            <w:vAlign w:val="center"/>
          </w:tcPr>
          <w:p w:rsidR="009D5440" w:rsidRPr="005D6F36" w:rsidRDefault="009D5440" w:rsidP="009D5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395549,8</w:t>
            </w:r>
          </w:p>
        </w:tc>
        <w:tc>
          <w:tcPr>
            <w:tcW w:w="702" w:type="pct"/>
            <w:vAlign w:val="center"/>
          </w:tcPr>
          <w:p w:rsidR="009D5440" w:rsidRDefault="009D5440" w:rsidP="009D5440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25" w:type="pct"/>
            <w:vAlign w:val="center"/>
          </w:tcPr>
          <w:p w:rsidR="009D5440" w:rsidRPr="005D6F36" w:rsidRDefault="009D5440" w:rsidP="009D5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52" w:type="pct"/>
          </w:tcPr>
          <w:p w:rsidR="009D5440" w:rsidRPr="005D6F36" w:rsidRDefault="009D5440" w:rsidP="009D5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395549,8</w:t>
            </w:r>
          </w:p>
        </w:tc>
      </w:tr>
    </w:tbl>
    <w:p w:rsidR="001349AF" w:rsidRDefault="001349AF" w:rsidP="00F705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70503">
        <w:rPr>
          <w:rFonts w:ascii="Times New Roman" w:hAnsi="Times New Roman"/>
          <w:sz w:val="28"/>
          <w:szCs w:val="28"/>
        </w:rPr>
        <w:t xml:space="preserve"> раздел 5. «Ресурсное обеспечение муниципальной программы», раздел 8. «План мероприятий муниципальной программы» изложить в новой редакции (</w:t>
      </w:r>
      <w:r w:rsidR="007726D8">
        <w:rPr>
          <w:rFonts w:ascii="Times New Roman" w:hAnsi="Times New Roman"/>
          <w:sz w:val="28"/>
          <w:szCs w:val="28"/>
        </w:rPr>
        <w:t>прилагается</w:t>
      </w:r>
      <w:r w:rsidR="00F70503">
        <w:rPr>
          <w:rFonts w:ascii="Times New Roman" w:hAnsi="Times New Roman"/>
          <w:sz w:val="28"/>
          <w:szCs w:val="28"/>
        </w:rPr>
        <w:t>);</w:t>
      </w:r>
    </w:p>
    <w:p w:rsidR="00F70503" w:rsidRDefault="00F70503" w:rsidP="00F705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6D8" w:rsidRDefault="00F70503" w:rsidP="00F7050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в п</w:t>
      </w:r>
      <w:r w:rsidRPr="00386A35">
        <w:rPr>
          <w:rFonts w:ascii="Times New Roman" w:hAnsi="Times New Roman"/>
          <w:sz w:val="28"/>
          <w:szCs w:val="28"/>
        </w:rPr>
        <w:t>риложение к муниципальной программе «Развитие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A35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город Свирск</w:t>
      </w:r>
      <w:r w:rsidR="00A05C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2017-2021</w:t>
      </w:r>
      <w:r w:rsidRPr="00386A3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, в п</w:t>
      </w:r>
      <w:r w:rsidRPr="004E5E4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е</w:t>
      </w:r>
      <w:r w:rsidRPr="004E5E4D">
        <w:rPr>
          <w:rFonts w:ascii="Times New Roman" w:hAnsi="Times New Roman"/>
          <w:sz w:val="28"/>
          <w:szCs w:val="28"/>
        </w:rPr>
        <w:t xml:space="preserve"> «Строительство и капитальный ремонт объектов муниципальной собственности </w:t>
      </w:r>
      <w:r>
        <w:rPr>
          <w:rFonts w:ascii="Times New Roman" w:hAnsi="Times New Roman"/>
          <w:sz w:val="28"/>
          <w:szCs w:val="28"/>
        </w:rPr>
        <w:t>в сфере образования» на 2017-2021</w:t>
      </w:r>
      <w:r w:rsidRPr="004E5E4D">
        <w:rPr>
          <w:rFonts w:ascii="Times New Roman" w:hAnsi="Times New Roman"/>
          <w:sz w:val="28"/>
          <w:szCs w:val="28"/>
        </w:rPr>
        <w:t xml:space="preserve"> годы</w:t>
      </w:r>
      <w:r w:rsidR="007726D8">
        <w:rPr>
          <w:rFonts w:ascii="Times New Roman" w:hAnsi="Times New Roman"/>
          <w:sz w:val="28"/>
          <w:szCs w:val="28"/>
        </w:rPr>
        <w:t>:</w:t>
      </w:r>
    </w:p>
    <w:p w:rsidR="007726D8" w:rsidRDefault="00544C91" w:rsidP="007726D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357505</wp:posOffset>
                </wp:positionV>
                <wp:extent cx="243205" cy="352425"/>
                <wp:effectExtent l="4445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251" w:rsidRPr="001349AF" w:rsidRDefault="00815251" w:rsidP="007726D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349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2.95pt;margin-top:28.15pt;width:19.1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" stroked="f">
                <v:textbox>
                  <w:txbxContent>
                    <w:p w:rsidR="00815251" w:rsidRPr="001349AF" w:rsidRDefault="00815251" w:rsidP="007726D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349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86001B">
        <w:rPr>
          <w:rFonts w:ascii="Times New Roman" w:hAnsi="Times New Roman"/>
          <w:sz w:val="28"/>
          <w:szCs w:val="28"/>
        </w:rPr>
        <w:t>-</w:t>
      </w:r>
      <w:r w:rsidR="007726D8">
        <w:rPr>
          <w:rFonts w:ascii="Times New Roman" w:hAnsi="Times New Roman"/>
          <w:sz w:val="28"/>
          <w:szCs w:val="28"/>
        </w:rPr>
        <w:t xml:space="preserve"> в паспорте подпрограммы строку «Ресурсное обеспечение подпрограммы» изложить в следующей редакции:</w:t>
      </w:r>
    </w:p>
    <w:tbl>
      <w:tblPr>
        <w:tblW w:w="4631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3"/>
        <w:gridCol w:w="1255"/>
        <w:gridCol w:w="1567"/>
        <w:gridCol w:w="1157"/>
        <w:gridCol w:w="1157"/>
        <w:gridCol w:w="1569"/>
      </w:tblGrid>
      <w:tr w:rsidR="007726D8" w:rsidRPr="004E5E4D" w:rsidTr="002C2649">
        <w:trPr>
          <w:trHeight w:val="220"/>
        </w:trPr>
        <w:tc>
          <w:tcPr>
            <w:tcW w:w="1128" w:type="pct"/>
            <w:vMerge w:val="restart"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1630" w:type="pct"/>
            <w:gridSpan w:val="2"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Объём финансирования</w:t>
            </w:r>
            <w:r w:rsidR="00A05C76">
              <w:rPr>
                <w:rFonts w:ascii="Times New Roman" w:hAnsi="Times New Roman"/>
                <w:sz w:val="24"/>
                <w:szCs w:val="24"/>
              </w:rPr>
              <w:t>,</w:t>
            </w:r>
            <w:r w:rsidRPr="004E5E4D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  <w:tc>
          <w:tcPr>
            <w:tcW w:w="668" w:type="pct"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668" w:type="pct"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06" w:type="pct"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7726D8" w:rsidRPr="004E5E4D" w:rsidTr="002C2649">
        <w:trPr>
          <w:trHeight w:val="220"/>
        </w:trPr>
        <w:tc>
          <w:tcPr>
            <w:tcW w:w="1128" w:type="pct"/>
            <w:vMerge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05" w:type="pct"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689880,0</w:t>
            </w:r>
          </w:p>
        </w:tc>
        <w:tc>
          <w:tcPr>
            <w:tcW w:w="668" w:type="pct"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109772,1</w:t>
            </w:r>
          </w:p>
        </w:tc>
        <w:tc>
          <w:tcPr>
            <w:tcW w:w="668" w:type="pct"/>
            <w:vAlign w:val="center"/>
          </w:tcPr>
          <w:p w:rsidR="007726D8" w:rsidRPr="004E5E4D" w:rsidRDefault="007726D8" w:rsidP="0093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166507,4</w:t>
            </w:r>
          </w:p>
        </w:tc>
        <w:tc>
          <w:tcPr>
            <w:tcW w:w="906" w:type="pct"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413600,5</w:t>
            </w:r>
          </w:p>
        </w:tc>
      </w:tr>
      <w:tr w:rsidR="007726D8" w:rsidRPr="004E5E4D" w:rsidTr="002C2649">
        <w:trPr>
          <w:trHeight w:val="220"/>
        </w:trPr>
        <w:tc>
          <w:tcPr>
            <w:tcW w:w="1128" w:type="pct"/>
            <w:vMerge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05" w:type="pct"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668" w:type="pct"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8" w:type="pct"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906" w:type="pct"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</w:tr>
      <w:tr w:rsidR="007726D8" w:rsidRPr="004E5E4D" w:rsidTr="002C2649">
        <w:trPr>
          <w:trHeight w:val="220"/>
        </w:trPr>
        <w:tc>
          <w:tcPr>
            <w:tcW w:w="1128" w:type="pct"/>
            <w:vMerge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05" w:type="pct"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185805,7</w:t>
            </w:r>
          </w:p>
        </w:tc>
        <w:tc>
          <w:tcPr>
            <w:tcW w:w="668" w:type="pct"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109772,1</w:t>
            </w:r>
          </w:p>
        </w:tc>
        <w:tc>
          <w:tcPr>
            <w:tcW w:w="668" w:type="pct"/>
            <w:vAlign w:val="center"/>
          </w:tcPr>
          <w:p w:rsidR="007726D8" w:rsidRPr="004E5E4D" w:rsidRDefault="007726D8" w:rsidP="0093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70059,1</w:t>
            </w:r>
          </w:p>
        </w:tc>
        <w:tc>
          <w:tcPr>
            <w:tcW w:w="906" w:type="pct"/>
            <w:vAlign w:val="center"/>
          </w:tcPr>
          <w:p w:rsidR="007726D8" w:rsidRPr="004E5E4D" w:rsidRDefault="007726D8" w:rsidP="0093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5974,5</w:t>
            </w:r>
          </w:p>
        </w:tc>
      </w:tr>
      <w:tr w:rsidR="007726D8" w:rsidRPr="004E5E4D" w:rsidTr="002C2649">
        <w:trPr>
          <w:trHeight w:val="220"/>
        </w:trPr>
        <w:tc>
          <w:tcPr>
            <w:tcW w:w="1128" w:type="pct"/>
            <w:vMerge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05" w:type="pct"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668" w:type="pct"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8" w:type="pct"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6" w:type="pct"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7726D8" w:rsidRPr="004E5E4D" w:rsidTr="002C2649">
        <w:trPr>
          <w:trHeight w:val="220"/>
        </w:trPr>
        <w:tc>
          <w:tcPr>
            <w:tcW w:w="1128" w:type="pct"/>
            <w:vMerge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05" w:type="pct"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8" w:type="pct"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8" w:type="pct"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6" w:type="pct"/>
            <w:vAlign w:val="center"/>
          </w:tcPr>
          <w:p w:rsidR="007726D8" w:rsidRPr="004E5E4D" w:rsidRDefault="00544C91" w:rsidP="00937011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64770</wp:posOffset>
                      </wp:positionV>
                      <wp:extent cx="433705" cy="304800"/>
                      <wp:effectExtent l="635" t="3810" r="381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0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251" w:rsidRDefault="00815251" w:rsidP="007726D8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  <w:p w:rsidR="00815251" w:rsidRPr="001349AF" w:rsidRDefault="00815251" w:rsidP="007726D8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80.6pt;margin-top:5.1pt;width:34.1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" stroked="f">
                      <v:textbox>
                        <w:txbxContent>
                          <w:p w:rsidR="00815251" w:rsidRDefault="00815251" w:rsidP="007726D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  <w:p w:rsidR="00815251" w:rsidRPr="001349AF" w:rsidRDefault="00815251" w:rsidP="007726D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26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26D8" w:rsidRPr="004E5E4D" w:rsidTr="002C2649">
        <w:trPr>
          <w:trHeight w:val="220"/>
        </w:trPr>
        <w:tc>
          <w:tcPr>
            <w:tcW w:w="1128" w:type="pct"/>
            <w:vMerge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05" w:type="pct"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395549,8</w:t>
            </w:r>
          </w:p>
        </w:tc>
        <w:tc>
          <w:tcPr>
            <w:tcW w:w="668" w:type="pct"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8" w:type="pct"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6" w:type="pct"/>
            <w:vAlign w:val="center"/>
          </w:tcPr>
          <w:p w:rsidR="007726D8" w:rsidRPr="004E5E4D" w:rsidRDefault="007726D8" w:rsidP="00937011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395549,8</w:t>
            </w:r>
          </w:p>
        </w:tc>
      </w:tr>
    </w:tbl>
    <w:p w:rsidR="007726D8" w:rsidRPr="004E5E4D" w:rsidRDefault="0086001B" w:rsidP="00F7050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726D8">
        <w:rPr>
          <w:rFonts w:ascii="Times New Roman" w:hAnsi="Times New Roman"/>
          <w:sz w:val="28"/>
          <w:szCs w:val="28"/>
        </w:rPr>
        <w:t xml:space="preserve"> раздел 3. «План мероприятий подпрограммы», раздел 4. «Ресурсное обеспечение подпрограммы» изложить в новой редакции (прилагается).</w:t>
      </w:r>
    </w:p>
    <w:p w:rsidR="004A3FD4" w:rsidRPr="00F75EC9" w:rsidRDefault="007726D8" w:rsidP="007726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A3FD4" w:rsidRPr="00F75EC9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опубликованию.</w:t>
      </w:r>
    </w:p>
    <w:p w:rsidR="004A3FD4" w:rsidRPr="00F062D5" w:rsidRDefault="004A3FD4" w:rsidP="004A3FD4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 xml:space="preserve"> Петрову.</w:t>
      </w:r>
    </w:p>
    <w:p w:rsidR="00E25140" w:rsidRDefault="00E25140" w:rsidP="005664C5">
      <w:pPr>
        <w:ind w:firstLine="720"/>
        <w:jc w:val="both"/>
        <w:rPr>
          <w:sz w:val="28"/>
          <w:szCs w:val="28"/>
        </w:rPr>
      </w:pPr>
    </w:p>
    <w:p w:rsidR="00E25140" w:rsidRDefault="00E25140" w:rsidP="005664C5">
      <w:pPr>
        <w:ind w:firstLine="720"/>
        <w:jc w:val="both"/>
        <w:rPr>
          <w:sz w:val="28"/>
          <w:szCs w:val="28"/>
        </w:rPr>
      </w:pPr>
    </w:p>
    <w:p w:rsidR="00E25140" w:rsidRPr="00457113" w:rsidRDefault="00E25140" w:rsidP="00E25140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457113">
        <w:rPr>
          <w:rFonts w:asciiTheme="minorHAnsi" w:hAnsiTheme="minorHAnsi"/>
          <w:sz w:val="28"/>
          <w:szCs w:val="28"/>
        </w:rPr>
        <w:t xml:space="preserve"> </w:t>
      </w:r>
      <w:r w:rsidR="00457113" w:rsidRPr="00457113">
        <w:rPr>
          <w:sz w:val="28"/>
          <w:szCs w:val="28"/>
        </w:rPr>
        <w:t>города Свирска</w:t>
      </w:r>
      <w:r w:rsidR="00457113">
        <w:rPr>
          <w:rFonts w:asciiTheme="minorHAnsi" w:hAnsiTheme="minorHAnsi"/>
          <w:sz w:val="28"/>
          <w:szCs w:val="28"/>
        </w:rPr>
        <w:tab/>
      </w:r>
      <w:r w:rsidR="00457113">
        <w:rPr>
          <w:rFonts w:asciiTheme="minorHAnsi" w:hAnsiTheme="minorHAnsi"/>
          <w:sz w:val="28"/>
          <w:szCs w:val="28"/>
        </w:rPr>
        <w:tab/>
      </w:r>
      <w:r w:rsidR="00457113">
        <w:rPr>
          <w:rFonts w:asciiTheme="minorHAnsi" w:hAnsiTheme="minorHAnsi"/>
          <w:sz w:val="28"/>
          <w:szCs w:val="28"/>
        </w:rPr>
        <w:tab/>
      </w:r>
      <w:r w:rsidR="00457113">
        <w:rPr>
          <w:rFonts w:asciiTheme="minorHAnsi" w:hAnsiTheme="minorHAnsi"/>
          <w:sz w:val="28"/>
          <w:szCs w:val="28"/>
        </w:rPr>
        <w:tab/>
      </w:r>
      <w:r w:rsidR="00457113">
        <w:rPr>
          <w:rFonts w:asciiTheme="minorHAnsi" w:hAnsiTheme="minorHAnsi"/>
          <w:sz w:val="28"/>
          <w:szCs w:val="28"/>
        </w:rPr>
        <w:tab/>
      </w:r>
      <w:r w:rsidR="00457113">
        <w:rPr>
          <w:rFonts w:asciiTheme="minorHAnsi" w:hAnsiTheme="minorHAnsi"/>
          <w:sz w:val="28"/>
          <w:szCs w:val="28"/>
        </w:rPr>
        <w:tab/>
      </w:r>
      <w:r w:rsidR="00457113">
        <w:rPr>
          <w:rFonts w:asciiTheme="minorHAnsi" w:hAnsiTheme="minorHAnsi"/>
          <w:sz w:val="28"/>
          <w:szCs w:val="28"/>
        </w:rPr>
        <w:tab/>
      </w:r>
      <w:r>
        <w:rPr>
          <w:sz w:val="28"/>
          <w:szCs w:val="28"/>
        </w:rPr>
        <w:t>В.С.Орноев</w:t>
      </w:r>
    </w:p>
    <w:p w:rsidR="004A3FD4" w:rsidRPr="00457113" w:rsidRDefault="004A3FD4" w:rsidP="00F40015">
      <w:pPr>
        <w:jc w:val="both"/>
        <w:rPr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095664" w:rsidRDefault="00095664" w:rsidP="00F40015">
      <w:pPr>
        <w:jc w:val="both"/>
        <w:rPr>
          <w:rFonts w:asciiTheme="minorHAnsi" w:hAnsiTheme="minorHAnsi"/>
          <w:sz w:val="28"/>
          <w:szCs w:val="28"/>
        </w:rPr>
      </w:pPr>
    </w:p>
    <w:p w:rsidR="007726D8" w:rsidRDefault="007726D8" w:rsidP="00F40015">
      <w:pPr>
        <w:jc w:val="both"/>
        <w:rPr>
          <w:rFonts w:asciiTheme="minorHAnsi" w:hAnsiTheme="minorHAnsi"/>
          <w:sz w:val="28"/>
          <w:szCs w:val="28"/>
        </w:rPr>
      </w:pPr>
    </w:p>
    <w:p w:rsidR="007726D8" w:rsidRDefault="007726D8" w:rsidP="00F40015">
      <w:pPr>
        <w:jc w:val="both"/>
        <w:rPr>
          <w:rFonts w:asciiTheme="minorHAnsi" w:hAnsiTheme="minorHAnsi"/>
          <w:sz w:val="28"/>
          <w:szCs w:val="28"/>
        </w:rPr>
      </w:pPr>
    </w:p>
    <w:p w:rsidR="007726D8" w:rsidRDefault="007726D8" w:rsidP="00F40015">
      <w:pPr>
        <w:jc w:val="both"/>
        <w:rPr>
          <w:rFonts w:asciiTheme="minorHAnsi" w:hAnsiTheme="minorHAnsi"/>
          <w:sz w:val="28"/>
          <w:szCs w:val="28"/>
        </w:rPr>
      </w:pPr>
    </w:p>
    <w:p w:rsidR="007726D8" w:rsidRDefault="007726D8" w:rsidP="00F40015">
      <w:pPr>
        <w:jc w:val="both"/>
        <w:rPr>
          <w:rFonts w:asciiTheme="minorHAnsi" w:hAnsiTheme="minorHAnsi"/>
          <w:sz w:val="28"/>
          <w:szCs w:val="28"/>
        </w:rPr>
      </w:pPr>
    </w:p>
    <w:p w:rsidR="007726D8" w:rsidRDefault="007726D8" w:rsidP="00F40015">
      <w:pPr>
        <w:jc w:val="both"/>
        <w:rPr>
          <w:rFonts w:asciiTheme="minorHAnsi" w:hAnsiTheme="minorHAnsi"/>
          <w:sz w:val="28"/>
          <w:szCs w:val="28"/>
        </w:rPr>
      </w:pPr>
    </w:p>
    <w:p w:rsidR="007726D8" w:rsidRDefault="007726D8" w:rsidP="00F40015">
      <w:pPr>
        <w:jc w:val="both"/>
        <w:rPr>
          <w:rFonts w:asciiTheme="minorHAnsi" w:hAnsiTheme="minorHAnsi"/>
          <w:sz w:val="28"/>
          <w:szCs w:val="28"/>
        </w:rPr>
      </w:pPr>
    </w:p>
    <w:p w:rsidR="007726D8" w:rsidRDefault="007726D8" w:rsidP="00F40015">
      <w:pPr>
        <w:jc w:val="both"/>
        <w:rPr>
          <w:rFonts w:asciiTheme="minorHAnsi" w:hAnsiTheme="minorHAnsi"/>
          <w:sz w:val="28"/>
          <w:szCs w:val="28"/>
        </w:rPr>
      </w:pPr>
    </w:p>
    <w:p w:rsidR="007726D8" w:rsidRDefault="007726D8" w:rsidP="00F40015">
      <w:pPr>
        <w:jc w:val="both"/>
        <w:rPr>
          <w:rFonts w:asciiTheme="minorHAnsi" w:hAnsiTheme="minorHAnsi"/>
          <w:sz w:val="28"/>
          <w:szCs w:val="28"/>
        </w:rPr>
      </w:pPr>
    </w:p>
    <w:p w:rsidR="007726D8" w:rsidRDefault="007726D8" w:rsidP="00F40015">
      <w:pPr>
        <w:jc w:val="both"/>
        <w:rPr>
          <w:rFonts w:asciiTheme="minorHAnsi" w:hAnsiTheme="minorHAnsi"/>
          <w:sz w:val="28"/>
          <w:szCs w:val="28"/>
        </w:rPr>
      </w:pPr>
    </w:p>
    <w:p w:rsidR="007726D8" w:rsidRDefault="007726D8" w:rsidP="00F40015">
      <w:pPr>
        <w:jc w:val="both"/>
        <w:rPr>
          <w:rFonts w:asciiTheme="minorHAnsi" w:hAnsiTheme="minorHAnsi"/>
          <w:sz w:val="28"/>
          <w:szCs w:val="28"/>
        </w:rPr>
      </w:pPr>
    </w:p>
    <w:p w:rsidR="00A05C76" w:rsidRDefault="00A05C76" w:rsidP="00F40015">
      <w:pPr>
        <w:jc w:val="both"/>
        <w:rPr>
          <w:rFonts w:asciiTheme="minorHAnsi" w:hAnsiTheme="minorHAnsi"/>
          <w:sz w:val="28"/>
          <w:szCs w:val="28"/>
        </w:rPr>
      </w:pPr>
    </w:p>
    <w:p w:rsidR="008451C3" w:rsidRPr="00F70503" w:rsidRDefault="00F70503" w:rsidP="00F70503">
      <w:pPr>
        <w:jc w:val="right"/>
        <w:rPr>
          <w:rFonts w:ascii="Times New Roman" w:hAnsi="Times New Roman"/>
          <w:sz w:val="28"/>
          <w:szCs w:val="28"/>
          <w:lang w:eastAsia="en-US"/>
        </w:rPr>
      </w:pPr>
      <w:r w:rsidRPr="00F70503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</w:p>
    <w:p w:rsidR="00F70503" w:rsidRDefault="00F70503" w:rsidP="00F70503">
      <w:pPr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</w:t>
      </w:r>
      <w:r w:rsidRPr="00F70503">
        <w:rPr>
          <w:rFonts w:ascii="Times New Roman" w:hAnsi="Times New Roman"/>
          <w:sz w:val="28"/>
          <w:szCs w:val="28"/>
          <w:lang w:eastAsia="en-US"/>
        </w:rPr>
        <w:t xml:space="preserve"> постановлению </w:t>
      </w:r>
      <w:r>
        <w:rPr>
          <w:rFonts w:ascii="Times New Roman" w:hAnsi="Times New Roman"/>
          <w:sz w:val="28"/>
          <w:szCs w:val="28"/>
          <w:lang w:eastAsia="en-US"/>
        </w:rPr>
        <w:t>администрации</w:t>
      </w:r>
    </w:p>
    <w:p w:rsidR="00F70503" w:rsidRDefault="00F70503" w:rsidP="00F70503">
      <w:pPr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муниципального образования «город Свирск»</w:t>
      </w:r>
    </w:p>
    <w:p w:rsidR="00F70503" w:rsidRPr="00F70503" w:rsidRDefault="00F70503" w:rsidP="00F70503">
      <w:pPr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A9195F">
        <w:rPr>
          <w:rFonts w:ascii="Times New Roman" w:hAnsi="Times New Roman"/>
          <w:sz w:val="28"/>
          <w:szCs w:val="28"/>
          <w:lang w:eastAsia="en-US"/>
        </w:rPr>
        <w:t>25 сентября</w:t>
      </w:r>
      <w:r>
        <w:rPr>
          <w:rFonts w:ascii="Times New Roman" w:hAnsi="Times New Roman"/>
          <w:sz w:val="28"/>
          <w:szCs w:val="28"/>
          <w:lang w:eastAsia="en-US"/>
        </w:rPr>
        <w:t xml:space="preserve"> 2018 г. №</w:t>
      </w:r>
      <w:r w:rsidR="00A9195F">
        <w:rPr>
          <w:rFonts w:ascii="Times New Roman" w:hAnsi="Times New Roman"/>
          <w:sz w:val="28"/>
          <w:szCs w:val="28"/>
          <w:lang w:eastAsia="en-US"/>
        </w:rPr>
        <w:t xml:space="preserve"> 714</w:t>
      </w:r>
    </w:p>
    <w:p w:rsidR="00F70503" w:rsidRPr="00F70503" w:rsidRDefault="00F70503" w:rsidP="00F70503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B1F28" w:rsidRPr="001938FB" w:rsidRDefault="008D5C0D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B1F28" w:rsidRPr="001938FB">
        <w:rPr>
          <w:rFonts w:ascii="Times New Roman" w:hAnsi="Times New Roman"/>
          <w:sz w:val="24"/>
          <w:szCs w:val="24"/>
        </w:rPr>
        <w:t>. РЕСУРСНОЕ ОБЕСПЕЧЕНИЕ МУНИЦИПАЛЬНОЙ ПРОГРАММЫ</w:t>
      </w:r>
    </w:p>
    <w:p w:rsidR="00BB1F28" w:rsidRPr="001938FB" w:rsidRDefault="00BB1F28" w:rsidP="008451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Средства областного бюджета привлекаются в рамках </w:t>
      </w:r>
      <w:r w:rsidRPr="001938FB">
        <w:rPr>
          <w:rFonts w:ascii="Times New Roman" w:hAnsi="Times New Roman"/>
          <w:bCs/>
          <w:sz w:val="24"/>
          <w:szCs w:val="24"/>
        </w:rPr>
        <w:t xml:space="preserve">государственной программы Иркутской области «Развитие образования» на 2014-2018 годы, утвержденной постановлением </w:t>
      </w:r>
      <w:r w:rsidRPr="001938FB">
        <w:rPr>
          <w:rFonts w:ascii="Times New Roman" w:hAnsi="Times New Roman"/>
          <w:sz w:val="24"/>
          <w:szCs w:val="24"/>
        </w:rPr>
        <w:t>Правительства Иркутской области от 24 октября 2013 года № 456-пп</w:t>
      </w:r>
      <w:r w:rsidR="00927A23">
        <w:rPr>
          <w:rFonts w:ascii="Times New Roman" w:hAnsi="Times New Roman"/>
          <w:sz w:val="24"/>
          <w:szCs w:val="24"/>
        </w:rPr>
        <w:t>,</w:t>
      </w:r>
      <w:r w:rsidRPr="001938FB">
        <w:rPr>
          <w:rFonts w:ascii="Times New Roman" w:hAnsi="Times New Roman"/>
          <w:sz w:val="24"/>
          <w:szCs w:val="24"/>
        </w:rPr>
        <w:t xml:space="preserve"> в порядке, предус</w:t>
      </w:r>
      <w:r w:rsidR="00A9195F">
        <w:rPr>
          <w:rFonts w:ascii="Times New Roman" w:hAnsi="Times New Roman"/>
          <w:sz w:val="24"/>
          <w:szCs w:val="24"/>
        </w:rPr>
        <w:t>мотренном указанной программой.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111"/>
        <w:gridCol w:w="1724"/>
        <w:gridCol w:w="142"/>
        <w:gridCol w:w="1984"/>
      </w:tblGrid>
      <w:tr w:rsidR="00BB1F28" w:rsidRPr="001938FB" w:rsidTr="00C63543">
        <w:trPr>
          <w:tblCellSpacing w:w="5" w:type="nil"/>
        </w:trPr>
        <w:tc>
          <w:tcPr>
            <w:tcW w:w="2552" w:type="dxa"/>
            <w:vMerge w:val="restart"/>
            <w:vAlign w:val="center"/>
          </w:tcPr>
          <w:p w:rsidR="00BB1F28" w:rsidRPr="00B762EF" w:rsidRDefault="00BB1F28" w:rsidP="00A91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6804" w:type="dxa"/>
            <w:gridSpan w:val="5"/>
            <w:vAlign w:val="center"/>
          </w:tcPr>
          <w:p w:rsidR="00BB1F28" w:rsidRPr="00B762EF" w:rsidRDefault="00BB1F2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BB1F28" w:rsidRPr="001938FB" w:rsidTr="00C63543">
        <w:trPr>
          <w:tblCellSpacing w:w="5" w:type="nil"/>
        </w:trPr>
        <w:tc>
          <w:tcPr>
            <w:tcW w:w="2552" w:type="dxa"/>
            <w:vMerge/>
            <w:vAlign w:val="center"/>
          </w:tcPr>
          <w:p w:rsidR="00BB1F28" w:rsidRPr="001938FB" w:rsidRDefault="00BB1F2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B1F28" w:rsidRPr="00B762EF" w:rsidRDefault="00BB1F28" w:rsidP="00A91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="00A91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2EF">
              <w:rPr>
                <w:rFonts w:ascii="Times New Roman" w:hAnsi="Times New Roman"/>
                <w:sz w:val="24"/>
                <w:szCs w:val="24"/>
              </w:rPr>
              <w:t>средства, всего</w:t>
            </w:r>
          </w:p>
        </w:tc>
        <w:tc>
          <w:tcPr>
            <w:tcW w:w="4961" w:type="dxa"/>
            <w:gridSpan w:val="4"/>
            <w:vAlign w:val="center"/>
          </w:tcPr>
          <w:p w:rsidR="00BB1F28" w:rsidRPr="00B762EF" w:rsidRDefault="00BB1F2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D5C0D" w:rsidRPr="001938FB" w:rsidTr="00C63543">
        <w:trPr>
          <w:trHeight w:val="1940"/>
          <w:tblCellSpacing w:w="5" w:type="nil"/>
        </w:trPr>
        <w:tc>
          <w:tcPr>
            <w:tcW w:w="2552" w:type="dxa"/>
            <w:vMerge/>
            <w:vAlign w:val="center"/>
          </w:tcPr>
          <w:p w:rsidR="008D5C0D" w:rsidRPr="001938FB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2126" w:type="dxa"/>
            <w:gridSpan w:val="2"/>
            <w:vAlign w:val="center"/>
          </w:tcPr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МБ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BB1F28" w:rsidRPr="001938FB" w:rsidTr="00C63543">
        <w:trPr>
          <w:tblCellSpacing w:w="5" w:type="nil"/>
        </w:trPr>
        <w:tc>
          <w:tcPr>
            <w:tcW w:w="9356" w:type="dxa"/>
            <w:gridSpan w:val="6"/>
          </w:tcPr>
          <w:p w:rsidR="005D3B3E" w:rsidRDefault="00D10DD8" w:rsidP="005D3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78F">
              <w:rPr>
                <w:rFonts w:ascii="Times New Roman" w:hAnsi="Times New Roman"/>
                <w:sz w:val="24"/>
                <w:szCs w:val="24"/>
              </w:rPr>
              <w:t>Программа «Развитие образования муниципального образования</w:t>
            </w:r>
            <w:r w:rsidR="005D3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1F28" w:rsidRPr="0099078F" w:rsidRDefault="005D3B3E" w:rsidP="005D3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Свирск на 2017-2021</w:t>
            </w:r>
            <w:r w:rsidR="00927A2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746A6" w:rsidRPr="001938FB" w:rsidTr="00C63543">
        <w:trPr>
          <w:tblCellSpacing w:w="5" w:type="nil"/>
        </w:trPr>
        <w:tc>
          <w:tcPr>
            <w:tcW w:w="2552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</w:t>
            </w:r>
            <w:r w:rsidRPr="00217E2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</w:t>
            </w:r>
            <w:r w:rsidRPr="00217E2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46A6" w:rsidRPr="001938FB" w:rsidTr="00C63543">
        <w:trPr>
          <w:trHeight w:val="256"/>
          <w:tblCellSpacing w:w="5" w:type="nil"/>
        </w:trPr>
        <w:tc>
          <w:tcPr>
            <w:tcW w:w="2552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11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E746A6" w:rsidRPr="001938FB" w:rsidTr="00C63543">
        <w:trPr>
          <w:tblCellSpacing w:w="5" w:type="nil"/>
        </w:trPr>
        <w:tc>
          <w:tcPr>
            <w:tcW w:w="2552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603,4</w:t>
            </w:r>
          </w:p>
        </w:tc>
        <w:tc>
          <w:tcPr>
            <w:tcW w:w="1111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603,4</w:t>
            </w:r>
          </w:p>
        </w:tc>
      </w:tr>
      <w:tr w:rsidR="00E746A6" w:rsidRPr="001938FB" w:rsidTr="00C63543">
        <w:trPr>
          <w:tblCellSpacing w:w="5" w:type="nil"/>
        </w:trPr>
        <w:tc>
          <w:tcPr>
            <w:tcW w:w="2552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161,0</w:t>
            </w:r>
          </w:p>
        </w:tc>
        <w:tc>
          <w:tcPr>
            <w:tcW w:w="1111" w:type="dxa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1938FB" w:rsidRDefault="00E746A6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6A6" w:rsidRPr="00217E2C" w:rsidRDefault="00E746A6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161,0</w:t>
            </w:r>
          </w:p>
        </w:tc>
      </w:tr>
      <w:tr w:rsidR="00544DD5" w:rsidRPr="001938FB" w:rsidTr="00C63543">
        <w:trPr>
          <w:tblCellSpacing w:w="5" w:type="nil"/>
        </w:trPr>
        <w:tc>
          <w:tcPr>
            <w:tcW w:w="2552" w:type="dxa"/>
          </w:tcPr>
          <w:p w:rsidR="00544DD5" w:rsidRPr="001938FB" w:rsidRDefault="00544DD5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544DD5" w:rsidRPr="00217E2C" w:rsidRDefault="00544DD5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</w:tcPr>
          <w:p w:rsidR="00544DD5" w:rsidRDefault="00E965A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544DD5" w:rsidRDefault="00E965A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544DD5" w:rsidRPr="00217E2C" w:rsidRDefault="00E965A8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44DD5" w:rsidRPr="001938FB" w:rsidTr="00C63543">
        <w:trPr>
          <w:tblCellSpacing w:w="5" w:type="nil"/>
        </w:trPr>
        <w:tc>
          <w:tcPr>
            <w:tcW w:w="2552" w:type="dxa"/>
          </w:tcPr>
          <w:p w:rsidR="00544DD5" w:rsidRPr="001938FB" w:rsidRDefault="00544DD5" w:rsidP="00E64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64B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544DD5" w:rsidRPr="00217E2C" w:rsidRDefault="00544DD5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</w:tcPr>
          <w:p w:rsidR="00544DD5" w:rsidRDefault="00E965A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544DD5" w:rsidRDefault="00E965A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544DD5" w:rsidRPr="00217E2C" w:rsidRDefault="00E965A8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A6" w:rsidRPr="001938FB" w:rsidTr="00C63543">
        <w:trPr>
          <w:tblCellSpacing w:w="5" w:type="nil"/>
        </w:trPr>
        <w:tc>
          <w:tcPr>
            <w:tcW w:w="9356" w:type="dxa"/>
            <w:gridSpan w:val="6"/>
          </w:tcPr>
          <w:p w:rsidR="00E746A6" w:rsidRPr="005715AB" w:rsidRDefault="00E746A6" w:rsidP="005D3B3E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</w:pPr>
            <w:r w:rsidRPr="005715AB">
              <w:t xml:space="preserve">Подпрограмма </w:t>
            </w:r>
            <w:r w:rsidRPr="005715AB">
              <w:rPr>
                <w:lang w:eastAsia="en-US"/>
              </w:rPr>
              <w:t>«Строительство и капитальный ремонт объектов муниципальной собственности в сфере образования»</w:t>
            </w:r>
            <w:r w:rsidR="005D3B3E">
              <w:rPr>
                <w:lang w:eastAsia="en-US"/>
              </w:rPr>
              <w:t xml:space="preserve"> на 2017-2021</w:t>
            </w:r>
            <w:r>
              <w:rPr>
                <w:lang w:eastAsia="en-US"/>
              </w:rPr>
              <w:t xml:space="preserve"> годы</w:t>
            </w:r>
          </w:p>
        </w:tc>
      </w:tr>
      <w:tr w:rsidR="00E746A6" w:rsidRPr="001938FB" w:rsidTr="00C63543">
        <w:trPr>
          <w:tblCellSpacing w:w="5" w:type="nil"/>
        </w:trPr>
        <w:tc>
          <w:tcPr>
            <w:tcW w:w="2552" w:type="dxa"/>
          </w:tcPr>
          <w:p w:rsidR="00E746A6" w:rsidRPr="001938FB" w:rsidRDefault="00E746A6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E746A6" w:rsidRPr="00217E2C" w:rsidRDefault="00897D7D" w:rsidP="0001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689880,0</w:t>
            </w:r>
          </w:p>
        </w:tc>
        <w:tc>
          <w:tcPr>
            <w:tcW w:w="1111" w:type="dxa"/>
          </w:tcPr>
          <w:p w:rsidR="00E746A6" w:rsidRPr="001938FB" w:rsidRDefault="00E50889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109772,1</w:t>
            </w:r>
          </w:p>
        </w:tc>
        <w:tc>
          <w:tcPr>
            <w:tcW w:w="1866" w:type="dxa"/>
            <w:gridSpan w:val="2"/>
          </w:tcPr>
          <w:p w:rsidR="00E746A6" w:rsidRPr="00217E2C" w:rsidRDefault="00E50889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166507,4</w:t>
            </w:r>
          </w:p>
        </w:tc>
        <w:tc>
          <w:tcPr>
            <w:tcW w:w="1984" w:type="dxa"/>
          </w:tcPr>
          <w:p w:rsidR="00E746A6" w:rsidRPr="00217E2C" w:rsidRDefault="00897D7D" w:rsidP="0001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413600,5</w:t>
            </w:r>
          </w:p>
        </w:tc>
      </w:tr>
      <w:tr w:rsidR="00E746A6" w:rsidRPr="001938FB" w:rsidTr="00C63543">
        <w:trPr>
          <w:tblCellSpacing w:w="5" w:type="nil"/>
        </w:trPr>
        <w:tc>
          <w:tcPr>
            <w:tcW w:w="2552" w:type="dxa"/>
          </w:tcPr>
          <w:p w:rsidR="00E746A6" w:rsidRPr="001938FB" w:rsidRDefault="00E746A6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E746A6" w:rsidRPr="00217E2C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101524,5</w:t>
            </w:r>
          </w:p>
        </w:tc>
        <w:tc>
          <w:tcPr>
            <w:tcW w:w="1111" w:type="dxa"/>
          </w:tcPr>
          <w:p w:rsidR="00E746A6" w:rsidRPr="001938FB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217E2C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96448,3</w:t>
            </w:r>
          </w:p>
        </w:tc>
        <w:tc>
          <w:tcPr>
            <w:tcW w:w="1984" w:type="dxa"/>
          </w:tcPr>
          <w:p w:rsidR="00E746A6" w:rsidRPr="00217E2C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5076,2</w:t>
            </w:r>
          </w:p>
        </w:tc>
      </w:tr>
      <w:tr w:rsidR="00E746A6" w:rsidRPr="001938FB" w:rsidTr="00C63543">
        <w:trPr>
          <w:tblCellSpacing w:w="5" w:type="nil"/>
        </w:trPr>
        <w:tc>
          <w:tcPr>
            <w:tcW w:w="2552" w:type="dxa"/>
          </w:tcPr>
          <w:p w:rsidR="00E746A6" w:rsidRPr="001938FB" w:rsidRDefault="00E746A6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E746A6" w:rsidRPr="00217E2C" w:rsidRDefault="00897D7D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185805,7</w:t>
            </w:r>
          </w:p>
        </w:tc>
        <w:tc>
          <w:tcPr>
            <w:tcW w:w="1111" w:type="dxa"/>
          </w:tcPr>
          <w:p w:rsidR="00E746A6" w:rsidRPr="001938FB" w:rsidRDefault="00E50889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109772,1</w:t>
            </w:r>
          </w:p>
        </w:tc>
        <w:tc>
          <w:tcPr>
            <w:tcW w:w="1866" w:type="dxa"/>
            <w:gridSpan w:val="2"/>
          </w:tcPr>
          <w:p w:rsidR="00E746A6" w:rsidRPr="00217E2C" w:rsidRDefault="00E50889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70059,1</w:t>
            </w:r>
          </w:p>
        </w:tc>
        <w:tc>
          <w:tcPr>
            <w:tcW w:w="1984" w:type="dxa"/>
          </w:tcPr>
          <w:p w:rsidR="00E746A6" w:rsidRPr="00217E2C" w:rsidRDefault="00897D7D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5974,5</w:t>
            </w:r>
          </w:p>
        </w:tc>
      </w:tr>
      <w:tr w:rsidR="00E746A6" w:rsidRPr="001938FB" w:rsidTr="00C63543">
        <w:trPr>
          <w:tblCellSpacing w:w="5" w:type="nil"/>
        </w:trPr>
        <w:tc>
          <w:tcPr>
            <w:tcW w:w="2552" w:type="dxa"/>
          </w:tcPr>
          <w:p w:rsidR="00E746A6" w:rsidRPr="001938FB" w:rsidRDefault="00E746A6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E746A6" w:rsidRPr="00217E2C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1111" w:type="dxa"/>
          </w:tcPr>
          <w:p w:rsidR="00E746A6" w:rsidRPr="001938FB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746A6" w:rsidRPr="00217E2C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6A6" w:rsidRPr="00217E2C" w:rsidRDefault="00E746A6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7000,0</w:t>
            </w:r>
          </w:p>
        </w:tc>
      </w:tr>
      <w:tr w:rsidR="00E965A8" w:rsidRPr="001938FB" w:rsidTr="00C63543">
        <w:trPr>
          <w:tblCellSpacing w:w="5" w:type="nil"/>
        </w:trPr>
        <w:tc>
          <w:tcPr>
            <w:tcW w:w="2552" w:type="dxa"/>
          </w:tcPr>
          <w:p w:rsidR="00E965A8" w:rsidRPr="001938FB" w:rsidRDefault="00E965A8" w:rsidP="00674D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E965A8" w:rsidRPr="00217E2C" w:rsidRDefault="00E965A8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1" w:type="dxa"/>
          </w:tcPr>
          <w:p w:rsidR="00E965A8" w:rsidRDefault="00E965A8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E965A8" w:rsidRPr="00217E2C" w:rsidRDefault="00E965A8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965A8" w:rsidRPr="00217E2C" w:rsidRDefault="00E965A8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222E4" w:rsidRPr="001938FB" w:rsidTr="00C63543">
        <w:trPr>
          <w:tblCellSpacing w:w="5" w:type="nil"/>
        </w:trPr>
        <w:tc>
          <w:tcPr>
            <w:tcW w:w="2552" w:type="dxa"/>
          </w:tcPr>
          <w:p w:rsidR="009222E4" w:rsidRPr="001938FB" w:rsidRDefault="009222E4" w:rsidP="00E64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9222E4" w:rsidRPr="00217E2C" w:rsidRDefault="00C63543" w:rsidP="0001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395549,8</w:t>
            </w:r>
          </w:p>
        </w:tc>
        <w:tc>
          <w:tcPr>
            <w:tcW w:w="1111" w:type="dxa"/>
          </w:tcPr>
          <w:p w:rsidR="009222E4" w:rsidRDefault="009222E4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9222E4" w:rsidRPr="00217E2C" w:rsidRDefault="009222E4" w:rsidP="00C63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9222E4" w:rsidRPr="00217E2C" w:rsidRDefault="00C63543" w:rsidP="0001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395549,8</w:t>
            </w:r>
          </w:p>
        </w:tc>
      </w:tr>
      <w:tr w:rsidR="009222E4" w:rsidRPr="001938FB" w:rsidTr="00C63543">
        <w:trPr>
          <w:tblCellSpacing w:w="5" w:type="nil"/>
        </w:trPr>
        <w:tc>
          <w:tcPr>
            <w:tcW w:w="9356" w:type="dxa"/>
            <w:gridSpan w:val="6"/>
          </w:tcPr>
          <w:p w:rsidR="009222E4" w:rsidRDefault="009222E4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</w:tr>
      <w:tr w:rsidR="009222E4" w:rsidRPr="001938FB" w:rsidTr="00C63543">
        <w:trPr>
          <w:tblCellSpacing w:w="5" w:type="nil"/>
        </w:trPr>
        <w:tc>
          <w:tcPr>
            <w:tcW w:w="2552" w:type="dxa"/>
          </w:tcPr>
          <w:p w:rsidR="009222E4" w:rsidRPr="001938FB" w:rsidRDefault="009222E4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9222E4" w:rsidRPr="00217E2C" w:rsidRDefault="00897D7D" w:rsidP="0001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690804,4</w:t>
            </w:r>
          </w:p>
        </w:tc>
        <w:tc>
          <w:tcPr>
            <w:tcW w:w="1111" w:type="dxa"/>
          </w:tcPr>
          <w:p w:rsidR="009222E4" w:rsidRPr="001938FB" w:rsidRDefault="00E50889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109772,1</w:t>
            </w:r>
          </w:p>
        </w:tc>
        <w:tc>
          <w:tcPr>
            <w:tcW w:w="1866" w:type="dxa"/>
            <w:gridSpan w:val="2"/>
          </w:tcPr>
          <w:p w:rsidR="009222E4" w:rsidRPr="00217E2C" w:rsidRDefault="00E50889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166507,4</w:t>
            </w:r>
          </w:p>
        </w:tc>
        <w:tc>
          <w:tcPr>
            <w:tcW w:w="1984" w:type="dxa"/>
          </w:tcPr>
          <w:p w:rsidR="009222E4" w:rsidRPr="00217E2C" w:rsidRDefault="00BC374B" w:rsidP="0001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414524,9</w:t>
            </w:r>
          </w:p>
        </w:tc>
      </w:tr>
      <w:tr w:rsidR="009222E4" w:rsidRPr="001938FB" w:rsidTr="00C63543">
        <w:trPr>
          <w:tblCellSpacing w:w="5" w:type="nil"/>
        </w:trPr>
        <w:tc>
          <w:tcPr>
            <w:tcW w:w="2552" w:type="dxa"/>
          </w:tcPr>
          <w:p w:rsidR="009222E4" w:rsidRPr="001938FB" w:rsidRDefault="009222E4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9222E4" w:rsidRPr="00217E2C" w:rsidRDefault="009222E4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101684,5</w:t>
            </w:r>
          </w:p>
        </w:tc>
        <w:tc>
          <w:tcPr>
            <w:tcW w:w="1111" w:type="dxa"/>
          </w:tcPr>
          <w:p w:rsidR="009222E4" w:rsidRPr="001938FB" w:rsidRDefault="009222E4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9222E4" w:rsidRPr="00217E2C" w:rsidRDefault="009222E4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96448,3</w:t>
            </w:r>
          </w:p>
        </w:tc>
        <w:tc>
          <w:tcPr>
            <w:tcW w:w="1984" w:type="dxa"/>
          </w:tcPr>
          <w:p w:rsidR="009222E4" w:rsidRPr="00217E2C" w:rsidRDefault="009222E4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5236,2</w:t>
            </w:r>
          </w:p>
        </w:tc>
      </w:tr>
      <w:tr w:rsidR="009222E4" w:rsidRPr="001938FB" w:rsidTr="00C63543">
        <w:trPr>
          <w:tblCellSpacing w:w="5" w:type="nil"/>
        </w:trPr>
        <w:tc>
          <w:tcPr>
            <w:tcW w:w="2552" w:type="dxa"/>
          </w:tcPr>
          <w:p w:rsidR="009222E4" w:rsidRPr="001938FB" w:rsidRDefault="009222E4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9222E4" w:rsidRPr="00E64B7F" w:rsidRDefault="00897D7D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186409,1</w:t>
            </w:r>
          </w:p>
        </w:tc>
        <w:tc>
          <w:tcPr>
            <w:tcW w:w="1111" w:type="dxa"/>
          </w:tcPr>
          <w:p w:rsidR="009222E4" w:rsidRPr="001938FB" w:rsidRDefault="00E50889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109772,1</w:t>
            </w:r>
          </w:p>
        </w:tc>
        <w:tc>
          <w:tcPr>
            <w:tcW w:w="1866" w:type="dxa"/>
            <w:gridSpan w:val="2"/>
          </w:tcPr>
          <w:p w:rsidR="009222E4" w:rsidRPr="00217E2C" w:rsidRDefault="00E50889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70059,1</w:t>
            </w:r>
          </w:p>
        </w:tc>
        <w:tc>
          <w:tcPr>
            <w:tcW w:w="1984" w:type="dxa"/>
          </w:tcPr>
          <w:p w:rsidR="009222E4" w:rsidRPr="00217E2C" w:rsidRDefault="00BC374B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6577,9</w:t>
            </w:r>
          </w:p>
        </w:tc>
      </w:tr>
      <w:tr w:rsidR="009222E4" w:rsidRPr="001938FB" w:rsidTr="00C63543">
        <w:trPr>
          <w:tblCellSpacing w:w="5" w:type="nil"/>
        </w:trPr>
        <w:tc>
          <w:tcPr>
            <w:tcW w:w="2552" w:type="dxa"/>
          </w:tcPr>
          <w:p w:rsidR="009222E4" w:rsidRPr="001938FB" w:rsidRDefault="009222E4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9222E4" w:rsidRPr="00217E2C" w:rsidRDefault="009222E4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7161,0</w:t>
            </w:r>
          </w:p>
        </w:tc>
        <w:tc>
          <w:tcPr>
            <w:tcW w:w="1111" w:type="dxa"/>
          </w:tcPr>
          <w:p w:rsidR="009222E4" w:rsidRPr="001938FB" w:rsidRDefault="009222E4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9222E4" w:rsidRPr="00217E2C" w:rsidRDefault="009222E4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9222E4" w:rsidRPr="00217E2C" w:rsidRDefault="009222E4" w:rsidP="00C61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7161,0</w:t>
            </w:r>
          </w:p>
        </w:tc>
      </w:tr>
      <w:tr w:rsidR="009222E4" w:rsidRPr="001938FB" w:rsidTr="00C63543">
        <w:trPr>
          <w:tblCellSpacing w:w="5" w:type="nil"/>
        </w:trPr>
        <w:tc>
          <w:tcPr>
            <w:tcW w:w="2552" w:type="dxa"/>
          </w:tcPr>
          <w:p w:rsidR="009222E4" w:rsidRPr="001938FB" w:rsidRDefault="009222E4" w:rsidP="00674D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9222E4" w:rsidRPr="00217E2C" w:rsidRDefault="009222E4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1" w:type="dxa"/>
          </w:tcPr>
          <w:p w:rsidR="009222E4" w:rsidRDefault="009222E4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9222E4" w:rsidRPr="00217E2C" w:rsidRDefault="009222E4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9222E4" w:rsidRPr="00217E2C" w:rsidRDefault="009222E4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222E4" w:rsidRPr="001938FB" w:rsidTr="00C63543">
        <w:trPr>
          <w:tblCellSpacing w:w="5" w:type="nil"/>
        </w:trPr>
        <w:tc>
          <w:tcPr>
            <w:tcW w:w="2552" w:type="dxa"/>
          </w:tcPr>
          <w:p w:rsidR="009222E4" w:rsidRPr="001938FB" w:rsidRDefault="009222E4" w:rsidP="00E64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9222E4" w:rsidRPr="00217E2C" w:rsidRDefault="00C61012" w:rsidP="0001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395549,8</w:t>
            </w:r>
          </w:p>
        </w:tc>
        <w:tc>
          <w:tcPr>
            <w:tcW w:w="1111" w:type="dxa"/>
          </w:tcPr>
          <w:p w:rsidR="009222E4" w:rsidRDefault="009222E4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9222E4" w:rsidRPr="00217E2C" w:rsidRDefault="009222E4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9222E4" w:rsidRPr="00217E2C" w:rsidRDefault="00C61012" w:rsidP="0001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395549,8</w:t>
            </w:r>
          </w:p>
        </w:tc>
      </w:tr>
    </w:tbl>
    <w:p w:rsidR="000F6C3A" w:rsidRDefault="00BB1F28" w:rsidP="00107F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52EAB">
        <w:rPr>
          <w:rFonts w:ascii="Times New Roman" w:hAnsi="Times New Roman"/>
          <w:sz w:val="24"/>
          <w:szCs w:val="24"/>
        </w:rPr>
        <w:sym w:font="Symbol" w:char="F02A"/>
      </w:r>
      <w:r w:rsidR="0029061E">
        <w:rPr>
          <w:rFonts w:ascii="Times New Roman" w:hAnsi="Times New Roman"/>
          <w:sz w:val="24"/>
          <w:szCs w:val="24"/>
        </w:rPr>
        <w:t xml:space="preserve"> Принятые сокращения: О</w:t>
      </w:r>
      <w:r w:rsidRPr="00752EAB">
        <w:rPr>
          <w:rFonts w:ascii="Times New Roman" w:hAnsi="Times New Roman"/>
          <w:sz w:val="24"/>
          <w:szCs w:val="24"/>
        </w:rPr>
        <w:t>Б – средства областного бюджета,</w:t>
      </w:r>
      <w:r w:rsidR="00FF0B22">
        <w:rPr>
          <w:rFonts w:ascii="Times New Roman" w:hAnsi="Times New Roman"/>
          <w:sz w:val="24"/>
          <w:szCs w:val="24"/>
        </w:rPr>
        <w:t xml:space="preserve"> МБ – средства местного бюджета</w:t>
      </w:r>
      <w:r w:rsidRPr="00752EAB">
        <w:rPr>
          <w:rFonts w:ascii="Times New Roman" w:hAnsi="Times New Roman"/>
          <w:sz w:val="24"/>
          <w:szCs w:val="24"/>
        </w:rPr>
        <w:t>.</w:t>
      </w:r>
    </w:p>
    <w:p w:rsidR="00107F20" w:rsidRDefault="00107F20" w:rsidP="00107F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2649" w:rsidRDefault="002C2649" w:rsidP="00F7050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2C2649" w:rsidSect="00A9195F">
          <w:pgSz w:w="11909" w:h="16834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4E5E4D" w:rsidRDefault="004E5E4D" w:rsidP="00F705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ПЛАН МЕРОПРИЯТИЙ </w:t>
      </w:r>
      <w:r w:rsidRPr="00CD5510">
        <w:rPr>
          <w:rFonts w:ascii="Times New Roman" w:hAnsi="Times New Roman"/>
          <w:sz w:val="28"/>
          <w:szCs w:val="28"/>
        </w:rPr>
        <w:t>ПРОГРАММЫ</w:t>
      </w:r>
    </w:p>
    <w:p w:rsidR="004E5E4D" w:rsidRPr="00CD5510" w:rsidRDefault="004E5E4D" w:rsidP="004E5E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5"/>
        <w:gridCol w:w="1567"/>
        <w:gridCol w:w="1703"/>
        <w:gridCol w:w="6"/>
        <w:gridCol w:w="1270"/>
        <w:gridCol w:w="7"/>
        <w:gridCol w:w="1127"/>
        <w:gridCol w:w="8"/>
        <w:gridCol w:w="843"/>
        <w:gridCol w:w="9"/>
        <w:gridCol w:w="841"/>
        <w:gridCol w:w="11"/>
        <w:gridCol w:w="840"/>
        <w:gridCol w:w="12"/>
        <w:gridCol w:w="838"/>
        <w:gridCol w:w="14"/>
        <w:gridCol w:w="1262"/>
        <w:gridCol w:w="1561"/>
        <w:gridCol w:w="1135"/>
        <w:gridCol w:w="1135"/>
      </w:tblGrid>
      <w:tr w:rsidR="00D03AC7" w:rsidRPr="00C35584" w:rsidTr="00D56FE4">
        <w:trPr>
          <w:trHeight w:val="342"/>
          <w:tblCellSpacing w:w="5" w:type="nil"/>
        </w:trPr>
        <w:tc>
          <w:tcPr>
            <w:tcW w:w="695" w:type="dxa"/>
            <w:vMerge w:val="restart"/>
            <w:vAlign w:val="center"/>
          </w:tcPr>
          <w:p w:rsidR="00D03AC7" w:rsidRPr="00C35584" w:rsidRDefault="00D03AC7" w:rsidP="00A919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7" w:type="dxa"/>
            <w:vMerge w:val="restart"/>
            <w:vAlign w:val="center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709" w:type="dxa"/>
            <w:gridSpan w:val="2"/>
            <w:vMerge w:val="restart"/>
            <w:vAlign w:val="center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231" w:type="dxa"/>
            <w:gridSpan w:val="10"/>
            <w:vAlign w:val="center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135" w:type="dxa"/>
            <w:vAlign w:val="center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135" w:type="dxa"/>
            <w:vAlign w:val="center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показателя </w:t>
            </w:r>
          </w:p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объема </w:t>
            </w:r>
          </w:p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D03AC7" w:rsidRPr="00C35584" w:rsidTr="00D56FE4">
        <w:trPr>
          <w:trHeight w:val="189"/>
          <w:tblCellSpacing w:w="5" w:type="nil"/>
        </w:trPr>
        <w:tc>
          <w:tcPr>
            <w:tcW w:w="695" w:type="dxa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E9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5A8" w:rsidRPr="00C35584" w:rsidRDefault="00E965A8" w:rsidP="00E9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965A8" w:rsidRPr="00C35584" w:rsidRDefault="00E965A8" w:rsidP="00815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2" w:type="dxa"/>
            <w:vAlign w:val="center"/>
          </w:tcPr>
          <w:p w:rsidR="00E965A8" w:rsidRPr="00C35584" w:rsidRDefault="00E965A8" w:rsidP="00E9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965A8" w:rsidRPr="00C35584" w:rsidRDefault="00E965A8" w:rsidP="00E9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61" w:type="dxa"/>
            <w:vAlign w:val="center"/>
          </w:tcPr>
          <w:p w:rsidR="00E965A8" w:rsidRPr="00C35584" w:rsidRDefault="00E965A8" w:rsidP="00E9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AC7" w:rsidRPr="00C35584" w:rsidTr="00D56FE4">
        <w:trPr>
          <w:tblCellSpacing w:w="5" w:type="nil"/>
        </w:trPr>
        <w:tc>
          <w:tcPr>
            <w:tcW w:w="695" w:type="dxa"/>
            <w:vAlign w:val="center"/>
          </w:tcPr>
          <w:p w:rsidR="00D03AC7" w:rsidRPr="00C35584" w:rsidRDefault="00D03AC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189" w:type="dxa"/>
            <w:gridSpan w:val="19"/>
          </w:tcPr>
          <w:p w:rsidR="00D03AC7" w:rsidRPr="00C35584" w:rsidRDefault="00D03AC7" w:rsidP="00A9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качества образования и система поддержки талантливых детей</w:t>
            </w:r>
          </w:p>
        </w:tc>
      </w:tr>
      <w:tr w:rsidR="00D03AC7" w:rsidRPr="00C35584" w:rsidTr="00D56FE4">
        <w:trPr>
          <w:trHeight w:val="1066"/>
          <w:tblCellSpacing w:w="5" w:type="nil"/>
        </w:trPr>
        <w:tc>
          <w:tcPr>
            <w:tcW w:w="69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567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государственной итоговой аттестации, Единого </w:t>
            </w:r>
            <w:r w:rsidRPr="00C35584">
              <w:rPr>
                <w:rFonts w:ascii="Times New Roman" w:hAnsi="Times New Roman"/>
                <w:spacing w:val="1"/>
                <w:sz w:val="24"/>
                <w:szCs w:val="24"/>
              </w:rPr>
              <w:t>государственного экзамена</w:t>
            </w:r>
          </w:p>
        </w:tc>
        <w:tc>
          <w:tcPr>
            <w:tcW w:w="1709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277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май – </w:t>
            </w:r>
          </w:p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5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68,54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239,54</w:t>
            </w: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AC7" w:rsidRPr="00C35584" w:rsidTr="00D56FE4">
        <w:trPr>
          <w:trHeight w:val="834"/>
          <w:tblCellSpacing w:w="5" w:type="nil"/>
        </w:trPr>
        <w:tc>
          <w:tcPr>
            <w:tcW w:w="69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567" w:type="dxa"/>
            <w:vAlign w:val="center"/>
          </w:tcPr>
          <w:p w:rsidR="00D662D3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 w:rsidR="00D662D3">
              <w:rPr>
                <w:rFonts w:ascii="Times New Roman" w:hAnsi="Times New Roman"/>
                <w:sz w:val="24"/>
                <w:szCs w:val="24"/>
              </w:rPr>
              <w:t xml:space="preserve"> мероприятий муниципального уровня:</w:t>
            </w:r>
          </w:p>
          <w:p w:rsidR="00D662D3" w:rsidRDefault="00D662D3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«Выпускной бал»;</w:t>
            </w:r>
          </w:p>
          <w:p w:rsidR="00D662D3" w:rsidRDefault="00D662D3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«Учитель года»;</w:t>
            </w:r>
          </w:p>
          <w:p w:rsidR="00E965A8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pacing w:val="-1"/>
                <w:sz w:val="24"/>
                <w:szCs w:val="24"/>
              </w:rPr>
              <w:t>«Воспитатель года»</w:t>
            </w:r>
            <w:r w:rsidR="00D662D3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D662D3" w:rsidRPr="00C35584" w:rsidRDefault="00D662D3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«День учителя»</w:t>
            </w:r>
          </w:p>
        </w:tc>
        <w:tc>
          <w:tcPr>
            <w:tcW w:w="1709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277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5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D662D3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965A8"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D7454D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44,71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D662D3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965A8"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vAlign w:val="center"/>
          </w:tcPr>
          <w:p w:rsidR="00E965A8" w:rsidRPr="00C35584" w:rsidRDefault="00D7454D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194,71</w:t>
            </w: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vAlign w:val="center"/>
          </w:tcPr>
          <w:p w:rsidR="00E965A8" w:rsidRPr="00C35584" w:rsidRDefault="00D662D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3AC7" w:rsidRPr="00C35584" w:rsidTr="00D56FE4">
        <w:trPr>
          <w:trHeight w:val="581"/>
          <w:tblCellSpacing w:w="5" w:type="nil"/>
        </w:trPr>
        <w:tc>
          <w:tcPr>
            <w:tcW w:w="695" w:type="dxa"/>
            <w:vAlign w:val="center"/>
          </w:tcPr>
          <w:p w:rsidR="00E965A8" w:rsidRPr="00C35584" w:rsidRDefault="00E965A8" w:rsidP="00D66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1.1.</w:t>
            </w:r>
            <w:r w:rsidR="00D662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vAlign w:val="center"/>
          </w:tcPr>
          <w:p w:rsidR="00D03AC7" w:rsidRPr="00C35584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55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информационной безопасности автоматизированных рабочих мест пользователей государственных информационных систем</w:t>
            </w:r>
          </w:p>
          <w:p w:rsidR="00E965A8" w:rsidRPr="00C35584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(ГИС</w:t>
            </w:r>
            <w:r w:rsidR="00ED7E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355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ГИА, ФИС ФРДО)</w:t>
            </w:r>
          </w:p>
        </w:tc>
        <w:tc>
          <w:tcPr>
            <w:tcW w:w="1709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7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135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113,15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vAlign w:val="center"/>
          </w:tcPr>
          <w:p w:rsidR="00E965A8" w:rsidRPr="00C35584" w:rsidRDefault="00433111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113,15</w:t>
            </w: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ед</w:t>
            </w:r>
            <w:r w:rsidR="00D662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AC7" w:rsidRPr="00C35584" w:rsidTr="00D56FE4">
        <w:trPr>
          <w:tblCellSpacing w:w="5" w:type="nil"/>
        </w:trPr>
        <w:tc>
          <w:tcPr>
            <w:tcW w:w="2262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709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D745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226,4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161,0</w:t>
            </w:r>
          </w:p>
        </w:tc>
        <w:tc>
          <w:tcPr>
            <w:tcW w:w="852" w:type="dxa"/>
            <w:gridSpan w:val="2"/>
            <w:vAlign w:val="center"/>
          </w:tcPr>
          <w:p w:rsidR="00E965A8" w:rsidRPr="00C35584" w:rsidRDefault="00433111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</w:tcPr>
          <w:p w:rsidR="00E965A8" w:rsidRPr="00C35584" w:rsidRDefault="00433111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</w:tcPr>
          <w:p w:rsidR="00E965A8" w:rsidRPr="00C35584" w:rsidRDefault="00D745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547,4</w:t>
            </w: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111" w:rsidRPr="00C35584" w:rsidTr="00D56FE4">
        <w:trPr>
          <w:tblCellSpacing w:w="5" w:type="nil"/>
        </w:trPr>
        <w:tc>
          <w:tcPr>
            <w:tcW w:w="695" w:type="dxa"/>
            <w:vAlign w:val="center"/>
          </w:tcPr>
          <w:p w:rsidR="00433111" w:rsidRPr="00C35584" w:rsidRDefault="00433111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189" w:type="dxa"/>
            <w:gridSpan w:val="19"/>
          </w:tcPr>
          <w:p w:rsidR="00433111" w:rsidRPr="00C35584" w:rsidRDefault="00433111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Укрепление и развитие материально- технической базы образовательных учреждений</w:t>
            </w:r>
          </w:p>
        </w:tc>
      </w:tr>
      <w:tr w:rsidR="00293C43" w:rsidRPr="00C35584" w:rsidTr="00815251">
        <w:trPr>
          <w:trHeight w:val="1971"/>
          <w:tblCellSpacing w:w="5" w:type="nil"/>
        </w:trPr>
        <w:tc>
          <w:tcPr>
            <w:tcW w:w="695" w:type="dxa"/>
            <w:vAlign w:val="center"/>
          </w:tcPr>
          <w:p w:rsidR="00293C43" w:rsidRPr="00C35584" w:rsidRDefault="00293C4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1567" w:type="dxa"/>
          </w:tcPr>
          <w:p w:rsidR="00293C43" w:rsidRPr="00C35584" w:rsidRDefault="00293C43" w:rsidP="00A9195F">
            <w:pPr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1703" w:type="dxa"/>
            <w:vAlign w:val="center"/>
          </w:tcPr>
          <w:p w:rsidR="00293C43" w:rsidRPr="00C35584" w:rsidRDefault="00293C4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gridSpan w:val="2"/>
            <w:vAlign w:val="center"/>
          </w:tcPr>
          <w:p w:rsidR="00293C43" w:rsidRPr="00C35584" w:rsidRDefault="00293C4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293C43" w:rsidRPr="00C35584" w:rsidRDefault="00293C4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2"/>
            <w:vAlign w:val="center"/>
          </w:tcPr>
          <w:p w:rsidR="00293C43" w:rsidRPr="00C35584" w:rsidRDefault="00293C43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gridSpan w:val="2"/>
            <w:vAlign w:val="center"/>
          </w:tcPr>
          <w:p w:rsidR="00293C43" w:rsidRPr="00C35584" w:rsidRDefault="00293C43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3C43" w:rsidRPr="00C35584" w:rsidRDefault="00293C43" w:rsidP="00D74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454D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851" w:type="dxa"/>
            <w:gridSpan w:val="2"/>
            <w:vAlign w:val="center"/>
          </w:tcPr>
          <w:p w:rsidR="00293C43" w:rsidRPr="00C35584" w:rsidRDefault="00293C43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93C43" w:rsidRPr="00C35584" w:rsidRDefault="00293C43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293C43" w:rsidRPr="00C35584" w:rsidRDefault="00293C43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vAlign w:val="center"/>
          </w:tcPr>
          <w:p w:rsidR="00293C43" w:rsidRPr="00C35584" w:rsidRDefault="00D7454D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377,0</w:t>
            </w:r>
          </w:p>
        </w:tc>
        <w:tc>
          <w:tcPr>
            <w:tcW w:w="1135" w:type="dxa"/>
            <w:vAlign w:val="center"/>
          </w:tcPr>
          <w:p w:rsidR="00293C43" w:rsidRPr="00C35584" w:rsidRDefault="00293C4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vAlign w:val="center"/>
          </w:tcPr>
          <w:p w:rsidR="00293C43" w:rsidRPr="00C35584" w:rsidRDefault="00293C4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111" w:rsidRPr="00C35584" w:rsidTr="00D56FE4">
        <w:trPr>
          <w:trHeight w:val="340"/>
          <w:tblCellSpacing w:w="5" w:type="nil"/>
        </w:trPr>
        <w:tc>
          <w:tcPr>
            <w:tcW w:w="2262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703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D745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377,0</w:t>
            </w: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E965A8" w:rsidRPr="00C35584" w:rsidRDefault="00433111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</w:tcPr>
          <w:p w:rsidR="00E965A8" w:rsidRPr="00C35584" w:rsidRDefault="00D7454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377,0</w:t>
            </w: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111" w:rsidRPr="00C35584" w:rsidTr="00815251">
        <w:trPr>
          <w:trHeight w:val="987"/>
          <w:tblCellSpacing w:w="5" w:type="nil"/>
        </w:trPr>
        <w:tc>
          <w:tcPr>
            <w:tcW w:w="695" w:type="dxa"/>
            <w:vMerge w:val="restart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567" w:type="dxa"/>
            <w:vMerge w:val="restart"/>
            <w:vAlign w:val="center"/>
          </w:tcPr>
          <w:p w:rsidR="00E965A8" w:rsidRPr="00C35584" w:rsidRDefault="00E965A8" w:rsidP="00EF29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35584">
              <w:rPr>
                <w:sz w:val="24"/>
                <w:szCs w:val="24"/>
                <w:lang w:eastAsia="en-US"/>
              </w:rPr>
              <w:t xml:space="preserve">Подпрограмма «Строительство и капитальный ремонт объектов муниципальной собственности </w:t>
            </w:r>
            <w:r w:rsidR="00EF294E" w:rsidRPr="00C35584">
              <w:rPr>
                <w:sz w:val="24"/>
                <w:szCs w:val="24"/>
                <w:lang w:eastAsia="en-US"/>
              </w:rPr>
              <w:t>в сфере образования» на 2017-2021</w:t>
            </w:r>
            <w:r w:rsidRPr="00C35584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703" w:type="dxa"/>
            <w:vMerge w:val="restart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35584">
              <w:rPr>
                <w:sz w:val="24"/>
                <w:szCs w:val="24"/>
                <w:lang w:eastAsia="en-US"/>
              </w:rPr>
              <w:t>МУ «ДЕЗ»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2"/>
            <w:vAlign w:val="center"/>
          </w:tcPr>
          <w:p w:rsidR="00E965A8" w:rsidRPr="00C35584" w:rsidRDefault="006551B5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109772,1</w:t>
            </w: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965A8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1" w:type="dxa"/>
            <w:vAlign w:val="center"/>
          </w:tcPr>
          <w:p w:rsidR="00E965A8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109772,1</w:t>
            </w:r>
          </w:p>
        </w:tc>
        <w:tc>
          <w:tcPr>
            <w:tcW w:w="1135" w:type="dxa"/>
            <w:vMerge w:val="restart"/>
            <w:vAlign w:val="center"/>
          </w:tcPr>
          <w:p w:rsidR="00E965A8" w:rsidRPr="00C35584" w:rsidRDefault="000F6C3A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е</w:t>
            </w:r>
            <w:r w:rsidR="00E965A8" w:rsidRPr="00C35584">
              <w:rPr>
                <w:rFonts w:ascii="Times New Roman" w:hAnsi="Times New Roman"/>
                <w:sz w:val="24"/>
                <w:szCs w:val="24"/>
              </w:rPr>
              <w:t>д</w:t>
            </w:r>
            <w:r w:rsidRPr="00C35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E965A8" w:rsidRPr="00C35584" w:rsidRDefault="00433111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4CCB" w:rsidRPr="00C35584" w:rsidTr="00815251">
        <w:trPr>
          <w:trHeight w:val="1267"/>
          <w:tblCellSpacing w:w="5" w:type="nil"/>
        </w:trPr>
        <w:tc>
          <w:tcPr>
            <w:tcW w:w="695" w:type="dxa"/>
            <w:vMerge/>
            <w:vAlign w:val="center"/>
          </w:tcPr>
          <w:p w:rsidR="004C4CCB" w:rsidRPr="00C35584" w:rsidRDefault="004C4CCB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4C4CCB" w:rsidRPr="00C35584" w:rsidRDefault="004C4CCB" w:rsidP="00EF29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vAlign w:val="center"/>
          </w:tcPr>
          <w:p w:rsidR="004C4CCB" w:rsidRPr="00C35584" w:rsidRDefault="004C4CCB" w:rsidP="004E5E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C4CCB" w:rsidRPr="00C35584" w:rsidRDefault="004C4CCB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4CCB" w:rsidRPr="00C35584" w:rsidRDefault="006551B5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51" w:type="dxa"/>
            <w:gridSpan w:val="2"/>
            <w:vAlign w:val="center"/>
          </w:tcPr>
          <w:p w:rsidR="004C4CCB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96448,3</w:t>
            </w:r>
          </w:p>
        </w:tc>
        <w:tc>
          <w:tcPr>
            <w:tcW w:w="850" w:type="dxa"/>
            <w:gridSpan w:val="2"/>
            <w:vAlign w:val="center"/>
          </w:tcPr>
          <w:p w:rsidR="004C4CCB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70059,1</w:t>
            </w:r>
          </w:p>
        </w:tc>
        <w:tc>
          <w:tcPr>
            <w:tcW w:w="851" w:type="dxa"/>
            <w:gridSpan w:val="2"/>
            <w:vAlign w:val="center"/>
          </w:tcPr>
          <w:p w:rsidR="004C4CCB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4C4CCB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4C4CCB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1" w:type="dxa"/>
            <w:vAlign w:val="center"/>
          </w:tcPr>
          <w:p w:rsidR="004C4CCB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166507,4</w:t>
            </w:r>
          </w:p>
        </w:tc>
        <w:tc>
          <w:tcPr>
            <w:tcW w:w="1135" w:type="dxa"/>
            <w:vMerge/>
            <w:vAlign w:val="center"/>
          </w:tcPr>
          <w:p w:rsidR="004C4CCB" w:rsidRPr="00C35584" w:rsidRDefault="004C4CCB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4C4CCB" w:rsidRPr="00C35584" w:rsidRDefault="004C4CCB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111" w:rsidRPr="00C35584" w:rsidTr="008A165B">
        <w:trPr>
          <w:trHeight w:val="1544"/>
          <w:tblCellSpacing w:w="5" w:type="nil"/>
        </w:trPr>
        <w:tc>
          <w:tcPr>
            <w:tcW w:w="695" w:type="dxa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65A8" w:rsidRPr="00C35584" w:rsidRDefault="006551B5" w:rsidP="00433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5076,2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6A4CC4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5974,5</w:t>
            </w:r>
          </w:p>
        </w:tc>
        <w:tc>
          <w:tcPr>
            <w:tcW w:w="851" w:type="dxa"/>
            <w:gridSpan w:val="2"/>
            <w:vAlign w:val="center"/>
          </w:tcPr>
          <w:p w:rsidR="003E5F61" w:rsidRPr="00C35584" w:rsidRDefault="003E5F61" w:rsidP="003E5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7000,0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965A8" w:rsidRPr="00C35584" w:rsidRDefault="003E5F61" w:rsidP="00010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395549,8</w:t>
            </w:r>
          </w:p>
        </w:tc>
        <w:tc>
          <w:tcPr>
            <w:tcW w:w="1561" w:type="dxa"/>
            <w:vAlign w:val="center"/>
          </w:tcPr>
          <w:p w:rsidR="00E965A8" w:rsidRPr="00C35584" w:rsidRDefault="00897D7D" w:rsidP="00897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413600,5</w:t>
            </w:r>
          </w:p>
        </w:tc>
        <w:tc>
          <w:tcPr>
            <w:tcW w:w="1135" w:type="dxa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111" w:rsidRPr="00C35584" w:rsidTr="00D56FE4">
        <w:trPr>
          <w:trHeight w:val="340"/>
          <w:tblCellSpacing w:w="5" w:type="nil"/>
        </w:trPr>
        <w:tc>
          <w:tcPr>
            <w:tcW w:w="2262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703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101524,5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6A4CC4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185805,7</w:t>
            </w:r>
          </w:p>
        </w:tc>
        <w:tc>
          <w:tcPr>
            <w:tcW w:w="851" w:type="dxa"/>
            <w:gridSpan w:val="2"/>
            <w:vAlign w:val="center"/>
          </w:tcPr>
          <w:p w:rsidR="003E5F61" w:rsidRPr="00C35584" w:rsidRDefault="003E5F61" w:rsidP="003E5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7000,0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965A8" w:rsidRPr="00C35584" w:rsidRDefault="003E5F61" w:rsidP="00010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395549,8</w:t>
            </w:r>
          </w:p>
        </w:tc>
        <w:tc>
          <w:tcPr>
            <w:tcW w:w="1561" w:type="dxa"/>
            <w:vAlign w:val="center"/>
          </w:tcPr>
          <w:p w:rsidR="00E965A8" w:rsidRPr="00C35584" w:rsidRDefault="00897D7D" w:rsidP="00010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689880,0</w:t>
            </w: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111" w:rsidRPr="00C35584" w:rsidTr="00D56FE4">
        <w:trPr>
          <w:trHeight w:val="340"/>
          <w:tblCellSpacing w:w="5" w:type="nil"/>
        </w:trPr>
        <w:tc>
          <w:tcPr>
            <w:tcW w:w="2262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703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101684,5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897D7D" w:rsidP="00897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186409,1</w:t>
            </w:r>
          </w:p>
        </w:tc>
        <w:tc>
          <w:tcPr>
            <w:tcW w:w="851" w:type="dxa"/>
            <w:gridSpan w:val="2"/>
            <w:vAlign w:val="center"/>
          </w:tcPr>
          <w:p w:rsidR="00E965A8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7161,0</w:t>
            </w:r>
          </w:p>
        </w:tc>
        <w:tc>
          <w:tcPr>
            <w:tcW w:w="850" w:type="dxa"/>
            <w:gridSpan w:val="2"/>
            <w:vAlign w:val="center"/>
          </w:tcPr>
          <w:p w:rsidR="00E965A8" w:rsidRPr="00C35584" w:rsidRDefault="003E5F61" w:rsidP="00C3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965A8" w:rsidRPr="00C35584" w:rsidRDefault="003E5F61" w:rsidP="00010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395549,8</w:t>
            </w:r>
          </w:p>
        </w:tc>
        <w:tc>
          <w:tcPr>
            <w:tcW w:w="1561" w:type="dxa"/>
            <w:vAlign w:val="center"/>
          </w:tcPr>
          <w:p w:rsidR="00E965A8" w:rsidRPr="00C35584" w:rsidRDefault="00897D7D" w:rsidP="00010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690804,4</w:t>
            </w: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965A8" w:rsidRPr="00C35584" w:rsidRDefault="00E965A8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5E4D" w:rsidRPr="00A9195F" w:rsidRDefault="004E5E4D" w:rsidP="004E5E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E5E4D" w:rsidRPr="00A9195F" w:rsidRDefault="004E5E4D" w:rsidP="004E5E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E5E4D" w:rsidRPr="00CD5510" w:rsidRDefault="004E5E4D" w:rsidP="004E5E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D5510">
        <w:rPr>
          <w:rFonts w:ascii="Times New Roman" w:hAnsi="Times New Roman"/>
          <w:sz w:val="28"/>
          <w:szCs w:val="28"/>
        </w:rPr>
        <w:t>Руко</w:t>
      </w:r>
      <w:r w:rsidR="00904F79">
        <w:rPr>
          <w:rFonts w:ascii="Times New Roman" w:hAnsi="Times New Roman"/>
          <w:sz w:val="28"/>
          <w:szCs w:val="28"/>
        </w:rPr>
        <w:t>водитель аппарата администрации</w:t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Pr="00CD5510">
        <w:rPr>
          <w:rFonts w:ascii="Times New Roman" w:hAnsi="Times New Roman"/>
          <w:sz w:val="28"/>
          <w:szCs w:val="28"/>
        </w:rPr>
        <w:t>Г.А. Макогон</w:t>
      </w:r>
    </w:p>
    <w:p w:rsidR="004E5E4D" w:rsidRDefault="004E5E4D" w:rsidP="004E5E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A165B" w:rsidRDefault="008A165B" w:rsidP="004E5E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A165B" w:rsidRPr="00815251" w:rsidRDefault="008A165B" w:rsidP="004E5E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A165B" w:rsidRDefault="004E5E4D" w:rsidP="008A16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D5510">
        <w:rPr>
          <w:rFonts w:ascii="Times New Roman" w:hAnsi="Times New Roman"/>
          <w:sz w:val="28"/>
          <w:szCs w:val="28"/>
        </w:rPr>
        <w:t>Начальник отдела образования</w:t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2C2649">
        <w:rPr>
          <w:rFonts w:ascii="Times New Roman" w:hAnsi="Times New Roman"/>
          <w:sz w:val="28"/>
          <w:szCs w:val="28"/>
        </w:rPr>
        <w:t>О.В. Зяблова</w:t>
      </w:r>
    </w:p>
    <w:p w:rsidR="008A165B" w:rsidRDefault="008A165B" w:rsidP="008A165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8A165B" w:rsidRDefault="008A165B" w:rsidP="008A165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8A165B" w:rsidRDefault="008A165B" w:rsidP="008A165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8A165B" w:rsidRDefault="008A165B" w:rsidP="008A165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8A165B" w:rsidRDefault="008A165B" w:rsidP="008A165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8A165B" w:rsidRDefault="008A165B" w:rsidP="008A165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8A165B" w:rsidRDefault="008A165B" w:rsidP="008A165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C2649" w:rsidRPr="00386A35" w:rsidRDefault="002C2649" w:rsidP="008A165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386A3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C2649" w:rsidRPr="00386A35" w:rsidRDefault="002C2649" w:rsidP="002C264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386A35">
        <w:rPr>
          <w:rFonts w:ascii="Times New Roman" w:hAnsi="Times New Roman"/>
          <w:sz w:val="28"/>
          <w:szCs w:val="28"/>
        </w:rPr>
        <w:t>к муниципальной программе «Развитие образования</w:t>
      </w:r>
    </w:p>
    <w:p w:rsidR="002C2649" w:rsidRPr="00386A35" w:rsidRDefault="002C2649" w:rsidP="002C264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386A35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город Свирск на 2017-2021</w:t>
      </w:r>
      <w:r w:rsidRPr="00386A35">
        <w:rPr>
          <w:rFonts w:ascii="Times New Roman" w:hAnsi="Times New Roman"/>
          <w:sz w:val="28"/>
          <w:szCs w:val="28"/>
        </w:rPr>
        <w:t xml:space="preserve"> годы</w:t>
      </w:r>
    </w:p>
    <w:p w:rsidR="002C2649" w:rsidRDefault="002C2649" w:rsidP="000F6C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E5E4D" w:rsidRDefault="004E5E4D" w:rsidP="000F6C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E1EB1">
        <w:rPr>
          <w:rFonts w:ascii="Times New Roman" w:hAnsi="Times New Roman"/>
          <w:sz w:val="28"/>
          <w:szCs w:val="28"/>
        </w:rPr>
        <w:t xml:space="preserve">3. ПЛАН МЕРОПРИЯТИЙ </w:t>
      </w:r>
      <w:r>
        <w:rPr>
          <w:rFonts w:ascii="Times New Roman" w:hAnsi="Times New Roman"/>
          <w:sz w:val="28"/>
          <w:szCs w:val="28"/>
        </w:rPr>
        <w:t>ПОД</w:t>
      </w:r>
      <w:r w:rsidRPr="008E1EB1">
        <w:rPr>
          <w:rFonts w:ascii="Times New Roman" w:hAnsi="Times New Roman"/>
          <w:sz w:val="28"/>
          <w:szCs w:val="28"/>
        </w:rPr>
        <w:t>ПРОГРАММЫ</w:t>
      </w:r>
    </w:p>
    <w:p w:rsidR="008A165B" w:rsidRPr="008E1EB1" w:rsidRDefault="008A165B" w:rsidP="000F6C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851"/>
        <w:gridCol w:w="992"/>
        <w:gridCol w:w="140"/>
        <w:gridCol w:w="710"/>
        <w:gridCol w:w="1275"/>
        <w:gridCol w:w="1171"/>
        <w:gridCol w:w="105"/>
        <w:gridCol w:w="1419"/>
        <w:gridCol w:w="1243"/>
        <w:gridCol w:w="1591"/>
        <w:gridCol w:w="1702"/>
        <w:gridCol w:w="709"/>
        <w:gridCol w:w="709"/>
      </w:tblGrid>
      <w:tr w:rsidR="001E1E73" w:rsidRPr="001938FB" w:rsidTr="00E51F5B">
        <w:trPr>
          <w:trHeight w:val="1091"/>
          <w:tblCellSpacing w:w="5" w:type="nil"/>
        </w:trPr>
        <w:tc>
          <w:tcPr>
            <w:tcW w:w="567" w:type="dxa"/>
            <w:vMerge w:val="restart"/>
            <w:vAlign w:val="center"/>
          </w:tcPr>
          <w:p w:rsidR="001E1E73" w:rsidRPr="00752EAB" w:rsidRDefault="001E1E73" w:rsidP="008152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2E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1E1E73" w:rsidRPr="00B762EF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1E1E73" w:rsidRPr="00B762EF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1E1E73" w:rsidRPr="00B762EF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10" w:type="dxa"/>
            <w:vMerge w:val="restart"/>
            <w:vAlign w:val="center"/>
          </w:tcPr>
          <w:p w:rsidR="001E1E73" w:rsidRPr="00B762EF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1E1E73" w:rsidRPr="00B762EF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506" w:type="dxa"/>
            <w:gridSpan w:val="7"/>
            <w:vAlign w:val="center"/>
          </w:tcPr>
          <w:p w:rsidR="001E1E73" w:rsidRPr="00B762EF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709" w:type="dxa"/>
            <w:vMerge w:val="restart"/>
            <w:vAlign w:val="center"/>
          </w:tcPr>
          <w:p w:rsidR="001E1E73" w:rsidRPr="00B762EF" w:rsidRDefault="001E1E73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1E1E73" w:rsidRPr="00B762EF" w:rsidRDefault="001E1E73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Значение показателя объема мероприятия</w:t>
            </w:r>
          </w:p>
        </w:tc>
      </w:tr>
      <w:tr w:rsidR="001E1E73" w:rsidRPr="001938FB" w:rsidTr="00E51F5B">
        <w:trPr>
          <w:trHeight w:val="189"/>
          <w:tblCellSpacing w:w="5" w:type="nil"/>
        </w:trPr>
        <w:tc>
          <w:tcPr>
            <w:tcW w:w="567" w:type="dxa"/>
            <w:vMerge/>
            <w:vAlign w:val="center"/>
          </w:tcPr>
          <w:p w:rsidR="001E1E73" w:rsidRPr="001938FB" w:rsidRDefault="001E1E73" w:rsidP="004E5E4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E1E73" w:rsidRPr="001938FB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E1E73" w:rsidRPr="001938FB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1E1E73" w:rsidRPr="001938FB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1E1E73" w:rsidRPr="001938FB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1E73" w:rsidRPr="00B762EF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71" w:type="dxa"/>
            <w:vAlign w:val="center"/>
          </w:tcPr>
          <w:p w:rsidR="001E1E73" w:rsidRPr="00B762EF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24" w:type="dxa"/>
            <w:gridSpan w:val="2"/>
            <w:vAlign w:val="center"/>
          </w:tcPr>
          <w:p w:rsidR="001E1E73" w:rsidRPr="00B762EF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43" w:type="dxa"/>
            <w:vAlign w:val="center"/>
          </w:tcPr>
          <w:p w:rsidR="001E1E73" w:rsidRPr="001E1E73" w:rsidRDefault="001E1E73" w:rsidP="001E1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7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91" w:type="dxa"/>
            <w:vAlign w:val="center"/>
          </w:tcPr>
          <w:p w:rsidR="001E1E73" w:rsidRPr="001E1E73" w:rsidRDefault="001E1E73" w:rsidP="001E1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7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2" w:type="dxa"/>
            <w:vAlign w:val="center"/>
          </w:tcPr>
          <w:p w:rsidR="001E1E73" w:rsidRPr="001E1E73" w:rsidRDefault="001E1E73" w:rsidP="001E1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7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/>
          </w:tcPr>
          <w:p w:rsidR="001E1E73" w:rsidRPr="001938FB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1E73" w:rsidRPr="001938FB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1E73" w:rsidRPr="001938FB" w:rsidTr="00E51F5B">
        <w:trPr>
          <w:trHeight w:val="340"/>
          <w:tblCellSpacing w:w="5" w:type="nil"/>
        </w:trPr>
        <w:tc>
          <w:tcPr>
            <w:tcW w:w="567" w:type="dxa"/>
            <w:vAlign w:val="center"/>
          </w:tcPr>
          <w:p w:rsidR="001E1E73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0" w:type="dxa"/>
            <w:gridSpan w:val="12"/>
            <w:vAlign w:val="center"/>
          </w:tcPr>
          <w:p w:rsidR="001E1E73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A02">
              <w:rPr>
                <w:rFonts w:ascii="Times New Roman" w:hAnsi="Times New Roman"/>
                <w:sz w:val="24"/>
                <w:szCs w:val="24"/>
              </w:rPr>
              <w:t>Подпрограмма «Строительство и капитальный ремонт объектов муниципальной со</w:t>
            </w:r>
            <w:r>
              <w:rPr>
                <w:rFonts w:ascii="Times New Roman" w:hAnsi="Times New Roman"/>
                <w:sz w:val="24"/>
                <w:szCs w:val="24"/>
              </w:rPr>
              <w:t>бственности в сфере образования»</w:t>
            </w:r>
            <w:r w:rsidR="00815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E73" w:rsidRPr="001938FB" w:rsidRDefault="001E1E73" w:rsidP="00870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2017-20</w:t>
            </w:r>
            <w:r w:rsidR="00870A7E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</w:tcPr>
          <w:p w:rsidR="001E1E73" w:rsidRPr="00932A02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1E73" w:rsidRPr="00932A02" w:rsidRDefault="001E1E73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277" w:rsidRPr="001938FB" w:rsidTr="00815251">
        <w:trPr>
          <w:trHeight w:val="987"/>
          <w:tblCellSpacing w:w="5" w:type="nil"/>
        </w:trPr>
        <w:tc>
          <w:tcPr>
            <w:tcW w:w="567" w:type="dxa"/>
            <w:vMerge w:val="restart"/>
            <w:vAlign w:val="center"/>
          </w:tcPr>
          <w:p w:rsidR="003A5277" w:rsidRPr="008E1EB1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vMerge w:val="restart"/>
          </w:tcPr>
          <w:p w:rsidR="003A5277" w:rsidRDefault="003A5277" w:rsidP="004E5E4D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Строительство спортивного </w:t>
            </w:r>
            <w:r>
              <w:rPr>
                <w:sz w:val="24"/>
                <w:szCs w:val="24"/>
                <w:lang w:eastAsia="en-US"/>
              </w:rPr>
              <w:lastRenderedPageBreak/>
              <w:t>зала по адресу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г. Свирск, </w:t>
            </w:r>
          </w:p>
          <w:p w:rsidR="003A5277" w:rsidRPr="0048385D" w:rsidRDefault="003A5277" w:rsidP="004E5E4D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Дзержинского, 4 </w:t>
            </w:r>
          </w:p>
        </w:tc>
        <w:tc>
          <w:tcPr>
            <w:tcW w:w="851" w:type="dxa"/>
            <w:vMerge w:val="restart"/>
            <w:vAlign w:val="center"/>
          </w:tcPr>
          <w:p w:rsidR="003A5277" w:rsidRDefault="003A5277" w:rsidP="004E5E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 «ДЕ</w:t>
            </w:r>
            <w:r w:rsidRPr="003E43AA">
              <w:rPr>
                <w:rFonts w:ascii="Times New Roman" w:hAnsi="Times New Roman"/>
                <w:sz w:val="24"/>
                <w:szCs w:val="24"/>
              </w:rPr>
              <w:t>З»</w:t>
            </w:r>
          </w:p>
        </w:tc>
        <w:tc>
          <w:tcPr>
            <w:tcW w:w="992" w:type="dxa"/>
            <w:vMerge w:val="restart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30389,1</w:t>
            </w:r>
          </w:p>
        </w:tc>
        <w:tc>
          <w:tcPr>
            <w:tcW w:w="1276" w:type="dxa"/>
            <w:gridSpan w:val="2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3A5277" w:rsidRDefault="003A5277" w:rsidP="00922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30389,1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A5277" w:rsidRPr="001938FB" w:rsidTr="00E51F5B">
        <w:trPr>
          <w:trHeight w:val="1246"/>
          <w:tblCellSpacing w:w="5" w:type="nil"/>
        </w:trPr>
        <w:tc>
          <w:tcPr>
            <w:tcW w:w="567" w:type="dxa"/>
            <w:vMerge/>
            <w:vAlign w:val="center"/>
          </w:tcPr>
          <w:p w:rsidR="003A5277" w:rsidRPr="008E1EB1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277" w:rsidRDefault="003A5277" w:rsidP="004E5E4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A5277" w:rsidRPr="003E43AA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1599,4</w:t>
            </w:r>
          </w:p>
        </w:tc>
        <w:tc>
          <w:tcPr>
            <w:tcW w:w="1276" w:type="dxa"/>
            <w:gridSpan w:val="2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3A5277" w:rsidRDefault="003A5277" w:rsidP="00922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1599,4</w:t>
            </w: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277" w:rsidRPr="001938FB" w:rsidTr="00E51F5B">
        <w:trPr>
          <w:trHeight w:val="2203"/>
          <w:tblCellSpacing w:w="5" w:type="nil"/>
        </w:trPr>
        <w:tc>
          <w:tcPr>
            <w:tcW w:w="567" w:type="dxa"/>
            <w:vMerge w:val="restart"/>
            <w:vAlign w:val="center"/>
          </w:tcPr>
          <w:p w:rsidR="003A5277" w:rsidRPr="008E1EB1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  <w:vMerge w:val="restart"/>
          </w:tcPr>
          <w:p w:rsidR="003A5277" w:rsidRPr="00D219F4" w:rsidRDefault="003A5277" w:rsidP="00815251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здания муниципального общеобразовательного учреждения «Средняя общеобразовательная школа №</w:t>
            </w:r>
            <w:r w:rsidR="0081525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 г. Свирска»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 ул. Хасановских боев, 7</w:t>
            </w:r>
          </w:p>
        </w:tc>
        <w:tc>
          <w:tcPr>
            <w:tcW w:w="851" w:type="dxa"/>
            <w:vMerge w:val="restart"/>
            <w:vAlign w:val="center"/>
          </w:tcPr>
          <w:p w:rsidR="003A5277" w:rsidRDefault="003A5277" w:rsidP="004E5E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 «ДЕ</w:t>
            </w:r>
            <w:r w:rsidRPr="003E43AA">
              <w:rPr>
                <w:rFonts w:ascii="Times New Roman" w:hAnsi="Times New Roman"/>
                <w:sz w:val="24"/>
                <w:szCs w:val="24"/>
              </w:rPr>
              <w:t>З»</w:t>
            </w:r>
          </w:p>
        </w:tc>
        <w:tc>
          <w:tcPr>
            <w:tcW w:w="992" w:type="dxa"/>
            <w:vMerge w:val="restart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39659,2</w:t>
            </w:r>
          </w:p>
        </w:tc>
        <w:tc>
          <w:tcPr>
            <w:tcW w:w="1276" w:type="dxa"/>
            <w:gridSpan w:val="2"/>
            <w:vAlign w:val="center"/>
          </w:tcPr>
          <w:p w:rsidR="003A5277" w:rsidRPr="005617CA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42338,1</w:t>
            </w:r>
          </w:p>
        </w:tc>
        <w:tc>
          <w:tcPr>
            <w:tcW w:w="1419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3A5277" w:rsidRPr="00E96BA6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3A5277" w:rsidRPr="00E96BA6" w:rsidRDefault="003A5277" w:rsidP="00922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A6">
              <w:rPr>
                <w:rFonts w:ascii="Times New Roman" w:hAnsi="Times New Roman"/>
                <w:sz w:val="24"/>
                <w:szCs w:val="24"/>
              </w:rPr>
              <w:t>81997,3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A5277" w:rsidRPr="001938FB" w:rsidTr="00815251">
        <w:trPr>
          <w:trHeight w:val="1915"/>
          <w:tblCellSpacing w:w="5" w:type="nil"/>
        </w:trPr>
        <w:tc>
          <w:tcPr>
            <w:tcW w:w="567" w:type="dxa"/>
            <w:vMerge/>
            <w:vAlign w:val="center"/>
          </w:tcPr>
          <w:p w:rsidR="003A5277" w:rsidRPr="008E1EB1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277" w:rsidRDefault="003A5277" w:rsidP="004E5E4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A5277" w:rsidRPr="003E43AA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3A5277" w:rsidRPr="00F927B0" w:rsidRDefault="00F3106C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5277" w:rsidRPr="00F927B0">
              <w:rPr>
                <w:rFonts w:ascii="Times New Roman" w:hAnsi="Times New Roman"/>
                <w:sz w:val="24"/>
                <w:szCs w:val="24"/>
              </w:rPr>
              <w:t>087,3</w:t>
            </w:r>
          </w:p>
        </w:tc>
        <w:tc>
          <w:tcPr>
            <w:tcW w:w="1276" w:type="dxa"/>
            <w:gridSpan w:val="2"/>
            <w:vAlign w:val="center"/>
          </w:tcPr>
          <w:p w:rsidR="003A5277" w:rsidRPr="00864CEA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CEA">
              <w:rPr>
                <w:rFonts w:ascii="Times New Roman" w:hAnsi="Times New Roman"/>
                <w:sz w:val="24"/>
                <w:szCs w:val="24"/>
              </w:rPr>
              <w:t>2228,3</w:t>
            </w:r>
          </w:p>
        </w:tc>
        <w:tc>
          <w:tcPr>
            <w:tcW w:w="1419" w:type="dxa"/>
            <w:vAlign w:val="center"/>
          </w:tcPr>
          <w:p w:rsidR="003A5277" w:rsidRPr="00F927B0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3A5277" w:rsidRPr="0024652D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4315</w:t>
            </w:r>
            <w:r w:rsidRPr="002465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277" w:rsidRPr="001938FB" w:rsidTr="00E51F5B">
        <w:trPr>
          <w:trHeight w:val="409"/>
          <w:tblCellSpacing w:w="5" w:type="nil"/>
        </w:trPr>
        <w:tc>
          <w:tcPr>
            <w:tcW w:w="567" w:type="dxa"/>
            <w:vMerge w:val="restart"/>
            <w:vAlign w:val="center"/>
          </w:tcPr>
          <w:p w:rsidR="003A5277" w:rsidRPr="008E1EB1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701" w:type="dxa"/>
            <w:vMerge w:val="restart"/>
          </w:tcPr>
          <w:p w:rsidR="003A5277" w:rsidRPr="008451C3" w:rsidRDefault="003A5277" w:rsidP="004E5E4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школы на 250 мест</w:t>
            </w:r>
          </w:p>
        </w:tc>
        <w:tc>
          <w:tcPr>
            <w:tcW w:w="851" w:type="dxa"/>
            <w:vMerge w:val="restart"/>
            <w:vAlign w:val="center"/>
          </w:tcPr>
          <w:p w:rsidR="003A5277" w:rsidRPr="00F80357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«ДЕ</w:t>
            </w:r>
            <w:r w:rsidRPr="003E43AA">
              <w:rPr>
                <w:rFonts w:ascii="Times New Roman" w:hAnsi="Times New Roman"/>
                <w:sz w:val="24"/>
                <w:szCs w:val="24"/>
              </w:rPr>
              <w:t>З»</w:t>
            </w:r>
          </w:p>
        </w:tc>
        <w:tc>
          <w:tcPr>
            <w:tcW w:w="992" w:type="dxa"/>
            <w:vMerge w:val="restart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3A5277" w:rsidRPr="0024652D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1938FB" w:rsidRDefault="003A5277" w:rsidP="001E1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A5277" w:rsidRPr="001938FB" w:rsidTr="00E51F5B">
        <w:trPr>
          <w:trHeight w:val="409"/>
          <w:tblCellSpacing w:w="5" w:type="nil"/>
        </w:trPr>
        <w:tc>
          <w:tcPr>
            <w:tcW w:w="567" w:type="dxa"/>
            <w:vMerge/>
            <w:vAlign w:val="center"/>
          </w:tcPr>
          <w:p w:rsidR="003A5277" w:rsidRPr="008E1EB1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277" w:rsidRDefault="003A5277" w:rsidP="004E5E4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A5277" w:rsidRPr="003E43AA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A5277" w:rsidRDefault="00270A9F" w:rsidP="00417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2287,</w:t>
            </w:r>
            <w:r w:rsidR="004179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vAlign w:val="center"/>
          </w:tcPr>
          <w:p w:rsidR="003A5277" w:rsidRDefault="00270A9F" w:rsidP="00417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2040,9</w:t>
            </w:r>
          </w:p>
        </w:tc>
        <w:tc>
          <w:tcPr>
            <w:tcW w:w="1243" w:type="dxa"/>
            <w:vAlign w:val="center"/>
          </w:tcPr>
          <w:p w:rsidR="003A5277" w:rsidRPr="0024652D" w:rsidRDefault="003A5277" w:rsidP="00EF2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E51F5B" w:rsidP="00417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395549,8</w:t>
            </w:r>
          </w:p>
        </w:tc>
        <w:tc>
          <w:tcPr>
            <w:tcW w:w="1702" w:type="dxa"/>
            <w:vAlign w:val="center"/>
          </w:tcPr>
          <w:p w:rsidR="003A5277" w:rsidRPr="001938FB" w:rsidRDefault="00E51F5B" w:rsidP="00417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39987</w:t>
            </w:r>
            <w:r w:rsidR="0041798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179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819" w:rsidRPr="001938FB" w:rsidTr="00FC4819">
        <w:trPr>
          <w:trHeight w:val="593"/>
          <w:tblCellSpacing w:w="5" w:type="nil"/>
        </w:trPr>
        <w:tc>
          <w:tcPr>
            <w:tcW w:w="567" w:type="dxa"/>
            <w:vMerge w:val="restart"/>
            <w:vAlign w:val="center"/>
          </w:tcPr>
          <w:p w:rsidR="00FC4819" w:rsidRPr="008E1EB1" w:rsidRDefault="00FC4819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701" w:type="dxa"/>
            <w:vMerge w:val="restart"/>
          </w:tcPr>
          <w:p w:rsidR="00FC4819" w:rsidRDefault="00FC4819" w:rsidP="004E5E4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детского сада на 240 мест</w:t>
            </w:r>
          </w:p>
        </w:tc>
        <w:tc>
          <w:tcPr>
            <w:tcW w:w="851" w:type="dxa"/>
            <w:vMerge w:val="restart"/>
            <w:vAlign w:val="center"/>
          </w:tcPr>
          <w:p w:rsidR="00FC4819" w:rsidRPr="003E43AA" w:rsidRDefault="00FC4819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«ДЕ</w:t>
            </w:r>
            <w:r w:rsidRPr="003E43AA">
              <w:rPr>
                <w:rFonts w:ascii="Times New Roman" w:hAnsi="Times New Roman"/>
                <w:sz w:val="24"/>
                <w:szCs w:val="24"/>
              </w:rPr>
              <w:t>З»</w:t>
            </w:r>
          </w:p>
        </w:tc>
        <w:tc>
          <w:tcPr>
            <w:tcW w:w="992" w:type="dxa"/>
            <w:vMerge w:val="restart"/>
            <w:vAlign w:val="center"/>
          </w:tcPr>
          <w:p w:rsidR="00FC4819" w:rsidRDefault="00FC4819" w:rsidP="001E1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C4819" w:rsidRDefault="00FC4819" w:rsidP="001E1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FC4819" w:rsidRDefault="00FC4819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vAlign w:val="center"/>
          </w:tcPr>
          <w:p w:rsidR="00FC4819" w:rsidRDefault="00FC4819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C4819" w:rsidRDefault="00FC4819" w:rsidP="00F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109772,1</w:t>
            </w:r>
          </w:p>
        </w:tc>
        <w:tc>
          <w:tcPr>
            <w:tcW w:w="1419" w:type="dxa"/>
            <w:vAlign w:val="center"/>
          </w:tcPr>
          <w:p w:rsidR="00FC4819" w:rsidRDefault="00FC4819" w:rsidP="00F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FC4819" w:rsidRDefault="00FC4819" w:rsidP="00EF2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FC4819" w:rsidRDefault="00FC4819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FC4819" w:rsidRDefault="00FC4819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109772,1</w:t>
            </w:r>
          </w:p>
        </w:tc>
        <w:tc>
          <w:tcPr>
            <w:tcW w:w="709" w:type="dxa"/>
            <w:vMerge w:val="restart"/>
            <w:vAlign w:val="center"/>
          </w:tcPr>
          <w:p w:rsidR="00FC4819" w:rsidRPr="001938FB" w:rsidRDefault="00FC4819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FC4819" w:rsidRPr="001938FB" w:rsidRDefault="00FC4819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C4819" w:rsidRPr="001938FB" w:rsidTr="00FC4819">
        <w:trPr>
          <w:trHeight w:val="593"/>
          <w:tblCellSpacing w:w="5" w:type="nil"/>
        </w:trPr>
        <w:tc>
          <w:tcPr>
            <w:tcW w:w="567" w:type="dxa"/>
            <w:vMerge/>
            <w:vAlign w:val="center"/>
          </w:tcPr>
          <w:p w:rsidR="00FC4819" w:rsidRPr="008E1EB1" w:rsidRDefault="00FC4819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4819" w:rsidRDefault="00FC4819" w:rsidP="004E5E4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C4819" w:rsidRPr="003E43AA" w:rsidRDefault="00FC4819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C4819" w:rsidRDefault="00FC4819" w:rsidP="001E1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4819" w:rsidRPr="001938FB" w:rsidRDefault="00FC4819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FC4819" w:rsidRDefault="00FC4819" w:rsidP="00F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26400,0</w:t>
            </w:r>
          </w:p>
        </w:tc>
        <w:tc>
          <w:tcPr>
            <w:tcW w:w="1276" w:type="dxa"/>
            <w:gridSpan w:val="2"/>
            <w:vAlign w:val="center"/>
          </w:tcPr>
          <w:p w:rsidR="00FC4819" w:rsidRPr="00945E6D" w:rsidRDefault="00FC4819" w:rsidP="00F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27721,0</w:t>
            </w:r>
          </w:p>
        </w:tc>
        <w:tc>
          <w:tcPr>
            <w:tcW w:w="1419" w:type="dxa"/>
            <w:vAlign w:val="center"/>
          </w:tcPr>
          <w:p w:rsidR="00FC4819" w:rsidRDefault="00FC4819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FC4819" w:rsidRPr="0024652D" w:rsidRDefault="00FC4819" w:rsidP="00F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FC4819" w:rsidRPr="001938FB" w:rsidRDefault="00FC4819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FC4819" w:rsidRPr="001938FB" w:rsidRDefault="00FC4819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54121,0</w:t>
            </w:r>
          </w:p>
        </w:tc>
        <w:tc>
          <w:tcPr>
            <w:tcW w:w="709" w:type="dxa"/>
            <w:vMerge/>
            <w:vAlign w:val="center"/>
          </w:tcPr>
          <w:p w:rsidR="00FC4819" w:rsidRPr="001938FB" w:rsidRDefault="00FC4819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C4819" w:rsidRPr="001938FB" w:rsidRDefault="00FC4819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819" w:rsidRPr="001938FB" w:rsidTr="00FC4819">
        <w:trPr>
          <w:trHeight w:val="593"/>
          <w:tblCellSpacing w:w="5" w:type="nil"/>
        </w:trPr>
        <w:tc>
          <w:tcPr>
            <w:tcW w:w="567" w:type="dxa"/>
            <w:vMerge/>
            <w:vAlign w:val="center"/>
          </w:tcPr>
          <w:p w:rsidR="00FC4819" w:rsidRPr="008E1EB1" w:rsidRDefault="00FC4819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4819" w:rsidRDefault="00FC4819" w:rsidP="004E5E4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C4819" w:rsidRPr="003E43AA" w:rsidRDefault="00FC4819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C4819" w:rsidRDefault="00FC4819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4819" w:rsidRPr="001938FB" w:rsidRDefault="00FC4819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FC4819" w:rsidRDefault="00FC4819" w:rsidP="00F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1389,5</w:t>
            </w:r>
          </w:p>
        </w:tc>
        <w:tc>
          <w:tcPr>
            <w:tcW w:w="1276" w:type="dxa"/>
            <w:gridSpan w:val="2"/>
            <w:vAlign w:val="center"/>
          </w:tcPr>
          <w:p w:rsidR="00FC4819" w:rsidRPr="005617CA" w:rsidRDefault="00AC436D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1459,0</w:t>
            </w:r>
          </w:p>
        </w:tc>
        <w:tc>
          <w:tcPr>
            <w:tcW w:w="1419" w:type="dxa"/>
            <w:vAlign w:val="center"/>
          </w:tcPr>
          <w:p w:rsidR="00FC4819" w:rsidRDefault="00FC4819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FC4819" w:rsidRPr="0024652D" w:rsidRDefault="00FC4819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FC4819" w:rsidRPr="001938FB" w:rsidRDefault="00FC4819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FC4819" w:rsidRPr="001938FB" w:rsidRDefault="00AC436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2848,5</w:t>
            </w:r>
          </w:p>
        </w:tc>
        <w:tc>
          <w:tcPr>
            <w:tcW w:w="709" w:type="dxa"/>
            <w:vMerge/>
            <w:vAlign w:val="center"/>
          </w:tcPr>
          <w:p w:rsidR="00FC4819" w:rsidRPr="001938FB" w:rsidRDefault="00FC4819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C4819" w:rsidRPr="001938FB" w:rsidRDefault="00FC4819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277" w:rsidRPr="001938FB" w:rsidTr="00E51F5B">
        <w:trPr>
          <w:trHeight w:val="1927"/>
          <w:tblCellSpacing w:w="5" w:type="nil"/>
        </w:trPr>
        <w:tc>
          <w:tcPr>
            <w:tcW w:w="567" w:type="dxa"/>
            <w:vMerge w:val="restart"/>
            <w:vAlign w:val="center"/>
          </w:tcPr>
          <w:p w:rsidR="003A5277" w:rsidRPr="008E1EB1" w:rsidRDefault="003A5277" w:rsidP="001E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701" w:type="dxa"/>
            <w:vMerge w:val="restart"/>
          </w:tcPr>
          <w:p w:rsidR="003A5277" w:rsidRPr="008451C3" w:rsidRDefault="003A5277" w:rsidP="008152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плоскостного спортивного сооружения муниципального общеобразовательного учреждения «Средняя общеобразовательная школа №</w:t>
            </w:r>
            <w:r w:rsidR="00815251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 г. Свирска»</w:t>
            </w:r>
          </w:p>
        </w:tc>
        <w:tc>
          <w:tcPr>
            <w:tcW w:w="851" w:type="dxa"/>
            <w:vMerge w:val="restart"/>
            <w:vAlign w:val="center"/>
          </w:tcPr>
          <w:p w:rsidR="003A5277" w:rsidRDefault="003A5277" w:rsidP="004E5E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 «ДЕ</w:t>
            </w:r>
            <w:r w:rsidRPr="003E43AA">
              <w:rPr>
                <w:rFonts w:ascii="Times New Roman" w:hAnsi="Times New Roman"/>
                <w:sz w:val="24"/>
                <w:szCs w:val="24"/>
              </w:rPr>
              <w:t>З»</w:t>
            </w:r>
          </w:p>
        </w:tc>
        <w:tc>
          <w:tcPr>
            <w:tcW w:w="992" w:type="dxa"/>
            <w:vMerge w:val="restart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A5277" w:rsidRPr="00945E6D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3A5277" w:rsidRPr="0024652D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A5277" w:rsidRPr="001938FB" w:rsidTr="00E51F5B">
        <w:trPr>
          <w:trHeight w:val="1927"/>
          <w:tblCellSpacing w:w="5" w:type="nil"/>
        </w:trPr>
        <w:tc>
          <w:tcPr>
            <w:tcW w:w="567" w:type="dxa"/>
            <w:vMerge/>
            <w:vAlign w:val="center"/>
          </w:tcPr>
          <w:p w:rsidR="003A5277" w:rsidRDefault="003A5277" w:rsidP="004E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277" w:rsidRDefault="003A5277" w:rsidP="004E5E4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A5277" w:rsidRPr="003E43AA" w:rsidRDefault="003A5277" w:rsidP="004E5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A5277" w:rsidRPr="00945E6D" w:rsidRDefault="00AC436D" w:rsidP="00417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3A5277" w:rsidRDefault="00270A9F" w:rsidP="00417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4959,1</w:t>
            </w:r>
          </w:p>
        </w:tc>
        <w:tc>
          <w:tcPr>
            <w:tcW w:w="1243" w:type="dxa"/>
            <w:vAlign w:val="center"/>
          </w:tcPr>
          <w:p w:rsidR="003A5277" w:rsidRPr="0024652D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3A5277" w:rsidP="00674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3A5277" w:rsidRPr="001938FB" w:rsidRDefault="009226C7" w:rsidP="00417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4959,1</w:t>
            </w: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277" w:rsidRPr="001938FB" w:rsidTr="00E51F5B">
        <w:trPr>
          <w:trHeight w:val="340"/>
          <w:tblCellSpacing w:w="5" w:type="nil"/>
        </w:trPr>
        <w:tc>
          <w:tcPr>
            <w:tcW w:w="2268" w:type="dxa"/>
            <w:gridSpan w:val="2"/>
            <w:vAlign w:val="center"/>
          </w:tcPr>
          <w:p w:rsidR="003A5277" w:rsidRDefault="003A5277" w:rsidP="00815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851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5277" w:rsidRDefault="003A5277" w:rsidP="00F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1276" w:type="dxa"/>
            <w:gridSpan w:val="2"/>
            <w:vAlign w:val="center"/>
          </w:tcPr>
          <w:p w:rsidR="003A5277" w:rsidRPr="00945E6D" w:rsidRDefault="00AC436D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185805,7</w:t>
            </w:r>
          </w:p>
        </w:tc>
        <w:tc>
          <w:tcPr>
            <w:tcW w:w="1419" w:type="dxa"/>
            <w:vAlign w:val="center"/>
          </w:tcPr>
          <w:p w:rsidR="003A5277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43" w:type="dxa"/>
            <w:vAlign w:val="center"/>
          </w:tcPr>
          <w:p w:rsidR="003A5277" w:rsidRPr="0024652D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3A5277" w:rsidRPr="001938FB" w:rsidRDefault="00E51F5B" w:rsidP="00010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395549,8</w:t>
            </w:r>
          </w:p>
        </w:tc>
        <w:tc>
          <w:tcPr>
            <w:tcW w:w="1702" w:type="dxa"/>
            <w:vAlign w:val="center"/>
          </w:tcPr>
          <w:p w:rsidR="003A5277" w:rsidRPr="001938FB" w:rsidRDefault="00AC436D" w:rsidP="00010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68988</w:t>
            </w:r>
            <w:r w:rsidR="006A4CC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277" w:rsidRPr="001938FB" w:rsidRDefault="003A5277" w:rsidP="004E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ABC" w:rsidRDefault="00836ABC" w:rsidP="00EF294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2A586F" w:rsidRPr="00836ABC" w:rsidRDefault="00470CE8" w:rsidP="002C264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836ABC">
        <w:rPr>
          <w:rFonts w:ascii="Times New Roman" w:hAnsi="Times New Roman"/>
          <w:sz w:val="28"/>
          <w:szCs w:val="28"/>
        </w:rPr>
        <w:t>4</w:t>
      </w:r>
      <w:r w:rsidR="008E1EB1" w:rsidRPr="00836ABC">
        <w:rPr>
          <w:rFonts w:ascii="Times New Roman" w:hAnsi="Times New Roman"/>
          <w:sz w:val="28"/>
          <w:szCs w:val="28"/>
        </w:rPr>
        <w:t>. РЕСУРСНОЕ ОБЕСПЕЧЕНИЕ ПОДПРОГРАММЫ</w:t>
      </w:r>
    </w:p>
    <w:p w:rsidR="008E1EB1" w:rsidRPr="00386A35" w:rsidRDefault="008E1EB1" w:rsidP="008152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A35">
        <w:rPr>
          <w:rFonts w:ascii="Times New Roman" w:hAnsi="Times New Roman"/>
          <w:sz w:val="28"/>
          <w:szCs w:val="28"/>
        </w:rPr>
        <w:t>Средства областного бюджета привлекаются в рамках государственной программы Иркутской области «Развитие образования» на 2014-2018 годы, утвержденной постановлением Правительства Иркутской области от 24 октября 2013 года № 456-пп</w:t>
      </w:r>
      <w:r w:rsidR="00386A35" w:rsidRPr="00386A35">
        <w:rPr>
          <w:rFonts w:ascii="Times New Roman" w:hAnsi="Times New Roman"/>
          <w:sz w:val="28"/>
          <w:szCs w:val="28"/>
        </w:rPr>
        <w:t>,</w:t>
      </w:r>
      <w:r w:rsidRPr="00386A35">
        <w:rPr>
          <w:rFonts w:ascii="Times New Roman" w:hAnsi="Times New Roman"/>
          <w:sz w:val="28"/>
          <w:szCs w:val="28"/>
        </w:rPr>
        <w:t xml:space="preserve"> в поря</w:t>
      </w:r>
      <w:r w:rsidR="00386A35" w:rsidRPr="00386A35">
        <w:rPr>
          <w:rFonts w:ascii="Times New Roman" w:hAnsi="Times New Roman"/>
          <w:sz w:val="28"/>
          <w:szCs w:val="28"/>
        </w:rPr>
        <w:t>дке, предусмотренном указанной П</w:t>
      </w:r>
      <w:r w:rsidRPr="00386A35">
        <w:rPr>
          <w:rFonts w:ascii="Times New Roman" w:hAnsi="Times New Roman"/>
          <w:sz w:val="28"/>
          <w:szCs w:val="28"/>
        </w:rPr>
        <w:t>одпрограммой.</w:t>
      </w:r>
    </w:p>
    <w:p w:rsidR="008E1EB1" w:rsidRPr="00836ABC" w:rsidRDefault="008E1EB1" w:rsidP="00154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4973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37"/>
        <w:gridCol w:w="3118"/>
        <w:gridCol w:w="1094"/>
        <w:gridCol w:w="1923"/>
        <w:gridCol w:w="1705"/>
      </w:tblGrid>
      <w:tr w:rsidR="008E1EB1" w:rsidRPr="00836ABC" w:rsidTr="0018238A">
        <w:trPr>
          <w:tblCellSpacing w:w="5" w:type="nil"/>
        </w:trPr>
        <w:tc>
          <w:tcPr>
            <w:tcW w:w="2292" w:type="pct"/>
            <w:vMerge w:val="restart"/>
            <w:vAlign w:val="center"/>
          </w:tcPr>
          <w:p w:rsidR="008E1EB1" w:rsidRPr="00836ABC" w:rsidRDefault="008E1EB1" w:rsidP="0081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 xml:space="preserve">Период реализации программы </w:t>
            </w:r>
          </w:p>
        </w:tc>
        <w:tc>
          <w:tcPr>
            <w:tcW w:w="2708" w:type="pct"/>
            <w:gridSpan w:val="4"/>
            <w:vAlign w:val="center"/>
          </w:tcPr>
          <w:p w:rsidR="008E1EB1" w:rsidRPr="00836ABC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8E1EB1" w:rsidRPr="00836ABC" w:rsidTr="0018238A">
        <w:trPr>
          <w:tblCellSpacing w:w="5" w:type="nil"/>
        </w:trPr>
        <w:tc>
          <w:tcPr>
            <w:tcW w:w="2292" w:type="pct"/>
            <w:vMerge/>
            <w:vAlign w:val="center"/>
          </w:tcPr>
          <w:p w:rsidR="008E1EB1" w:rsidRPr="00836ABC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vMerge w:val="restart"/>
            <w:vAlign w:val="center"/>
          </w:tcPr>
          <w:p w:rsidR="008E1EB1" w:rsidRPr="00836ABC" w:rsidRDefault="008E1EB1" w:rsidP="0081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="00815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ABC">
              <w:rPr>
                <w:rFonts w:ascii="Times New Roman" w:hAnsi="Times New Roman"/>
                <w:sz w:val="24"/>
                <w:szCs w:val="24"/>
              </w:rPr>
              <w:t>средства, всего</w:t>
            </w:r>
          </w:p>
        </w:tc>
        <w:tc>
          <w:tcPr>
            <w:tcW w:w="1631" w:type="pct"/>
            <w:gridSpan w:val="3"/>
            <w:vAlign w:val="center"/>
          </w:tcPr>
          <w:p w:rsidR="008E1EB1" w:rsidRPr="00836ABC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D5C0D" w:rsidRPr="00836ABC" w:rsidTr="0018238A">
        <w:trPr>
          <w:trHeight w:val="1940"/>
          <w:tblCellSpacing w:w="5" w:type="nil"/>
        </w:trPr>
        <w:tc>
          <w:tcPr>
            <w:tcW w:w="2292" w:type="pct"/>
            <w:vMerge/>
            <w:vAlign w:val="center"/>
          </w:tcPr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vMerge/>
            <w:vAlign w:val="center"/>
          </w:tcPr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ФБ</w:t>
            </w:r>
            <w:r w:rsidRPr="00836ABC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836ABC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89" w:type="pct"/>
            <w:vAlign w:val="center"/>
          </w:tcPr>
          <w:p w:rsidR="008D5C0D" w:rsidRPr="00836ABC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МБ</w:t>
            </w:r>
            <w:r w:rsidRPr="00836ABC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836ABC" w:rsidRPr="00836ABC" w:rsidTr="0018238A">
        <w:trPr>
          <w:trHeight w:val="278"/>
          <w:tblCellSpacing w:w="5" w:type="nil"/>
        </w:trPr>
        <w:tc>
          <w:tcPr>
            <w:tcW w:w="2292" w:type="pct"/>
          </w:tcPr>
          <w:p w:rsidR="00836ABC" w:rsidRPr="00836ABC" w:rsidRDefault="00836ABC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  <w:r w:rsidR="00386A35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077" w:type="pct"/>
          </w:tcPr>
          <w:p w:rsidR="00836ABC" w:rsidRPr="00836ABC" w:rsidRDefault="006A4CC4" w:rsidP="00417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689880,0</w:t>
            </w:r>
          </w:p>
        </w:tc>
        <w:tc>
          <w:tcPr>
            <w:tcW w:w="378" w:type="pct"/>
          </w:tcPr>
          <w:p w:rsidR="00836ABC" w:rsidRPr="00836ABC" w:rsidRDefault="00B7499E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109772,1</w:t>
            </w:r>
          </w:p>
        </w:tc>
        <w:tc>
          <w:tcPr>
            <w:tcW w:w="664" w:type="pct"/>
          </w:tcPr>
          <w:p w:rsidR="00836ABC" w:rsidRPr="00836ABC" w:rsidRDefault="00B7499E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166507,4</w:t>
            </w:r>
          </w:p>
        </w:tc>
        <w:tc>
          <w:tcPr>
            <w:tcW w:w="589" w:type="pct"/>
          </w:tcPr>
          <w:p w:rsidR="00836ABC" w:rsidRPr="00836ABC" w:rsidRDefault="006A4CC4" w:rsidP="006A4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413600,5</w:t>
            </w:r>
          </w:p>
        </w:tc>
      </w:tr>
      <w:tr w:rsidR="00836ABC" w:rsidRPr="00836ABC" w:rsidTr="0018238A">
        <w:trPr>
          <w:tblCellSpacing w:w="5" w:type="nil"/>
        </w:trPr>
        <w:tc>
          <w:tcPr>
            <w:tcW w:w="2292" w:type="pct"/>
          </w:tcPr>
          <w:p w:rsidR="00836ABC" w:rsidRPr="00836ABC" w:rsidRDefault="00836ABC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077" w:type="pct"/>
          </w:tcPr>
          <w:p w:rsidR="00836ABC" w:rsidRPr="00836ABC" w:rsidRDefault="00836ABC" w:rsidP="00F310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378" w:type="pct"/>
          </w:tcPr>
          <w:p w:rsidR="00836ABC" w:rsidRPr="00836ABC" w:rsidRDefault="00836ABC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4" w:type="pct"/>
          </w:tcPr>
          <w:p w:rsidR="00836ABC" w:rsidRPr="00836ABC" w:rsidRDefault="00FC4819" w:rsidP="00F310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589" w:type="pct"/>
          </w:tcPr>
          <w:p w:rsidR="00836ABC" w:rsidRPr="00836ABC" w:rsidRDefault="00FC4819" w:rsidP="00F310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</w:tr>
      <w:tr w:rsidR="00836ABC" w:rsidRPr="00836ABC" w:rsidTr="0018238A">
        <w:trPr>
          <w:tblCellSpacing w:w="5" w:type="nil"/>
        </w:trPr>
        <w:tc>
          <w:tcPr>
            <w:tcW w:w="2292" w:type="pct"/>
          </w:tcPr>
          <w:p w:rsidR="00836ABC" w:rsidRPr="00836ABC" w:rsidRDefault="00836ABC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077" w:type="pct"/>
          </w:tcPr>
          <w:p w:rsidR="00836ABC" w:rsidRPr="00836ABC" w:rsidRDefault="006A4CC4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185805,7</w:t>
            </w:r>
          </w:p>
        </w:tc>
        <w:tc>
          <w:tcPr>
            <w:tcW w:w="378" w:type="pct"/>
          </w:tcPr>
          <w:p w:rsidR="00836ABC" w:rsidRPr="00836ABC" w:rsidRDefault="00FC4819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109772,1</w:t>
            </w:r>
          </w:p>
        </w:tc>
        <w:tc>
          <w:tcPr>
            <w:tcW w:w="664" w:type="pct"/>
          </w:tcPr>
          <w:p w:rsidR="00836ABC" w:rsidRPr="00836ABC" w:rsidRDefault="00B7499E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70059,1</w:t>
            </w:r>
          </w:p>
        </w:tc>
        <w:tc>
          <w:tcPr>
            <w:tcW w:w="589" w:type="pct"/>
          </w:tcPr>
          <w:p w:rsidR="00836ABC" w:rsidRPr="00836ABC" w:rsidRDefault="006A4CC4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5974,5</w:t>
            </w:r>
          </w:p>
        </w:tc>
      </w:tr>
      <w:tr w:rsidR="00836ABC" w:rsidRPr="00836ABC" w:rsidTr="0018238A">
        <w:trPr>
          <w:tblCellSpacing w:w="5" w:type="nil"/>
        </w:trPr>
        <w:tc>
          <w:tcPr>
            <w:tcW w:w="2292" w:type="pct"/>
          </w:tcPr>
          <w:p w:rsidR="00836ABC" w:rsidRPr="00836ABC" w:rsidRDefault="00836ABC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77" w:type="pct"/>
          </w:tcPr>
          <w:p w:rsidR="00836ABC" w:rsidRPr="00836ABC" w:rsidRDefault="00836ABC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378" w:type="pct"/>
          </w:tcPr>
          <w:p w:rsidR="00836ABC" w:rsidRPr="00836ABC" w:rsidRDefault="00836ABC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4" w:type="pct"/>
          </w:tcPr>
          <w:p w:rsidR="00836ABC" w:rsidRPr="00836ABC" w:rsidRDefault="00FC4819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9" w:type="pct"/>
          </w:tcPr>
          <w:p w:rsidR="00836ABC" w:rsidRPr="00836ABC" w:rsidRDefault="00FC4819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EF294E" w:rsidRPr="00836ABC" w:rsidTr="0018238A">
        <w:trPr>
          <w:tblCellSpacing w:w="5" w:type="nil"/>
        </w:trPr>
        <w:tc>
          <w:tcPr>
            <w:tcW w:w="2292" w:type="pct"/>
          </w:tcPr>
          <w:p w:rsidR="00EF294E" w:rsidRPr="00836ABC" w:rsidRDefault="00EF294E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77" w:type="pct"/>
          </w:tcPr>
          <w:p w:rsidR="00EF294E" w:rsidRPr="00836ABC" w:rsidRDefault="00EF294E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8" w:type="pct"/>
          </w:tcPr>
          <w:p w:rsidR="00EF294E" w:rsidRPr="00836ABC" w:rsidRDefault="00EF294E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4" w:type="pct"/>
          </w:tcPr>
          <w:p w:rsidR="00EF294E" w:rsidRPr="00836ABC" w:rsidRDefault="00FC4819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9" w:type="pct"/>
          </w:tcPr>
          <w:p w:rsidR="00EF294E" w:rsidRPr="00836ABC" w:rsidRDefault="00FC4819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294E" w:rsidRPr="00836ABC" w:rsidTr="0018238A">
        <w:trPr>
          <w:tblCellSpacing w:w="5" w:type="nil"/>
        </w:trPr>
        <w:tc>
          <w:tcPr>
            <w:tcW w:w="2292" w:type="pct"/>
          </w:tcPr>
          <w:p w:rsidR="00EF294E" w:rsidRPr="00836ABC" w:rsidRDefault="00EF294E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77" w:type="pct"/>
          </w:tcPr>
          <w:p w:rsidR="00EF294E" w:rsidRPr="00836ABC" w:rsidRDefault="00FC4819" w:rsidP="00417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395549,8</w:t>
            </w:r>
          </w:p>
        </w:tc>
        <w:tc>
          <w:tcPr>
            <w:tcW w:w="378" w:type="pct"/>
          </w:tcPr>
          <w:p w:rsidR="00EF294E" w:rsidRPr="00836ABC" w:rsidRDefault="00F3106C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4" w:type="pct"/>
          </w:tcPr>
          <w:p w:rsidR="00EF294E" w:rsidRPr="00836ABC" w:rsidRDefault="00FC4819" w:rsidP="004E5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9" w:type="pct"/>
          </w:tcPr>
          <w:p w:rsidR="00EF294E" w:rsidRPr="00836ABC" w:rsidRDefault="00FC4819" w:rsidP="00417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395549,8</w:t>
            </w:r>
          </w:p>
        </w:tc>
      </w:tr>
    </w:tbl>
    <w:p w:rsidR="008E1EB1" w:rsidRPr="00836ABC" w:rsidRDefault="008E1EB1" w:rsidP="008A16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E1EB1" w:rsidRPr="00836ABC" w:rsidRDefault="008E1EB1" w:rsidP="008A16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E1EB1" w:rsidRDefault="008E1EB1" w:rsidP="008E1E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6ABC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Pr="00836ABC">
        <w:rPr>
          <w:rFonts w:ascii="Times New Roman" w:hAnsi="Times New Roman"/>
          <w:sz w:val="28"/>
          <w:szCs w:val="28"/>
        </w:rPr>
        <w:t>Г.А. Макогон</w:t>
      </w:r>
    </w:p>
    <w:p w:rsidR="004E5E4D" w:rsidRPr="00836ABC" w:rsidRDefault="004E5E4D" w:rsidP="008E1E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E5E4D" w:rsidRPr="00461E7A" w:rsidRDefault="004E5E4D" w:rsidP="004E5E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61E7A">
        <w:rPr>
          <w:rFonts w:ascii="Times New Roman" w:hAnsi="Times New Roman"/>
          <w:sz w:val="28"/>
          <w:szCs w:val="28"/>
        </w:rPr>
        <w:t>аместитель мэра города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E7A">
        <w:rPr>
          <w:rFonts w:ascii="Times New Roman" w:hAnsi="Times New Roman"/>
          <w:sz w:val="28"/>
          <w:szCs w:val="28"/>
        </w:rPr>
        <w:t>председатель комитета по</w:t>
      </w:r>
    </w:p>
    <w:p w:rsidR="004E5E4D" w:rsidRDefault="00923B8A" w:rsidP="004E5E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4E5E4D" w:rsidRPr="00461E7A">
        <w:rPr>
          <w:rFonts w:ascii="Times New Roman" w:hAnsi="Times New Roman"/>
          <w:sz w:val="28"/>
          <w:szCs w:val="28"/>
        </w:rPr>
        <w:t>изнеобеспечению</w:t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815251">
        <w:rPr>
          <w:rFonts w:ascii="Times New Roman" w:hAnsi="Times New Roman"/>
          <w:sz w:val="28"/>
          <w:szCs w:val="28"/>
        </w:rPr>
        <w:tab/>
      </w:r>
      <w:r w:rsidR="004E5E4D" w:rsidRPr="00461E7A">
        <w:rPr>
          <w:rFonts w:ascii="Times New Roman" w:hAnsi="Times New Roman"/>
          <w:sz w:val="28"/>
          <w:szCs w:val="28"/>
        </w:rPr>
        <w:t>Д.И.</w:t>
      </w:r>
      <w:r w:rsidR="00870A7E">
        <w:rPr>
          <w:rFonts w:ascii="Times New Roman" w:hAnsi="Times New Roman"/>
          <w:sz w:val="28"/>
          <w:szCs w:val="28"/>
        </w:rPr>
        <w:t xml:space="preserve"> </w:t>
      </w:r>
      <w:r w:rsidR="004E5E4D" w:rsidRPr="00461E7A">
        <w:rPr>
          <w:rFonts w:ascii="Times New Roman" w:hAnsi="Times New Roman"/>
          <w:sz w:val="28"/>
          <w:szCs w:val="28"/>
        </w:rPr>
        <w:t>Махонькин</w:t>
      </w:r>
    </w:p>
    <w:p w:rsidR="00D219F4" w:rsidRPr="00836ABC" w:rsidRDefault="00D219F4" w:rsidP="00D219F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E1EB1" w:rsidRPr="00836ABC" w:rsidRDefault="00D219F4" w:rsidP="008A165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36ABC">
        <w:rPr>
          <w:rFonts w:ascii="Times New Roman" w:hAnsi="Times New Roman"/>
          <w:sz w:val="28"/>
          <w:szCs w:val="28"/>
        </w:rPr>
        <w:t xml:space="preserve">Начальник отдела образования </w:t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386A35">
        <w:rPr>
          <w:rFonts w:ascii="Times New Roman" w:hAnsi="Times New Roman"/>
          <w:sz w:val="28"/>
          <w:szCs w:val="28"/>
        </w:rPr>
        <w:tab/>
      </w:r>
      <w:r w:rsidR="008B42A9" w:rsidRPr="00836ABC">
        <w:rPr>
          <w:rFonts w:ascii="Times New Roman" w:hAnsi="Times New Roman"/>
          <w:sz w:val="28"/>
          <w:szCs w:val="28"/>
        </w:rPr>
        <w:tab/>
      </w:r>
      <w:r w:rsidR="008B42A9" w:rsidRPr="00836ABC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Pr="00836ABC">
        <w:rPr>
          <w:rFonts w:ascii="Times New Roman" w:hAnsi="Times New Roman"/>
          <w:sz w:val="28"/>
          <w:szCs w:val="28"/>
        </w:rPr>
        <w:t>О.В. Зяблова</w:t>
      </w:r>
    </w:p>
    <w:sectPr w:rsidR="008E1EB1" w:rsidRPr="00836ABC" w:rsidSect="002C2649">
      <w:pgSz w:w="16834" w:h="11909" w:orient="landscape"/>
      <w:pgMar w:top="1701" w:right="1134" w:bottom="851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B1F" w:rsidRDefault="006A7B1F">
      <w:r>
        <w:separator/>
      </w:r>
    </w:p>
  </w:endnote>
  <w:endnote w:type="continuationSeparator" w:id="0">
    <w:p w:rsidR="006A7B1F" w:rsidRDefault="006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B1F" w:rsidRDefault="006A7B1F">
      <w:r>
        <w:separator/>
      </w:r>
    </w:p>
  </w:footnote>
  <w:footnote w:type="continuationSeparator" w:id="0">
    <w:p w:rsidR="006A7B1F" w:rsidRDefault="006A7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523"/>
    <w:multiLevelType w:val="hybridMultilevel"/>
    <w:tmpl w:val="A82C1DA6"/>
    <w:lvl w:ilvl="0" w:tplc="A53EB0D6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024B1B28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 w15:restartNumberingAfterBreak="0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D971F0"/>
    <w:multiLevelType w:val="hybridMultilevel"/>
    <w:tmpl w:val="27E8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3444E4"/>
    <w:multiLevelType w:val="hybridMultilevel"/>
    <w:tmpl w:val="67FCB818"/>
    <w:lvl w:ilvl="0" w:tplc="71262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EB2006"/>
    <w:multiLevelType w:val="hybridMultilevel"/>
    <w:tmpl w:val="40DE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8F1575F"/>
    <w:multiLevelType w:val="hybridMultilevel"/>
    <w:tmpl w:val="C0E6B72A"/>
    <w:lvl w:ilvl="0" w:tplc="85CEAEDC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D451B2"/>
    <w:multiLevelType w:val="hybridMultilevel"/>
    <w:tmpl w:val="729E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BA84FFA"/>
    <w:multiLevelType w:val="hybridMultilevel"/>
    <w:tmpl w:val="1CAC7756"/>
    <w:lvl w:ilvl="0" w:tplc="423C8022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A81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816417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5B243587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B7B5544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70CAD"/>
    <w:multiLevelType w:val="hybridMultilevel"/>
    <w:tmpl w:val="2CD68BAE"/>
    <w:lvl w:ilvl="0" w:tplc="C916DF24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5" w15:restartNumberingAfterBreak="0">
    <w:nsid w:val="602D6446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6525A7"/>
    <w:multiLevelType w:val="hybridMultilevel"/>
    <w:tmpl w:val="AFA4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28467D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3F34F5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5" w15:restartNumberingAfterBreak="0">
    <w:nsid w:val="7E76509A"/>
    <w:multiLevelType w:val="hybridMultilevel"/>
    <w:tmpl w:val="C452EFAC"/>
    <w:lvl w:ilvl="0" w:tplc="4C282048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822321"/>
    <w:multiLevelType w:val="hybridMultilevel"/>
    <w:tmpl w:val="A6C41D90"/>
    <w:lvl w:ilvl="0" w:tplc="A8CACDE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13"/>
  </w:num>
  <w:num w:numId="5">
    <w:abstractNumId w:val="29"/>
  </w:num>
  <w:num w:numId="6">
    <w:abstractNumId w:val="28"/>
  </w:num>
  <w:num w:numId="7">
    <w:abstractNumId w:val="33"/>
  </w:num>
  <w:num w:numId="8">
    <w:abstractNumId w:val="2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9">
    <w:abstractNumId w:val="32"/>
  </w:num>
  <w:num w:numId="10">
    <w:abstractNumId w:val="3"/>
  </w:num>
  <w:num w:numId="11">
    <w:abstractNumId w:val="10"/>
  </w:num>
  <w:num w:numId="12">
    <w:abstractNumId w:val="27"/>
  </w:num>
  <w:num w:numId="13">
    <w:abstractNumId w:val="2"/>
  </w:num>
  <w:num w:numId="14">
    <w:abstractNumId w:val="5"/>
  </w:num>
  <w:num w:numId="15">
    <w:abstractNumId w:val="2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6">
    <w:abstractNumId w:val="6"/>
  </w:num>
  <w:num w:numId="17">
    <w:abstractNumId w:val="20"/>
  </w:num>
  <w:num w:numId="18">
    <w:abstractNumId w:val="18"/>
  </w:num>
  <w:num w:numId="19">
    <w:abstractNumId w:val="14"/>
  </w:num>
  <w:num w:numId="20">
    <w:abstractNumId w:val="31"/>
  </w:num>
  <w:num w:numId="21">
    <w:abstractNumId w:val="19"/>
  </w:num>
  <w:num w:numId="22">
    <w:abstractNumId w:val="37"/>
  </w:num>
  <w:num w:numId="23">
    <w:abstractNumId w:val="16"/>
  </w:num>
  <w:num w:numId="24">
    <w:abstractNumId w:val="8"/>
  </w:num>
  <w:num w:numId="25">
    <w:abstractNumId w:val="17"/>
  </w:num>
  <w:num w:numId="26">
    <w:abstractNumId w:val="4"/>
  </w:num>
  <w:num w:numId="27">
    <w:abstractNumId w:val="0"/>
  </w:num>
  <w:num w:numId="28">
    <w:abstractNumId w:val="24"/>
  </w:num>
  <w:num w:numId="29">
    <w:abstractNumId w:val="23"/>
  </w:num>
  <w:num w:numId="30">
    <w:abstractNumId w:val="26"/>
  </w:num>
  <w:num w:numId="31">
    <w:abstractNumId w:val="1"/>
  </w:num>
  <w:num w:numId="32">
    <w:abstractNumId w:val="12"/>
  </w:num>
  <w:num w:numId="33">
    <w:abstractNumId w:val="30"/>
  </w:num>
  <w:num w:numId="34">
    <w:abstractNumId w:val="34"/>
  </w:num>
  <w:num w:numId="35">
    <w:abstractNumId w:val="21"/>
  </w:num>
  <w:num w:numId="36">
    <w:abstractNumId w:val="25"/>
  </w:num>
  <w:num w:numId="37">
    <w:abstractNumId w:val="36"/>
  </w:num>
  <w:num w:numId="38">
    <w:abstractNumId w:val="35"/>
  </w:num>
  <w:num w:numId="39">
    <w:abstractNumId w:val="1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d57156a-e971-47d5-a1fb-4948efcd7729"/>
  </w:docVars>
  <w:rsids>
    <w:rsidRoot w:val="002D3D29"/>
    <w:rsid w:val="00002B48"/>
    <w:rsid w:val="000047B4"/>
    <w:rsid w:val="00005634"/>
    <w:rsid w:val="000060F0"/>
    <w:rsid w:val="00010A8F"/>
    <w:rsid w:val="0002042B"/>
    <w:rsid w:val="00020B51"/>
    <w:rsid w:val="000212DE"/>
    <w:rsid w:val="0002521F"/>
    <w:rsid w:val="0003049F"/>
    <w:rsid w:val="000315F9"/>
    <w:rsid w:val="000365AD"/>
    <w:rsid w:val="000412E0"/>
    <w:rsid w:val="00041E01"/>
    <w:rsid w:val="00042C9D"/>
    <w:rsid w:val="00056E1A"/>
    <w:rsid w:val="00060359"/>
    <w:rsid w:val="00063ED0"/>
    <w:rsid w:val="00065CC5"/>
    <w:rsid w:val="00067784"/>
    <w:rsid w:val="000701C8"/>
    <w:rsid w:val="000711C9"/>
    <w:rsid w:val="0007175D"/>
    <w:rsid w:val="000749C2"/>
    <w:rsid w:val="00075BB7"/>
    <w:rsid w:val="000769EA"/>
    <w:rsid w:val="00081958"/>
    <w:rsid w:val="0008379F"/>
    <w:rsid w:val="00086CB0"/>
    <w:rsid w:val="000955D2"/>
    <w:rsid w:val="00095664"/>
    <w:rsid w:val="00097165"/>
    <w:rsid w:val="000A1805"/>
    <w:rsid w:val="000B0DA2"/>
    <w:rsid w:val="000C4DF3"/>
    <w:rsid w:val="000C5088"/>
    <w:rsid w:val="000C5A49"/>
    <w:rsid w:val="000C66FF"/>
    <w:rsid w:val="000D0F3D"/>
    <w:rsid w:val="000D1D8E"/>
    <w:rsid w:val="000D6222"/>
    <w:rsid w:val="000D7107"/>
    <w:rsid w:val="000E0068"/>
    <w:rsid w:val="000E03C2"/>
    <w:rsid w:val="000E4668"/>
    <w:rsid w:val="000F5298"/>
    <w:rsid w:val="000F6C3A"/>
    <w:rsid w:val="0010205C"/>
    <w:rsid w:val="00107F20"/>
    <w:rsid w:val="00122AB8"/>
    <w:rsid w:val="00122BD8"/>
    <w:rsid w:val="00126F44"/>
    <w:rsid w:val="00132EA1"/>
    <w:rsid w:val="001349AF"/>
    <w:rsid w:val="00141A0F"/>
    <w:rsid w:val="00142560"/>
    <w:rsid w:val="00145131"/>
    <w:rsid w:val="001540E6"/>
    <w:rsid w:val="00154EC4"/>
    <w:rsid w:val="0015559F"/>
    <w:rsid w:val="00161058"/>
    <w:rsid w:val="001636D9"/>
    <w:rsid w:val="001670AA"/>
    <w:rsid w:val="00167FDD"/>
    <w:rsid w:val="00172431"/>
    <w:rsid w:val="001729D7"/>
    <w:rsid w:val="00172CA9"/>
    <w:rsid w:val="001775C4"/>
    <w:rsid w:val="00177C29"/>
    <w:rsid w:val="001801DF"/>
    <w:rsid w:val="0018238A"/>
    <w:rsid w:val="00182B87"/>
    <w:rsid w:val="00186DFB"/>
    <w:rsid w:val="001876B0"/>
    <w:rsid w:val="00191892"/>
    <w:rsid w:val="00192615"/>
    <w:rsid w:val="001938FB"/>
    <w:rsid w:val="00193A44"/>
    <w:rsid w:val="001A06A2"/>
    <w:rsid w:val="001A3690"/>
    <w:rsid w:val="001A3C3B"/>
    <w:rsid w:val="001B0774"/>
    <w:rsid w:val="001B0FD5"/>
    <w:rsid w:val="001B2CED"/>
    <w:rsid w:val="001B59E1"/>
    <w:rsid w:val="001B790C"/>
    <w:rsid w:val="001B7FC4"/>
    <w:rsid w:val="001C0963"/>
    <w:rsid w:val="001C1155"/>
    <w:rsid w:val="001C123E"/>
    <w:rsid w:val="001C3437"/>
    <w:rsid w:val="001C3AA7"/>
    <w:rsid w:val="001C4D57"/>
    <w:rsid w:val="001C778F"/>
    <w:rsid w:val="001D189B"/>
    <w:rsid w:val="001D249E"/>
    <w:rsid w:val="001E1E73"/>
    <w:rsid w:val="001E588A"/>
    <w:rsid w:val="001E64CC"/>
    <w:rsid w:val="001E7E04"/>
    <w:rsid w:val="001F0F15"/>
    <w:rsid w:val="001F35CC"/>
    <w:rsid w:val="001F706B"/>
    <w:rsid w:val="00201871"/>
    <w:rsid w:val="00204F22"/>
    <w:rsid w:val="0021135B"/>
    <w:rsid w:val="00211F48"/>
    <w:rsid w:val="00212B82"/>
    <w:rsid w:val="00214F9A"/>
    <w:rsid w:val="00216480"/>
    <w:rsid w:val="002237D0"/>
    <w:rsid w:val="00223ADF"/>
    <w:rsid w:val="00232AC2"/>
    <w:rsid w:val="00241918"/>
    <w:rsid w:val="00245574"/>
    <w:rsid w:val="0025013C"/>
    <w:rsid w:val="0025276D"/>
    <w:rsid w:val="002538B0"/>
    <w:rsid w:val="00253C2F"/>
    <w:rsid w:val="00254A90"/>
    <w:rsid w:val="002573B1"/>
    <w:rsid w:val="00257780"/>
    <w:rsid w:val="002645C9"/>
    <w:rsid w:val="00266518"/>
    <w:rsid w:val="002673CE"/>
    <w:rsid w:val="002675C8"/>
    <w:rsid w:val="00270A9F"/>
    <w:rsid w:val="002722D6"/>
    <w:rsid w:val="00272524"/>
    <w:rsid w:val="00274D5B"/>
    <w:rsid w:val="00275FCD"/>
    <w:rsid w:val="0028530B"/>
    <w:rsid w:val="002874E1"/>
    <w:rsid w:val="0029061E"/>
    <w:rsid w:val="00290909"/>
    <w:rsid w:val="002934C1"/>
    <w:rsid w:val="00293C43"/>
    <w:rsid w:val="00294637"/>
    <w:rsid w:val="002A1C8F"/>
    <w:rsid w:val="002A34EB"/>
    <w:rsid w:val="002A586F"/>
    <w:rsid w:val="002B4671"/>
    <w:rsid w:val="002C0468"/>
    <w:rsid w:val="002C2649"/>
    <w:rsid w:val="002C3268"/>
    <w:rsid w:val="002C467D"/>
    <w:rsid w:val="002D07D0"/>
    <w:rsid w:val="002D3809"/>
    <w:rsid w:val="002D3D29"/>
    <w:rsid w:val="002E3B06"/>
    <w:rsid w:val="002E404B"/>
    <w:rsid w:val="002E4A2F"/>
    <w:rsid w:val="002E5F09"/>
    <w:rsid w:val="002F0EDB"/>
    <w:rsid w:val="002F5678"/>
    <w:rsid w:val="002F7367"/>
    <w:rsid w:val="00304B5E"/>
    <w:rsid w:val="00316EE9"/>
    <w:rsid w:val="00320386"/>
    <w:rsid w:val="0032161E"/>
    <w:rsid w:val="00321FFF"/>
    <w:rsid w:val="003221EA"/>
    <w:rsid w:val="003226C6"/>
    <w:rsid w:val="0032405C"/>
    <w:rsid w:val="00331F6E"/>
    <w:rsid w:val="00333028"/>
    <w:rsid w:val="0033665C"/>
    <w:rsid w:val="003424B8"/>
    <w:rsid w:val="00345EE6"/>
    <w:rsid w:val="0034707E"/>
    <w:rsid w:val="00351849"/>
    <w:rsid w:val="00354DB1"/>
    <w:rsid w:val="00354EC9"/>
    <w:rsid w:val="00357F9E"/>
    <w:rsid w:val="00364487"/>
    <w:rsid w:val="00365377"/>
    <w:rsid w:val="003674E5"/>
    <w:rsid w:val="00367F02"/>
    <w:rsid w:val="003735DB"/>
    <w:rsid w:val="003776C0"/>
    <w:rsid w:val="00380A8C"/>
    <w:rsid w:val="003832B5"/>
    <w:rsid w:val="00385B09"/>
    <w:rsid w:val="003860FC"/>
    <w:rsid w:val="003861B8"/>
    <w:rsid w:val="00386A35"/>
    <w:rsid w:val="003A5277"/>
    <w:rsid w:val="003A6700"/>
    <w:rsid w:val="003A6827"/>
    <w:rsid w:val="003B2168"/>
    <w:rsid w:val="003B344D"/>
    <w:rsid w:val="003B68FB"/>
    <w:rsid w:val="003C0914"/>
    <w:rsid w:val="003C369E"/>
    <w:rsid w:val="003C409B"/>
    <w:rsid w:val="003C5BEB"/>
    <w:rsid w:val="003C7921"/>
    <w:rsid w:val="003D085F"/>
    <w:rsid w:val="003D16F4"/>
    <w:rsid w:val="003D1E1A"/>
    <w:rsid w:val="003D6CC2"/>
    <w:rsid w:val="003E5F61"/>
    <w:rsid w:val="003E7048"/>
    <w:rsid w:val="003E7F37"/>
    <w:rsid w:val="003F2406"/>
    <w:rsid w:val="003F4221"/>
    <w:rsid w:val="003F7D50"/>
    <w:rsid w:val="00403112"/>
    <w:rsid w:val="00404F91"/>
    <w:rsid w:val="00405823"/>
    <w:rsid w:val="004063AD"/>
    <w:rsid w:val="00411E03"/>
    <w:rsid w:val="004128AF"/>
    <w:rsid w:val="00413CAB"/>
    <w:rsid w:val="00417981"/>
    <w:rsid w:val="0043159B"/>
    <w:rsid w:val="00433111"/>
    <w:rsid w:val="00434292"/>
    <w:rsid w:val="00437839"/>
    <w:rsid w:val="0044197F"/>
    <w:rsid w:val="00444D03"/>
    <w:rsid w:val="0044519C"/>
    <w:rsid w:val="00447770"/>
    <w:rsid w:val="00447FED"/>
    <w:rsid w:val="004506ED"/>
    <w:rsid w:val="004567AD"/>
    <w:rsid w:val="00457113"/>
    <w:rsid w:val="00462192"/>
    <w:rsid w:val="00462B52"/>
    <w:rsid w:val="00465CB4"/>
    <w:rsid w:val="00470CE8"/>
    <w:rsid w:val="004743FC"/>
    <w:rsid w:val="0047653A"/>
    <w:rsid w:val="00477719"/>
    <w:rsid w:val="0048208D"/>
    <w:rsid w:val="00482A16"/>
    <w:rsid w:val="00484F4D"/>
    <w:rsid w:val="00492602"/>
    <w:rsid w:val="004A01E3"/>
    <w:rsid w:val="004A0457"/>
    <w:rsid w:val="004A146F"/>
    <w:rsid w:val="004A1E29"/>
    <w:rsid w:val="004A3FD4"/>
    <w:rsid w:val="004A713E"/>
    <w:rsid w:val="004B3ED2"/>
    <w:rsid w:val="004B5182"/>
    <w:rsid w:val="004B77FD"/>
    <w:rsid w:val="004C333D"/>
    <w:rsid w:val="004C37EF"/>
    <w:rsid w:val="004C4CCB"/>
    <w:rsid w:val="004C74A4"/>
    <w:rsid w:val="004D1A12"/>
    <w:rsid w:val="004D221E"/>
    <w:rsid w:val="004D22C5"/>
    <w:rsid w:val="004D40F3"/>
    <w:rsid w:val="004E11AB"/>
    <w:rsid w:val="004E2440"/>
    <w:rsid w:val="004E5E4D"/>
    <w:rsid w:val="004F16C0"/>
    <w:rsid w:val="004F64CB"/>
    <w:rsid w:val="00521A05"/>
    <w:rsid w:val="005251A8"/>
    <w:rsid w:val="005263C9"/>
    <w:rsid w:val="005271E1"/>
    <w:rsid w:val="00530BEB"/>
    <w:rsid w:val="00531B3C"/>
    <w:rsid w:val="00531FB6"/>
    <w:rsid w:val="00533532"/>
    <w:rsid w:val="00536EEC"/>
    <w:rsid w:val="00536EF8"/>
    <w:rsid w:val="00544C91"/>
    <w:rsid w:val="00544DD5"/>
    <w:rsid w:val="005468BD"/>
    <w:rsid w:val="00553282"/>
    <w:rsid w:val="00556A77"/>
    <w:rsid w:val="00561D8D"/>
    <w:rsid w:val="00563271"/>
    <w:rsid w:val="005648CE"/>
    <w:rsid w:val="00566317"/>
    <w:rsid w:val="005664C5"/>
    <w:rsid w:val="005715AB"/>
    <w:rsid w:val="00573BF9"/>
    <w:rsid w:val="00580172"/>
    <w:rsid w:val="00583A88"/>
    <w:rsid w:val="005876BB"/>
    <w:rsid w:val="005909B9"/>
    <w:rsid w:val="0059399F"/>
    <w:rsid w:val="00594A2A"/>
    <w:rsid w:val="00594DEE"/>
    <w:rsid w:val="00597318"/>
    <w:rsid w:val="0059768A"/>
    <w:rsid w:val="005A4FEC"/>
    <w:rsid w:val="005A625F"/>
    <w:rsid w:val="005B6E2B"/>
    <w:rsid w:val="005C0951"/>
    <w:rsid w:val="005C2229"/>
    <w:rsid w:val="005C3752"/>
    <w:rsid w:val="005C691E"/>
    <w:rsid w:val="005C6BFD"/>
    <w:rsid w:val="005D08CB"/>
    <w:rsid w:val="005D3B3E"/>
    <w:rsid w:val="005D4FF1"/>
    <w:rsid w:val="005D632A"/>
    <w:rsid w:val="005D6F36"/>
    <w:rsid w:val="005D7F64"/>
    <w:rsid w:val="005E1CD6"/>
    <w:rsid w:val="005E29DB"/>
    <w:rsid w:val="005E5CCB"/>
    <w:rsid w:val="005E5D54"/>
    <w:rsid w:val="005E6C64"/>
    <w:rsid w:val="005F1D12"/>
    <w:rsid w:val="005F2E94"/>
    <w:rsid w:val="0060029C"/>
    <w:rsid w:val="00604EEE"/>
    <w:rsid w:val="00606CBE"/>
    <w:rsid w:val="00606E32"/>
    <w:rsid w:val="006216E8"/>
    <w:rsid w:val="00623824"/>
    <w:rsid w:val="0063098A"/>
    <w:rsid w:val="00635580"/>
    <w:rsid w:val="00640B3E"/>
    <w:rsid w:val="00642372"/>
    <w:rsid w:val="00644930"/>
    <w:rsid w:val="0064559F"/>
    <w:rsid w:val="00645F76"/>
    <w:rsid w:val="0064624E"/>
    <w:rsid w:val="006477F1"/>
    <w:rsid w:val="006479AE"/>
    <w:rsid w:val="00653B6B"/>
    <w:rsid w:val="00654EC6"/>
    <w:rsid w:val="006551B5"/>
    <w:rsid w:val="00655C57"/>
    <w:rsid w:val="006570EA"/>
    <w:rsid w:val="0066160C"/>
    <w:rsid w:val="00661637"/>
    <w:rsid w:val="006638F3"/>
    <w:rsid w:val="006638F9"/>
    <w:rsid w:val="0066435F"/>
    <w:rsid w:val="00665388"/>
    <w:rsid w:val="0066747A"/>
    <w:rsid w:val="006728D1"/>
    <w:rsid w:val="00674D84"/>
    <w:rsid w:val="006820AE"/>
    <w:rsid w:val="00686FC1"/>
    <w:rsid w:val="00690A35"/>
    <w:rsid w:val="00691D53"/>
    <w:rsid w:val="00694FAF"/>
    <w:rsid w:val="00696194"/>
    <w:rsid w:val="00696885"/>
    <w:rsid w:val="006A0C7B"/>
    <w:rsid w:val="006A2378"/>
    <w:rsid w:val="006A38C2"/>
    <w:rsid w:val="006A4CC4"/>
    <w:rsid w:val="006A6D22"/>
    <w:rsid w:val="006A7150"/>
    <w:rsid w:val="006A7B1F"/>
    <w:rsid w:val="006B0E74"/>
    <w:rsid w:val="006B61CE"/>
    <w:rsid w:val="006B6993"/>
    <w:rsid w:val="006C6C11"/>
    <w:rsid w:val="006D0ACA"/>
    <w:rsid w:val="006D6BDA"/>
    <w:rsid w:val="006E001D"/>
    <w:rsid w:val="006E0DC9"/>
    <w:rsid w:val="006E0FBD"/>
    <w:rsid w:val="006E14F6"/>
    <w:rsid w:val="006E4644"/>
    <w:rsid w:val="006F1C4F"/>
    <w:rsid w:val="00701C49"/>
    <w:rsid w:val="00701F52"/>
    <w:rsid w:val="00706599"/>
    <w:rsid w:val="007074AF"/>
    <w:rsid w:val="00711FA7"/>
    <w:rsid w:val="0071318A"/>
    <w:rsid w:val="007150C9"/>
    <w:rsid w:val="00717EE3"/>
    <w:rsid w:val="00721E2A"/>
    <w:rsid w:val="00726793"/>
    <w:rsid w:val="0072725F"/>
    <w:rsid w:val="0073582E"/>
    <w:rsid w:val="0073753C"/>
    <w:rsid w:val="00752EAB"/>
    <w:rsid w:val="0076111B"/>
    <w:rsid w:val="0076317C"/>
    <w:rsid w:val="007670AD"/>
    <w:rsid w:val="007726D8"/>
    <w:rsid w:val="00774A8C"/>
    <w:rsid w:val="0077523B"/>
    <w:rsid w:val="00775642"/>
    <w:rsid w:val="0077564F"/>
    <w:rsid w:val="007758EC"/>
    <w:rsid w:val="0078523D"/>
    <w:rsid w:val="00787926"/>
    <w:rsid w:val="00787FC6"/>
    <w:rsid w:val="00792B2E"/>
    <w:rsid w:val="00794F8C"/>
    <w:rsid w:val="0079732E"/>
    <w:rsid w:val="00797DC1"/>
    <w:rsid w:val="007A0AB6"/>
    <w:rsid w:val="007A7AEE"/>
    <w:rsid w:val="007B60E3"/>
    <w:rsid w:val="007C1542"/>
    <w:rsid w:val="007C7E72"/>
    <w:rsid w:val="007D1563"/>
    <w:rsid w:val="007D34F3"/>
    <w:rsid w:val="007D731C"/>
    <w:rsid w:val="007E13DB"/>
    <w:rsid w:val="007E47ED"/>
    <w:rsid w:val="007E4D13"/>
    <w:rsid w:val="007F0D38"/>
    <w:rsid w:val="007F0F61"/>
    <w:rsid w:val="007F1E7D"/>
    <w:rsid w:val="007F53EE"/>
    <w:rsid w:val="007F624A"/>
    <w:rsid w:val="007F6D5B"/>
    <w:rsid w:val="008007F9"/>
    <w:rsid w:val="008031EB"/>
    <w:rsid w:val="00811F4D"/>
    <w:rsid w:val="00813372"/>
    <w:rsid w:val="00815251"/>
    <w:rsid w:val="00816908"/>
    <w:rsid w:val="00816DA3"/>
    <w:rsid w:val="00820D85"/>
    <w:rsid w:val="00824048"/>
    <w:rsid w:val="00826029"/>
    <w:rsid w:val="00826631"/>
    <w:rsid w:val="00827FDE"/>
    <w:rsid w:val="00836ABC"/>
    <w:rsid w:val="008415B0"/>
    <w:rsid w:val="00841B0C"/>
    <w:rsid w:val="008451C3"/>
    <w:rsid w:val="00845514"/>
    <w:rsid w:val="00845D57"/>
    <w:rsid w:val="0084787F"/>
    <w:rsid w:val="008478C8"/>
    <w:rsid w:val="0085017A"/>
    <w:rsid w:val="008511F2"/>
    <w:rsid w:val="00851364"/>
    <w:rsid w:val="008523B0"/>
    <w:rsid w:val="008542A9"/>
    <w:rsid w:val="00856661"/>
    <w:rsid w:val="0086001B"/>
    <w:rsid w:val="008602C0"/>
    <w:rsid w:val="00860502"/>
    <w:rsid w:val="00861038"/>
    <w:rsid w:val="008642A0"/>
    <w:rsid w:val="00864D86"/>
    <w:rsid w:val="00865B33"/>
    <w:rsid w:val="0086639A"/>
    <w:rsid w:val="00867FFB"/>
    <w:rsid w:val="00870A7E"/>
    <w:rsid w:val="00882572"/>
    <w:rsid w:val="00886E3D"/>
    <w:rsid w:val="008908F6"/>
    <w:rsid w:val="008969F0"/>
    <w:rsid w:val="00897D7D"/>
    <w:rsid w:val="008A0589"/>
    <w:rsid w:val="008A165B"/>
    <w:rsid w:val="008A6C02"/>
    <w:rsid w:val="008B03DF"/>
    <w:rsid w:val="008B0548"/>
    <w:rsid w:val="008B42A9"/>
    <w:rsid w:val="008B4CCA"/>
    <w:rsid w:val="008B7612"/>
    <w:rsid w:val="008B7B77"/>
    <w:rsid w:val="008C253E"/>
    <w:rsid w:val="008C5631"/>
    <w:rsid w:val="008C6025"/>
    <w:rsid w:val="008D0470"/>
    <w:rsid w:val="008D1E03"/>
    <w:rsid w:val="008D2972"/>
    <w:rsid w:val="008D40F8"/>
    <w:rsid w:val="008D5378"/>
    <w:rsid w:val="008D5C0D"/>
    <w:rsid w:val="008D65E4"/>
    <w:rsid w:val="008D6A41"/>
    <w:rsid w:val="008E0A4D"/>
    <w:rsid w:val="008E1EB1"/>
    <w:rsid w:val="008E6F4D"/>
    <w:rsid w:val="008F1FEC"/>
    <w:rsid w:val="008F432E"/>
    <w:rsid w:val="008F5673"/>
    <w:rsid w:val="009009F6"/>
    <w:rsid w:val="009010F6"/>
    <w:rsid w:val="00902E8E"/>
    <w:rsid w:val="00904F79"/>
    <w:rsid w:val="009067AC"/>
    <w:rsid w:val="009116C0"/>
    <w:rsid w:val="00914167"/>
    <w:rsid w:val="00916596"/>
    <w:rsid w:val="00921B9A"/>
    <w:rsid w:val="009222E4"/>
    <w:rsid w:val="009226C7"/>
    <w:rsid w:val="00923B8A"/>
    <w:rsid w:val="009279D5"/>
    <w:rsid w:val="00927A23"/>
    <w:rsid w:val="00932A02"/>
    <w:rsid w:val="009365CF"/>
    <w:rsid w:val="00936D77"/>
    <w:rsid w:val="00937011"/>
    <w:rsid w:val="00947B8E"/>
    <w:rsid w:val="009510E3"/>
    <w:rsid w:val="00951DF5"/>
    <w:rsid w:val="0095722F"/>
    <w:rsid w:val="00960B2A"/>
    <w:rsid w:val="00963352"/>
    <w:rsid w:val="0096704C"/>
    <w:rsid w:val="00973A49"/>
    <w:rsid w:val="0098089D"/>
    <w:rsid w:val="00982665"/>
    <w:rsid w:val="0098340F"/>
    <w:rsid w:val="009851CF"/>
    <w:rsid w:val="0099078F"/>
    <w:rsid w:val="00992A2F"/>
    <w:rsid w:val="0099558E"/>
    <w:rsid w:val="009957FB"/>
    <w:rsid w:val="009961D2"/>
    <w:rsid w:val="009967CC"/>
    <w:rsid w:val="00997C13"/>
    <w:rsid w:val="009A2010"/>
    <w:rsid w:val="009A552A"/>
    <w:rsid w:val="009B3747"/>
    <w:rsid w:val="009B40C6"/>
    <w:rsid w:val="009B46A0"/>
    <w:rsid w:val="009B5746"/>
    <w:rsid w:val="009C1DD8"/>
    <w:rsid w:val="009C26C4"/>
    <w:rsid w:val="009C29F0"/>
    <w:rsid w:val="009C4179"/>
    <w:rsid w:val="009D182A"/>
    <w:rsid w:val="009D5440"/>
    <w:rsid w:val="009E0C78"/>
    <w:rsid w:val="009E64C4"/>
    <w:rsid w:val="009E6512"/>
    <w:rsid w:val="009F25BE"/>
    <w:rsid w:val="009F2991"/>
    <w:rsid w:val="00A04023"/>
    <w:rsid w:val="00A0489F"/>
    <w:rsid w:val="00A05C76"/>
    <w:rsid w:val="00A07E1A"/>
    <w:rsid w:val="00A143B3"/>
    <w:rsid w:val="00A1609D"/>
    <w:rsid w:val="00A17D62"/>
    <w:rsid w:val="00A22631"/>
    <w:rsid w:val="00A252AD"/>
    <w:rsid w:val="00A27032"/>
    <w:rsid w:val="00A32821"/>
    <w:rsid w:val="00A40E86"/>
    <w:rsid w:val="00A44D1C"/>
    <w:rsid w:val="00A510F2"/>
    <w:rsid w:val="00A51362"/>
    <w:rsid w:val="00A54903"/>
    <w:rsid w:val="00A56B0E"/>
    <w:rsid w:val="00A60B01"/>
    <w:rsid w:val="00A66827"/>
    <w:rsid w:val="00A67930"/>
    <w:rsid w:val="00A72522"/>
    <w:rsid w:val="00A738A1"/>
    <w:rsid w:val="00A77D42"/>
    <w:rsid w:val="00A83030"/>
    <w:rsid w:val="00A83AAB"/>
    <w:rsid w:val="00A85567"/>
    <w:rsid w:val="00A878AA"/>
    <w:rsid w:val="00A9195F"/>
    <w:rsid w:val="00A94CB6"/>
    <w:rsid w:val="00AA1EFE"/>
    <w:rsid w:val="00AA1F2C"/>
    <w:rsid w:val="00AA3E4C"/>
    <w:rsid w:val="00AA406D"/>
    <w:rsid w:val="00AA57FC"/>
    <w:rsid w:val="00AB29A5"/>
    <w:rsid w:val="00AB450A"/>
    <w:rsid w:val="00AB6260"/>
    <w:rsid w:val="00AC436D"/>
    <w:rsid w:val="00AC60E4"/>
    <w:rsid w:val="00AC6FF7"/>
    <w:rsid w:val="00AD00A9"/>
    <w:rsid w:val="00AD09FF"/>
    <w:rsid w:val="00AD4BBC"/>
    <w:rsid w:val="00AE3216"/>
    <w:rsid w:val="00AE37FA"/>
    <w:rsid w:val="00AE6D6B"/>
    <w:rsid w:val="00AF4A8F"/>
    <w:rsid w:val="00AF5987"/>
    <w:rsid w:val="00B00BA3"/>
    <w:rsid w:val="00B02094"/>
    <w:rsid w:val="00B04778"/>
    <w:rsid w:val="00B216B2"/>
    <w:rsid w:val="00B21800"/>
    <w:rsid w:val="00B21BD9"/>
    <w:rsid w:val="00B30C20"/>
    <w:rsid w:val="00B33DE7"/>
    <w:rsid w:val="00B353B0"/>
    <w:rsid w:val="00B41695"/>
    <w:rsid w:val="00B42267"/>
    <w:rsid w:val="00B4287A"/>
    <w:rsid w:val="00B450C9"/>
    <w:rsid w:val="00B4659A"/>
    <w:rsid w:val="00B57801"/>
    <w:rsid w:val="00B602C8"/>
    <w:rsid w:val="00B61469"/>
    <w:rsid w:val="00B64F97"/>
    <w:rsid w:val="00B6542F"/>
    <w:rsid w:val="00B677A2"/>
    <w:rsid w:val="00B7092E"/>
    <w:rsid w:val="00B7499E"/>
    <w:rsid w:val="00B74F0C"/>
    <w:rsid w:val="00B762EF"/>
    <w:rsid w:val="00B76A04"/>
    <w:rsid w:val="00B83F4A"/>
    <w:rsid w:val="00B92060"/>
    <w:rsid w:val="00B920DF"/>
    <w:rsid w:val="00B9517E"/>
    <w:rsid w:val="00BA018D"/>
    <w:rsid w:val="00BA5B81"/>
    <w:rsid w:val="00BB03DE"/>
    <w:rsid w:val="00BB0E0D"/>
    <w:rsid w:val="00BB124D"/>
    <w:rsid w:val="00BB1763"/>
    <w:rsid w:val="00BB1F28"/>
    <w:rsid w:val="00BC1021"/>
    <w:rsid w:val="00BC1D73"/>
    <w:rsid w:val="00BC3170"/>
    <w:rsid w:val="00BC374B"/>
    <w:rsid w:val="00BD0C29"/>
    <w:rsid w:val="00BE1DF5"/>
    <w:rsid w:val="00BE38F4"/>
    <w:rsid w:val="00BE5E10"/>
    <w:rsid w:val="00BF085E"/>
    <w:rsid w:val="00BF591A"/>
    <w:rsid w:val="00C00947"/>
    <w:rsid w:val="00C04682"/>
    <w:rsid w:val="00C06297"/>
    <w:rsid w:val="00C10D4B"/>
    <w:rsid w:val="00C210BB"/>
    <w:rsid w:val="00C213BB"/>
    <w:rsid w:val="00C23CFC"/>
    <w:rsid w:val="00C300BE"/>
    <w:rsid w:val="00C304F1"/>
    <w:rsid w:val="00C31E5F"/>
    <w:rsid w:val="00C35584"/>
    <w:rsid w:val="00C3610F"/>
    <w:rsid w:val="00C40DAB"/>
    <w:rsid w:val="00C4420F"/>
    <w:rsid w:val="00C4517F"/>
    <w:rsid w:val="00C47371"/>
    <w:rsid w:val="00C54B60"/>
    <w:rsid w:val="00C54C80"/>
    <w:rsid w:val="00C61012"/>
    <w:rsid w:val="00C63543"/>
    <w:rsid w:val="00C764E1"/>
    <w:rsid w:val="00C83A32"/>
    <w:rsid w:val="00C84BAE"/>
    <w:rsid w:val="00C95DA0"/>
    <w:rsid w:val="00C967F6"/>
    <w:rsid w:val="00CA2FEB"/>
    <w:rsid w:val="00CA310B"/>
    <w:rsid w:val="00CB1933"/>
    <w:rsid w:val="00CB3458"/>
    <w:rsid w:val="00CB4FF1"/>
    <w:rsid w:val="00CB5383"/>
    <w:rsid w:val="00CB76CB"/>
    <w:rsid w:val="00CB7F12"/>
    <w:rsid w:val="00CC2D9F"/>
    <w:rsid w:val="00CC3ADB"/>
    <w:rsid w:val="00CC4754"/>
    <w:rsid w:val="00CC4E74"/>
    <w:rsid w:val="00CD5510"/>
    <w:rsid w:val="00CE3707"/>
    <w:rsid w:val="00CE3B7D"/>
    <w:rsid w:val="00CE3C67"/>
    <w:rsid w:val="00CE3E8B"/>
    <w:rsid w:val="00CE5FBE"/>
    <w:rsid w:val="00CE6B38"/>
    <w:rsid w:val="00CE7236"/>
    <w:rsid w:val="00CF4173"/>
    <w:rsid w:val="00CF50BF"/>
    <w:rsid w:val="00CF51D5"/>
    <w:rsid w:val="00D004C2"/>
    <w:rsid w:val="00D00F9F"/>
    <w:rsid w:val="00D016F7"/>
    <w:rsid w:val="00D03AC7"/>
    <w:rsid w:val="00D05B8D"/>
    <w:rsid w:val="00D05D70"/>
    <w:rsid w:val="00D05D8F"/>
    <w:rsid w:val="00D10DD8"/>
    <w:rsid w:val="00D15634"/>
    <w:rsid w:val="00D15B55"/>
    <w:rsid w:val="00D219F4"/>
    <w:rsid w:val="00D22BAF"/>
    <w:rsid w:val="00D2753A"/>
    <w:rsid w:val="00D3072A"/>
    <w:rsid w:val="00D36403"/>
    <w:rsid w:val="00D41599"/>
    <w:rsid w:val="00D47F94"/>
    <w:rsid w:val="00D50EFB"/>
    <w:rsid w:val="00D56FE4"/>
    <w:rsid w:val="00D6227C"/>
    <w:rsid w:val="00D662D3"/>
    <w:rsid w:val="00D70A8F"/>
    <w:rsid w:val="00D7454D"/>
    <w:rsid w:val="00D76201"/>
    <w:rsid w:val="00D802B2"/>
    <w:rsid w:val="00D9140C"/>
    <w:rsid w:val="00D92667"/>
    <w:rsid w:val="00D935D4"/>
    <w:rsid w:val="00D93CF7"/>
    <w:rsid w:val="00D9712E"/>
    <w:rsid w:val="00DA020E"/>
    <w:rsid w:val="00DB44FF"/>
    <w:rsid w:val="00DB7171"/>
    <w:rsid w:val="00DC07FF"/>
    <w:rsid w:val="00DC262E"/>
    <w:rsid w:val="00DC668E"/>
    <w:rsid w:val="00DD3442"/>
    <w:rsid w:val="00DD597A"/>
    <w:rsid w:val="00DE06F4"/>
    <w:rsid w:val="00DE35AA"/>
    <w:rsid w:val="00DF095A"/>
    <w:rsid w:val="00DF09A9"/>
    <w:rsid w:val="00DF2135"/>
    <w:rsid w:val="00DF4F78"/>
    <w:rsid w:val="00DF5F02"/>
    <w:rsid w:val="00DF7B07"/>
    <w:rsid w:val="00E00623"/>
    <w:rsid w:val="00E02A92"/>
    <w:rsid w:val="00E1469F"/>
    <w:rsid w:val="00E152E8"/>
    <w:rsid w:val="00E20430"/>
    <w:rsid w:val="00E20D96"/>
    <w:rsid w:val="00E22A04"/>
    <w:rsid w:val="00E242A8"/>
    <w:rsid w:val="00E25140"/>
    <w:rsid w:val="00E3657F"/>
    <w:rsid w:val="00E402FA"/>
    <w:rsid w:val="00E408C5"/>
    <w:rsid w:val="00E409A4"/>
    <w:rsid w:val="00E4362A"/>
    <w:rsid w:val="00E449B3"/>
    <w:rsid w:val="00E47F77"/>
    <w:rsid w:val="00E50889"/>
    <w:rsid w:val="00E51F5B"/>
    <w:rsid w:val="00E52693"/>
    <w:rsid w:val="00E57C4A"/>
    <w:rsid w:val="00E62488"/>
    <w:rsid w:val="00E639F9"/>
    <w:rsid w:val="00E64B7F"/>
    <w:rsid w:val="00E7044C"/>
    <w:rsid w:val="00E72831"/>
    <w:rsid w:val="00E72B7C"/>
    <w:rsid w:val="00E746A6"/>
    <w:rsid w:val="00E75E44"/>
    <w:rsid w:val="00E805CD"/>
    <w:rsid w:val="00E80F64"/>
    <w:rsid w:val="00E81372"/>
    <w:rsid w:val="00E841B8"/>
    <w:rsid w:val="00E86E2F"/>
    <w:rsid w:val="00E909F2"/>
    <w:rsid w:val="00E9559D"/>
    <w:rsid w:val="00E96401"/>
    <w:rsid w:val="00E965A8"/>
    <w:rsid w:val="00EA13D8"/>
    <w:rsid w:val="00EA5727"/>
    <w:rsid w:val="00EA6F36"/>
    <w:rsid w:val="00EA7656"/>
    <w:rsid w:val="00EB6B46"/>
    <w:rsid w:val="00EC06D3"/>
    <w:rsid w:val="00EC57F8"/>
    <w:rsid w:val="00EC5D36"/>
    <w:rsid w:val="00EC6994"/>
    <w:rsid w:val="00ED6A04"/>
    <w:rsid w:val="00ED7E6A"/>
    <w:rsid w:val="00EE2669"/>
    <w:rsid w:val="00EE307F"/>
    <w:rsid w:val="00EF222D"/>
    <w:rsid w:val="00EF294E"/>
    <w:rsid w:val="00EF6BD6"/>
    <w:rsid w:val="00EF733D"/>
    <w:rsid w:val="00EF790F"/>
    <w:rsid w:val="00F019A1"/>
    <w:rsid w:val="00F045FC"/>
    <w:rsid w:val="00F0610D"/>
    <w:rsid w:val="00F070E5"/>
    <w:rsid w:val="00F1011A"/>
    <w:rsid w:val="00F10CBD"/>
    <w:rsid w:val="00F11B7D"/>
    <w:rsid w:val="00F1315B"/>
    <w:rsid w:val="00F20D90"/>
    <w:rsid w:val="00F25AC6"/>
    <w:rsid w:val="00F27136"/>
    <w:rsid w:val="00F27431"/>
    <w:rsid w:val="00F3106C"/>
    <w:rsid w:val="00F31788"/>
    <w:rsid w:val="00F31DBD"/>
    <w:rsid w:val="00F35F5A"/>
    <w:rsid w:val="00F36FE8"/>
    <w:rsid w:val="00F40015"/>
    <w:rsid w:val="00F50459"/>
    <w:rsid w:val="00F51D97"/>
    <w:rsid w:val="00F5446C"/>
    <w:rsid w:val="00F55039"/>
    <w:rsid w:val="00F56356"/>
    <w:rsid w:val="00F57C37"/>
    <w:rsid w:val="00F60634"/>
    <w:rsid w:val="00F62466"/>
    <w:rsid w:val="00F65B7B"/>
    <w:rsid w:val="00F70503"/>
    <w:rsid w:val="00F723E0"/>
    <w:rsid w:val="00F75EC9"/>
    <w:rsid w:val="00F81F13"/>
    <w:rsid w:val="00F87039"/>
    <w:rsid w:val="00F95DFD"/>
    <w:rsid w:val="00F9660C"/>
    <w:rsid w:val="00FA1982"/>
    <w:rsid w:val="00FA1DFA"/>
    <w:rsid w:val="00FA2A88"/>
    <w:rsid w:val="00FA5989"/>
    <w:rsid w:val="00FA7664"/>
    <w:rsid w:val="00FB147D"/>
    <w:rsid w:val="00FB697D"/>
    <w:rsid w:val="00FB7617"/>
    <w:rsid w:val="00FC345E"/>
    <w:rsid w:val="00FC4819"/>
    <w:rsid w:val="00FC6197"/>
    <w:rsid w:val="00FC6BC3"/>
    <w:rsid w:val="00FD0DE7"/>
    <w:rsid w:val="00FD69D2"/>
    <w:rsid w:val="00FE0DA2"/>
    <w:rsid w:val="00FE1D28"/>
    <w:rsid w:val="00FE204E"/>
    <w:rsid w:val="00FE2C59"/>
    <w:rsid w:val="00FE7D91"/>
    <w:rsid w:val="00FF0B22"/>
    <w:rsid w:val="00FF136C"/>
    <w:rsid w:val="00FF265F"/>
    <w:rsid w:val="00FF36E5"/>
    <w:rsid w:val="00FF55D1"/>
    <w:rsid w:val="00FF5F72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D13FDB-0AF5-4893-9981-DCFF8C63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ED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e6378e40-b32a-4300-9c50-4ede195654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D4798-B649-460C-83D8-BD5EDF09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e6378e40-b32a-4300-9c50-4ede19565418</Template>
  <TotalTime>13</TotalTime>
  <Pages>10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Филимонова</dc:creator>
  <cp:lastModifiedBy>RePack by Diakov</cp:lastModifiedBy>
  <cp:revision>5</cp:revision>
  <cp:lastPrinted>2018-09-21T02:56:00Z</cp:lastPrinted>
  <dcterms:created xsi:type="dcterms:W3CDTF">2018-10-10T03:53:00Z</dcterms:created>
  <dcterms:modified xsi:type="dcterms:W3CDTF">2018-10-10T04:16:00Z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8d57156a-e971-47d5-a1fb-4948efcd7729</vt:lpwstr>
  </property>
</Properties>
</file>