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831638" w:rsidRDefault="00CB0101" w:rsidP="00E25140">
      <w:pPr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25140" w:rsidRPr="00831638">
        <w:rPr>
          <w:sz w:val="28"/>
          <w:szCs w:val="28"/>
        </w:rPr>
        <w:t xml:space="preserve">РОССИЙСКАЯ ФЕДЕРАЦИЯ 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342862">
        <w:rPr>
          <w:rFonts w:ascii="Times New Roman" w:hAnsi="Times New Roman"/>
          <w:sz w:val="28"/>
          <w:szCs w:val="28"/>
        </w:rPr>
        <w:t xml:space="preserve">12» ноября </w:t>
      </w:r>
      <w:r w:rsidRPr="008B42A9">
        <w:rPr>
          <w:rFonts w:ascii="Times New Roman" w:hAnsi="Times New Roman"/>
          <w:sz w:val="28"/>
          <w:szCs w:val="28"/>
        </w:rPr>
        <w:t>201</w:t>
      </w:r>
      <w:r w:rsidR="00EB36D5">
        <w:rPr>
          <w:rFonts w:ascii="Times New Roman" w:hAnsi="Times New Roman"/>
          <w:sz w:val="28"/>
          <w:szCs w:val="28"/>
        </w:rPr>
        <w:t>9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</w:t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    </w:t>
      </w:r>
      <w:r w:rsidR="00342862">
        <w:rPr>
          <w:rFonts w:ascii="Times New Roman" w:hAnsi="Times New Roman"/>
          <w:sz w:val="28"/>
          <w:szCs w:val="28"/>
        </w:rPr>
        <w:t xml:space="preserve">                      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342862">
        <w:rPr>
          <w:rFonts w:ascii="Times New Roman" w:hAnsi="Times New Roman"/>
          <w:sz w:val="28"/>
          <w:szCs w:val="28"/>
        </w:rPr>
        <w:t xml:space="preserve"> 769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</w:t>
      </w:r>
      <w:r w:rsidR="005B7ED6">
        <w:rPr>
          <w:rFonts w:ascii="Times New Roman" w:hAnsi="Times New Roman"/>
          <w:sz w:val="28"/>
          <w:szCs w:val="28"/>
        </w:rPr>
        <w:t>связи с изменениями объёмов финансирования</w:t>
      </w:r>
      <w:r w:rsidR="00F45987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C716F">
        <w:rPr>
          <w:sz w:val="28"/>
          <w:szCs w:val="28"/>
        </w:rPr>
        <w:t>21</w:t>
      </w:r>
      <w:r w:rsidRPr="004E694E">
        <w:rPr>
          <w:sz w:val="28"/>
          <w:szCs w:val="28"/>
        </w:rPr>
        <w:t xml:space="preserve"> годы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12B82" w:rsidRDefault="00212B82" w:rsidP="00212B82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D00D0F" w:rsidRDefault="00212B82" w:rsidP="00AE07F5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 w:rsidR="0038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образования «город Свирск» на 2017-2021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«город Свирск» </w:t>
      </w:r>
      <w:r w:rsidR="008A6C02">
        <w:rPr>
          <w:rFonts w:ascii="Times New Roman" w:hAnsi="Times New Roman"/>
          <w:sz w:val="28"/>
          <w:szCs w:val="28"/>
        </w:rPr>
        <w:t>от 05.10.2016 №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7</w:t>
      </w:r>
      <w:r w:rsidR="00186F17">
        <w:rPr>
          <w:rFonts w:ascii="Times New Roman" w:hAnsi="Times New Roman"/>
          <w:sz w:val="28"/>
          <w:szCs w:val="28"/>
        </w:rPr>
        <w:t>31 (с изменениями от 21.12.2016</w:t>
      </w:r>
      <w:r w:rsidR="008A6C02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982, от 27.03.2017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229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8A6C02">
        <w:rPr>
          <w:rFonts w:ascii="Times New Roman" w:hAnsi="Times New Roman"/>
          <w:sz w:val="28"/>
          <w:szCs w:val="28"/>
        </w:rPr>
        <w:t xml:space="preserve">а, от 03.07.2017 № </w:t>
      </w:r>
      <w:r w:rsidR="00095664">
        <w:rPr>
          <w:rFonts w:ascii="Times New Roman" w:hAnsi="Times New Roman"/>
          <w:sz w:val="28"/>
          <w:szCs w:val="28"/>
        </w:rPr>
        <w:t>592, о</w:t>
      </w:r>
      <w:r w:rsidR="008A6C02">
        <w:rPr>
          <w:rFonts w:ascii="Times New Roman" w:hAnsi="Times New Roman"/>
          <w:sz w:val="28"/>
          <w:szCs w:val="28"/>
        </w:rPr>
        <w:t>т 15.01.2018 №</w:t>
      </w:r>
      <w:r w:rsidR="00F4505B">
        <w:rPr>
          <w:rFonts w:ascii="Times New Roman" w:hAnsi="Times New Roman"/>
          <w:sz w:val="28"/>
          <w:szCs w:val="28"/>
        </w:rPr>
        <w:t xml:space="preserve"> 11, от 03.05.2018 </w:t>
      </w:r>
      <w:r w:rsidR="005B7ED6">
        <w:rPr>
          <w:rFonts w:ascii="Times New Roman" w:hAnsi="Times New Roman"/>
          <w:sz w:val="28"/>
          <w:szCs w:val="28"/>
        </w:rPr>
        <w:t xml:space="preserve">      </w:t>
      </w:r>
      <w:r w:rsidR="008A6C02">
        <w:rPr>
          <w:rFonts w:ascii="Times New Roman" w:hAnsi="Times New Roman"/>
          <w:sz w:val="28"/>
          <w:szCs w:val="28"/>
        </w:rPr>
        <w:t xml:space="preserve">№ </w:t>
      </w:r>
      <w:r w:rsidR="00095664">
        <w:rPr>
          <w:rFonts w:ascii="Times New Roman" w:hAnsi="Times New Roman"/>
          <w:sz w:val="28"/>
          <w:szCs w:val="28"/>
        </w:rPr>
        <w:t xml:space="preserve">357, </w:t>
      </w:r>
      <w:r>
        <w:rPr>
          <w:rFonts w:ascii="Times New Roman" w:hAnsi="Times New Roman"/>
          <w:sz w:val="28"/>
          <w:szCs w:val="28"/>
        </w:rPr>
        <w:t>от 16.0</w:t>
      </w:r>
      <w:r w:rsidR="00020B51">
        <w:rPr>
          <w:rFonts w:ascii="Times New Roman" w:hAnsi="Times New Roman"/>
          <w:sz w:val="28"/>
          <w:szCs w:val="28"/>
        </w:rPr>
        <w:t>6</w:t>
      </w:r>
      <w:r w:rsidR="008A6C0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467</w:t>
      </w:r>
      <w:r w:rsidR="00D75142">
        <w:rPr>
          <w:rFonts w:ascii="Times New Roman" w:hAnsi="Times New Roman"/>
          <w:sz w:val="28"/>
          <w:szCs w:val="28"/>
        </w:rPr>
        <w:t>, от 01.08.2018 № 581, от 25.09.2018 № 714, от 16.11.2018 № 855</w:t>
      </w:r>
      <w:r w:rsidR="00EB36D5">
        <w:rPr>
          <w:rFonts w:ascii="Times New Roman" w:hAnsi="Times New Roman"/>
          <w:sz w:val="28"/>
          <w:szCs w:val="28"/>
        </w:rPr>
        <w:t>,</w:t>
      </w:r>
      <w:r w:rsidR="00506883">
        <w:rPr>
          <w:rFonts w:ascii="Times New Roman" w:hAnsi="Times New Roman"/>
          <w:sz w:val="28"/>
          <w:szCs w:val="28"/>
        </w:rPr>
        <w:t xml:space="preserve"> </w:t>
      </w:r>
      <w:r w:rsidR="00EB36D5">
        <w:rPr>
          <w:rFonts w:ascii="Times New Roman" w:hAnsi="Times New Roman"/>
          <w:sz w:val="28"/>
          <w:szCs w:val="28"/>
        </w:rPr>
        <w:t>от 29.12.2018 № 985</w:t>
      </w:r>
      <w:r w:rsidR="00DA20AA">
        <w:rPr>
          <w:rFonts w:ascii="Times New Roman" w:hAnsi="Times New Roman"/>
          <w:sz w:val="28"/>
          <w:szCs w:val="28"/>
        </w:rPr>
        <w:t>, от 21.03.2019 №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148</w:t>
      </w:r>
      <w:r w:rsidR="005B7ED6">
        <w:rPr>
          <w:rFonts w:ascii="Times New Roman" w:hAnsi="Times New Roman"/>
          <w:sz w:val="28"/>
          <w:szCs w:val="28"/>
        </w:rPr>
        <w:t>, от</w:t>
      </w:r>
      <w:proofErr w:type="gramEnd"/>
      <w:r w:rsidR="005B7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7ED6">
        <w:rPr>
          <w:rFonts w:ascii="Times New Roman" w:hAnsi="Times New Roman"/>
          <w:sz w:val="28"/>
          <w:szCs w:val="28"/>
        </w:rPr>
        <w:t>26.04.2019       № 292</w:t>
      </w:r>
      <w:r w:rsidR="00DB3405">
        <w:rPr>
          <w:rFonts w:ascii="Times New Roman" w:hAnsi="Times New Roman"/>
          <w:sz w:val="28"/>
          <w:szCs w:val="28"/>
        </w:rPr>
        <w:t>, от 03.07.2019 № 458</w:t>
      </w:r>
      <w:r w:rsidR="001B17EB">
        <w:rPr>
          <w:rFonts w:ascii="Times New Roman" w:hAnsi="Times New Roman"/>
          <w:sz w:val="28"/>
          <w:szCs w:val="28"/>
        </w:rPr>
        <w:t>, от 12.08.2019 № 540</w:t>
      </w:r>
      <w:r w:rsidR="00095664">
        <w:rPr>
          <w:rFonts w:ascii="Times New Roman" w:hAnsi="Times New Roman"/>
          <w:sz w:val="28"/>
          <w:szCs w:val="28"/>
        </w:rPr>
        <w:t>)</w:t>
      </w:r>
      <w:r w:rsidR="004A3FD4">
        <w:rPr>
          <w:rFonts w:ascii="Times New Roman" w:hAnsi="Times New Roman"/>
          <w:sz w:val="28"/>
          <w:szCs w:val="28"/>
        </w:rPr>
        <w:t xml:space="preserve">, </w:t>
      </w:r>
      <w:r w:rsidR="00BC2AF4">
        <w:rPr>
          <w:sz w:val="28"/>
          <w:szCs w:val="28"/>
        </w:rPr>
        <w:t>следующие изменения</w:t>
      </w:r>
      <w:r w:rsidR="00D00D0F">
        <w:rPr>
          <w:rFonts w:asciiTheme="minorHAnsi" w:hAnsiTheme="minorHAnsi"/>
          <w:sz w:val="28"/>
          <w:szCs w:val="28"/>
        </w:rPr>
        <w:t>:</w:t>
      </w:r>
      <w:proofErr w:type="gramEnd"/>
    </w:p>
    <w:p w:rsidR="003D2468" w:rsidRPr="003D2468" w:rsidRDefault="003D2468" w:rsidP="003D2468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21A8" wp14:editId="7521DF3A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862" w:rsidRPr="001349AF" w:rsidRDefault="00342862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95pt;margin-top:28.6pt;width:19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4XmgIAABQ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" stroked="f">
                <v:textbox>
                  <w:txbxContent>
                    <w:p w:rsidR="00342862" w:rsidRPr="001349AF" w:rsidRDefault="00342862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D5440">
        <w:rPr>
          <w:sz w:val="28"/>
          <w:szCs w:val="28"/>
        </w:rPr>
        <w:t>1) в паспорте программы строку «Ресурсное обеспечение муниципальной</w:t>
      </w:r>
      <w:r w:rsidR="00BC2AF4">
        <w:rPr>
          <w:sz w:val="28"/>
          <w:szCs w:val="28"/>
        </w:rPr>
        <w:t xml:space="preserve"> программы» изложить в следующей</w:t>
      </w:r>
      <w:r w:rsidRPr="009D5440">
        <w:rPr>
          <w:sz w:val="28"/>
          <w:szCs w:val="28"/>
        </w:rPr>
        <w:t xml:space="preserve"> редакции: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DB2ED" wp14:editId="0445F582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862" w:rsidRPr="001349AF" w:rsidRDefault="00342862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8.95pt;margin-top:28.6pt;width:19.1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JnQIAABs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" stroked="f">
                <v:textbox>
                  <w:txbxContent>
                    <w:p w:rsidR="00342862" w:rsidRPr="001349AF" w:rsidRDefault="00342862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2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08"/>
        <w:gridCol w:w="1524"/>
        <w:gridCol w:w="1234"/>
        <w:gridCol w:w="1274"/>
        <w:gridCol w:w="1322"/>
      </w:tblGrid>
      <w:tr w:rsidR="003D2468" w:rsidRPr="001938FB" w:rsidTr="00BC2AF4">
        <w:trPr>
          <w:trHeight w:val="63"/>
        </w:trPr>
        <w:tc>
          <w:tcPr>
            <w:tcW w:w="1210" w:type="pct"/>
            <w:vMerge w:val="restart"/>
            <w:vAlign w:val="center"/>
          </w:tcPr>
          <w:p w:rsidR="003D2468" w:rsidRDefault="003D2468" w:rsidP="00BC2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D2468" w:rsidRDefault="003D2468" w:rsidP="00BC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vAlign w:val="center"/>
          </w:tcPr>
          <w:p w:rsidR="003D2468" w:rsidRDefault="003D2468" w:rsidP="00BC2AF4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702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725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52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867" w:type="pct"/>
          </w:tcPr>
          <w:p w:rsidR="00645E8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AF" w:rsidRPr="00332769" w:rsidRDefault="00646955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55">
              <w:rPr>
                <w:rFonts w:ascii="Times New Roman" w:hAnsi="Times New Roman"/>
                <w:sz w:val="24"/>
                <w:szCs w:val="24"/>
              </w:rPr>
              <w:t>584051,104</w:t>
            </w:r>
          </w:p>
        </w:tc>
        <w:tc>
          <w:tcPr>
            <w:tcW w:w="702" w:type="pct"/>
          </w:tcPr>
          <w:p w:rsidR="00645E8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25" w:type="pct"/>
          </w:tcPr>
          <w:p w:rsidR="00645E86" w:rsidRPr="002350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86" w:rsidRPr="002350AF" w:rsidRDefault="00646955" w:rsidP="0064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955">
              <w:rPr>
                <w:rFonts w:ascii="Times New Roman" w:hAnsi="Times New Roman"/>
                <w:sz w:val="24"/>
                <w:szCs w:val="24"/>
              </w:rPr>
              <w:t>443234,8</w:t>
            </w:r>
          </w:p>
        </w:tc>
        <w:tc>
          <w:tcPr>
            <w:tcW w:w="752" w:type="pct"/>
            <w:vAlign w:val="center"/>
          </w:tcPr>
          <w:p w:rsidR="002350AF" w:rsidRPr="00A810DA" w:rsidRDefault="00646955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24767,704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67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2350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52" w:type="pct"/>
            <w:vAlign w:val="center"/>
          </w:tcPr>
          <w:p w:rsidR="00645E86" w:rsidRPr="00A810DA" w:rsidRDefault="00645E86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5236,2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67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25" w:type="pct"/>
          </w:tcPr>
          <w:p w:rsidR="00645E86" w:rsidRPr="002350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52" w:type="pct"/>
          </w:tcPr>
          <w:p w:rsidR="00645E86" w:rsidRPr="00217E2C" w:rsidRDefault="00645E86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9650,9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67" w:type="pct"/>
          </w:tcPr>
          <w:p w:rsidR="002350AF" w:rsidRPr="00332769" w:rsidRDefault="00646955" w:rsidP="00646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955">
              <w:rPr>
                <w:rFonts w:ascii="Times New Roman" w:hAnsi="Times New Roman"/>
                <w:sz w:val="24"/>
                <w:szCs w:val="24"/>
              </w:rPr>
              <w:t>188312,404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2350AF" w:rsidRDefault="00646955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55">
              <w:rPr>
                <w:rFonts w:ascii="Times New Roman" w:hAnsi="Times New Roman"/>
                <w:sz w:val="24"/>
                <w:szCs w:val="24"/>
              </w:rPr>
              <w:t>178762,4</w:t>
            </w:r>
          </w:p>
        </w:tc>
        <w:tc>
          <w:tcPr>
            <w:tcW w:w="752" w:type="pct"/>
          </w:tcPr>
          <w:p w:rsidR="002350AF" w:rsidRPr="002350AF" w:rsidRDefault="00DB3405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646955" w:rsidRPr="0064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9550,004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Pr="005D6F36" w:rsidRDefault="00645E86" w:rsidP="00645E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67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702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645E86" w:rsidRPr="005D6F36" w:rsidRDefault="00645E86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61B6D" wp14:editId="3BC6F73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114300</wp:posOffset>
                      </wp:positionV>
                      <wp:extent cx="433705" cy="304800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862" w:rsidRDefault="00342862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342862" w:rsidRPr="001349AF" w:rsidRDefault="00342862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margin-left:65.7pt;margin-top:9pt;width:34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" stroked="f">
                      <v:textbox>
                        <w:txbxContent>
                          <w:p w:rsidR="00342862" w:rsidRDefault="00342862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342862" w:rsidRPr="001349AF" w:rsidRDefault="00342862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174,8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Pr="005D6F3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67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702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645E86" w:rsidRPr="005D6F3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</w:tr>
    </w:tbl>
    <w:p w:rsidR="003D2468" w:rsidRPr="00B3542D" w:rsidRDefault="00B3542D" w:rsidP="00B3542D">
      <w:pPr>
        <w:ind w:firstLine="72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D00D0F" w:rsidRPr="00D00D0F">
        <w:rPr>
          <w:rFonts w:ascii="Times New Roman" w:hAnsi="Times New Roman"/>
          <w:sz w:val="28"/>
          <w:szCs w:val="28"/>
        </w:rPr>
        <w:t>2</w:t>
      </w:r>
      <w:r w:rsidR="00D00D0F" w:rsidRPr="00B3542D">
        <w:rPr>
          <w:sz w:val="28"/>
          <w:szCs w:val="28"/>
        </w:rPr>
        <w:t xml:space="preserve">) </w:t>
      </w:r>
      <w:r w:rsidR="00B4550F" w:rsidRPr="00B3542D">
        <w:rPr>
          <w:sz w:val="28"/>
          <w:szCs w:val="28"/>
        </w:rPr>
        <w:t xml:space="preserve">разделы </w:t>
      </w:r>
      <w:r w:rsidR="00AE07F5" w:rsidRPr="00B3542D">
        <w:rPr>
          <w:sz w:val="28"/>
          <w:szCs w:val="28"/>
        </w:rPr>
        <w:t>5, 8 программы</w:t>
      </w:r>
      <w:r w:rsidR="00B4550F" w:rsidRPr="00B3542D">
        <w:rPr>
          <w:sz w:val="28"/>
          <w:szCs w:val="28"/>
        </w:rPr>
        <w:t xml:space="preserve"> </w:t>
      </w:r>
      <w:r w:rsidR="00BC2AF4" w:rsidRPr="00B3542D">
        <w:rPr>
          <w:sz w:val="28"/>
          <w:szCs w:val="28"/>
        </w:rPr>
        <w:t xml:space="preserve">изложить </w:t>
      </w:r>
      <w:r w:rsidR="00D00D0F" w:rsidRPr="00B3542D">
        <w:rPr>
          <w:sz w:val="28"/>
          <w:szCs w:val="28"/>
        </w:rPr>
        <w:t>в новой редакции</w:t>
      </w:r>
      <w:r w:rsidR="006364FF" w:rsidRPr="00B3542D">
        <w:rPr>
          <w:sz w:val="28"/>
          <w:szCs w:val="28"/>
        </w:rPr>
        <w:t xml:space="preserve"> (приложение</w:t>
      </w:r>
      <w:r w:rsidR="00B4550F" w:rsidRPr="00B3542D">
        <w:rPr>
          <w:sz w:val="28"/>
          <w:szCs w:val="28"/>
        </w:rPr>
        <w:t>)</w:t>
      </w:r>
      <w:r w:rsidR="00D00D0F" w:rsidRPr="00B3542D">
        <w:rPr>
          <w:sz w:val="28"/>
          <w:szCs w:val="28"/>
        </w:rPr>
        <w:t>;</w:t>
      </w:r>
    </w:p>
    <w:p w:rsidR="00531946" w:rsidRPr="00B3542D" w:rsidRDefault="00531946" w:rsidP="00B3542D">
      <w:pPr>
        <w:ind w:firstLine="720"/>
        <w:jc w:val="both"/>
        <w:rPr>
          <w:sz w:val="28"/>
          <w:szCs w:val="28"/>
        </w:rPr>
      </w:pPr>
    </w:p>
    <w:p w:rsidR="00531946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531946" w:rsidRPr="003D2468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3830E6" w:rsidRPr="00F75EC9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830E6" w:rsidRPr="00F062D5" w:rsidRDefault="003830E6" w:rsidP="003830E6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lastRenderedPageBreak/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4A3FD4" w:rsidRPr="00F062D5" w:rsidRDefault="004A3FD4" w:rsidP="00383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140" w:rsidRDefault="00E25140" w:rsidP="006D7AD9">
      <w:pPr>
        <w:ind w:firstLine="720"/>
        <w:rPr>
          <w:sz w:val="28"/>
          <w:szCs w:val="28"/>
        </w:rPr>
      </w:pPr>
    </w:p>
    <w:p w:rsidR="00E25140" w:rsidRDefault="00E25140" w:rsidP="00E2514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Мэр</w:t>
      </w:r>
      <w:r w:rsidR="00AE07F5">
        <w:rPr>
          <w:sz w:val="28"/>
          <w:szCs w:val="28"/>
        </w:rPr>
        <w:t xml:space="preserve"> </w:t>
      </w:r>
      <w:r w:rsidR="0084421A" w:rsidRPr="0084421A">
        <w:rPr>
          <w:rFonts w:ascii="Times New Roman" w:hAnsi="Times New Roman"/>
          <w:sz w:val="28"/>
          <w:szCs w:val="28"/>
        </w:rPr>
        <w:t>города Свирска</w:t>
      </w:r>
      <w:r w:rsidR="009A5FD5" w:rsidRPr="0084421A">
        <w:rPr>
          <w:rFonts w:ascii="Times New Roman" w:hAnsi="Times New Roman"/>
          <w:sz w:val="28"/>
          <w:szCs w:val="28"/>
        </w:rPr>
        <w:t xml:space="preserve">              </w:t>
      </w:r>
      <w:r w:rsidR="0084421A" w:rsidRPr="0084421A">
        <w:rPr>
          <w:rFonts w:ascii="Times New Roman" w:hAnsi="Times New Roman"/>
          <w:sz w:val="28"/>
          <w:szCs w:val="28"/>
        </w:rPr>
        <w:t xml:space="preserve">                  </w:t>
      </w:r>
      <w:r w:rsidR="009A5FD5" w:rsidRPr="0084421A">
        <w:rPr>
          <w:rFonts w:ascii="Times New Roman" w:hAnsi="Times New Roman"/>
          <w:sz w:val="28"/>
          <w:szCs w:val="28"/>
        </w:rPr>
        <w:t xml:space="preserve">                         </w:t>
      </w:r>
      <w:r w:rsidR="00674D84" w:rsidRPr="0084421A">
        <w:rPr>
          <w:rFonts w:ascii="Times New Roman" w:hAnsi="Times New Roman"/>
          <w:sz w:val="28"/>
          <w:szCs w:val="28"/>
        </w:rPr>
        <w:t xml:space="preserve">    </w:t>
      </w:r>
      <w:r w:rsidR="0084421A" w:rsidRPr="0084421A">
        <w:rPr>
          <w:rFonts w:ascii="Times New Roman" w:hAnsi="Times New Roman"/>
          <w:sz w:val="28"/>
          <w:szCs w:val="28"/>
        </w:rPr>
        <w:t xml:space="preserve">              </w:t>
      </w:r>
      <w:r w:rsidR="00674D84" w:rsidRPr="0084421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342862" w:rsidRDefault="00342862" w:rsidP="00E25140">
      <w:pPr>
        <w:jc w:val="both"/>
        <w:rPr>
          <w:rFonts w:asciiTheme="minorHAnsi" w:hAnsiTheme="minorHAnsi"/>
          <w:sz w:val="28"/>
          <w:szCs w:val="28"/>
        </w:rPr>
      </w:pPr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364FF" w:rsidRDefault="006364FF" w:rsidP="00F40015">
      <w:pPr>
        <w:jc w:val="both"/>
        <w:rPr>
          <w:rFonts w:asciiTheme="minorHAnsi" w:hAnsiTheme="minorHAnsi"/>
          <w:sz w:val="28"/>
          <w:szCs w:val="28"/>
        </w:rPr>
      </w:pPr>
    </w:p>
    <w:p w:rsidR="006D7AD9" w:rsidRDefault="006D7AD9" w:rsidP="00AE07F5">
      <w:pPr>
        <w:jc w:val="right"/>
        <w:rPr>
          <w:rFonts w:asciiTheme="minorHAnsi" w:hAnsiTheme="minorHAnsi"/>
          <w:sz w:val="28"/>
          <w:szCs w:val="28"/>
        </w:rPr>
      </w:pPr>
    </w:p>
    <w:p w:rsidR="006D7AD9" w:rsidRDefault="006D7AD9" w:rsidP="00AE07F5">
      <w:pPr>
        <w:jc w:val="right"/>
        <w:rPr>
          <w:rFonts w:asciiTheme="minorHAnsi" w:hAnsiTheme="minorHAnsi"/>
          <w:sz w:val="28"/>
          <w:szCs w:val="28"/>
        </w:rPr>
      </w:pPr>
    </w:p>
    <w:p w:rsidR="006D7AD9" w:rsidRDefault="006D7AD9" w:rsidP="00AE07F5">
      <w:pPr>
        <w:jc w:val="right"/>
        <w:rPr>
          <w:rFonts w:asciiTheme="minorHAnsi" w:hAnsiTheme="minorHAnsi"/>
          <w:sz w:val="28"/>
          <w:szCs w:val="28"/>
        </w:rPr>
      </w:pPr>
    </w:p>
    <w:p w:rsidR="00AE07F5" w:rsidRPr="006364FF" w:rsidRDefault="00AE07F5" w:rsidP="00AE07F5">
      <w:pPr>
        <w:jc w:val="right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E07F5" w:rsidRPr="00F75EC9" w:rsidRDefault="00AE07F5" w:rsidP="00AE07F5">
      <w:pPr>
        <w:jc w:val="right"/>
        <w:rPr>
          <w:sz w:val="28"/>
          <w:szCs w:val="28"/>
        </w:rPr>
      </w:pPr>
      <w:r w:rsidRPr="00F75EC9">
        <w:rPr>
          <w:sz w:val="28"/>
          <w:szCs w:val="28"/>
        </w:rPr>
        <w:t>к постановлению администрации</w:t>
      </w:r>
    </w:p>
    <w:p w:rsidR="00AE07F5" w:rsidRPr="00342862" w:rsidRDefault="00342862" w:rsidP="00AE07F5">
      <w:pPr>
        <w:jc w:val="right"/>
        <w:rPr>
          <w:rFonts w:ascii="Times New Roman" w:hAnsi="Times New Roman"/>
          <w:sz w:val="28"/>
          <w:szCs w:val="28"/>
        </w:rPr>
      </w:pPr>
      <w:r w:rsidRPr="00342862">
        <w:rPr>
          <w:rFonts w:ascii="Times New Roman" w:hAnsi="Times New Roman"/>
          <w:sz w:val="28"/>
          <w:szCs w:val="28"/>
        </w:rPr>
        <w:t xml:space="preserve">«12» ноября </w:t>
      </w:r>
      <w:r w:rsidR="00AE07F5" w:rsidRPr="00342862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AE07F5" w:rsidRPr="00342862">
        <w:rPr>
          <w:rFonts w:ascii="Times New Roman" w:hAnsi="Times New Roman"/>
          <w:sz w:val="28"/>
          <w:szCs w:val="28"/>
        </w:rPr>
        <w:t xml:space="preserve"> </w:t>
      </w:r>
      <w:r w:rsidRPr="00342862">
        <w:rPr>
          <w:rFonts w:ascii="Times New Roman" w:hAnsi="Times New Roman"/>
          <w:sz w:val="28"/>
          <w:szCs w:val="28"/>
        </w:rPr>
        <w:t>№ 769</w:t>
      </w:r>
    </w:p>
    <w:p w:rsidR="00573E05" w:rsidRPr="00F70503" w:rsidRDefault="00573E05" w:rsidP="0084421A">
      <w:pPr>
        <w:rPr>
          <w:rFonts w:ascii="Times New Roman" w:hAnsi="Times New Roman"/>
          <w:sz w:val="28"/>
          <w:szCs w:val="28"/>
          <w:lang w:eastAsia="en-US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573E05" w:rsidRPr="001938FB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3E05" w:rsidRPr="001938FB" w:rsidRDefault="00573E05" w:rsidP="00573E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 w:rsidRPr="00555CEF">
        <w:rPr>
          <w:rFonts w:ascii="Times New Roman" w:hAnsi="Times New Roman"/>
          <w:bCs/>
          <w:sz w:val="24"/>
          <w:szCs w:val="24"/>
        </w:rPr>
        <w:t>на 2014-2020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 от 24 октября 2013 года № 456-пп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573E05" w:rsidRPr="001938FB" w:rsidTr="00573E05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73E05" w:rsidRPr="001938FB" w:rsidTr="00875CCE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E05" w:rsidRPr="0099078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B021B5" w:rsidRDefault="00D47D22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11985,775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D47D22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10400,8</w:t>
            </w:r>
          </w:p>
        </w:tc>
        <w:tc>
          <w:tcPr>
            <w:tcW w:w="1843" w:type="dxa"/>
          </w:tcPr>
          <w:p w:rsidR="00573E05" w:rsidRPr="00B021B5" w:rsidRDefault="00D47D22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1584,975</w:t>
            </w:r>
          </w:p>
        </w:tc>
      </w:tr>
      <w:tr w:rsidR="00573E05" w:rsidRPr="001938FB" w:rsidTr="00875CCE">
        <w:trPr>
          <w:trHeight w:val="256"/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757540" w:rsidRPr="00B021B5" w:rsidRDefault="00757540" w:rsidP="00757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11017,975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757540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10400,8</w:t>
            </w:r>
          </w:p>
        </w:tc>
        <w:tc>
          <w:tcPr>
            <w:tcW w:w="1843" w:type="dxa"/>
          </w:tcPr>
          <w:p w:rsidR="00573E05" w:rsidRPr="00B021B5" w:rsidRDefault="00757540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617,175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5715AB" w:rsidRDefault="00573E05" w:rsidP="00573E0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>
              <w:rPr>
                <w:lang w:eastAsia="en-US"/>
              </w:rPr>
              <w:t xml:space="preserve">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0807DE" w:rsidRPr="00332769" w:rsidRDefault="008C2F02" w:rsidP="00080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07DE" w:rsidRPr="000807DE">
              <w:rPr>
                <w:rFonts w:ascii="Times New Roman" w:hAnsi="Times New Roman"/>
                <w:sz w:val="24"/>
                <w:szCs w:val="24"/>
              </w:rPr>
              <w:t>572065,329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310BB7" w:rsidP="0031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432 834,0</w:t>
            </w:r>
          </w:p>
        </w:tc>
        <w:tc>
          <w:tcPr>
            <w:tcW w:w="1843" w:type="dxa"/>
          </w:tcPr>
          <w:p w:rsidR="000807DE" w:rsidRPr="00B021B5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7DE" w:rsidRPr="00B021B5">
              <w:rPr>
                <w:rFonts w:ascii="Times New Roman" w:hAnsi="Times New Roman"/>
                <w:sz w:val="24"/>
                <w:szCs w:val="24"/>
              </w:rPr>
              <w:t>23182,729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0807DE" w:rsidRPr="00332769" w:rsidRDefault="002350AF" w:rsidP="00080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807DE" w:rsidRPr="000807DE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310BB7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1843" w:type="dxa"/>
          </w:tcPr>
          <w:p w:rsidR="000807DE" w:rsidRPr="00B021B5" w:rsidRDefault="000807DE" w:rsidP="00080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8932,829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B021B5" w:rsidRDefault="00900F7C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47D22">
              <w:rPr>
                <w:rFonts w:ascii="Times New Roman" w:hAnsi="Times New Roman"/>
                <w:sz w:val="24"/>
                <w:szCs w:val="24"/>
              </w:rPr>
              <w:t>584051,104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64695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443234,8</w:t>
            </w:r>
          </w:p>
        </w:tc>
        <w:tc>
          <w:tcPr>
            <w:tcW w:w="1843" w:type="dxa"/>
          </w:tcPr>
          <w:p w:rsidR="00310BB7" w:rsidRPr="00B021B5" w:rsidRDefault="00B021B5" w:rsidP="00B02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6955">
              <w:rPr>
                <w:rFonts w:ascii="Times New Roman" w:hAnsi="Times New Roman"/>
                <w:sz w:val="24"/>
                <w:szCs w:val="24"/>
              </w:rPr>
              <w:t>24767,704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B021B5" w:rsidRDefault="00573E05" w:rsidP="00C25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B021B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B021B5" w:rsidRDefault="00573E05" w:rsidP="00C25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B021B5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47D22">
              <w:rPr>
                <w:rFonts w:ascii="Times New Roman" w:hAnsi="Times New Roman"/>
                <w:sz w:val="24"/>
                <w:szCs w:val="24"/>
              </w:rPr>
              <w:t>188312,404</w:t>
            </w:r>
          </w:p>
        </w:tc>
        <w:tc>
          <w:tcPr>
            <w:tcW w:w="1559" w:type="dxa"/>
          </w:tcPr>
          <w:p w:rsidR="00573E05" w:rsidRPr="00B021B5" w:rsidRDefault="00310BB7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B021B5" w:rsidRDefault="00310BB7" w:rsidP="00DC2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47D22">
              <w:rPr>
                <w:rFonts w:ascii="Times New Roman" w:hAnsi="Times New Roman"/>
                <w:sz w:val="24"/>
                <w:szCs w:val="24"/>
              </w:rPr>
              <w:t>178762,4</w:t>
            </w:r>
          </w:p>
        </w:tc>
        <w:tc>
          <w:tcPr>
            <w:tcW w:w="1843" w:type="dxa"/>
          </w:tcPr>
          <w:p w:rsidR="000807DE" w:rsidRPr="00B021B5" w:rsidRDefault="008C2F02" w:rsidP="00B021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47D22">
              <w:rPr>
                <w:rFonts w:ascii="Times New Roman" w:hAnsi="Times New Roman"/>
                <w:sz w:val="24"/>
                <w:szCs w:val="24"/>
              </w:rPr>
              <w:t>9550,004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875CCE" w:rsidP="00875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875CCE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155,8</w:t>
            </w:r>
          </w:p>
        </w:tc>
      </w:tr>
    </w:tbl>
    <w:p w:rsidR="00573E05" w:rsidRDefault="00573E05" w:rsidP="00E652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  <w:sectPr w:rsidR="00573E05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</w:p>
    <w:p w:rsidR="00573E05" w:rsidRDefault="00573E05" w:rsidP="00574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573E05" w:rsidRPr="00CD5510" w:rsidRDefault="00573E05" w:rsidP="00573E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922"/>
        <w:gridCol w:w="1346"/>
        <w:gridCol w:w="6"/>
        <w:gridCol w:w="1270"/>
        <w:gridCol w:w="7"/>
        <w:gridCol w:w="1135"/>
        <w:gridCol w:w="63"/>
        <w:gridCol w:w="930"/>
        <w:gridCol w:w="62"/>
        <w:gridCol w:w="1134"/>
        <w:gridCol w:w="1134"/>
        <w:gridCol w:w="851"/>
        <w:gridCol w:w="992"/>
        <w:gridCol w:w="1205"/>
        <w:gridCol w:w="14"/>
        <w:gridCol w:w="1121"/>
        <w:gridCol w:w="14"/>
        <w:gridCol w:w="1121"/>
        <w:gridCol w:w="14"/>
      </w:tblGrid>
      <w:tr w:rsidR="00573E05" w:rsidRPr="00C35584" w:rsidTr="00E6523D">
        <w:trPr>
          <w:trHeight w:val="34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22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352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85" w:type="dxa"/>
            <w:gridSpan w:val="9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73E05" w:rsidRPr="00C35584" w:rsidTr="006E014D">
        <w:trPr>
          <w:gridAfter w:val="1"/>
          <w:wAfter w:w="14" w:type="dxa"/>
          <w:trHeight w:val="189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6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05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E05" w:rsidRPr="00C35584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1" w:type="dxa"/>
            <w:gridSpan w:val="19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573E05" w:rsidRPr="00C35584" w:rsidTr="006E014D">
        <w:trPr>
          <w:gridAfter w:val="1"/>
          <w:wAfter w:w="14" w:type="dxa"/>
          <w:trHeight w:val="1066"/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2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98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134" w:type="dxa"/>
            <w:vAlign w:val="center"/>
          </w:tcPr>
          <w:p w:rsidR="00573E05" w:rsidRPr="00C35584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3E05">
              <w:rPr>
                <w:rFonts w:ascii="Times New Roman" w:hAnsi="Times New Roman"/>
                <w:sz w:val="24"/>
                <w:szCs w:val="24"/>
              </w:rPr>
              <w:t>5</w:t>
            </w:r>
            <w:r w:rsidR="00573E05"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 w:rsidR="00573E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9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205" w:type="dxa"/>
            <w:vAlign w:val="center"/>
          </w:tcPr>
          <w:p w:rsidR="00573E05" w:rsidRPr="00C35584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04A2">
              <w:rPr>
                <w:rFonts w:ascii="Times New Roman" w:hAnsi="Times New Roman"/>
                <w:sz w:val="24"/>
                <w:szCs w:val="24"/>
              </w:rPr>
              <w:t>05,016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6E014D">
        <w:trPr>
          <w:gridAfter w:val="1"/>
          <w:wAfter w:w="14" w:type="dxa"/>
          <w:trHeight w:val="278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92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 w:rsidR="005A7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 w:rsidR="005A7DDB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227A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 w:rsidR="005A7DDB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46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9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134" w:type="dxa"/>
            <w:vAlign w:val="center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27,011</w:t>
            </w:r>
          </w:p>
        </w:tc>
        <w:tc>
          <w:tcPr>
            <w:tcW w:w="851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05" w:type="dxa"/>
            <w:vAlign w:val="center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251,721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E05" w:rsidRPr="00B848E9" w:rsidTr="006E014D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2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19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C70" w:rsidRPr="00B848E9" w:rsidTr="006E014D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A44C70" w:rsidRPr="00B848E9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22" w:type="dxa"/>
            <w:vAlign w:val="center"/>
          </w:tcPr>
          <w:p w:rsidR="00A44C70" w:rsidRPr="00227AC2" w:rsidRDefault="007D171E" w:rsidP="00536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352" w:type="dxa"/>
            <w:gridSpan w:val="2"/>
            <w:vAlign w:val="center"/>
          </w:tcPr>
          <w:p w:rsidR="00A44C70" w:rsidRPr="00B848E9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A44C70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B36D5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gridSpan w:val="2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C70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</w:t>
            </w:r>
            <w:r w:rsidR="00EB36D5" w:rsidRPr="002350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44C70" w:rsidRPr="002350A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44C70" w:rsidRPr="002350A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A44C70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</w:t>
            </w:r>
            <w:r w:rsidR="00EB36D5" w:rsidRPr="002350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B848E9" w:rsidRDefault="007563E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6E014D">
        <w:trPr>
          <w:gridAfter w:val="1"/>
          <w:wAfter w:w="14" w:type="dxa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9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134" w:type="dxa"/>
            <w:vAlign w:val="center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57,887</w:t>
            </w:r>
          </w:p>
        </w:tc>
        <w:tc>
          <w:tcPr>
            <w:tcW w:w="851" w:type="dxa"/>
            <w:vAlign w:val="center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992" w:type="dxa"/>
          </w:tcPr>
          <w:p w:rsidR="00573E05" w:rsidRPr="002350A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205" w:type="dxa"/>
          </w:tcPr>
          <w:p w:rsidR="00573E05" w:rsidRPr="002350AF" w:rsidRDefault="00CC1D3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774,887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B848E9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1" w:type="dxa"/>
            <w:gridSpan w:val="19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573E05" w:rsidRPr="00B848E9" w:rsidTr="006E014D">
        <w:trPr>
          <w:trHeight w:val="1979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922" w:type="dxa"/>
          </w:tcPr>
          <w:p w:rsidR="00573E05" w:rsidRPr="00B848E9" w:rsidRDefault="00573E05" w:rsidP="00573E05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346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8D7" w:rsidRPr="00B848E9" w:rsidTr="006E014D">
        <w:trPr>
          <w:trHeight w:val="1256"/>
          <w:tblCellSpacing w:w="5" w:type="nil"/>
        </w:trPr>
        <w:tc>
          <w:tcPr>
            <w:tcW w:w="692" w:type="dxa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922" w:type="dxa"/>
          </w:tcPr>
          <w:p w:rsidR="00CB78D7" w:rsidRPr="007D171E" w:rsidRDefault="007D171E" w:rsidP="00573E0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</w:t>
            </w:r>
            <w:r w:rsidR="00A04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предоставление  и отправление 2 экземпляров журнала «Вестник  государственной регистрации</w:t>
            </w:r>
            <w:r w:rsidR="00A04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46" w:type="dxa"/>
            <w:vAlign w:val="center"/>
          </w:tcPr>
          <w:p w:rsidR="00CB78D7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205" w:type="dxa"/>
            <w:gridSpan w:val="3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851" w:type="dxa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AF2" w:rsidRPr="00B848E9" w:rsidTr="006E014D">
        <w:trPr>
          <w:trHeight w:val="934"/>
          <w:tblCellSpacing w:w="5" w:type="nil"/>
        </w:trPr>
        <w:tc>
          <w:tcPr>
            <w:tcW w:w="692" w:type="dxa"/>
            <w:vMerge w:val="restart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922" w:type="dxa"/>
            <w:vMerge w:val="restart"/>
          </w:tcPr>
          <w:p w:rsidR="00966AF2" w:rsidRDefault="00966AF2" w:rsidP="00573E0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воспитания, необходимых для оснащения МДОУ</w:t>
            </w:r>
            <w:r w:rsidR="000630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№ 3</w:t>
            </w:r>
          </w:p>
        </w:tc>
        <w:tc>
          <w:tcPr>
            <w:tcW w:w="1346" w:type="dxa"/>
            <w:vMerge w:val="restart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</w:t>
            </w:r>
            <w:r w:rsidR="00F4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05" w:type="dxa"/>
            <w:gridSpan w:val="3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851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AF2" w:rsidRPr="00B848E9" w:rsidTr="006E014D">
        <w:trPr>
          <w:trHeight w:val="939"/>
          <w:tblCellSpacing w:w="5" w:type="nil"/>
        </w:trPr>
        <w:tc>
          <w:tcPr>
            <w:tcW w:w="692" w:type="dxa"/>
            <w:vMerge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966AF2" w:rsidRDefault="00966AF2" w:rsidP="00573E0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851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966AF2" w:rsidRDefault="00966AF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F3" w:rsidRPr="00B848E9" w:rsidTr="006E014D">
        <w:trPr>
          <w:trHeight w:val="531"/>
          <w:tblCellSpacing w:w="5" w:type="nil"/>
        </w:trPr>
        <w:tc>
          <w:tcPr>
            <w:tcW w:w="2614" w:type="dxa"/>
            <w:gridSpan w:val="2"/>
            <w:vAlign w:val="center"/>
          </w:tcPr>
          <w:p w:rsidR="00D743F3" w:rsidRDefault="00D743F3" w:rsidP="00573E0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 по разделу</w:t>
            </w:r>
          </w:p>
        </w:tc>
        <w:tc>
          <w:tcPr>
            <w:tcW w:w="1346" w:type="dxa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4" w:type="dxa"/>
            <w:vAlign w:val="center"/>
          </w:tcPr>
          <w:p w:rsidR="00D743F3" w:rsidRPr="006E014D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14D">
              <w:rPr>
                <w:rFonts w:ascii="Times New Roman" w:hAnsi="Times New Roman"/>
                <w:sz w:val="22"/>
                <w:szCs w:val="22"/>
              </w:rPr>
              <w:t>10180,588</w:t>
            </w:r>
          </w:p>
        </w:tc>
        <w:tc>
          <w:tcPr>
            <w:tcW w:w="851" w:type="dxa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D743F3" w:rsidRDefault="00355A4A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10431,388</w:t>
            </w:r>
          </w:p>
        </w:tc>
        <w:tc>
          <w:tcPr>
            <w:tcW w:w="1135" w:type="dxa"/>
            <w:gridSpan w:val="2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743F3" w:rsidRDefault="00D743F3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2A" w:rsidRPr="00B848E9" w:rsidTr="00B0749A">
        <w:trPr>
          <w:trHeight w:val="650"/>
          <w:tblCellSpacing w:w="5" w:type="nil"/>
        </w:trPr>
        <w:tc>
          <w:tcPr>
            <w:tcW w:w="692" w:type="dxa"/>
            <w:vAlign w:val="center"/>
          </w:tcPr>
          <w:p w:rsidR="007A602A" w:rsidRDefault="007A602A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341" w:type="dxa"/>
            <w:gridSpan w:val="19"/>
          </w:tcPr>
          <w:p w:rsidR="007A602A" w:rsidRPr="007A602A" w:rsidRDefault="00B0749A" w:rsidP="00B0749A">
            <w:pPr>
              <w:tabs>
                <w:tab w:val="left" w:pos="4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бесплатным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двухразовым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питанием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обучающихся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ограниченными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возможностями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здоровья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2A" w:rsidRPr="007A602A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="007A602A" w:rsidRPr="007A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63331" w:rsidRPr="00B848E9" w:rsidTr="006E014D">
        <w:trPr>
          <w:trHeight w:val="845"/>
          <w:tblCellSpacing w:w="5" w:type="nil"/>
        </w:trPr>
        <w:tc>
          <w:tcPr>
            <w:tcW w:w="692" w:type="dxa"/>
            <w:vMerge w:val="restart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922" w:type="dxa"/>
            <w:vMerge w:val="restart"/>
          </w:tcPr>
          <w:p w:rsidR="00A63331" w:rsidRPr="007A602A" w:rsidRDefault="00A63331" w:rsidP="007A602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 </w:t>
            </w:r>
          </w:p>
        </w:tc>
        <w:tc>
          <w:tcPr>
            <w:tcW w:w="1346" w:type="dxa"/>
            <w:vMerge w:val="restart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  <w:r w:rsidR="00F4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4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63331" w:rsidRPr="00B848E9" w:rsidTr="006E014D">
        <w:trPr>
          <w:trHeight w:val="1126"/>
          <w:tblCellSpacing w:w="5" w:type="nil"/>
        </w:trPr>
        <w:tc>
          <w:tcPr>
            <w:tcW w:w="692" w:type="dxa"/>
            <w:vMerge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63331" w:rsidRDefault="00A63331" w:rsidP="007A602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851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31" w:rsidRPr="00B848E9" w:rsidTr="006E014D">
        <w:trPr>
          <w:trHeight w:val="972"/>
          <w:tblCellSpacing w:w="5" w:type="nil"/>
        </w:trPr>
        <w:tc>
          <w:tcPr>
            <w:tcW w:w="692" w:type="dxa"/>
            <w:vMerge w:val="restart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:rsidR="00A63331" w:rsidRPr="00271E36" w:rsidRDefault="00A63331" w:rsidP="00271E3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346" w:type="dxa"/>
            <w:vMerge w:val="restart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F4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4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36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271E36">
              <w:rPr>
                <w:rFonts w:ascii="Times New Roman" w:hAnsi="Times New Roman"/>
                <w:sz w:val="24"/>
                <w:szCs w:val="24"/>
              </w:rPr>
              <w:t>-</w:t>
            </w:r>
            <w:r w:rsidRPr="00271E36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966AF2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6333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63331" w:rsidRPr="00B848E9" w:rsidTr="006E014D">
        <w:trPr>
          <w:trHeight w:val="1001"/>
          <w:tblCellSpacing w:w="5" w:type="nil"/>
        </w:trPr>
        <w:tc>
          <w:tcPr>
            <w:tcW w:w="692" w:type="dxa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63331" w:rsidRDefault="00A63331" w:rsidP="00271E3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  <w:tc>
          <w:tcPr>
            <w:tcW w:w="851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31" w:rsidRPr="00B848E9" w:rsidTr="006E014D">
        <w:trPr>
          <w:trHeight w:val="972"/>
          <w:tblCellSpacing w:w="5" w:type="nil"/>
        </w:trPr>
        <w:tc>
          <w:tcPr>
            <w:tcW w:w="692" w:type="dxa"/>
            <w:vMerge w:val="restart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:rsidR="00A63331" w:rsidRPr="00271E36" w:rsidRDefault="00A63331" w:rsidP="00271E3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346" w:type="dxa"/>
            <w:vMerge w:val="restart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  <w:r w:rsidR="00F4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4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63331" w:rsidRDefault="0006308C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966AF2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966AF2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63331" w:rsidRPr="00B848E9" w:rsidTr="006E014D">
        <w:trPr>
          <w:trHeight w:val="722"/>
          <w:tblCellSpacing w:w="5" w:type="nil"/>
        </w:trPr>
        <w:tc>
          <w:tcPr>
            <w:tcW w:w="692" w:type="dxa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63331" w:rsidRDefault="00A63331" w:rsidP="00271E3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851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271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31" w:rsidRPr="00B848E9" w:rsidTr="006364FF">
        <w:trPr>
          <w:trHeight w:val="886"/>
          <w:tblCellSpacing w:w="5" w:type="nil"/>
        </w:trPr>
        <w:tc>
          <w:tcPr>
            <w:tcW w:w="692" w:type="dxa"/>
            <w:vMerge w:val="restart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1922" w:type="dxa"/>
            <w:vMerge w:val="restart"/>
          </w:tcPr>
          <w:p w:rsidR="00A63331" w:rsidRDefault="00A63331" w:rsidP="001B0C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346" w:type="dxa"/>
            <w:vMerge w:val="restart"/>
            <w:vAlign w:val="center"/>
          </w:tcPr>
          <w:p w:rsidR="00A63331" w:rsidRPr="001B0CAF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МСОШ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63331" w:rsidRDefault="0006308C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966AF2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A63331" w:rsidRDefault="00966AF2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63331" w:rsidRPr="00B848E9" w:rsidTr="006E014D">
        <w:trPr>
          <w:trHeight w:val="551"/>
          <w:tblCellSpacing w:w="5" w:type="nil"/>
        </w:trPr>
        <w:tc>
          <w:tcPr>
            <w:tcW w:w="692" w:type="dxa"/>
            <w:vMerge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63331" w:rsidRDefault="00A63331" w:rsidP="001B0CA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</w:t>
            </w:r>
          </w:p>
        </w:tc>
        <w:tc>
          <w:tcPr>
            <w:tcW w:w="851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A63331" w:rsidRDefault="00A63331" w:rsidP="001B0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F2" w:rsidRPr="00B848E9" w:rsidTr="006364FF">
        <w:trPr>
          <w:trHeight w:val="914"/>
          <w:tblCellSpacing w:w="5" w:type="nil"/>
        </w:trPr>
        <w:tc>
          <w:tcPr>
            <w:tcW w:w="692" w:type="dxa"/>
            <w:vMerge w:val="restart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1922" w:type="dxa"/>
            <w:vMerge w:val="restart"/>
          </w:tcPr>
          <w:p w:rsidR="00966AF2" w:rsidRPr="001B0CAF" w:rsidRDefault="00966AF2" w:rsidP="00EC557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346" w:type="dxa"/>
            <w:vMerge w:val="restart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6AF2" w:rsidRDefault="0006308C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6AF2" w:rsidRPr="00B848E9" w:rsidTr="006E014D">
        <w:trPr>
          <w:trHeight w:val="649"/>
          <w:tblCellSpacing w:w="5" w:type="nil"/>
        </w:trPr>
        <w:tc>
          <w:tcPr>
            <w:tcW w:w="692" w:type="dxa"/>
            <w:vMerge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966AF2" w:rsidRDefault="00966AF2" w:rsidP="00EC557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851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966AF2" w:rsidRDefault="00966AF2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7F" w:rsidRPr="00B848E9" w:rsidTr="006E014D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46" w:type="dxa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C557F" w:rsidRPr="00B848E9" w:rsidRDefault="00D743F3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C557F" w:rsidRPr="008526DF" w:rsidRDefault="00D743F3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851" w:type="dxa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2"/>
          </w:tcPr>
          <w:p w:rsidR="00EC557F" w:rsidRPr="00B848E9" w:rsidRDefault="00D743F3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135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7F" w:rsidRPr="00B848E9" w:rsidTr="006E014D">
        <w:trPr>
          <w:trHeight w:val="1092"/>
          <w:tblCellSpacing w:w="5" w:type="nil"/>
        </w:trPr>
        <w:tc>
          <w:tcPr>
            <w:tcW w:w="692" w:type="dxa"/>
            <w:vMerge w:val="restart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22" w:type="dxa"/>
            <w:vMerge w:val="restart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 сфере образования» на 2017-2021 годы</w:t>
            </w:r>
          </w:p>
        </w:tc>
        <w:tc>
          <w:tcPr>
            <w:tcW w:w="1346" w:type="dxa"/>
            <w:vMerge w:val="restart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gridSpan w:val="2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134" w:type="dxa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557F" w:rsidRPr="00B848E9" w:rsidTr="006E014D">
        <w:trPr>
          <w:trHeight w:val="1253"/>
          <w:tblCellSpacing w:w="5" w:type="nil"/>
        </w:trPr>
        <w:tc>
          <w:tcPr>
            <w:tcW w:w="692" w:type="dxa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1134" w:type="dxa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168024,1</w:t>
            </w:r>
          </w:p>
        </w:tc>
        <w:tc>
          <w:tcPr>
            <w:tcW w:w="1134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168361,6</w:t>
            </w:r>
          </w:p>
        </w:tc>
        <w:tc>
          <w:tcPr>
            <w:tcW w:w="851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432 834,0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57F" w:rsidRPr="00B848E9" w:rsidTr="006E014D">
        <w:trPr>
          <w:trHeight w:val="885"/>
          <w:tblCellSpacing w:w="5" w:type="nil"/>
        </w:trPr>
        <w:tc>
          <w:tcPr>
            <w:tcW w:w="692" w:type="dxa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1134" w:type="dxa"/>
            <w:vAlign w:val="center"/>
          </w:tcPr>
          <w:p w:rsidR="00EC557F" w:rsidRPr="0000649C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9173,7</w:t>
            </w:r>
          </w:p>
        </w:tc>
        <w:tc>
          <w:tcPr>
            <w:tcW w:w="1134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8932,829</w:t>
            </w:r>
          </w:p>
        </w:tc>
        <w:tc>
          <w:tcPr>
            <w:tcW w:w="851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219" w:type="dxa"/>
            <w:gridSpan w:val="2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23182,729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57F" w:rsidRPr="00B848E9" w:rsidTr="006E014D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EC557F" w:rsidRPr="00C90CE8" w:rsidRDefault="00EC557F" w:rsidP="00EC5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46" w:type="dxa"/>
            <w:vAlign w:val="center"/>
          </w:tcPr>
          <w:p w:rsidR="00EC557F" w:rsidRPr="00C90CE8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C557F" w:rsidRPr="00004581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vAlign w:val="center"/>
          </w:tcPr>
          <w:p w:rsidR="00EC557F" w:rsidRPr="00004581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93246,4</w:t>
            </w:r>
          </w:p>
        </w:tc>
        <w:tc>
          <w:tcPr>
            <w:tcW w:w="1134" w:type="dxa"/>
            <w:vAlign w:val="center"/>
          </w:tcPr>
          <w:p w:rsidR="00EC557F" w:rsidRPr="00355A4A" w:rsidRDefault="00EC557F" w:rsidP="00EC55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A4A">
              <w:rPr>
                <w:rFonts w:ascii="Times New Roman" w:hAnsi="Times New Roman"/>
              </w:rPr>
              <w:t>177294,429</w:t>
            </w:r>
          </w:p>
        </w:tc>
        <w:tc>
          <w:tcPr>
            <w:tcW w:w="851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2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572065,329</w:t>
            </w:r>
          </w:p>
        </w:tc>
        <w:tc>
          <w:tcPr>
            <w:tcW w:w="1135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57F" w:rsidRPr="00B848E9" w:rsidTr="00355A4A">
        <w:trPr>
          <w:trHeight w:val="70"/>
          <w:tblCellSpacing w:w="5" w:type="nil"/>
        </w:trPr>
        <w:tc>
          <w:tcPr>
            <w:tcW w:w="2614" w:type="dxa"/>
            <w:gridSpan w:val="2"/>
            <w:vAlign w:val="center"/>
          </w:tcPr>
          <w:p w:rsidR="00EC557F" w:rsidRPr="00C90CE8" w:rsidRDefault="00EC557F" w:rsidP="00EC5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46" w:type="dxa"/>
            <w:vAlign w:val="center"/>
          </w:tcPr>
          <w:p w:rsidR="00EC557F" w:rsidRPr="00C90CE8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C557F" w:rsidRPr="00004581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1134" w:type="dxa"/>
            <w:vAlign w:val="center"/>
          </w:tcPr>
          <w:p w:rsidR="00EC557F" w:rsidRPr="00004581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93723,6</w:t>
            </w:r>
          </w:p>
        </w:tc>
        <w:tc>
          <w:tcPr>
            <w:tcW w:w="1134" w:type="dxa"/>
            <w:vAlign w:val="center"/>
          </w:tcPr>
          <w:p w:rsidR="00EC557F" w:rsidRPr="00355A4A" w:rsidRDefault="00355A4A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188312,404</w:t>
            </w:r>
          </w:p>
        </w:tc>
        <w:tc>
          <w:tcPr>
            <w:tcW w:w="851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174,8</w:t>
            </w:r>
          </w:p>
        </w:tc>
        <w:tc>
          <w:tcPr>
            <w:tcW w:w="992" w:type="dxa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155,8</w:t>
            </w:r>
          </w:p>
        </w:tc>
        <w:tc>
          <w:tcPr>
            <w:tcW w:w="1219" w:type="dxa"/>
            <w:gridSpan w:val="2"/>
            <w:vAlign w:val="center"/>
          </w:tcPr>
          <w:p w:rsidR="00EC557F" w:rsidRPr="002350AF" w:rsidRDefault="00EC557F" w:rsidP="00EC5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‬</w:t>
            </w:r>
            <w:r w:rsidR="00355A4A" w:rsidRPr="00C50CD0">
              <w:rPr>
                <w:rFonts w:ascii="Times New Roman" w:hAnsi="Times New Roman"/>
                <w:sz w:val="22"/>
                <w:szCs w:val="22"/>
              </w:rPr>
              <w:t>584051,104</w:t>
            </w:r>
          </w:p>
        </w:tc>
        <w:tc>
          <w:tcPr>
            <w:tcW w:w="1135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C557F" w:rsidRPr="00B848E9" w:rsidRDefault="00EC557F" w:rsidP="00EC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342862" w:rsidRPr="00A04C9D" w:rsidRDefault="00342862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8483E">
        <w:rPr>
          <w:rFonts w:ascii="Times New Roman" w:hAnsi="Times New Roman"/>
          <w:sz w:val="28"/>
          <w:szCs w:val="28"/>
        </w:rPr>
        <w:t xml:space="preserve"> </w:t>
      </w:r>
      <w:r w:rsidR="00A50260">
        <w:rPr>
          <w:rFonts w:ascii="Times New Roman" w:hAnsi="Times New Roman"/>
          <w:sz w:val="28"/>
          <w:szCs w:val="28"/>
        </w:rPr>
        <w:t xml:space="preserve"> </w:t>
      </w:r>
      <w:r w:rsidRPr="00C90CE8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М.И.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Орл</w:t>
      </w:r>
      <w:r w:rsidR="00712061">
        <w:rPr>
          <w:rFonts w:ascii="Times New Roman" w:hAnsi="Times New Roman"/>
          <w:sz w:val="28"/>
          <w:szCs w:val="28"/>
        </w:rPr>
        <w:t>ова</w:t>
      </w:r>
    </w:p>
    <w:p w:rsidR="00342862" w:rsidRDefault="00342862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42862" w:rsidRDefault="00342862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2862" w:rsidSect="000F6C3A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17" w:rsidRDefault="00C17217">
      <w:r>
        <w:separator/>
      </w:r>
    </w:p>
  </w:endnote>
  <w:endnote w:type="continuationSeparator" w:id="0">
    <w:p w:rsidR="00C17217" w:rsidRDefault="00C1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17" w:rsidRDefault="00C17217">
      <w:r>
        <w:separator/>
      </w:r>
    </w:p>
  </w:footnote>
  <w:footnote w:type="continuationSeparator" w:id="0">
    <w:p w:rsidR="00C17217" w:rsidRDefault="00C1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DFB5174"/>
    <w:multiLevelType w:val="hybridMultilevel"/>
    <w:tmpl w:val="0F881B60"/>
    <w:lvl w:ilvl="0" w:tplc="BB74F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7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6"/>
  </w:num>
  <w:num w:numId="38">
    <w:abstractNumId w:val="35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BE7"/>
    <w:rsid w:val="00010A8F"/>
    <w:rsid w:val="000111DB"/>
    <w:rsid w:val="00011462"/>
    <w:rsid w:val="00012560"/>
    <w:rsid w:val="0002042B"/>
    <w:rsid w:val="00020B51"/>
    <w:rsid w:val="000212DE"/>
    <w:rsid w:val="000237C7"/>
    <w:rsid w:val="0002521F"/>
    <w:rsid w:val="0003049F"/>
    <w:rsid w:val="000315F9"/>
    <w:rsid w:val="000365AD"/>
    <w:rsid w:val="00037263"/>
    <w:rsid w:val="000378A9"/>
    <w:rsid w:val="000412E0"/>
    <w:rsid w:val="00041E01"/>
    <w:rsid w:val="00042C9D"/>
    <w:rsid w:val="0005071F"/>
    <w:rsid w:val="00051CED"/>
    <w:rsid w:val="00056E1A"/>
    <w:rsid w:val="00060359"/>
    <w:rsid w:val="0006308C"/>
    <w:rsid w:val="00063ED0"/>
    <w:rsid w:val="00065CC5"/>
    <w:rsid w:val="00067784"/>
    <w:rsid w:val="000701C8"/>
    <w:rsid w:val="000711C9"/>
    <w:rsid w:val="0007175D"/>
    <w:rsid w:val="00072023"/>
    <w:rsid w:val="000731E5"/>
    <w:rsid w:val="000749C2"/>
    <w:rsid w:val="00075BB7"/>
    <w:rsid w:val="000769EA"/>
    <w:rsid w:val="000807DE"/>
    <w:rsid w:val="000808EB"/>
    <w:rsid w:val="00081958"/>
    <w:rsid w:val="0008379F"/>
    <w:rsid w:val="00083CE8"/>
    <w:rsid w:val="00086CB0"/>
    <w:rsid w:val="000955D2"/>
    <w:rsid w:val="00095664"/>
    <w:rsid w:val="00097165"/>
    <w:rsid w:val="000A1805"/>
    <w:rsid w:val="000A4218"/>
    <w:rsid w:val="000B0DA2"/>
    <w:rsid w:val="000C23F3"/>
    <w:rsid w:val="000C4DF3"/>
    <w:rsid w:val="000C5088"/>
    <w:rsid w:val="000C5A49"/>
    <w:rsid w:val="000C66FF"/>
    <w:rsid w:val="000D006C"/>
    <w:rsid w:val="000D0F3D"/>
    <w:rsid w:val="000D1D8E"/>
    <w:rsid w:val="000D47EE"/>
    <w:rsid w:val="000D6222"/>
    <w:rsid w:val="000D65A9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41A0F"/>
    <w:rsid w:val="00142560"/>
    <w:rsid w:val="00142F25"/>
    <w:rsid w:val="00145131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946BC"/>
    <w:rsid w:val="001A06A2"/>
    <w:rsid w:val="001A1F8F"/>
    <w:rsid w:val="001A3690"/>
    <w:rsid w:val="001A3C3B"/>
    <w:rsid w:val="001B0774"/>
    <w:rsid w:val="001B0CAF"/>
    <w:rsid w:val="001B0FD5"/>
    <w:rsid w:val="001B17EB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4B67"/>
    <w:rsid w:val="001F55AF"/>
    <w:rsid w:val="001F706B"/>
    <w:rsid w:val="00201871"/>
    <w:rsid w:val="00204F22"/>
    <w:rsid w:val="0021135B"/>
    <w:rsid w:val="00211F48"/>
    <w:rsid w:val="00212B82"/>
    <w:rsid w:val="0021407A"/>
    <w:rsid w:val="00214F9A"/>
    <w:rsid w:val="00216480"/>
    <w:rsid w:val="002237D0"/>
    <w:rsid w:val="00223ADF"/>
    <w:rsid w:val="00227AC2"/>
    <w:rsid w:val="00232AC2"/>
    <w:rsid w:val="002350AF"/>
    <w:rsid w:val="00241918"/>
    <w:rsid w:val="00242401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1E36"/>
    <w:rsid w:val="002722D6"/>
    <w:rsid w:val="00272524"/>
    <w:rsid w:val="002735DC"/>
    <w:rsid w:val="00274D5B"/>
    <w:rsid w:val="00275FCD"/>
    <w:rsid w:val="00282A4D"/>
    <w:rsid w:val="0028530B"/>
    <w:rsid w:val="0028628B"/>
    <w:rsid w:val="002874E1"/>
    <w:rsid w:val="0029061E"/>
    <w:rsid w:val="00290909"/>
    <w:rsid w:val="002934C1"/>
    <w:rsid w:val="00293C43"/>
    <w:rsid w:val="00294637"/>
    <w:rsid w:val="002A1C8F"/>
    <w:rsid w:val="002A34EB"/>
    <w:rsid w:val="002A586F"/>
    <w:rsid w:val="002B4671"/>
    <w:rsid w:val="002C0468"/>
    <w:rsid w:val="002C3268"/>
    <w:rsid w:val="002C467D"/>
    <w:rsid w:val="002C708C"/>
    <w:rsid w:val="002D07D0"/>
    <w:rsid w:val="002D3809"/>
    <w:rsid w:val="002D3D29"/>
    <w:rsid w:val="002D6B26"/>
    <w:rsid w:val="002E3B06"/>
    <w:rsid w:val="002E404B"/>
    <w:rsid w:val="002E4A2F"/>
    <w:rsid w:val="002E5F09"/>
    <w:rsid w:val="002F0EDB"/>
    <w:rsid w:val="002F5678"/>
    <w:rsid w:val="002F7367"/>
    <w:rsid w:val="00304B5E"/>
    <w:rsid w:val="00310BB7"/>
    <w:rsid w:val="00316EE9"/>
    <w:rsid w:val="00320386"/>
    <w:rsid w:val="0032161E"/>
    <w:rsid w:val="00321FFF"/>
    <w:rsid w:val="003221EA"/>
    <w:rsid w:val="003226C6"/>
    <w:rsid w:val="00323356"/>
    <w:rsid w:val="00331F6E"/>
    <w:rsid w:val="00332769"/>
    <w:rsid w:val="00333028"/>
    <w:rsid w:val="0033665C"/>
    <w:rsid w:val="003424B8"/>
    <w:rsid w:val="00342862"/>
    <w:rsid w:val="00345EE6"/>
    <w:rsid w:val="0034707E"/>
    <w:rsid w:val="00351849"/>
    <w:rsid w:val="00354DB1"/>
    <w:rsid w:val="00354EC9"/>
    <w:rsid w:val="00355A4A"/>
    <w:rsid w:val="00357F9E"/>
    <w:rsid w:val="00361243"/>
    <w:rsid w:val="00364487"/>
    <w:rsid w:val="00365377"/>
    <w:rsid w:val="003674E5"/>
    <w:rsid w:val="00367F02"/>
    <w:rsid w:val="003735DB"/>
    <w:rsid w:val="003748C5"/>
    <w:rsid w:val="003776C0"/>
    <w:rsid w:val="00380A8C"/>
    <w:rsid w:val="003827DB"/>
    <w:rsid w:val="003830E6"/>
    <w:rsid w:val="003832B5"/>
    <w:rsid w:val="003841C6"/>
    <w:rsid w:val="00385B09"/>
    <w:rsid w:val="003860FC"/>
    <w:rsid w:val="003861B8"/>
    <w:rsid w:val="00386A35"/>
    <w:rsid w:val="003A5277"/>
    <w:rsid w:val="003A6700"/>
    <w:rsid w:val="003A6827"/>
    <w:rsid w:val="003B205A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2468"/>
    <w:rsid w:val="003D36FE"/>
    <w:rsid w:val="003D4061"/>
    <w:rsid w:val="003D6CC2"/>
    <w:rsid w:val="003E5F61"/>
    <w:rsid w:val="003E7F37"/>
    <w:rsid w:val="003F2406"/>
    <w:rsid w:val="003F4221"/>
    <w:rsid w:val="003F4509"/>
    <w:rsid w:val="003F7D50"/>
    <w:rsid w:val="00400379"/>
    <w:rsid w:val="004024AD"/>
    <w:rsid w:val="00402DCE"/>
    <w:rsid w:val="00403112"/>
    <w:rsid w:val="00404F91"/>
    <w:rsid w:val="00405823"/>
    <w:rsid w:val="004063AD"/>
    <w:rsid w:val="00411E03"/>
    <w:rsid w:val="004128AF"/>
    <w:rsid w:val="00413BC1"/>
    <w:rsid w:val="00413CAB"/>
    <w:rsid w:val="00417981"/>
    <w:rsid w:val="00420CF0"/>
    <w:rsid w:val="004213E8"/>
    <w:rsid w:val="00423615"/>
    <w:rsid w:val="004259CC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0FB5"/>
    <w:rsid w:val="004567AD"/>
    <w:rsid w:val="00462192"/>
    <w:rsid w:val="00462B52"/>
    <w:rsid w:val="00463264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06883"/>
    <w:rsid w:val="00521A05"/>
    <w:rsid w:val="005251A8"/>
    <w:rsid w:val="005263C9"/>
    <w:rsid w:val="005271E1"/>
    <w:rsid w:val="00530BEB"/>
    <w:rsid w:val="00531946"/>
    <w:rsid w:val="00531B3C"/>
    <w:rsid w:val="00531CE1"/>
    <w:rsid w:val="00531FB6"/>
    <w:rsid w:val="005328AC"/>
    <w:rsid w:val="00533532"/>
    <w:rsid w:val="00536A1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0DCA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6E2B"/>
    <w:rsid w:val="005B7ED6"/>
    <w:rsid w:val="005C0951"/>
    <w:rsid w:val="005C2229"/>
    <w:rsid w:val="005C3752"/>
    <w:rsid w:val="005C38E3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216E8"/>
    <w:rsid w:val="00623824"/>
    <w:rsid w:val="0063098A"/>
    <w:rsid w:val="006335B8"/>
    <w:rsid w:val="00635580"/>
    <w:rsid w:val="006364FF"/>
    <w:rsid w:val="00640B3E"/>
    <w:rsid w:val="00642372"/>
    <w:rsid w:val="00644930"/>
    <w:rsid w:val="0064559F"/>
    <w:rsid w:val="00645E86"/>
    <w:rsid w:val="00645F76"/>
    <w:rsid w:val="0064624E"/>
    <w:rsid w:val="00646955"/>
    <w:rsid w:val="006477F1"/>
    <w:rsid w:val="006479AE"/>
    <w:rsid w:val="00653B6B"/>
    <w:rsid w:val="00654EC6"/>
    <w:rsid w:val="006551B5"/>
    <w:rsid w:val="00655C57"/>
    <w:rsid w:val="006570EA"/>
    <w:rsid w:val="0066057B"/>
    <w:rsid w:val="0066160C"/>
    <w:rsid w:val="00661637"/>
    <w:rsid w:val="006638F3"/>
    <w:rsid w:val="006638F9"/>
    <w:rsid w:val="0066435F"/>
    <w:rsid w:val="00665388"/>
    <w:rsid w:val="00665C52"/>
    <w:rsid w:val="0066747A"/>
    <w:rsid w:val="006728D1"/>
    <w:rsid w:val="00674D84"/>
    <w:rsid w:val="00680CF6"/>
    <w:rsid w:val="006820AE"/>
    <w:rsid w:val="006855A7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0E61"/>
    <w:rsid w:val="006C6C11"/>
    <w:rsid w:val="006D0ACA"/>
    <w:rsid w:val="006D6BDA"/>
    <w:rsid w:val="006D7AD9"/>
    <w:rsid w:val="006E001D"/>
    <w:rsid w:val="006E014D"/>
    <w:rsid w:val="006E0DC9"/>
    <w:rsid w:val="006E0FBD"/>
    <w:rsid w:val="006E14F6"/>
    <w:rsid w:val="006E4644"/>
    <w:rsid w:val="006E6D9E"/>
    <w:rsid w:val="006F1A57"/>
    <w:rsid w:val="006F1C4F"/>
    <w:rsid w:val="00701C49"/>
    <w:rsid w:val="00701F52"/>
    <w:rsid w:val="007051D5"/>
    <w:rsid w:val="00706599"/>
    <w:rsid w:val="007074AF"/>
    <w:rsid w:val="00711FA7"/>
    <w:rsid w:val="00712061"/>
    <w:rsid w:val="0071318A"/>
    <w:rsid w:val="00717EE3"/>
    <w:rsid w:val="00721E2A"/>
    <w:rsid w:val="0072550D"/>
    <w:rsid w:val="0072621F"/>
    <w:rsid w:val="00726793"/>
    <w:rsid w:val="0072725F"/>
    <w:rsid w:val="0073582E"/>
    <w:rsid w:val="0073753C"/>
    <w:rsid w:val="0074472D"/>
    <w:rsid w:val="00752EAB"/>
    <w:rsid w:val="007563E1"/>
    <w:rsid w:val="00757540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5215"/>
    <w:rsid w:val="007A602A"/>
    <w:rsid w:val="007A7AEE"/>
    <w:rsid w:val="007B60E3"/>
    <w:rsid w:val="007B650E"/>
    <w:rsid w:val="007C1542"/>
    <w:rsid w:val="007C7E72"/>
    <w:rsid w:val="007D1563"/>
    <w:rsid w:val="007D171E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1D26"/>
    <w:rsid w:val="00836ABC"/>
    <w:rsid w:val="008415B0"/>
    <w:rsid w:val="00841B0C"/>
    <w:rsid w:val="0084421A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26DF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DF7"/>
    <w:rsid w:val="00871FE1"/>
    <w:rsid w:val="00874025"/>
    <w:rsid w:val="00875CCE"/>
    <w:rsid w:val="00882572"/>
    <w:rsid w:val="00886E3D"/>
    <w:rsid w:val="008908F6"/>
    <w:rsid w:val="008939B0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0E62"/>
    <w:rsid w:val="008C253E"/>
    <w:rsid w:val="008C2F02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5D74"/>
    <w:rsid w:val="008E6F4D"/>
    <w:rsid w:val="008F1FEC"/>
    <w:rsid w:val="008F432E"/>
    <w:rsid w:val="008F5673"/>
    <w:rsid w:val="009009F6"/>
    <w:rsid w:val="00900F7C"/>
    <w:rsid w:val="009010F6"/>
    <w:rsid w:val="00902E8E"/>
    <w:rsid w:val="00904F79"/>
    <w:rsid w:val="009067AC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1E75"/>
    <w:rsid w:val="0095722F"/>
    <w:rsid w:val="00960B2A"/>
    <w:rsid w:val="00962A2B"/>
    <w:rsid w:val="00963352"/>
    <w:rsid w:val="00966AF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5FD5"/>
    <w:rsid w:val="009A62E0"/>
    <w:rsid w:val="009B3747"/>
    <w:rsid w:val="009B40C6"/>
    <w:rsid w:val="009B46A0"/>
    <w:rsid w:val="009B5746"/>
    <w:rsid w:val="009C1DD8"/>
    <w:rsid w:val="009C29F0"/>
    <w:rsid w:val="009C4179"/>
    <w:rsid w:val="009D102E"/>
    <w:rsid w:val="009D182A"/>
    <w:rsid w:val="009D1E63"/>
    <w:rsid w:val="009D29F0"/>
    <w:rsid w:val="009D4B05"/>
    <w:rsid w:val="009E0C78"/>
    <w:rsid w:val="009E64C4"/>
    <w:rsid w:val="009E6512"/>
    <w:rsid w:val="009F25BE"/>
    <w:rsid w:val="009F2991"/>
    <w:rsid w:val="009F6628"/>
    <w:rsid w:val="00A03A87"/>
    <w:rsid w:val="00A04023"/>
    <w:rsid w:val="00A0489F"/>
    <w:rsid w:val="00A04C9D"/>
    <w:rsid w:val="00A12616"/>
    <w:rsid w:val="00A143B3"/>
    <w:rsid w:val="00A1609D"/>
    <w:rsid w:val="00A17D62"/>
    <w:rsid w:val="00A20F9B"/>
    <w:rsid w:val="00A22631"/>
    <w:rsid w:val="00A252AD"/>
    <w:rsid w:val="00A27032"/>
    <w:rsid w:val="00A32821"/>
    <w:rsid w:val="00A40E86"/>
    <w:rsid w:val="00A419B6"/>
    <w:rsid w:val="00A44C70"/>
    <w:rsid w:val="00A44D1C"/>
    <w:rsid w:val="00A50260"/>
    <w:rsid w:val="00A51362"/>
    <w:rsid w:val="00A54903"/>
    <w:rsid w:val="00A56B0E"/>
    <w:rsid w:val="00A56D24"/>
    <w:rsid w:val="00A60B01"/>
    <w:rsid w:val="00A62E54"/>
    <w:rsid w:val="00A63331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4CB6"/>
    <w:rsid w:val="00A96016"/>
    <w:rsid w:val="00AA0C82"/>
    <w:rsid w:val="00AA1EFE"/>
    <w:rsid w:val="00AA1F2C"/>
    <w:rsid w:val="00AA3E4C"/>
    <w:rsid w:val="00AA406D"/>
    <w:rsid w:val="00AA463A"/>
    <w:rsid w:val="00AA57FC"/>
    <w:rsid w:val="00AB29A5"/>
    <w:rsid w:val="00AB450A"/>
    <w:rsid w:val="00AB6260"/>
    <w:rsid w:val="00AC60E4"/>
    <w:rsid w:val="00AC6FF7"/>
    <w:rsid w:val="00AD00A9"/>
    <w:rsid w:val="00AD09FF"/>
    <w:rsid w:val="00AD4BBC"/>
    <w:rsid w:val="00AE07F5"/>
    <w:rsid w:val="00AE3216"/>
    <w:rsid w:val="00AE37FA"/>
    <w:rsid w:val="00AE558A"/>
    <w:rsid w:val="00AE6D6B"/>
    <w:rsid w:val="00AF4A8F"/>
    <w:rsid w:val="00AF5987"/>
    <w:rsid w:val="00B00BA3"/>
    <w:rsid w:val="00B021B5"/>
    <w:rsid w:val="00B04778"/>
    <w:rsid w:val="00B0749A"/>
    <w:rsid w:val="00B113B3"/>
    <w:rsid w:val="00B116F5"/>
    <w:rsid w:val="00B216B2"/>
    <w:rsid w:val="00B21800"/>
    <w:rsid w:val="00B21BD9"/>
    <w:rsid w:val="00B30C20"/>
    <w:rsid w:val="00B33DE7"/>
    <w:rsid w:val="00B353B0"/>
    <w:rsid w:val="00B3542D"/>
    <w:rsid w:val="00B41695"/>
    <w:rsid w:val="00B42267"/>
    <w:rsid w:val="00B4287A"/>
    <w:rsid w:val="00B450C9"/>
    <w:rsid w:val="00B4550F"/>
    <w:rsid w:val="00B4659A"/>
    <w:rsid w:val="00B57801"/>
    <w:rsid w:val="00B602C8"/>
    <w:rsid w:val="00B61469"/>
    <w:rsid w:val="00B64F97"/>
    <w:rsid w:val="00B6542F"/>
    <w:rsid w:val="00B677A2"/>
    <w:rsid w:val="00B7499E"/>
    <w:rsid w:val="00B74E66"/>
    <w:rsid w:val="00B74F0C"/>
    <w:rsid w:val="00B762EF"/>
    <w:rsid w:val="00B76A04"/>
    <w:rsid w:val="00B83F4A"/>
    <w:rsid w:val="00B92060"/>
    <w:rsid w:val="00B920DF"/>
    <w:rsid w:val="00B9517E"/>
    <w:rsid w:val="00BA018D"/>
    <w:rsid w:val="00BA0C91"/>
    <w:rsid w:val="00BA5B81"/>
    <w:rsid w:val="00BB03DE"/>
    <w:rsid w:val="00BB0E0D"/>
    <w:rsid w:val="00BB124D"/>
    <w:rsid w:val="00BB1763"/>
    <w:rsid w:val="00BB1F28"/>
    <w:rsid w:val="00BC1021"/>
    <w:rsid w:val="00BC1D73"/>
    <w:rsid w:val="00BC2AF4"/>
    <w:rsid w:val="00BC3170"/>
    <w:rsid w:val="00BC3396"/>
    <w:rsid w:val="00BD0C29"/>
    <w:rsid w:val="00BD3AF1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17217"/>
    <w:rsid w:val="00C210BB"/>
    <w:rsid w:val="00C213BB"/>
    <w:rsid w:val="00C22CC0"/>
    <w:rsid w:val="00C23CFC"/>
    <w:rsid w:val="00C2511A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0CD0"/>
    <w:rsid w:val="00C52645"/>
    <w:rsid w:val="00C54B60"/>
    <w:rsid w:val="00C54C80"/>
    <w:rsid w:val="00C61012"/>
    <w:rsid w:val="00C63543"/>
    <w:rsid w:val="00C764E1"/>
    <w:rsid w:val="00C83A32"/>
    <w:rsid w:val="00C84BAE"/>
    <w:rsid w:val="00C91C1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76CB"/>
    <w:rsid w:val="00CB78D7"/>
    <w:rsid w:val="00CB7F12"/>
    <w:rsid w:val="00CC1D33"/>
    <w:rsid w:val="00CC2D9F"/>
    <w:rsid w:val="00CC3ADB"/>
    <w:rsid w:val="00CC3FEA"/>
    <w:rsid w:val="00CC4754"/>
    <w:rsid w:val="00CC4E74"/>
    <w:rsid w:val="00CD5510"/>
    <w:rsid w:val="00CD7667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D0F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4CEA"/>
    <w:rsid w:val="00D34E79"/>
    <w:rsid w:val="00D36403"/>
    <w:rsid w:val="00D41599"/>
    <w:rsid w:val="00D47D22"/>
    <w:rsid w:val="00D47F94"/>
    <w:rsid w:val="00D50EFB"/>
    <w:rsid w:val="00D56FE4"/>
    <w:rsid w:val="00D578BA"/>
    <w:rsid w:val="00D6227C"/>
    <w:rsid w:val="00D662D3"/>
    <w:rsid w:val="00D70A8F"/>
    <w:rsid w:val="00D743F3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20AA"/>
    <w:rsid w:val="00DA5DCC"/>
    <w:rsid w:val="00DB3405"/>
    <w:rsid w:val="00DB44FF"/>
    <w:rsid w:val="00DB7171"/>
    <w:rsid w:val="00DC07FF"/>
    <w:rsid w:val="00DC262E"/>
    <w:rsid w:val="00DC2CBA"/>
    <w:rsid w:val="00DC668E"/>
    <w:rsid w:val="00DD1503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03154"/>
    <w:rsid w:val="00E12A0D"/>
    <w:rsid w:val="00E1469F"/>
    <w:rsid w:val="00E152E8"/>
    <w:rsid w:val="00E17ED7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5DDC"/>
    <w:rsid w:val="00E47F77"/>
    <w:rsid w:val="00E50889"/>
    <w:rsid w:val="00E51F5B"/>
    <w:rsid w:val="00E52693"/>
    <w:rsid w:val="00E5618C"/>
    <w:rsid w:val="00E57C4A"/>
    <w:rsid w:val="00E60974"/>
    <w:rsid w:val="00E62488"/>
    <w:rsid w:val="00E639F9"/>
    <w:rsid w:val="00E64B7F"/>
    <w:rsid w:val="00E6523D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6E2F"/>
    <w:rsid w:val="00E87C85"/>
    <w:rsid w:val="00E909F2"/>
    <w:rsid w:val="00E90E85"/>
    <w:rsid w:val="00E9559D"/>
    <w:rsid w:val="00E96401"/>
    <w:rsid w:val="00E965A8"/>
    <w:rsid w:val="00EA13D8"/>
    <w:rsid w:val="00EA5727"/>
    <w:rsid w:val="00EA6F36"/>
    <w:rsid w:val="00EA7656"/>
    <w:rsid w:val="00EB36D5"/>
    <w:rsid w:val="00EB6B46"/>
    <w:rsid w:val="00EC06D3"/>
    <w:rsid w:val="00EC2C6F"/>
    <w:rsid w:val="00EC557F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414DA"/>
    <w:rsid w:val="00F43964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0866"/>
    <w:rsid w:val="00F62466"/>
    <w:rsid w:val="00F65B7B"/>
    <w:rsid w:val="00F723E0"/>
    <w:rsid w:val="00F72436"/>
    <w:rsid w:val="00F729D7"/>
    <w:rsid w:val="00F75EC9"/>
    <w:rsid w:val="00F81F13"/>
    <w:rsid w:val="00F8483E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1293"/>
    <w:rsid w:val="00FC345E"/>
    <w:rsid w:val="00FC4819"/>
    <w:rsid w:val="00FC6197"/>
    <w:rsid w:val="00FC6B39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C97D5-1AC2-4890-BC59-84DF837A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581</TotalTime>
  <Pages>8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15</cp:revision>
  <cp:lastPrinted>2019-11-13T06:50:00Z</cp:lastPrinted>
  <dcterms:created xsi:type="dcterms:W3CDTF">2019-11-06T03:13:00Z</dcterms:created>
  <dcterms:modified xsi:type="dcterms:W3CDTF">2019-12-10T03:41:00Z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