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E25140" w:rsidRPr="00831638" w:rsidRDefault="00E25140" w:rsidP="00E25140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</w:p>
    <w:p w:rsidR="00E25140" w:rsidRPr="009C1E65" w:rsidRDefault="00E25140" w:rsidP="00E25140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EA0878">
        <w:rPr>
          <w:rFonts w:ascii="Times New Roman" w:hAnsi="Times New Roman"/>
          <w:sz w:val="28"/>
          <w:szCs w:val="28"/>
        </w:rPr>
        <w:t xml:space="preserve">27» декабря </w:t>
      </w:r>
      <w:r w:rsidRPr="008B42A9">
        <w:rPr>
          <w:rFonts w:ascii="Times New Roman" w:hAnsi="Times New Roman"/>
          <w:sz w:val="28"/>
          <w:szCs w:val="28"/>
        </w:rPr>
        <w:t>201</w:t>
      </w:r>
      <w:r w:rsidR="00EB36D5">
        <w:rPr>
          <w:rFonts w:ascii="Times New Roman" w:hAnsi="Times New Roman"/>
          <w:sz w:val="28"/>
          <w:szCs w:val="28"/>
        </w:rPr>
        <w:t>9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904F79">
        <w:rPr>
          <w:rFonts w:ascii="Times New Roman" w:hAnsi="Times New Roman"/>
          <w:sz w:val="28"/>
          <w:szCs w:val="28"/>
        </w:rPr>
        <w:tab/>
      </w:r>
      <w:r w:rsidR="00EA087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B42A9">
        <w:rPr>
          <w:rFonts w:ascii="Times New Roman" w:hAnsi="Times New Roman"/>
          <w:sz w:val="28"/>
          <w:szCs w:val="28"/>
        </w:rPr>
        <w:t>№</w:t>
      </w:r>
      <w:r w:rsidR="00EA0878">
        <w:rPr>
          <w:rFonts w:ascii="Times New Roman" w:hAnsi="Times New Roman"/>
          <w:sz w:val="28"/>
          <w:szCs w:val="28"/>
        </w:rPr>
        <w:t xml:space="preserve"> 874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>
        <w:rPr>
          <w:rFonts w:ascii="Times New Roman" w:hAnsi="Times New Roman"/>
          <w:sz w:val="28"/>
        </w:rPr>
        <w:t>на 2017-2021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целях </w:t>
      </w:r>
      <w:r w:rsidR="00883598">
        <w:rPr>
          <w:rFonts w:ascii="Times New Roman" w:hAnsi="Times New Roman"/>
          <w:sz w:val="28"/>
          <w:szCs w:val="28"/>
        </w:rPr>
        <w:t>приведения</w:t>
      </w:r>
      <w:r w:rsidR="00E32330">
        <w:rPr>
          <w:rFonts w:ascii="Times New Roman" w:hAnsi="Times New Roman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 w:rsidR="00E32330"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 xml:space="preserve">муниципального образования «город </w:t>
      </w:r>
      <w:proofErr w:type="spellStart"/>
      <w:r w:rsidRPr="004E694E">
        <w:rPr>
          <w:sz w:val="28"/>
          <w:szCs w:val="28"/>
        </w:rPr>
        <w:t>Свирск</w:t>
      </w:r>
      <w:proofErr w:type="gramStart"/>
      <w:r w:rsidRPr="004E694E">
        <w:rPr>
          <w:sz w:val="28"/>
          <w:szCs w:val="28"/>
        </w:rPr>
        <w:t>»н</w:t>
      </w:r>
      <w:proofErr w:type="gramEnd"/>
      <w:r w:rsidRPr="004E694E">
        <w:rPr>
          <w:sz w:val="28"/>
          <w:szCs w:val="28"/>
        </w:rPr>
        <w:t>а</w:t>
      </w:r>
      <w:proofErr w:type="spellEnd"/>
      <w:r w:rsidRPr="004E694E">
        <w:rPr>
          <w:sz w:val="28"/>
          <w:szCs w:val="28"/>
        </w:rPr>
        <w:t xml:space="preserve">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5C716F">
        <w:rPr>
          <w:sz w:val="28"/>
          <w:szCs w:val="28"/>
        </w:rPr>
        <w:t>21</w:t>
      </w:r>
      <w:r w:rsidRPr="004E694E">
        <w:rPr>
          <w:sz w:val="28"/>
          <w:szCs w:val="28"/>
        </w:rPr>
        <w:t xml:space="preserve"> годы</w:t>
      </w:r>
      <w:r w:rsidR="00E32330">
        <w:rPr>
          <w:rFonts w:asciiTheme="minorHAnsi" w:hAnsiTheme="minorHAnsi"/>
          <w:sz w:val="28"/>
          <w:szCs w:val="28"/>
        </w:rPr>
        <w:t xml:space="preserve"> </w:t>
      </w:r>
      <w:r w:rsidR="00883598" w:rsidRPr="00883598">
        <w:rPr>
          <w:rFonts w:ascii="Times New Roman" w:hAnsi="Times New Roman"/>
          <w:sz w:val="28"/>
          <w:szCs w:val="28"/>
        </w:rPr>
        <w:t>в соответст</w:t>
      </w:r>
      <w:r w:rsidR="00883598">
        <w:rPr>
          <w:rFonts w:ascii="Times New Roman" w:hAnsi="Times New Roman"/>
          <w:sz w:val="28"/>
          <w:szCs w:val="28"/>
        </w:rPr>
        <w:t>вие с бюджетом муниципального образования «город Свирск»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212B82" w:rsidRDefault="00212B82" w:rsidP="00212B82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4A3FD4" w:rsidRDefault="00212B82" w:rsidP="00212B82">
      <w:pPr>
        <w:ind w:firstLine="720"/>
        <w:jc w:val="both"/>
        <w:rPr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5EC9">
        <w:rPr>
          <w:rFonts w:ascii="Times New Roman" w:hAnsi="Times New Roman"/>
          <w:sz w:val="28"/>
          <w:szCs w:val="28"/>
        </w:rPr>
        <w:t>Внести</w:t>
      </w:r>
      <w:r w:rsidR="00020B51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образования «город Свирск» на 2017-2021 годы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«город Свирск» </w:t>
      </w:r>
      <w:r w:rsidR="008A6C02">
        <w:rPr>
          <w:rFonts w:ascii="Times New Roman" w:hAnsi="Times New Roman"/>
          <w:sz w:val="28"/>
          <w:szCs w:val="28"/>
        </w:rPr>
        <w:t>от 05.10.2016 №</w:t>
      </w:r>
      <w:r w:rsidR="00095664">
        <w:rPr>
          <w:rFonts w:ascii="Times New Roman" w:hAnsi="Times New Roman"/>
          <w:sz w:val="28"/>
          <w:szCs w:val="28"/>
        </w:rPr>
        <w:t>7</w:t>
      </w:r>
      <w:r w:rsidR="00186F17">
        <w:rPr>
          <w:rFonts w:ascii="Times New Roman" w:hAnsi="Times New Roman"/>
          <w:sz w:val="28"/>
          <w:szCs w:val="28"/>
        </w:rPr>
        <w:t>31 (с изменениями от 21.12.2016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982, от 27.03.2017 </w:t>
      </w:r>
      <w:r w:rsidR="00095664">
        <w:rPr>
          <w:rFonts w:ascii="Times New Roman" w:hAnsi="Times New Roman"/>
          <w:sz w:val="28"/>
          <w:szCs w:val="28"/>
        </w:rPr>
        <w:t>№</w:t>
      </w:r>
      <w:r w:rsidR="008A6C02">
        <w:rPr>
          <w:rFonts w:ascii="Times New Roman" w:hAnsi="Times New Roman"/>
          <w:sz w:val="28"/>
          <w:szCs w:val="28"/>
        </w:rPr>
        <w:t xml:space="preserve"> 229а, от 03.07.2017 № </w:t>
      </w:r>
      <w:r w:rsidR="00095664">
        <w:rPr>
          <w:rFonts w:ascii="Times New Roman" w:hAnsi="Times New Roman"/>
          <w:sz w:val="28"/>
          <w:szCs w:val="28"/>
        </w:rPr>
        <w:t>592, о</w:t>
      </w:r>
      <w:r w:rsidR="008A6C02">
        <w:rPr>
          <w:rFonts w:ascii="Times New Roman" w:hAnsi="Times New Roman"/>
          <w:sz w:val="28"/>
          <w:szCs w:val="28"/>
        </w:rPr>
        <w:t>т 15.01.2018 №</w:t>
      </w:r>
      <w:r w:rsidR="00F4505B">
        <w:rPr>
          <w:rFonts w:ascii="Times New Roman" w:hAnsi="Times New Roman"/>
          <w:sz w:val="28"/>
          <w:szCs w:val="28"/>
        </w:rPr>
        <w:t xml:space="preserve"> 11, от 03.05.2018 </w:t>
      </w:r>
      <w:r w:rsidR="008A6C02">
        <w:rPr>
          <w:rFonts w:ascii="Times New Roman" w:hAnsi="Times New Roman"/>
          <w:sz w:val="28"/>
          <w:szCs w:val="28"/>
        </w:rPr>
        <w:t xml:space="preserve">№ </w:t>
      </w:r>
      <w:r w:rsidR="00095664">
        <w:rPr>
          <w:rFonts w:ascii="Times New Roman" w:hAnsi="Times New Roman"/>
          <w:sz w:val="28"/>
          <w:szCs w:val="28"/>
        </w:rPr>
        <w:t xml:space="preserve">357, </w:t>
      </w:r>
      <w:r>
        <w:rPr>
          <w:rFonts w:ascii="Times New Roman" w:hAnsi="Times New Roman"/>
          <w:sz w:val="28"/>
          <w:szCs w:val="28"/>
        </w:rPr>
        <w:t>от 16.0</w:t>
      </w:r>
      <w:r w:rsidR="00020B51">
        <w:rPr>
          <w:rFonts w:ascii="Times New Roman" w:hAnsi="Times New Roman"/>
          <w:sz w:val="28"/>
          <w:szCs w:val="28"/>
        </w:rPr>
        <w:t>6</w:t>
      </w:r>
      <w:r w:rsidR="008A6C02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467</w:t>
      </w:r>
      <w:r w:rsidR="00D75142">
        <w:rPr>
          <w:rFonts w:ascii="Times New Roman" w:hAnsi="Times New Roman"/>
          <w:sz w:val="28"/>
          <w:szCs w:val="28"/>
        </w:rPr>
        <w:t>, от 01.08.2018 № 581, от 25.09.2018 № 714, от 16.11.2018 № 855</w:t>
      </w:r>
      <w:r w:rsidR="00EB36D5">
        <w:rPr>
          <w:rFonts w:ascii="Times New Roman" w:hAnsi="Times New Roman"/>
          <w:sz w:val="28"/>
          <w:szCs w:val="28"/>
        </w:rPr>
        <w:t>,от 29.12.2018 № 985</w:t>
      </w:r>
      <w:r w:rsidR="0032285F">
        <w:rPr>
          <w:rFonts w:ascii="Times New Roman" w:hAnsi="Times New Roman"/>
          <w:sz w:val="28"/>
          <w:szCs w:val="28"/>
        </w:rPr>
        <w:t>, от 21.03.2019 № 148, от</w:t>
      </w:r>
      <w:proofErr w:type="gramEnd"/>
      <w:r w:rsidR="00322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285F">
        <w:rPr>
          <w:rFonts w:ascii="Times New Roman" w:hAnsi="Times New Roman"/>
          <w:sz w:val="28"/>
          <w:szCs w:val="28"/>
        </w:rPr>
        <w:t>26.04.2019 № 292, от 03.07.2019 № 458, от 12.08.2019 № 540</w:t>
      </w:r>
      <w:r w:rsidR="00910BCE">
        <w:rPr>
          <w:rFonts w:ascii="Times New Roman" w:hAnsi="Times New Roman"/>
          <w:sz w:val="28"/>
          <w:szCs w:val="28"/>
        </w:rPr>
        <w:t>,от 12.11.2019 № 769</w:t>
      </w:r>
      <w:r w:rsidR="00095664">
        <w:rPr>
          <w:rFonts w:ascii="Times New Roman" w:hAnsi="Times New Roman"/>
          <w:sz w:val="28"/>
          <w:szCs w:val="28"/>
        </w:rPr>
        <w:t>)</w:t>
      </w:r>
      <w:r w:rsidR="004A3F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ее в новой редакции (прилагается).</w:t>
      </w:r>
      <w:proofErr w:type="gramEnd"/>
    </w:p>
    <w:p w:rsidR="004A3FD4" w:rsidRPr="00F75EC9" w:rsidRDefault="004A3FD4" w:rsidP="004A3FD4">
      <w:pPr>
        <w:autoSpaceDE w:val="0"/>
        <w:autoSpaceDN w:val="0"/>
        <w:adjustRightInd w:val="0"/>
        <w:ind w:left="73" w:firstLine="636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A3FD4" w:rsidRPr="00F062D5" w:rsidRDefault="004A3FD4" w:rsidP="004A3FD4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 xml:space="preserve"> Петрову.</w:t>
      </w: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5664C5">
      <w:pPr>
        <w:ind w:firstLine="720"/>
        <w:jc w:val="both"/>
        <w:rPr>
          <w:sz w:val="28"/>
          <w:szCs w:val="28"/>
        </w:rPr>
      </w:pPr>
    </w:p>
    <w:p w:rsidR="00E25140" w:rsidRDefault="00E25140" w:rsidP="00E25140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Мэр</w:t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8B42A9">
        <w:rPr>
          <w:rFonts w:asciiTheme="minorHAnsi" w:hAnsiTheme="minorHAnsi"/>
          <w:sz w:val="28"/>
          <w:szCs w:val="28"/>
        </w:rPr>
        <w:tab/>
      </w:r>
      <w:r w:rsidR="00EA0878"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EA0878" w:rsidRDefault="00EA0878" w:rsidP="00E25140">
      <w:pPr>
        <w:jc w:val="both"/>
        <w:rPr>
          <w:rFonts w:asciiTheme="minorHAnsi" w:hAnsiTheme="minorHAnsi"/>
          <w:sz w:val="28"/>
          <w:szCs w:val="28"/>
        </w:rPr>
      </w:pPr>
    </w:p>
    <w:p w:rsidR="004A3FD4" w:rsidRDefault="004A3FD4" w:rsidP="00F40015">
      <w:pPr>
        <w:jc w:val="both"/>
        <w:rPr>
          <w:rFonts w:asciiTheme="minorHAnsi" w:hAnsiTheme="minorHAnsi"/>
          <w:sz w:val="28"/>
          <w:szCs w:val="28"/>
        </w:rPr>
      </w:pPr>
    </w:p>
    <w:p w:rsidR="00066869" w:rsidRDefault="00066869" w:rsidP="00F40015">
      <w:pPr>
        <w:jc w:val="both"/>
        <w:rPr>
          <w:rFonts w:asciiTheme="minorHAnsi" w:hAnsiTheme="minorHAnsi"/>
          <w:sz w:val="28"/>
          <w:szCs w:val="28"/>
        </w:rPr>
      </w:pPr>
    </w:p>
    <w:p w:rsidR="00066869" w:rsidRDefault="00066869" w:rsidP="00F40015">
      <w:pPr>
        <w:jc w:val="both"/>
        <w:rPr>
          <w:rFonts w:asciiTheme="minorHAnsi" w:hAnsiTheme="minorHAnsi"/>
          <w:sz w:val="28"/>
          <w:szCs w:val="28"/>
        </w:rPr>
      </w:pPr>
    </w:p>
    <w:p w:rsidR="00066869" w:rsidRDefault="00066869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BB1F28" w:rsidRPr="005D6F36" w:rsidRDefault="00BB1F28" w:rsidP="00F40015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04EE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1F28" w:rsidRPr="00604EEE" w:rsidRDefault="00BB1F28" w:rsidP="00BB1F28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04EEE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5D6F36" w:rsidRPr="00EA0878" w:rsidRDefault="005D6F36" w:rsidP="00EA087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6015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</w:t>
      </w:r>
      <w:r w:rsidR="00EA0878" w:rsidRPr="00EA0878">
        <w:rPr>
          <w:rFonts w:ascii="Times New Roman" w:hAnsi="Times New Roman"/>
          <w:sz w:val="28"/>
          <w:szCs w:val="28"/>
        </w:rPr>
        <w:t>«27»</w:t>
      </w:r>
      <w:r w:rsidR="00EA0878">
        <w:rPr>
          <w:sz w:val="28"/>
          <w:szCs w:val="28"/>
        </w:rPr>
        <w:t xml:space="preserve"> </w:t>
      </w:r>
      <w:r w:rsidR="00EA0878" w:rsidRPr="00EA0878">
        <w:rPr>
          <w:rFonts w:ascii="Times New Roman" w:hAnsi="Times New Roman"/>
          <w:sz w:val="28"/>
          <w:szCs w:val="28"/>
        </w:rPr>
        <w:t>декабря</w:t>
      </w:r>
      <w:r w:rsidR="00EA0878">
        <w:rPr>
          <w:rFonts w:asciiTheme="minorHAnsi" w:hAnsiTheme="minorHAnsi"/>
          <w:sz w:val="28"/>
          <w:szCs w:val="28"/>
        </w:rPr>
        <w:t xml:space="preserve"> </w:t>
      </w:r>
      <w:r w:rsidR="00C929CB" w:rsidRPr="00EA0878">
        <w:rPr>
          <w:rFonts w:ascii="Times New Roman" w:hAnsi="Times New Roman"/>
          <w:sz w:val="28"/>
          <w:szCs w:val="28"/>
        </w:rPr>
        <w:t>2019</w:t>
      </w:r>
      <w:r w:rsidR="00C929CB" w:rsidRPr="00EA0878">
        <w:rPr>
          <w:sz w:val="28"/>
          <w:szCs w:val="28"/>
        </w:rPr>
        <w:t xml:space="preserve"> </w:t>
      </w:r>
      <w:r w:rsidR="00C929CB" w:rsidRPr="00EA0878">
        <w:rPr>
          <w:rFonts w:ascii="Times New Roman" w:hAnsi="Times New Roman"/>
          <w:sz w:val="28"/>
          <w:szCs w:val="28"/>
        </w:rPr>
        <w:t>года</w:t>
      </w:r>
      <w:r w:rsidR="00EA0878" w:rsidRPr="00EA0878">
        <w:rPr>
          <w:rFonts w:ascii="Times New Roman" w:hAnsi="Times New Roman"/>
          <w:sz w:val="28"/>
          <w:szCs w:val="28"/>
        </w:rPr>
        <w:t xml:space="preserve"> №</w:t>
      </w:r>
      <w:r w:rsidR="00EA0878">
        <w:rPr>
          <w:rFonts w:ascii="Times New Roman" w:hAnsi="Times New Roman"/>
          <w:sz w:val="28"/>
          <w:szCs w:val="28"/>
        </w:rPr>
        <w:t xml:space="preserve"> 874</w:t>
      </w:r>
    </w:p>
    <w:p w:rsidR="00BB1F28" w:rsidRPr="00604EEE" w:rsidRDefault="00BB1F28" w:rsidP="00BB1F28">
      <w:pPr>
        <w:pStyle w:val="ConsPlusNonformat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BB1F28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</w:t>
      </w:r>
      <w:r w:rsidR="00F450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«ГОРОД СВИРСК»</w:t>
      </w:r>
    </w:p>
    <w:p w:rsidR="00BB1F28" w:rsidRPr="00604EEE" w:rsidRDefault="00BB1F28" w:rsidP="00BB1F28">
      <w:pPr>
        <w:jc w:val="center"/>
        <w:rPr>
          <w:rFonts w:ascii="Times New Roman" w:hAnsi="Times New Roman"/>
          <w:sz w:val="28"/>
          <w:szCs w:val="28"/>
        </w:rPr>
      </w:pPr>
      <w:r w:rsidRPr="00604EEE">
        <w:rPr>
          <w:rFonts w:ascii="Times New Roman" w:hAnsi="Times New Roman"/>
          <w:sz w:val="28"/>
          <w:szCs w:val="28"/>
        </w:rPr>
        <w:t>НА 2017-20</w:t>
      </w:r>
      <w:r w:rsidR="005D6F36">
        <w:rPr>
          <w:rFonts w:ascii="Times New Roman" w:hAnsi="Times New Roman"/>
          <w:sz w:val="28"/>
          <w:szCs w:val="28"/>
        </w:rPr>
        <w:t>21</w:t>
      </w:r>
      <w:r w:rsidRPr="00604EEE">
        <w:rPr>
          <w:rFonts w:ascii="Times New Roman" w:hAnsi="Times New Roman"/>
          <w:sz w:val="28"/>
          <w:szCs w:val="28"/>
        </w:rPr>
        <w:t xml:space="preserve"> ГОДЫ</w:t>
      </w: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B1F28" w:rsidRPr="00604EEE" w:rsidRDefault="00BB1F28" w:rsidP="000A421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A62E0" w:rsidRDefault="009A62E0" w:rsidP="0032285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A0878" w:rsidRDefault="00EA0878" w:rsidP="00051C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0878" w:rsidRDefault="00EA0878" w:rsidP="00051C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0878" w:rsidRDefault="00EA0878" w:rsidP="00051C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1CED" w:rsidRDefault="00F45987" w:rsidP="00051C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Свирск, 2019</w:t>
      </w: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38FB">
        <w:rPr>
          <w:rFonts w:ascii="Times New Roman" w:hAnsi="Times New Roman"/>
          <w:sz w:val="24"/>
          <w:szCs w:val="24"/>
        </w:rPr>
        <w:t>. ПАСПОРТ МУНИЦИПАЛЬНОЙ 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1400"/>
        <w:gridCol w:w="1301"/>
        <w:gridCol w:w="1217"/>
        <w:gridCol w:w="1261"/>
        <w:gridCol w:w="1502"/>
      </w:tblGrid>
      <w:tr w:rsidR="00BB1F28" w:rsidRPr="001938FB" w:rsidTr="0032285F">
        <w:trPr>
          <w:trHeight w:val="444"/>
        </w:trPr>
        <w:tc>
          <w:tcPr>
            <w:tcW w:w="1535" w:type="pct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5" w:type="pct"/>
            <w:gridSpan w:val="5"/>
            <w:vAlign w:val="center"/>
          </w:tcPr>
          <w:p w:rsidR="00BB1F28" w:rsidRPr="001938FB" w:rsidRDefault="00BB1F28" w:rsidP="005D3B3E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5D6F36">
              <w:rPr>
                <w:rFonts w:ascii="Times New Roman" w:hAnsi="Times New Roman"/>
                <w:sz w:val="24"/>
                <w:szCs w:val="24"/>
              </w:rPr>
              <w:t>ования «город Свирск</w:t>
            </w:r>
            <w:r w:rsidR="009A62E0">
              <w:rPr>
                <w:rFonts w:ascii="Times New Roman" w:hAnsi="Times New Roman"/>
                <w:sz w:val="24"/>
                <w:szCs w:val="24"/>
              </w:rPr>
              <w:t>»</w:t>
            </w:r>
            <w:r w:rsidR="005D6F36">
              <w:rPr>
                <w:rFonts w:ascii="Times New Roman" w:hAnsi="Times New Roman"/>
                <w:sz w:val="24"/>
                <w:szCs w:val="24"/>
              </w:rPr>
              <w:t xml:space="preserve"> на 2017-2021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32285F">
        <w:trPr>
          <w:trHeight w:val="408"/>
        </w:trPr>
        <w:tc>
          <w:tcPr>
            <w:tcW w:w="1535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65" w:type="pct"/>
            <w:gridSpan w:val="5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Отдел образования муниципального образования «город Свирск»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0315F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E2440">
              <w:rPr>
                <w:rFonts w:ascii="Times New Roman" w:hAnsi="Times New Roman"/>
                <w:sz w:val="24"/>
                <w:szCs w:val="24"/>
              </w:rPr>
              <w:t xml:space="preserve"> отдел образования)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32285F">
        <w:trPr>
          <w:trHeight w:val="408"/>
        </w:trPr>
        <w:tc>
          <w:tcPr>
            <w:tcW w:w="1535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0749C2" w:rsidRPr="001938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65" w:type="pct"/>
            <w:gridSpan w:val="5"/>
            <w:vAlign w:val="center"/>
          </w:tcPr>
          <w:p w:rsidR="00BB1F28" w:rsidRPr="001938FB" w:rsidRDefault="000749C2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  <w:r w:rsidR="00367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1F28" w:rsidRPr="001938FB" w:rsidTr="0032285F">
        <w:trPr>
          <w:trHeight w:val="269"/>
        </w:trPr>
        <w:tc>
          <w:tcPr>
            <w:tcW w:w="1535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3465" w:type="pct"/>
            <w:gridSpan w:val="5"/>
            <w:vAlign w:val="center"/>
          </w:tcPr>
          <w:p w:rsidR="00BB1F28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общего образования;</w:t>
            </w:r>
          </w:p>
          <w:p w:rsidR="000315F9" w:rsidRPr="001938FB" w:rsidRDefault="000315F9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дошкольного образования;</w:t>
            </w:r>
          </w:p>
          <w:p w:rsidR="00BB1F28" w:rsidRPr="001938FB" w:rsidRDefault="00BB1F28" w:rsidP="00BB1F2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развития образования города Свирска»;</w:t>
            </w:r>
          </w:p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Муниципальное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«Департамент единого З</w:t>
            </w: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аказчика»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0315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6A6">
              <w:rPr>
                <w:rFonts w:ascii="Times New Roman" w:hAnsi="Times New Roman" w:cs="Times New Roman"/>
                <w:sz w:val="24"/>
                <w:szCs w:val="24"/>
              </w:rPr>
              <w:t>МУ «ДЕ</w:t>
            </w:r>
            <w:r w:rsidR="004E2440">
              <w:rPr>
                <w:rFonts w:ascii="Times New Roman" w:hAnsi="Times New Roman" w:cs="Times New Roman"/>
                <w:sz w:val="24"/>
                <w:szCs w:val="24"/>
              </w:rPr>
              <w:t>З»)</w:t>
            </w:r>
            <w:r w:rsidR="00CB7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1F28" w:rsidRPr="001938FB" w:rsidTr="0032285F">
        <w:trPr>
          <w:trHeight w:val="412"/>
        </w:trPr>
        <w:tc>
          <w:tcPr>
            <w:tcW w:w="1535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65" w:type="pct"/>
            <w:gridSpan w:val="5"/>
            <w:vAlign w:val="center"/>
          </w:tcPr>
          <w:p w:rsidR="00BB1F28" w:rsidRPr="001938FB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соответствии с современными требованиями.</w:t>
            </w:r>
          </w:p>
        </w:tc>
      </w:tr>
      <w:tr w:rsidR="00BB1F28" w:rsidRPr="001938FB" w:rsidTr="0032285F">
        <w:trPr>
          <w:trHeight w:val="268"/>
        </w:trPr>
        <w:tc>
          <w:tcPr>
            <w:tcW w:w="1535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65" w:type="pct"/>
            <w:gridSpan w:val="5"/>
            <w:vAlign w:val="center"/>
          </w:tcPr>
          <w:p w:rsidR="00ED7E6A" w:rsidRDefault="00BB1F28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FB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государственной итоговой аттестации;</w:t>
            </w:r>
          </w:p>
          <w:p w:rsidR="00BB1763" w:rsidRDefault="00ED7E6A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763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r w:rsidR="008C6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BB1763">
              <w:rPr>
                <w:rFonts w:ascii="Times New Roman" w:hAnsi="Times New Roman" w:cs="Times New Roman"/>
                <w:sz w:val="24"/>
                <w:szCs w:val="24"/>
              </w:rPr>
              <w:t>мероприятий в сфере образования;</w:t>
            </w:r>
          </w:p>
          <w:p w:rsidR="00C31E5F" w:rsidRPr="001938FB" w:rsidRDefault="00ED7E6A" w:rsidP="00BB1F28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E5F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информационной безопасности </w:t>
            </w:r>
            <w:r w:rsidR="00C31E5F"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автоматизированных рабочих мест пользователей государственных информационных систем</w:t>
            </w:r>
            <w:r w:rsidR="00C31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8379F" w:rsidRDefault="00ED7E6A" w:rsidP="0008379F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1F28" w:rsidRPr="001938FB">
              <w:rPr>
                <w:rFonts w:ascii="Times New Roman" w:hAnsi="Times New Roman" w:cs="Times New Roman"/>
                <w:sz w:val="24"/>
                <w:szCs w:val="24"/>
              </w:rPr>
              <w:t>. Укрепление и развитие материально-технической базы образовательных учреждений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3BD" w:rsidRPr="002443BD" w:rsidRDefault="002443BD" w:rsidP="0008379F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3BD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охраны и укрепления здоровья детей с ограниченными возможностями здоровья, обучающихся в муниципальных общеобразовательных организациях в городе Свирске.</w:t>
            </w:r>
          </w:p>
          <w:p w:rsidR="00FA7664" w:rsidRPr="001938FB" w:rsidRDefault="00C51007" w:rsidP="00FA7664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664">
              <w:rPr>
                <w:rFonts w:ascii="Times New Roman" w:hAnsi="Times New Roman" w:cs="Times New Roman"/>
                <w:sz w:val="24"/>
                <w:szCs w:val="24"/>
              </w:rPr>
              <w:t>. Осуществление с</w:t>
            </w:r>
            <w:r w:rsidR="00FA7664">
              <w:rPr>
                <w:rFonts w:ascii="Times New Roman" w:hAnsi="Times New Roman"/>
                <w:sz w:val="24"/>
                <w:szCs w:val="24"/>
              </w:rPr>
              <w:t>троительства и капитального ремонта объектов муниципальной собственности в сфере образования.</w:t>
            </w:r>
          </w:p>
        </w:tc>
      </w:tr>
      <w:tr w:rsidR="00BB1F28" w:rsidRPr="001938FB" w:rsidTr="0032285F">
        <w:trPr>
          <w:trHeight w:val="674"/>
        </w:trPr>
        <w:tc>
          <w:tcPr>
            <w:tcW w:w="1535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65" w:type="pct"/>
            <w:gridSpan w:val="5"/>
            <w:vAlign w:val="center"/>
          </w:tcPr>
          <w:p w:rsidR="00BB1F28" w:rsidRPr="001938FB" w:rsidRDefault="005D6F36" w:rsidP="005D6F3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BB1F28" w:rsidRPr="001938FB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B1F28" w:rsidRPr="001938FB" w:rsidTr="0032285F">
        <w:trPr>
          <w:trHeight w:val="410"/>
        </w:trPr>
        <w:tc>
          <w:tcPr>
            <w:tcW w:w="1535" w:type="pct"/>
            <w:vAlign w:val="center"/>
          </w:tcPr>
          <w:p w:rsidR="00BB1F28" w:rsidRPr="001938FB" w:rsidRDefault="00BB1F28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65" w:type="pct"/>
            <w:gridSpan w:val="5"/>
            <w:vAlign w:val="center"/>
          </w:tcPr>
          <w:p w:rsidR="00BB1F28" w:rsidRPr="001938FB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 (%);</w:t>
            </w:r>
          </w:p>
          <w:p w:rsidR="00ED7E6A" w:rsidRDefault="00BB1F28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="008007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мероприятий муниципального уровня в сфере образования (ед.);</w:t>
            </w:r>
          </w:p>
          <w:p w:rsidR="00BB1F28" w:rsidRPr="001938FB" w:rsidRDefault="00ED7E6A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Число безопасно обеспеченных автоматизированных рабочих мест</w:t>
            </w: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B1F28" w:rsidRDefault="00ED7E6A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7255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BB17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</w:t>
            </w:r>
            <w:r w:rsidR="006F1A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ий</w:t>
            </w:r>
            <w:r w:rsidR="000372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6F1A5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материально-техническая база</w:t>
            </w:r>
            <w:r w:rsidR="00BB17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которых укреплена</w:t>
            </w:r>
            <w:r w:rsidR="000749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(ед.);</w:t>
            </w:r>
          </w:p>
          <w:p w:rsidR="0072550D" w:rsidRDefault="0072550D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5.Число студентов, заключивших договор о целевом обучении с администрацией МО «город Свирск» и  получивших стипендию мэра (ед.);</w:t>
            </w:r>
          </w:p>
          <w:p w:rsidR="00C51007" w:rsidRDefault="00C51007" w:rsidP="0008379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  <w:r w:rsidR="00292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</w:t>
            </w:r>
            <w:r w:rsidR="00292811" w:rsidRPr="00292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</w:t>
            </w:r>
            <w:r w:rsidR="00292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(%);</w:t>
            </w:r>
            <w:proofErr w:type="gramEnd"/>
          </w:p>
          <w:p w:rsidR="0008379F" w:rsidRDefault="00C51007" w:rsidP="00ED7E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7F20" w:rsidRPr="000A4218" w:rsidRDefault="00C51007" w:rsidP="000A4218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 w:rsidR="000837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 w:rsidR="004477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proofErr w:type="gramStart"/>
            <w:r w:rsidR="0008379F"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</w:t>
            </w:r>
            <w:r w:rsidR="00A775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08379F" w:rsidRPr="001938FB" w:rsidTr="0032285F">
        <w:trPr>
          <w:trHeight w:val="410"/>
        </w:trPr>
        <w:tc>
          <w:tcPr>
            <w:tcW w:w="1535" w:type="pct"/>
            <w:vAlign w:val="center"/>
          </w:tcPr>
          <w:p w:rsidR="0008379F" w:rsidRPr="001938FB" w:rsidRDefault="0099078F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8379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65" w:type="pct"/>
            <w:gridSpan w:val="5"/>
            <w:vAlign w:val="center"/>
          </w:tcPr>
          <w:p w:rsidR="005D7F64" w:rsidRPr="005D6F36" w:rsidRDefault="0008379F" w:rsidP="005D6F36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«</w:t>
            </w:r>
            <w:r w:rsidRPr="000315F9">
              <w:rPr>
                <w:rFonts w:eastAsiaTheme="minorHAnsi"/>
                <w:lang w:eastAsia="en-US"/>
              </w:rPr>
              <w:t>Стр</w:t>
            </w:r>
            <w:r w:rsidR="000315F9" w:rsidRPr="000315F9">
              <w:rPr>
                <w:rFonts w:eastAsiaTheme="minorHAnsi"/>
                <w:lang w:eastAsia="en-US"/>
              </w:rPr>
              <w:t xml:space="preserve">оительство и капитальный ремонт </w:t>
            </w:r>
            <w:r w:rsidRPr="000315F9">
              <w:rPr>
                <w:rFonts w:eastAsiaTheme="minorHAnsi"/>
                <w:lang w:eastAsia="en-US"/>
              </w:rPr>
              <w:t>объектов муниципальной со</w:t>
            </w:r>
            <w:r w:rsidR="00696885" w:rsidRPr="000315F9">
              <w:rPr>
                <w:rFonts w:eastAsiaTheme="minorHAnsi"/>
                <w:lang w:eastAsia="en-US"/>
              </w:rPr>
              <w:t>бственности в сфере образования</w:t>
            </w:r>
            <w:r w:rsidR="003861B8" w:rsidRPr="000315F9">
              <w:rPr>
                <w:rFonts w:eastAsiaTheme="minorHAnsi"/>
                <w:lang w:eastAsia="en-US"/>
              </w:rPr>
              <w:t>»</w:t>
            </w:r>
            <w:r w:rsidR="005D6F36">
              <w:rPr>
                <w:rFonts w:eastAsiaTheme="minorHAnsi"/>
                <w:lang w:eastAsia="en-US"/>
              </w:rPr>
              <w:t xml:space="preserve"> на 2017-2021</w:t>
            </w:r>
            <w:r w:rsidRPr="000315F9">
              <w:rPr>
                <w:rFonts w:eastAsiaTheme="minorHAnsi"/>
                <w:lang w:eastAsia="en-US"/>
              </w:rPr>
              <w:t xml:space="preserve"> годы.</w:t>
            </w:r>
          </w:p>
        </w:tc>
      </w:tr>
      <w:tr w:rsidR="00B9517E" w:rsidRPr="001938FB" w:rsidTr="0032285F">
        <w:trPr>
          <w:trHeight w:val="63"/>
        </w:trPr>
        <w:tc>
          <w:tcPr>
            <w:tcW w:w="1535" w:type="pct"/>
            <w:vMerge w:val="restart"/>
            <w:vAlign w:val="center"/>
          </w:tcPr>
          <w:p w:rsidR="00B9517E" w:rsidRDefault="00B9517E" w:rsidP="00B95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9517E" w:rsidRDefault="00B9517E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vAlign w:val="center"/>
          </w:tcPr>
          <w:p w:rsidR="00B9517E" w:rsidRPr="00875CCE" w:rsidRDefault="00B9517E" w:rsidP="00B9517E">
            <w:pPr>
              <w:jc w:val="center"/>
              <w:rPr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Объем финансирования,</w:t>
            </w:r>
          </w:p>
          <w:p w:rsidR="00B9517E" w:rsidRPr="00875CC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875CCE">
              <w:t>тыс. руб.</w:t>
            </w:r>
          </w:p>
        </w:tc>
        <w:tc>
          <w:tcPr>
            <w:tcW w:w="631" w:type="pct"/>
            <w:vAlign w:val="center"/>
          </w:tcPr>
          <w:p w:rsidR="00B9517E" w:rsidRPr="00875CC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875CCE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654" w:type="pct"/>
            <w:vAlign w:val="center"/>
          </w:tcPr>
          <w:p w:rsidR="00B9517E" w:rsidRPr="00875CC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875CCE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80" w:type="pct"/>
            <w:vAlign w:val="center"/>
          </w:tcPr>
          <w:p w:rsidR="00B9517E" w:rsidRPr="00875CCE" w:rsidRDefault="00B9517E" w:rsidP="00B9517E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875CCE">
              <w:rPr>
                <w:rFonts w:eastAsiaTheme="minorHAnsi"/>
                <w:lang w:eastAsia="en-US"/>
              </w:rPr>
              <w:t>МБ</w:t>
            </w:r>
          </w:p>
        </w:tc>
      </w:tr>
      <w:tr w:rsidR="0032285F" w:rsidRPr="001938FB" w:rsidTr="0032285F">
        <w:trPr>
          <w:trHeight w:val="57"/>
        </w:trPr>
        <w:tc>
          <w:tcPr>
            <w:tcW w:w="1535" w:type="pct"/>
            <w:vMerge/>
            <w:vAlign w:val="center"/>
          </w:tcPr>
          <w:p w:rsidR="0032285F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32285F" w:rsidRPr="00875CCE" w:rsidRDefault="0032285F" w:rsidP="0032285F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875CCE">
              <w:t>Всего, в том числе:</w:t>
            </w:r>
          </w:p>
        </w:tc>
        <w:tc>
          <w:tcPr>
            <w:tcW w:w="675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775557,426</w:t>
            </w:r>
          </w:p>
        </w:tc>
        <w:tc>
          <w:tcPr>
            <w:tcW w:w="631" w:type="pct"/>
          </w:tcPr>
          <w:p w:rsidR="0032285F" w:rsidRPr="00875CCE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54" w:type="pct"/>
          </w:tcPr>
          <w:p w:rsidR="0032285F" w:rsidRPr="00FD3B88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625194,8</w:t>
            </w:r>
          </w:p>
        </w:tc>
        <w:tc>
          <w:tcPr>
            <w:tcW w:w="780" w:type="pct"/>
          </w:tcPr>
          <w:p w:rsidR="0032285F" w:rsidRPr="00FD3B88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34314,026</w:t>
            </w:r>
          </w:p>
        </w:tc>
      </w:tr>
      <w:tr w:rsidR="0032285F" w:rsidRPr="001938FB" w:rsidTr="0032285F">
        <w:trPr>
          <w:trHeight w:val="57"/>
        </w:trPr>
        <w:tc>
          <w:tcPr>
            <w:tcW w:w="1535" w:type="pct"/>
            <w:vMerge/>
            <w:vAlign w:val="center"/>
          </w:tcPr>
          <w:p w:rsidR="0032285F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32285F" w:rsidRPr="00875CCE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2017 год</w:t>
            </w:r>
          </w:p>
        </w:tc>
        <w:tc>
          <w:tcPr>
            <w:tcW w:w="675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631" w:type="pct"/>
          </w:tcPr>
          <w:p w:rsidR="0032285F" w:rsidRPr="00875CCE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80" w:type="pct"/>
          </w:tcPr>
          <w:p w:rsidR="0032285F" w:rsidRPr="00444458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32285F" w:rsidRPr="001938FB" w:rsidTr="0032285F">
        <w:trPr>
          <w:trHeight w:val="57"/>
        </w:trPr>
        <w:tc>
          <w:tcPr>
            <w:tcW w:w="1535" w:type="pct"/>
            <w:vMerge/>
            <w:vAlign w:val="center"/>
          </w:tcPr>
          <w:p w:rsidR="0032285F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32285F" w:rsidRPr="00875CCE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2018 год</w:t>
            </w:r>
          </w:p>
        </w:tc>
        <w:tc>
          <w:tcPr>
            <w:tcW w:w="675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631" w:type="pct"/>
          </w:tcPr>
          <w:p w:rsidR="0032285F" w:rsidRPr="00875CCE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54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80" w:type="pct"/>
          </w:tcPr>
          <w:p w:rsidR="0032285F" w:rsidRPr="00444458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32285F" w:rsidRPr="001938FB" w:rsidTr="0032285F">
        <w:trPr>
          <w:trHeight w:val="57"/>
        </w:trPr>
        <w:tc>
          <w:tcPr>
            <w:tcW w:w="1535" w:type="pct"/>
            <w:vMerge/>
            <w:vAlign w:val="center"/>
          </w:tcPr>
          <w:p w:rsidR="0032285F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32285F" w:rsidRPr="00875CCE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2019 год</w:t>
            </w:r>
          </w:p>
        </w:tc>
        <w:tc>
          <w:tcPr>
            <w:tcW w:w="675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188558,004</w:t>
            </w:r>
          </w:p>
        </w:tc>
        <w:tc>
          <w:tcPr>
            <w:tcW w:w="631" w:type="pct"/>
          </w:tcPr>
          <w:p w:rsidR="0032285F" w:rsidRPr="00875CCE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178995,7</w:t>
            </w:r>
          </w:p>
        </w:tc>
        <w:tc>
          <w:tcPr>
            <w:tcW w:w="780" w:type="pct"/>
          </w:tcPr>
          <w:p w:rsidR="0032285F" w:rsidRPr="00FD3B88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9562,304</w:t>
            </w:r>
          </w:p>
        </w:tc>
      </w:tr>
      <w:tr w:rsidR="0032285F" w:rsidRPr="001938FB" w:rsidTr="0032285F">
        <w:trPr>
          <w:trHeight w:val="57"/>
        </w:trPr>
        <w:tc>
          <w:tcPr>
            <w:tcW w:w="1535" w:type="pct"/>
            <w:vMerge/>
            <w:vAlign w:val="center"/>
          </w:tcPr>
          <w:p w:rsidR="0032285F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32285F" w:rsidRPr="00875CCE" w:rsidRDefault="0032285F" w:rsidP="003228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2020 год</w:t>
            </w:r>
          </w:p>
        </w:tc>
        <w:tc>
          <w:tcPr>
            <w:tcW w:w="675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191441,32</w:t>
            </w:r>
          </w:p>
        </w:tc>
        <w:tc>
          <w:tcPr>
            <w:tcW w:w="631" w:type="pct"/>
          </w:tcPr>
          <w:p w:rsidR="0032285F" w:rsidRPr="00875CCE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181726,7</w:t>
            </w:r>
          </w:p>
        </w:tc>
        <w:tc>
          <w:tcPr>
            <w:tcW w:w="780" w:type="pct"/>
          </w:tcPr>
          <w:p w:rsidR="0032285F" w:rsidRPr="00444458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9714,622</w:t>
            </w:r>
          </w:p>
        </w:tc>
      </w:tr>
      <w:tr w:rsidR="0032285F" w:rsidRPr="001938FB" w:rsidTr="0032285F">
        <w:trPr>
          <w:trHeight w:val="57"/>
        </w:trPr>
        <w:tc>
          <w:tcPr>
            <w:tcW w:w="1535" w:type="pct"/>
            <w:vMerge/>
            <w:vAlign w:val="center"/>
          </w:tcPr>
          <w:p w:rsidR="0032285F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32285F" w:rsidRPr="00875CCE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5CCE">
              <w:rPr>
                <w:sz w:val="24"/>
                <w:szCs w:val="24"/>
              </w:rPr>
              <w:t>2021 год</w:t>
            </w:r>
          </w:p>
        </w:tc>
        <w:tc>
          <w:tcPr>
            <w:tcW w:w="675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631" w:type="pct"/>
          </w:tcPr>
          <w:p w:rsidR="0032285F" w:rsidRPr="00875CCE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32285F" w:rsidRPr="00A72F8B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0" w:type="pct"/>
          </w:tcPr>
          <w:p w:rsidR="0032285F" w:rsidRPr="00444458" w:rsidRDefault="0032285F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2285F" w:rsidRPr="001938FB" w:rsidTr="0032285F">
        <w:trPr>
          <w:trHeight w:val="273"/>
        </w:trPr>
        <w:tc>
          <w:tcPr>
            <w:tcW w:w="1535" w:type="pct"/>
            <w:vAlign w:val="center"/>
          </w:tcPr>
          <w:p w:rsidR="0032285F" w:rsidRPr="001938FB" w:rsidRDefault="0032285F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1938FB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3465" w:type="pct"/>
            <w:gridSpan w:val="5"/>
            <w:vAlign w:val="center"/>
          </w:tcPr>
          <w:p w:rsidR="0032285F" w:rsidRPr="001938FB" w:rsidRDefault="0032285F" w:rsidP="0032285F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выпускников – 1,3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2285F" w:rsidRPr="001938FB" w:rsidRDefault="0032285F" w:rsidP="0032285F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мероприятий муниципального уровня в сфере образования – 4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2285F" w:rsidRDefault="0032285F" w:rsidP="0032285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безопасно обеспеченных автоматизированных рабочих мест</w:t>
            </w: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</w:t>
            </w:r>
            <w:r w:rsidR="006D0C3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2285F" w:rsidRDefault="0032285F" w:rsidP="0032285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учреждений, материально-техническая база которых укреплена – 3;</w:t>
            </w:r>
          </w:p>
          <w:p w:rsidR="0032285F" w:rsidRDefault="0032285F" w:rsidP="0032285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Число студентов, заключивших договор о целевом обучении с администрацией МО «город Свирск» и  получивших стипендию мэра -2;</w:t>
            </w:r>
          </w:p>
          <w:p w:rsidR="0032285F" w:rsidRPr="00292811" w:rsidRDefault="0032285F" w:rsidP="0032285F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hint="eastAsia"/>
                <w:sz w:val="24"/>
                <w:szCs w:val="24"/>
                <w:lang w:eastAsia="en-US"/>
              </w:rPr>
              <w:t>6</w:t>
            </w:r>
            <w:r w:rsidRPr="00292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-100</w:t>
            </w:r>
            <w:r w:rsidRPr="002928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proofErr w:type="gramEnd"/>
          </w:p>
          <w:p w:rsidR="0032285F" w:rsidRDefault="0032285F" w:rsidP="0032285F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-100;</w:t>
            </w:r>
          </w:p>
          <w:p w:rsidR="0032285F" w:rsidRPr="000A4218" w:rsidRDefault="0032285F" w:rsidP="0032285F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–10.</w:t>
            </w:r>
          </w:p>
        </w:tc>
      </w:tr>
    </w:tbl>
    <w:p w:rsidR="00BB1F28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38FB">
        <w:rPr>
          <w:rFonts w:ascii="Times New Roman" w:hAnsi="Times New Roman"/>
          <w:sz w:val="24"/>
          <w:szCs w:val="24"/>
        </w:rPr>
        <w:t xml:space="preserve"> ХАРАКТЕРИСТИКА ТЕКУЩЕГО СОСТОЯНИЯ СФЕРЫ РЕАЛИЗАЦИИ МУНИЦИПАЛЬНОЙ ПРОГРАММЫ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Общее образование осуществляет 5 </w:t>
      </w:r>
      <w:r w:rsidR="005D3B3E">
        <w:rPr>
          <w:rFonts w:ascii="Times New Roman" w:hAnsi="Times New Roman"/>
          <w:sz w:val="24"/>
          <w:szCs w:val="24"/>
        </w:rPr>
        <w:t>общеобразовательных организаций:</w:t>
      </w:r>
      <w:r w:rsidRPr="001938FB">
        <w:rPr>
          <w:rFonts w:ascii="Times New Roman" w:hAnsi="Times New Roman"/>
          <w:sz w:val="24"/>
          <w:szCs w:val="24"/>
        </w:rPr>
        <w:t xml:space="preserve">  4 являются средними общеобразовательными</w:t>
      </w:r>
      <w:r w:rsidR="005D3B3E">
        <w:rPr>
          <w:rFonts w:ascii="Times New Roman" w:hAnsi="Times New Roman"/>
          <w:sz w:val="24"/>
          <w:szCs w:val="24"/>
        </w:rPr>
        <w:t xml:space="preserve"> школами и 1</w:t>
      </w:r>
      <w:r w:rsidR="00F778EF">
        <w:rPr>
          <w:rFonts w:ascii="Times New Roman" w:hAnsi="Times New Roman"/>
          <w:sz w:val="24"/>
          <w:szCs w:val="24"/>
        </w:rPr>
        <w:t xml:space="preserve"> -</w:t>
      </w:r>
      <w:r w:rsidR="005D3B3E">
        <w:rPr>
          <w:rFonts w:ascii="Times New Roman" w:hAnsi="Times New Roman"/>
          <w:sz w:val="24"/>
          <w:szCs w:val="24"/>
        </w:rPr>
        <w:t xml:space="preserve"> основной; </w:t>
      </w:r>
      <w:r w:rsidRPr="001938FB">
        <w:rPr>
          <w:rFonts w:ascii="Times New Roman" w:hAnsi="Times New Roman"/>
          <w:sz w:val="24"/>
          <w:szCs w:val="24"/>
        </w:rPr>
        <w:t>3 школы (60%) имеют статус казённых, бюджетными общеобразовательными организациями являются средние общеобразовательные школы №1, №3.</w:t>
      </w:r>
    </w:p>
    <w:p w:rsidR="00BB1F28" w:rsidRPr="001938FB" w:rsidRDefault="00BB1F28" w:rsidP="00BB1F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Все школы имеют лицензии на </w:t>
      </w:r>
      <w:proofErr w:type="gramStart"/>
      <w:r w:rsidRPr="001938FB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1938FB">
        <w:rPr>
          <w:rFonts w:ascii="Times New Roman" w:hAnsi="Times New Roman"/>
          <w:sz w:val="24"/>
          <w:szCs w:val="24"/>
        </w:rPr>
        <w:t xml:space="preserve">  образовательной деятельности и свидетельства о государственной аккредитации. В соответствии с лицензией во всех общеобразовательных организациях реализуются программы начального и основного общего образования. Три школы реализуют программу среднего общего образования. </w:t>
      </w:r>
    </w:p>
    <w:p w:rsidR="008C6025" w:rsidRPr="001938FB" w:rsidRDefault="00BB1F28" w:rsidP="00C31E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При анализе численности по годам наблюдается увеличение </w:t>
      </w:r>
      <w:r w:rsidR="00696885">
        <w:rPr>
          <w:rFonts w:ascii="Times New Roman" w:hAnsi="Times New Roman"/>
          <w:sz w:val="24"/>
          <w:szCs w:val="24"/>
        </w:rPr>
        <w:t xml:space="preserve">общей численности </w:t>
      </w:r>
      <w:proofErr w:type="gramStart"/>
      <w:r w:rsidR="006968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38FB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1"/>
        <w:gridCol w:w="2149"/>
        <w:gridCol w:w="2135"/>
        <w:gridCol w:w="2453"/>
      </w:tblGrid>
      <w:tr w:rsidR="00BB1F28" w:rsidRPr="001938FB" w:rsidTr="00713C63">
        <w:tc>
          <w:tcPr>
            <w:tcW w:w="2611" w:type="dxa"/>
          </w:tcPr>
          <w:p w:rsidR="00BB1F28" w:rsidRPr="001938FB" w:rsidRDefault="00BB1F28" w:rsidP="00BB1F28">
            <w:pPr>
              <w:jc w:val="both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Учебный год</w:t>
            </w:r>
          </w:p>
        </w:tc>
        <w:tc>
          <w:tcPr>
            <w:tcW w:w="2149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1938F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5" w:type="dxa"/>
          </w:tcPr>
          <w:p w:rsidR="00BB1F28" w:rsidRPr="001938FB" w:rsidRDefault="00142560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2453" w:type="dxa"/>
          </w:tcPr>
          <w:p w:rsidR="00BB1F28" w:rsidRPr="001938FB" w:rsidRDefault="00BB1F28" w:rsidP="00BB1F28">
            <w:pPr>
              <w:jc w:val="center"/>
              <w:rPr>
                <w:sz w:val="24"/>
                <w:szCs w:val="24"/>
              </w:rPr>
            </w:pPr>
            <w:r w:rsidRPr="001938FB">
              <w:rPr>
                <w:sz w:val="24"/>
                <w:szCs w:val="24"/>
              </w:rPr>
              <w:t>Средняя наполняемость</w:t>
            </w:r>
          </w:p>
        </w:tc>
      </w:tr>
      <w:tr w:rsidR="00292811" w:rsidRPr="001938FB" w:rsidTr="00713C63">
        <w:tc>
          <w:tcPr>
            <w:tcW w:w="2611" w:type="dxa"/>
          </w:tcPr>
          <w:p w:rsidR="00292811" w:rsidRPr="001938FB" w:rsidRDefault="00292811" w:rsidP="00074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149" w:type="dxa"/>
          </w:tcPr>
          <w:p w:rsidR="00292811" w:rsidRDefault="0032285F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2135" w:type="dxa"/>
          </w:tcPr>
          <w:p w:rsidR="00292811" w:rsidRDefault="00424777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53" w:type="dxa"/>
          </w:tcPr>
          <w:p w:rsidR="00292811" w:rsidRDefault="00424777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713C63" w:rsidRPr="001938FB" w:rsidTr="00713C63">
        <w:tc>
          <w:tcPr>
            <w:tcW w:w="2611" w:type="dxa"/>
          </w:tcPr>
          <w:p w:rsidR="00713C63" w:rsidRDefault="00713C63" w:rsidP="00074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149" w:type="dxa"/>
          </w:tcPr>
          <w:p w:rsidR="00713C63" w:rsidRDefault="00713C63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135" w:type="dxa"/>
          </w:tcPr>
          <w:p w:rsidR="00713C63" w:rsidRDefault="00713C63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53" w:type="dxa"/>
          </w:tcPr>
          <w:p w:rsidR="00713C63" w:rsidRDefault="00713C63" w:rsidP="00BB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</w:tbl>
    <w:p w:rsidR="00BB1F28" w:rsidRPr="001938FB" w:rsidRDefault="00BB1F28" w:rsidP="00BB1F2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65377" w:rsidRDefault="008A6C02" w:rsidP="003653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A6C02">
        <w:rPr>
          <w:rFonts w:ascii="Times New Roman" w:hAnsi="Times New Roman"/>
          <w:sz w:val="24"/>
          <w:szCs w:val="24"/>
        </w:rPr>
        <w:t>Число выпускников</w:t>
      </w:r>
      <w:r w:rsidR="00424777">
        <w:rPr>
          <w:rFonts w:ascii="Times New Roman" w:hAnsi="Times New Roman"/>
          <w:sz w:val="24"/>
          <w:szCs w:val="24"/>
        </w:rPr>
        <w:t xml:space="preserve"> 11классов</w:t>
      </w:r>
      <w:r w:rsidRPr="008A6C02">
        <w:rPr>
          <w:rFonts w:ascii="Times New Roman" w:hAnsi="Times New Roman"/>
          <w:sz w:val="24"/>
          <w:szCs w:val="24"/>
        </w:rPr>
        <w:t xml:space="preserve"> в 201</w:t>
      </w:r>
      <w:r w:rsidR="00F778EF">
        <w:rPr>
          <w:rFonts w:ascii="Times New Roman" w:hAnsi="Times New Roman"/>
          <w:sz w:val="24"/>
          <w:szCs w:val="24"/>
        </w:rPr>
        <w:t>8-2019 учебном году составило –  74 человек, что  на 18 человек больше чем в 2017-2018</w:t>
      </w:r>
      <w:r w:rsidRPr="008A6C02">
        <w:rPr>
          <w:rFonts w:ascii="Times New Roman" w:hAnsi="Times New Roman"/>
          <w:sz w:val="24"/>
          <w:szCs w:val="24"/>
        </w:rPr>
        <w:t xml:space="preserve"> учебном году.</w:t>
      </w:r>
      <w:r w:rsidR="00E32330">
        <w:rPr>
          <w:rFonts w:ascii="Times New Roman" w:hAnsi="Times New Roman"/>
          <w:sz w:val="24"/>
          <w:szCs w:val="24"/>
        </w:rPr>
        <w:t xml:space="preserve"> </w:t>
      </w:r>
      <w:r w:rsidR="00365377" w:rsidRPr="00365377">
        <w:rPr>
          <w:rFonts w:ascii="Times New Roman" w:hAnsi="Times New Roman"/>
          <w:sz w:val="24"/>
          <w:szCs w:val="24"/>
        </w:rPr>
        <w:t xml:space="preserve">По результатам Единого государственного экзамена в </w:t>
      </w:r>
      <w:r w:rsidR="0032285F">
        <w:rPr>
          <w:rFonts w:ascii="Times New Roman" w:hAnsi="Times New Roman"/>
          <w:sz w:val="24"/>
          <w:szCs w:val="24"/>
        </w:rPr>
        <w:t xml:space="preserve"> 2018-2019 учебном году </w:t>
      </w:r>
      <w:r w:rsidR="00424777">
        <w:rPr>
          <w:rFonts w:ascii="Times New Roman" w:hAnsi="Times New Roman"/>
          <w:sz w:val="24"/>
          <w:szCs w:val="24"/>
        </w:rPr>
        <w:t>из 74 выпускников 71 подтвердили освоение основных общеобразовательных программ среднего общего образования</w:t>
      </w:r>
      <w:r w:rsidR="00365377" w:rsidRPr="00365377">
        <w:rPr>
          <w:rFonts w:ascii="Times New Roman" w:hAnsi="Times New Roman"/>
          <w:sz w:val="24"/>
          <w:szCs w:val="24"/>
        </w:rPr>
        <w:t>.</w:t>
      </w:r>
    </w:p>
    <w:p w:rsidR="002538B0" w:rsidRPr="000A4218" w:rsidRDefault="00365377" w:rsidP="000378A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1F28" w:rsidRPr="001938FB">
        <w:rPr>
          <w:rFonts w:ascii="Times New Roman" w:hAnsi="Times New Roman"/>
          <w:sz w:val="24"/>
          <w:szCs w:val="24"/>
        </w:rPr>
        <w:t>Золотыми медалями «За особые успе</w:t>
      </w:r>
      <w:r w:rsidR="00424777">
        <w:rPr>
          <w:rFonts w:ascii="Times New Roman" w:hAnsi="Times New Roman"/>
          <w:sz w:val="24"/>
          <w:szCs w:val="24"/>
        </w:rPr>
        <w:t xml:space="preserve">хи в учении» </w:t>
      </w:r>
      <w:r w:rsidR="00BB1F28" w:rsidRPr="001938FB">
        <w:rPr>
          <w:rFonts w:ascii="Times New Roman" w:hAnsi="Times New Roman"/>
          <w:sz w:val="24"/>
          <w:szCs w:val="24"/>
        </w:rPr>
        <w:t xml:space="preserve">награждены </w:t>
      </w:r>
      <w:r w:rsidR="00F778EF">
        <w:rPr>
          <w:rFonts w:ascii="Times New Roman" w:hAnsi="Times New Roman"/>
          <w:sz w:val="24"/>
          <w:szCs w:val="24"/>
        </w:rPr>
        <w:t xml:space="preserve">в </w:t>
      </w:r>
      <w:r w:rsidR="00292811">
        <w:rPr>
          <w:rFonts w:ascii="Times New Roman" w:hAnsi="Times New Roman"/>
          <w:sz w:val="24"/>
          <w:szCs w:val="24"/>
        </w:rPr>
        <w:t>2018-2019</w:t>
      </w:r>
      <w:r w:rsidR="00F778EF">
        <w:rPr>
          <w:rFonts w:ascii="Times New Roman" w:hAnsi="Times New Roman"/>
          <w:sz w:val="24"/>
          <w:szCs w:val="24"/>
        </w:rPr>
        <w:t xml:space="preserve"> учебном  году </w:t>
      </w:r>
      <w:r w:rsidR="00292811">
        <w:rPr>
          <w:rFonts w:ascii="Times New Roman" w:hAnsi="Times New Roman"/>
          <w:sz w:val="24"/>
          <w:szCs w:val="24"/>
        </w:rPr>
        <w:t>3 учащихся.</w:t>
      </w:r>
    </w:p>
    <w:p w:rsidR="005A7DDB" w:rsidRDefault="001A06A2" w:rsidP="00FF55D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Традиционно в муниципальном образовании «город Свирск» п</w:t>
      </w:r>
      <w:r w:rsidR="006F1A5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оводятся следующие мероприятия муниципального уровня: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D662D3">
        <w:rPr>
          <w:rFonts w:ascii="Times New Roman" w:hAnsi="Times New Roman"/>
          <w:sz w:val="24"/>
          <w:szCs w:val="24"/>
        </w:rPr>
        <w:t>Выпускной бал</w:t>
      </w:r>
      <w:r>
        <w:rPr>
          <w:rFonts w:ascii="Times New Roman" w:hAnsi="Times New Roman"/>
          <w:sz w:val="24"/>
          <w:szCs w:val="24"/>
        </w:rPr>
        <w:t>», «Учитель года», «Воспитатель года», «День учителя» и другие, которые способствуют повышению престижа профессии «учитель» и «воспитатель», позволяют выявить лучшие педагогические практики.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 городского выпускного бала способствует конструктивному взаимодействию всех участников образовательного процесса и позволяет поддержать наиболее талантливых </w:t>
      </w:r>
      <w:r w:rsidR="00ED7E6A">
        <w:rPr>
          <w:rFonts w:ascii="Times New Roman" w:hAnsi="Times New Roman"/>
          <w:sz w:val="24"/>
          <w:szCs w:val="24"/>
        </w:rPr>
        <w:t>выпускников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1A06A2" w:rsidRDefault="00AE558A" w:rsidP="00FF55D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27AC2">
        <w:rPr>
          <w:rFonts w:ascii="Times New Roman" w:hAnsi="Times New Roman"/>
          <w:sz w:val="24"/>
          <w:szCs w:val="24"/>
        </w:rPr>
        <w:t>На 1 января 2019 года потребность в педагогических кадрах  образо</w:t>
      </w:r>
      <w:r w:rsidR="00424777">
        <w:rPr>
          <w:rFonts w:ascii="Times New Roman" w:hAnsi="Times New Roman"/>
          <w:sz w:val="24"/>
          <w:szCs w:val="24"/>
        </w:rPr>
        <w:t>вательных организаций составляла</w:t>
      </w:r>
      <w:r w:rsidRPr="00227AC2">
        <w:rPr>
          <w:rFonts w:ascii="Times New Roman" w:hAnsi="Times New Roman"/>
          <w:sz w:val="24"/>
          <w:szCs w:val="24"/>
        </w:rPr>
        <w:t xml:space="preserve"> 15 штатных единиц, существует потребность в высококвалифицированных специалистах.</w:t>
      </w:r>
    </w:p>
    <w:p w:rsidR="00186961" w:rsidRPr="00227AC2" w:rsidRDefault="00186961" w:rsidP="00FF55D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1 сентября 2019 года в общеобразовательных организациях города обучалось 146 детей с ограниченными возможностями здоровья.</w:t>
      </w:r>
      <w:r w:rsidR="00E32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 сентября 2019 года</w:t>
      </w:r>
      <w:r w:rsidRPr="00186961">
        <w:rPr>
          <w:rFonts w:ascii="Times New Roman" w:hAnsi="Times New Roman" w:hint="eastAsia"/>
          <w:sz w:val="24"/>
          <w:szCs w:val="24"/>
        </w:rPr>
        <w:t>осуществляетсяпредоставлениесубсидийизобластногобюджетаместнымбюджетамвцеляхсофинансированиярасходныхобязательствмуниципальныхобразованийИркутскойобластипообеспечениюбесплатнымдвухразовымпитаниемобучающихсясограниченнымивозможностямиздоровьявмуниципальныхобщеобразовательныхорганизацияхвИркутскойобласти</w:t>
      </w:r>
      <w:r w:rsidRPr="00186961">
        <w:rPr>
          <w:rFonts w:ascii="Times New Roman" w:hAnsi="Times New Roman"/>
          <w:sz w:val="24"/>
          <w:szCs w:val="24"/>
        </w:rPr>
        <w:t>.</w:t>
      </w:r>
    </w:p>
    <w:p w:rsidR="00AE558A" w:rsidRPr="00292811" w:rsidRDefault="00910BCE" w:rsidP="000378A9">
      <w:pPr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Ведётся </w:t>
      </w:r>
      <w:r w:rsidR="00AE558A" w:rsidRPr="00227AC2">
        <w:rPr>
          <w:rFonts w:asciiTheme="minorHAnsi" w:hAnsiTheme="minorHAnsi"/>
          <w:sz w:val="24"/>
          <w:szCs w:val="24"/>
          <w:lang w:eastAsia="en-US"/>
        </w:rPr>
        <w:t>с</w:t>
      </w:r>
      <w:r w:rsidR="00AE558A" w:rsidRPr="00227AC2">
        <w:rPr>
          <w:sz w:val="24"/>
          <w:szCs w:val="24"/>
          <w:lang w:eastAsia="en-US"/>
        </w:rPr>
        <w:t>троительств</w:t>
      </w:r>
      <w:r>
        <w:rPr>
          <w:rFonts w:asciiTheme="minorHAnsi" w:hAnsiTheme="minorHAnsi"/>
          <w:sz w:val="24"/>
          <w:szCs w:val="24"/>
          <w:lang w:eastAsia="en-US"/>
        </w:rPr>
        <w:t>о</w:t>
      </w:r>
      <w:r w:rsidR="00E32330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292811" w:rsidRPr="00292811">
        <w:rPr>
          <w:rFonts w:ascii="Times New Roman" w:hAnsi="Times New Roman"/>
          <w:sz w:val="24"/>
          <w:szCs w:val="24"/>
          <w:lang w:eastAsia="en-US"/>
        </w:rPr>
        <w:t>новой школы на 250 мест.</w:t>
      </w:r>
    </w:p>
    <w:p w:rsidR="00BB1F28" w:rsidRPr="005D3B3E" w:rsidRDefault="00BB1F28" w:rsidP="008C602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Основные показатели </w:t>
      </w:r>
      <w:proofErr w:type="gramStart"/>
      <w:r w:rsidRPr="001938FB">
        <w:rPr>
          <w:rFonts w:ascii="Times New Roman" w:hAnsi="Times New Roman"/>
          <w:sz w:val="24"/>
          <w:szCs w:val="24"/>
        </w:rPr>
        <w:t xml:space="preserve">уровня развития сферы реализации муниципальной </w:t>
      </w:r>
      <w:r w:rsidRPr="005D3B3E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5D3B3E">
        <w:rPr>
          <w:rFonts w:ascii="Times New Roman" w:hAnsi="Times New Roman"/>
          <w:sz w:val="24"/>
          <w:szCs w:val="24"/>
        </w:rPr>
        <w:t>:</w:t>
      </w:r>
    </w:p>
    <w:p w:rsidR="00BB1F28" w:rsidRPr="001938FB" w:rsidRDefault="00BB1F28" w:rsidP="00BB1F28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1. Процент выпускников муниципальных общеобразовательных организаций, не получивших аттестат о среднем общем образовании, к общему числу выпускников;</w:t>
      </w:r>
    </w:p>
    <w:p w:rsidR="008C6025" w:rsidRPr="0099558E" w:rsidRDefault="00BB1F28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58E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99558E"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</w:t>
      </w:r>
      <w:r w:rsidRPr="0099558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9558E" w:rsidRDefault="008C6025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99558E"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="0099558E"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="0099558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C6025" w:rsidRDefault="0099558E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8C6025"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16097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материально-техническая база</w:t>
      </w:r>
      <w:r w:rsidR="008C6025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укреплена;</w:t>
      </w:r>
    </w:p>
    <w:p w:rsidR="0072550D" w:rsidRDefault="0072550D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="00E323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студентов, заключивших договор о целевом обучении с администрацией МО «город Свирск» и  получивших стипендию мэра</w:t>
      </w:r>
      <w:r w:rsidR="008B4AC9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92811" w:rsidRPr="00292811" w:rsidRDefault="00292811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2811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="00E323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292811">
        <w:rPr>
          <w:rFonts w:ascii="Times New Roman" w:eastAsiaTheme="minorHAnsi" w:hAnsi="Times New Roman"/>
          <w:sz w:val="24"/>
          <w:szCs w:val="24"/>
          <w:lang w:eastAsia="en-US"/>
        </w:rPr>
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Свирска;</w:t>
      </w:r>
      <w:proofErr w:type="gramEnd"/>
    </w:p>
    <w:p w:rsidR="00447770" w:rsidRDefault="00292811" w:rsidP="008C602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47770" w:rsidRDefault="00292811" w:rsidP="004477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 w:rsidR="00447770"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="00447770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 w:rsidR="000A421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1F28" w:rsidRPr="001938FB" w:rsidRDefault="00BB1F28" w:rsidP="0082663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1938FB">
        <w:rPr>
          <w:rFonts w:ascii="Times New Roman" w:hAnsi="Times New Roman"/>
          <w:sz w:val="24"/>
          <w:szCs w:val="24"/>
        </w:rPr>
        <w:t>В период с 2014 по 2016 год реализо</w:t>
      </w:r>
      <w:r w:rsidR="007027DC">
        <w:rPr>
          <w:rFonts w:ascii="Times New Roman" w:hAnsi="Times New Roman"/>
          <w:sz w:val="24"/>
          <w:szCs w:val="24"/>
        </w:rPr>
        <w:t>вы</w:t>
      </w:r>
      <w:r w:rsidRPr="001938FB">
        <w:rPr>
          <w:rFonts w:ascii="Times New Roman" w:hAnsi="Times New Roman"/>
          <w:sz w:val="24"/>
          <w:szCs w:val="24"/>
        </w:rPr>
        <w:t xml:space="preserve">валась муниципальная  программа </w:t>
      </w:r>
      <w:r w:rsidRPr="001938FB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 образования на 2014-2016 </w:t>
      </w:r>
      <w:proofErr w:type="spellStart"/>
      <w:r w:rsidRPr="001938FB">
        <w:rPr>
          <w:rFonts w:ascii="Times New Roman" w:hAnsi="Times New Roman"/>
          <w:color w:val="000000" w:themeColor="text1"/>
          <w:sz w:val="24"/>
          <w:szCs w:val="24"/>
        </w:rPr>
        <w:t>г.г</w:t>
      </w:r>
      <w:proofErr w:type="spellEnd"/>
      <w:r w:rsidRPr="001938FB">
        <w:rPr>
          <w:rFonts w:ascii="Times New Roman" w:hAnsi="Times New Roman"/>
          <w:color w:val="000000" w:themeColor="text1"/>
          <w:sz w:val="24"/>
          <w:szCs w:val="24"/>
        </w:rPr>
        <w:t>.», утвержденная постановлением администрации от 7 октября 2013 года № 731.</w:t>
      </w:r>
    </w:p>
    <w:p w:rsidR="00BB1F28" w:rsidRPr="00910BCE" w:rsidRDefault="00BB1F28" w:rsidP="00BB1F28">
      <w:pPr>
        <w:pStyle w:val="Default"/>
        <w:ind w:firstLine="851"/>
        <w:jc w:val="both"/>
        <w:rPr>
          <w:color w:val="auto"/>
        </w:rPr>
      </w:pPr>
      <w:r w:rsidRPr="00910BCE">
        <w:rPr>
          <w:color w:val="auto"/>
        </w:rPr>
        <w:t>Реализация муниципальной   программы осуществляется при поддержке</w:t>
      </w:r>
      <w:r w:rsidRPr="00910BCE">
        <w:rPr>
          <w:bCs/>
          <w:color w:val="auto"/>
        </w:rPr>
        <w:t xml:space="preserve"> государственной программы Иркутской области «Ра</w:t>
      </w:r>
      <w:r w:rsidR="00573E05" w:rsidRPr="00910BCE">
        <w:rPr>
          <w:bCs/>
          <w:color w:val="auto"/>
        </w:rPr>
        <w:t>звитие образования» на 2014-2020</w:t>
      </w:r>
      <w:r w:rsidRPr="00910BCE">
        <w:rPr>
          <w:bCs/>
          <w:color w:val="auto"/>
        </w:rPr>
        <w:t xml:space="preserve"> годы, утвержденной постановлением </w:t>
      </w:r>
      <w:r w:rsidRPr="00910BCE">
        <w:rPr>
          <w:color w:val="auto"/>
        </w:rPr>
        <w:t>Правительства Иркутской области  от</w:t>
      </w:r>
      <w:r w:rsidR="00FF55D1" w:rsidRPr="00910BCE">
        <w:rPr>
          <w:rFonts w:eastAsia="Times New Roman"/>
          <w:color w:val="auto"/>
          <w:lang w:eastAsia="ru-RU"/>
        </w:rPr>
        <w:t xml:space="preserve"> 24 октября 2013 года №</w:t>
      </w:r>
      <w:r w:rsidRPr="00910BCE">
        <w:rPr>
          <w:rFonts w:eastAsia="Times New Roman"/>
          <w:color w:val="auto"/>
          <w:lang w:eastAsia="ru-RU"/>
        </w:rPr>
        <w:t xml:space="preserve"> 456-пп</w:t>
      </w:r>
      <w:r w:rsidRPr="00910BCE">
        <w:rPr>
          <w:color w:val="auto"/>
        </w:rPr>
        <w:t>.</w:t>
      </w:r>
    </w:p>
    <w:p w:rsidR="0099558E" w:rsidRPr="001938FB" w:rsidRDefault="0099558E" w:rsidP="00BB1F28">
      <w:pPr>
        <w:pStyle w:val="Default"/>
        <w:ind w:firstLine="851"/>
        <w:jc w:val="both"/>
        <w:rPr>
          <w:color w:val="000000" w:themeColor="text1"/>
        </w:rPr>
      </w:pPr>
    </w:p>
    <w:p w:rsidR="00BB1F28" w:rsidRPr="001938FB" w:rsidRDefault="00BB1F28" w:rsidP="00BB1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3. ЦЕЛЬ И ЗАДАЧИ, ЦЕЛЕВЫЕ ПОКАЗАТЕЛИ, СРОКИ РЕАЛИЗАЦИИ МУНИЦИПАЛЬНОЙ ПРОГРАММЫ</w:t>
      </w:r>
    </w:p>
    <w:p w:rsidR="00BB1F28" w:rsidRPr="001938FB" w:rsidRDefault="00BB1F28" w:rsidP="00BB1F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BB1F28" w:rsidRPr="001938FB" w:rsidRDefault="00BB1F28" w:rsidP="00BB1F28">
      <w:pPr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ab/>
        <w:t>Обеспечение высокого качества образования в соответствии с современными требованиями.</w:t>
      </w:r>
    </w:p>
    <w:p w:rsidR="00BB1F28" w:rsidRPr="001938FB" w:rsidRDefault="00BB1F28" w:rsidP="00FA76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ab/>
        <w:t>Задачи муниципальной программы:</w:t>
      </w:r>
    </w:p>
    <w:p w:rsidR="00BB1F28" w:rsidRPr="001938FB" w:rsidRDefault="00BB1F28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ab/>
        <w:t>1. Организация и проведение государственной итоговой аттестации;</w:t>
      </w:r>
    </w:p>
    <w:p w:rsidR="00BB1F28" w:rsidRPr="001938FB" w:rsidRDefault="0099558E" w:rsidP="00FA766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Проведение мероприятий муниципального уровня в сфере образования</w:t>
      </w:r>
      <w:r w:rsidR="00BB1F28" w:rsidRPr="001938FB">
        <w:rPr>
          <w:rFonts w:ascii="Times New Roman" w:hAnsi="Times New Roman" w:cs="Times New Roman"/>
          <w:sz w:val="24"/>
          <w:szCs w:val="24"/>
        </w:rPr>
        <w:t>;</w:t>
      </w:r>
    </w:p>
    <w:p w:rsidR="006551B5" w:rsidRDefault="00BB1F28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1938FB">
        <w:t xml:space="preserve">3. </w:t>
      </w:r>
      <w:r w:rsidR="0099558E">
        <w:t xml:space="preserve">Безопасное обеспечение </w:t>
      </w:r>
      <w:r w:rsidR="006551B5">
        <w:rPr>
          <w:rFonts w:eastAsiaTheme="minorHAnsi"/>
          <w:lang w:eastAsia="en-US"/>
        </w:rPr>
        <w:t>автоматизированных рабочих мест</w:t>
      </w:r>
      <w:r w:rsidR="006551B5" w:rsidRPr="00C35584">
        <w:rPr>
          <w:shd w:val="clear" w:color="auto" w:fill="FFFFFF"/>
        </w:rPr>
        <w:t xml:space="preserve"> пользователей государственных информационных систем</w:t>
      </w:r>
      <w:r w:rsidR="006F1A57">
        <w:t>;</w:t>
      </w:r>
    </w:p>
    <w:p w:rsidR="00BB1F28" w:rsidRDefault="006551B5" w:rsidP="00FA7664">
      <w:pPr>
        <w:pStyle w:val="a9"/>
        <w:autoSpaceDE w:val="0"/>
        <w:autoSpaceDN w:val="0"/>
        <w:adjustRightInd w:val="0"/>
        <w:ind w:left="0" w:firstLine="709"/>
        <w:jc w:val="both"/>
      </w:pPr>
      <w:r>
        <w:t xml:space="preserve">4. </w:t>
      </w:r>
      <w:r w:rsidR="00BB1F28" w:rsidRPr="001938FB">
        <w:t xml:space="preserve">Укрепление и развитие материально-технической </w:t>
      </w:r>
      <w:r w:rsidR="003861B8">
        <w:t>базы образовательных учреждений;</w:t>
      </w:r>
    </w:p>
    <w:p w:rsidR="008B4AC9" w:rsidRDefault="008B4AC9" w:rsidP="00FA7664">
      <w:pPr>
        <w:pStyle w:val="a9"/>
        <w:autoSpaceDE w:val="0"/>
        <w:autoSpaceDN w:val="0"/>
        <w:adjustRightInd w:val="0"/>
        <w:ind w:left="0" w:firstLine="709"/>
        <w:jc w:val="both"/>
      </w:pPr>
      <w:r w:rsidRPr="00227AC2">
        <w:t>5.</w:t>
      </w:r>
      <w:r w:rsidR="00E32330">
        <w:t xml:space="preserve"> </w:t>
      </w:r>
      <w:r w:rsidR="00871FE1" w:rsidRPr="00227AC2">
        <w:t>Привлечение молодых специалистов в сферу образования;</w:t>
      </w:r>
    </w:p>
    <w:p w:rsidR="00292811" w:rsidRPr="00227AC2" w:rsidRDefault="00292811" w:rsidP="00FA7664">
      <w:pPr>
        <w:pStyle w:val="a9"/>
        <w:autoSpaceDE w:val="0"/>
        <w:autoSpaceDN w:val="0"/>
        <w:adjustRightInd w:val="0"/>
        <w:ind w:left="0" w:firstLine="709"/>
        <w:jc w:val="both"/>
      </w:pPr>
      <w:r>
        <w:t>6.</w:t>
      </w:r>
      <w:r w:rsidRPr="00292811">
        <w:rPr>
          <w:rFonts w:hint="eastAsia"/>
        </w:rPr>
        <w:t xml:space="preserve"> Созданиенеобходимыхусловийдляохраныиукрепленияздоровьядетейсограниченнымивозможностямиздоровья</w:t>
      </w:r>
      <w:r w:rsidRPr="00292811">
        <w:t xml:space="preserve">, </w:t>
      </w:r>
      <w:r w:rsidRPr="00292811">
        <w:rPr>
          <w:rFonts w:hint="eastAsia"/>
        </w:rPr>
        <w:t>обучающихсявмуниципальныхобщеобразовательныхорганизацияхвгородеСвирске</w:t>
      </w:r>
      <w:r w:rsidRPr="00292811">
        <w:t>.</w:t>
      </w:r>
    </w:p>
    <w:p w:rsidR="00FA7664" w:rsidRPr="001938FB" w:rsidRDefault="00292811" w:rsidP="00FA7664">
      <w:pPr>
        <w:pStyle w:val="a9"/>
        <w:autoSpaceDE w:val="0"/>
        <w:autoSpaceDN w:val="0"/>
        <w:adjustRightInd w:val="0"/>
        <w:ind w:left="0" w:firstLine="709"/>
        <w:jc w:val="both"/>
      </w:pPr>
      <w:r>
        <w:t>7</w:t>
      </w:r>
      <w:r w:rsidR="00FA7664">
        <w:t>. Осуществление с</w:t>
      </w:r>
      <w:r w:rsidR="00FA7664">
        <w:rPr>
          <w:lang w:eastAsia="en-US"/>
        </w:rPr>
        <w:t>троительств</w:t>
      </w:r>
      <w:r w:rsidR="00FA7664">
        <w:t>а</w:t>
      </w:r>
      <w:r w:rsidR="00FA7664">
        <w:rPr>
          <w:lang w:eastAsia="en-US"/>
        </w:rPr>
        <w:t xml:space="preserve"> и капитальн</w:t>
      </w:r>
      <w:r w:rsidR="00FA7664">
        <w:t>ого</w:t>
      </w:r>
      <w:r w:rsidR="00FA7664">
        <w:rPr>
          <w:lang w:eastAsia="en-US"/>
        </w:rPr>
        <w:t xml:space="preserve"> ремонт</w:t>
      </w:r>
      <w:r w:rsidR="00FA7664">
        <w:t>а</w:t>
      </w:r>
      <w:r w:rsidR="00FA7664">
        <w:rPr>
          <w:lang w:eastAsia="en-US"/>
        </w:rPr>
        <w:t xml:space="preserve"> объектов муниципальной собственности в сфере образования</w:t>
      </w:r>
      <w:r w:rsidR="003861B8">
        <w:rPr>
          <w:lang w:eastAsia="en-US"/>
        </w:rPr>
        <w:t>.</w:t>
      </w:r>
    </w:p>
    <w:p w:rsidR="00BB1F28" w:rsidRPr="001938FB" w:rsidRDefault="00BB1F28" w:rsidP="00FA7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ab/>
        <w:t>Целевые показатели муниципальной программы, характеризующие достижение цели и решение задач:</w:t>
      </w:r>
    </w:p>
    <w:p w:rsidR="006551B5" w:rsidRPr="001938FB" w:rsidRDefault="00BB1F28" w:rsidP="006551B5">
      <w:pPr>
        <w:autoSpaceDE w:val="0"/>
        <w:autoSpaceDN w:val="0"/>
        <w:adjustRightInd w:val="0"/>
        <w:ind w:left="7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>выпускников – 1,3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Pr="001938FB" w:rsidRDefault="006551B5" w:rsidP="006551B5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Число мероприятий муниципального уровня в сфере образования </w:t>
      </w:r>
      <w:r w:rsidR="0072550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4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 w:rsidR="0072550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F778EF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16097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материально-техническая база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укреплена </w:t>
      </w:r>
      <w:r w:rsidR="0072550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AB0B20">
        <w:rPr>
          <w:rFonts w:ascii="Times New Roman" w:eastAsiaTheme="minorHAnsi" w:hAnsi="Times New Roman"/>
          <w:sz w:val="24"/>
          <w:szCs w:val="24"/>
          <w:lang w:eastAsia="en-US"/>
        </w:rPr>
        <w:t xml:space="preserve"> 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72550D" w:rsidRDefault="0072550D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45987"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="008B4AC9" w:rsidRPr="00F45987">
        <w:rPr>
          <w:rFonts w:ascii="Times New Roman" w:eastAsiaTheme="minorHAnsi" w:hAnsi="Times New Roman"/>
          <w:sz w:val="24"/>
          <w:szCs w:val="24"/>
          <w:lang w:eastAsia="en-US"/>
        </w:rPr>
        <w:t xml:space="preserve"> Число студентов, заключивших договор о целевом обучении с администрацией МО «город Свирск» и  получивших стипендию мэра</w:t>
      </w:r>
      <w:r w:rsidR="00CA05E0" w:rsidRPr="00F45987">
        <w:rPr>
          <w:rFonts w:ascii="Times New Roman" w:eastAsiaTheme="minorHAnsi" w:hAnsi="Times New Roman"/>
          <w:sz w:val="24"/>
          <w:szCs w:val="24"/>
          <w:lang w:eastAsia="en-US"/>
        </w:rPr>
        <w:t>-2</w:t>
      </w:r>
      <w:proofErr w:type="gramStart"/>
      <w:r w:rsidR="008B4AC9" w:rsidRPr="00F45987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</w:p>
    <w:p w:rsidR="00292811" w:rsidRPr="00292811" w:rsidRDefault="00292811" w:rsidP="006551B5">
      <w:pPr>
        <w:autoSpaceDE w:val="0"/>
        <w:autoSpaceDN w:val="0"/>
        <w:adjustRightInd w:val="0"/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2811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="00E3233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92811">
        <w:rPr>
          <w:rFonts w:ascii="Times New Roman" w:eastAsiaTheme="minorHAnsi" w:hAnsi="Times New Roman"/>
          <w:sz w:val="24"/>
          <w:szCs w:val="24"/>
          <w:lang w:eastAsia="en-US"/>
        </w:rPr>
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</w:t>
      </w:r>
      <w:r w:rsidR="00961EC0">
        <w:rPr>
          <w:rFonts w:ascii="Times New Roman" w:eastAsiaTheme="minorHAnsi" w:hAnsi="Times New Roman"/>
          <w:sz w:val="24"/>
          <w:szCs w:val="24"/>
          <w:lang w:eastAsia="en-US"/>
        </w:rPr>
        <w:t xml:space="preserve"> -100</w:t>
      </w:r>
      <w:proofErr w:type="gramStart"/>
      <w:r w:rsidR="00961EC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92811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</w:p>
    <w:p w:rsidR="006551B5" w:rsidRDefault="00292811" w:rsidP="006551B5">
      <w:pPr>
        <w:ind w:left="-50" w:firstLine="7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>-100;</w:t>
      </w:r>
    </w:p>
    <w:p w:rsidR="006551B5" w:rsidRDefault="00292811" w:rsidP="006551B5">
      <w:pPr>
        <w:autoSpaceDE w:val="0"/>
        <w:autoSpaceDN w:val="0"/>
        <w:adjustRightInd w:val="0"/>
        <w:ind w:left="73" w:firstLine="6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="000A4218"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BB1F28" w:rsidRPr="001938FB" w:rsidRDefault="00BB1F28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Программа направлена  </w:t>
      </w:r>
      <w:proofErr w:type="gramStart"/>
      <w:r w:rsidRPr="001938FB">
        <w:rPr>
          <w:rFonts w:ascii="Times New Roman" w:hAnsi="Times New Roman"/>
          <w:sz w:val="24"/>
          <w:szCs w:val="24"/>
        </w:rPr>
        <w:t>на</w:t>
      </w:r>
      <w:proofErr w:type="gramEnd"/>
      <w:r w:rsidRPr="001938FB">
        <w:rPr>
          <w:rFonts w:ascii="Times New Roman" w:hAnsi="Times New Roman"/>
          <w:sz w:val="24"/>
          <w:szCs w:val="24"/>
        </w:rPr>
        <w:t>:</w:t>
      </w:r>
    </w:p>
    <w:p w:rsidR="00BB1F28" w:rsidRPr="00361243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1243">
        <w:rPr>
          <w:rFonts w:ascii="Times New Roman" w:eastAsiaTheme="minorHAnsi" w:hAnsi="Times New Roman"/>
          <w:sz w:val="24"/>
          <w:szCs w:val="24"/>
          <w:lang w:eastAsia="en-US"/>
        </w:rPr>
        <w:t>- реализацию права каждого ребенка на качественное и доступное образование;</w:t>
      </w:r>
    </w:p>
    <w:p w:rsidR="000378A9" w:rsidRPr="00227AC2" w:rsidRDefault="000378A9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7AC2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361243" w:rsidRPr="00227AC2">
        <w:rPr>
          <w:rFonts w:ascii="Times New Roman" w:eastAsiaTheme="minorHAnsi" w:hAnsi="Times New Roman"/>
          <w:sz w:val="24"/>
          <w:szCs w:val="24"/>
          <w:lang w:eastAsia="en-US"/>
        </w:rPr>
        <w:t>совершенствование кадрового потенциала образовательных организаций  с учётом современных стандартов и передовых технологий;</w:t>
      </w:r>
    </w:p>
    <w:p w:rsidR="002645C9" w:rsidRPr="00361243" w:rsidRDefault="00BB1F28" w:rsidP="00BB1F28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645C9" w:rsidRPr="00361243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361243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создание условий, обеспечивающих </w:t>
      </w:r>
      <w:r w:rsidR="00FA7664" w:rsidRPr="00361243">
        <w:rPr>
          <w:rFonts w:ascii="Times New Roman" w:eastAsiaTheme="minorHAnsi" w:hAnsi="Times New Roman"/>
          <w:sz w:val="24"/>
          <w:szCs w:val="24"/>
          <w:lang w:eastAsia="en-US"/>
        </w:rPr>
        <w:t xml:space="preserve">полноценное </w:t>
      </w:r>
      <w:r w:rsidR="00882572" w:rsidRPr="00361243">
        <w:rPr>
          <w:rFonts w:ascii="Times New Roman" w:eastAsiaTheme="minorHAnsi" w:hAnsi="Times New Roman"/>
          <w:sz w:val="24"/>
          <w:szCs w:val="24"/>
          <w:lang w:eastAsia="en-US"/>
        </w:rPr>
        <w:t>функционирование обр</w:t>
      </w:r>
      <w:r w:rsidR="00447770" w:rsidRPr="00361243">
        <w:rPr>
          <w:rFonts w:ascii="Times New Roman" w:eastAsiaTheme="minorHAnsi" w:hAnsi="Times New Roman"/>
          <w:sz w:val="24"/>
          <w:szCs w:val="24"/>
          <w:lang w:eastAsia="en-US"/>
        </w:rPr>
        <w:t>азовательных организаций</w:t>
      </w:r>
      <w:r w:rsidR="00FA7664" w:rsidRPr="00361243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дошкольного, </w:t>
      </w:r>
      <w:r w:rsidR="00447770" w:rsidRPr="00361243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общего </w:t>
      </w:r>
      <w:r w:rsidR="00FA7664" w:rsidRPr="00361243">
        <w:rPr>
          <w:rFonts w:ascii="Times New Roman" w:eastAsiaTheme="minorHAnsi" w:hAnsi="Times New Roman"/>
          <w:sz w:val="24"/>
          <w:szCs w:val="24"/>
          <w:lang w:eastAsia="en-US"/>
        </w:rPr>
        <w:t xml:space="preserve">и дополнительного </w:t>
      </w:r>
      <w:r w:rsidR="002645C9" w:rsidRPr="00361243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образования. </w:t>
      </w:r>
    </w:p>
    <w:p w:rsidR="004B77FD" w:rsidRPr="001938FB" w:rsidRDefault="00BB1F28" w:rsidP="002645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ЗНАЧЕНИЯ </w:t>
      </w:r>
      <w:proofErr w:type="gramStart"/>
      <w:r w:rsidRPr="001938FB">
        <w:rPr>
          <w:rFonts w:ascii="Times New Roman" w:hAnsi="Times New Roman"/>
          <w:sz w:val="24"/>
          <w:szCs w:val="24"/>
        </w:rPr>
        <w:t>ЦЕЛЕВЫХ</w:t>
      </w:r>
      <w:proofErr w:type="gramEnd"/>
      <w:r w:rsidRPr="001938FB">
        <w:rPr>
          <w:rFonts w:ascii="Times New Roman" w:hAnsi="Times New Roman"/>
          <w:sz w:val="24"/>
          <w:szCs w:val="24"/>
        </w:rPr>
        <w:t xml:space="preserve"> ПОКАЗАТЕЛЕЙМУНИЦИПАЛЬНОЙ 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8"/>
        <w:gridCol w:w="848"/>
        <w:gridCol w:w="1519"/>
        <w:gridCol w:w="1519"/>
        <w:gridCol w:w="1519"/>
        <w:gridCol w:w="1520"/>
        <w:gridCol w:w="1519"/>
        <w:gridCol w:w="1519"/>
        <w:gridCol w:w="1520"/>
      </w:tblGrid>
      <w:tr w:rsidR="002645C9" w:rsidRPr="001938FB" w:rsidTr="002645C9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8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8FB">
              <w:rPr>
                <w:rFonts w:ascii="Times New Roman" w:hAnsi="Times New Roman"/>
                <w:sz w:val="24"/>
                <w:szCs w:val="24"/>
              </w:rPr>
              <w:t>, Р)</w:t>
            </w:r>
          </w:p>
        </w:tc>
        <w:tc>
          <w:tcPr>
            <w:tcW w:w="10635" w:type="dxa"/>
            <w:gridSpan w:val="7"/>
            <w:vAlign w:val="center"/>
          </w:tcPr>
          <w:p w:rsidR="002645C9" w:rsidRPr="001938FB" w:rsidRDefault="002645C9" w:rsidP="0093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645C9" w:rsidRPr="001938FB" w:rsidTr="002645C9">
        <w:trPr>
          <w:tblCellSpacing w:w="5" w:type="nil"/>
        </w:trPr>
        <w:tc>
          <w:tcPr>
            <w:tcW w:w="567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20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19" w:type="dxa"/>
            <w:vAlign w:val="center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19" w:type="dxa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6E0FBD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0" w:type="dxa"/>
          </w:tcPr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6E0FBD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2645C9" w:rsidRPr="001938FB" w:rsidRDefault="006E0FBD" w:rsidP="006E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6E0FBD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6E0FBD" w:rsidRPr="001938FB" w:rsidRDefault="006E0FB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6E0FBD" w:rsidRPr="00FC6BC3" w:rsidRDefault="006E0FBD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C3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«город Свирск» на 2017-20</w:t>
            </w:r>
            <w:r w:rsidR="005D3B3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выпускников муниципальных общеобразовательных организаций, не получивших аттестат о среднем общем образовании, к общему числу выпускников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20" w:type="dxa"/>
            <w:vAlign w:val="center"/>
          </w:tcPr>
          <w:p w:rsidR="002645C9" w:rsidRPr="001938FB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19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2645C9" w:rsidRPr="001938FB" w:rsidRDefault="001A06A2" w:rsidP="00BB1F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мероприятий муниципального уровня в сфере образования</w:t>
            </w:r>
          </w:p>
        </w:tc>
        <w:tc>
          <w:tcPr>
            <w:tcW w:w="708" w:type="dxa"/>
            <w:vAlign w:val="center"/>
          </w:tcPr>
          <w:p w:rsidR="002645C9" w:rsidRPr="001938FB" w:rsidRDefault="001A06A2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2645C9" w:rsidRPr="001938FB" w:rsidRDefault="001A06A2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2645C9" w:rsidRPr="001938FB" w:rsidRDefault="00D662D3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2645C9" w:rsidRPr="001938FB" w:rsidRDefault="00D662D3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2645C9" w:rsidRDefault="00D662D3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2645C9" w:rsidRDefault="00D662D3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2645C9" w:rsidRPr="001938FB" w:rsidRDefault="008B4A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безопасно обеспеченных автоматизированных рабочих мест</w:t>
            </w:r>
            <w:r w:rsidRPr="00C35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пользователей государственных информационных систем</w:t>
            </w:r>
          </w:p>
        </w:tc>
        <w:tc>
          <w:tcPr>
            <w:tcW w:w="70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vAlign w:val="center"/>
          </w:tcPr>
          <w:p w:rsidR="002645C9" w:rsidRPr="001938FB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2645C9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50D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72550D" w:rsidRDefault="0072550D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Align w:val="center"/>
          </w:tcPr>
          <w:p w:rsidR="0072550D" w:rsidRDefault="008B4AC9" w:rsidP="00C4738B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образовательных учреждений, материально-техническая база которых укреплена</w:t>
            </w:r>
          </w:p>
        </w:tc>
        <w:tc>
          <w:tcPr>
            <w:tcW w:w="708" w:type="dxa"/>
            <w:vAlign w:val="center"/>
          </w:tcPr>
          <w:p w:rsidR="0072550D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72550D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72550D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72550D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72550D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72550D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72550D" w:rsidRDefault="00961EC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72550D" w:rsidRDefault="00961EC0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550D" w:rsidRDefault="00C4738B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AC9" w:rsidRPr="001938FB" w:rsidTr="00C4738B">
        <w:trPr>
          <w:trHeight w:val="3029"/>
          <w:tblCellSpacing w:w="5" w:type="nil"/>
        </w:trPr>
        <w:tc>
          <w:tcPr>
            <w:tcW w:w="567" w:type="dxa"/>
            <w:vAlign w:val="center"/>
          </w:tcPr>
          <w:p w:rsidR="008B4AC9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vAlign w:val="center"/>
          </w:tcPr>
          <w:p w:rsidR="008B4AC9" w:rsidRPr="00C4738B" w:rsidRDefault="008B4AC9" w:rsidP="00C4738B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73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Число студентов, заключивших договор о целевом обучении с администрацией МО «город Свирск» и  получивших стипендию мэра </w:t>
            </w:r>
          </w:p>
        </w:tc>
        <w:tc>
          <w:tcPr>
            <w:tcW w:w="708" w:type="dxa"/>
            <w:vAlign w:val="center"/>
          </w:tcPr>
          <w:p w:rsidR="008B4AC9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8B4AC9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8B4AC9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8B4AC9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8B4AC9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8B4AC9" w:rsidRDefault="00C4738B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8B4AC9" w:rsidRDefault="00C4738B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8B4AC9" w:rsidRDefault="00C4738B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8B4AC9" w:rsidRDefault="00C4738B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1EC0" w:rsidRPr="001938FB" w:rsidTr="00C4738B">
        <w:trPr>
          <w:trHeight w:val="3029"/>
          <w:tblCellSpacing w:w="5" w:type="nil"/>
        </w:trPr>
        <w:tc>
          <w:tcPr>
            <w:tcW w:w="567" w:type="dxa"/>
            <w:vAlign w:val="center"/>
          </w:tcPr>
          <w:p w:rsidR="00961EC0" w:rsidRDefault="00961EC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3" w:type="dxa"/>
            <w:vAlign w:val="center"/>
          </w:tcPr>
          <w:p w:rsidR="00961EC0" w:rsidRPr="00961EC0" w:rsidRDefault="00961EC0" w:rsidP="00C4738B">
            <w:pPr>
              <w:autoSpaceDE w:val="0"/>
              <w:autoSpaceDN w:val="0"/>
              <w:adjustRightInd w:val="0"/>
              <w:ind w:left="-5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961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</w:t>
            </w:r>
            <w:proofErr w:type="gramEnd"/>
          </w:p>
        </w:tc>
        <w:tc>
          <w:tcPr>
            <w:tcW w:w="708" w:type="dxa"/>
            <w:vAlign w:val="center"/>
          </w:tcPr>
          <w:p w:rsidR="00961EC0" w:rsidRDefault="00961EC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961EC0" w:rsidRDefault="00961EC0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961EC0" w:rsidRDefault="00961EC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961EC0" w:rsidRDefault="00961EC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961EC0" w:rsidRDefault="00961EC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  <w:vAlign w:val="center"/>
          </w:tcPr>
          <w:p w:rsidR="00961EC0" w:rsidRDefault="00961EC0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961EC0" w:rsidRDefault="00910BCE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961EC0" w:rsidRDefault="00910BCE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961EC0" w:rsidRDefault="00910BCE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4DD5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10"/>
            <w:vAlign w:val="center"/>
          </w:tcPr>
          <w:p w:rsidR="00544DD5" w:rsidRDefault="00544DD5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544DD5" w:rsidRPr="00447770" w:rsidRDefault="00544DD5" w:rsidP="005D3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в сфере образования» на 2017-20</w:t>
            </w:r>
            <w:r w:rsidR="005D3B3E">
              <w:rPr>
                <w:rFonts w:ascii="Times New Roman" w:hAnsi="Times New Roman"/>
                <w:sz w:val="24"/>
                <w:szCs w:val="24"/>
              </w:rPr>
              <w:t>21</w:t>
            </w: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20" w:type="dxa"/>
            <w:vAlign w:val="center"/>
          </w:tcPr>
          <w:p w:rsidR="002645C9" w:rsidRDefault="002645C9" w:rsidP="00544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2645C9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544DD5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645C9" w:rsidRPr="001938FB" w:rsidTr="00544DD5">
        <w:trPr>
          <w:tblCellSpacing w:w="5" w:type="nil"/>
        </w:trPr>
        <w:tc>
          <w:tcPr>
            <w:tcW w:w="567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  <w:p w:rsidR="00293C43" w:rsidRDefault="00293C43" w:rsidP="00BB1F2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20" w:type="dxa"/>
            <w:vAlign w:val="center"/>
          </w:tcPr>
          <w:p w:rsidR="002645C9" w:rsidRDefault="002645C9" w:rsidP="00BB1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2645C9" w:rsidP="00BB1F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19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20" w:type="dxa"/>
            <w:vAlign w:val="center"/>
          </w:tcPr>
          <w:p w:rsidR="002645C9" w:rsidRDefault="00544DD5" w:rsidP="00544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B1F28" w:rsidRPr="001938FB" w:rsidRDefault="00BB1F28" w:rsidP="00447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sym w:font="Symbol" w:char="F02A"/>
      </w:r>
      <w:r w:rsidRPr="001938FB">
        <w:rPr>
          <w:rFonts w:ascii="Times New Roman" w:hAnsi="Times New Roman"/>
          <w:i/>
          <w:sz w:val="24"/>
          <w:szCs w:val="24"/>
        </w:rPr>
        <w:t xml:space="preserve">Принятые сокращения: </w:t>
      </w:r>
      <w:proofErr w:type="gramStart"/>
      <w:r w:rsidRPr="001938FB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1938FB">
        <w:rPr>
          <w:rFonts w:ascii="Times New Roman" w:hAnsi="Times New Roman"/>
          <w:i/>
          <w:sz w:val="24"/>
          <w:szCs w:val="24"/>
        </w:rPr>
        <w:t xml:space="preserve"> – прогрессирующий, Р – регрессирующий.</w:t>
      </w:r>
    </w:p>
    <w:p w:rsidR="00447770" w:rsidRDefault="00447770" w:rsidP="00447770">
      <w:pPr>
        <w:rPr>
          <w:rFonts w:ascii="Times New Roman" w:hAnsi="Times New Roman"/>
          <w:sz w:val="24"/>
          <w:szCs w:val="24"/>
          <w:lang w:eastAsia="en-US"/>
        </w:rPr>
      </w:pPr>
    </w:p>
    <w:p w:rsidR="00544DD5" w:rsidRDefault="00544DD5" w:rsidP="00447770">
      <w:pPr>
        <w:rPr>
          <w:rFonts w:ascii="Times New Roman" w:hAnsi="Times New Roman"/>
          <w:sz w:val="24"/>
          <w:szCs w:val="24"/>
          <w:lang w:eastAsia="en-US"/>
        </w:rPr>
        <w:sectPr w:rsidR="00544DD5" w:rsidSect="002645C9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29061E" w:rsidRDefault="0029061E" w:rsidP="0044777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4. ОБОСНОВАНИЕ ВЫДЕЛЕНИЯ ПОДПРОГРАММ</w:t>
      </w:r>
      <w:r w:rsidR="0099078F">
        <w:rPr>
          <w:rFonts w:ascii="Times New Roman" w:hAnsi="Times New Roman"/>
          <w:sz w:val="24"/>
          <w:szCs w:val="24"/>
          <w:lang w:eastAsia="en-US"/>
        </w:rPr>
        <w:t>Ы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29061E" w:rsidRDefault="0029061E" w:rsidP="002A34EB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ХАРАКТЕРИСТИКА ОСНОВНЫХ МЕРОПРИЯТИЙ</w:t>
      </w:r>
    </w:p>
    <w:p w:rsidR="00E627A4" w:rsidRDefault="00E627A4" w:rsidP="002A34EB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7664" w:rsidRDefault="0029061E" w:rsidP="003543B8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Муниципальная программа содержит </w:t>
      </w:r>
      <w:r w:rsidR="00D10DD8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="00FA7664">
        <w:rPr>
          <w:rFonts w:ascii="Times New Roman" w:hAnsi="Times New Roman"/>
          <w:sz w:val="24"/>
          <w:szCs w:val="24"/>
          <w:lang w:eastAsia="en-US"/>
        </w:rPr>
        <w:t>одпрограмму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</w:t>
      </w:r>
      <w:r w:rsidR="005D3B3E">
        <w:rPr>
          <w:rFonts w:ascii="Times New Roman" w:hAnsi="Times New Roman"/>
          <w:sz w:val="24"/>
          <w:szCs w:val="24"/>
          <w:lang w:eastAsia="en-US"/>
        </w:rPr>
        <w:t>в сфере образования» на 2017-2021</w:t>
      </w:r>
      <w:r w:rsidR="008F432E">
        <w:rPr>
          <w:rFonts w:ascii="Times New Roman" w:hAnsi="Times New Roman"/>
          <w:sz w:val="24"/>
          <w:szCs w:val="24"/>
          <w:lang w:eastAsia="en-US"/>
        </w:rPr>
        <w:t xml:space="preserve"> годы  в связи с тем, что </w:t>
      </w:r>
      <w:r w:rsidR="008F432E">
        <w:rPr>
          <w:rFonts w:ascii="Times New Roman" w:hAnsi="Times New Roman"/>
          <w:sz w:val="24"/>
          <w:szCs w:val="24"/>
        </w:rPr>
        <w:t xml:space="preserve">соисполнитель, являющийся ответственным за разработку и реализацию подпрограммы  </w:t>
      </w:r>
      <w:proofErr w:type="gramStart"/>
      <w:r w:rsidR="008F432E">
        <w:rPr>
          <w:rFonts w:ascii="Times New Roman" w:hAnsi="Times New Roman"/>
          <w:sz w:val="24"/>
          <w:szCs w:val="24"/>
        </w:rPr>
        <w:t>-</w:t>
      </w:r>
      <w:r w:rsidR="00927A23">
        <w:rPr>
          <w:rFonts w:ascii="Times New Roman" w:hAnsi="Times New Roman"/>
          <w:sz w:val="24"/>
          <w:szCs w:val="24"/>
        </w:rPr>
        <w:t>к</w:t>
      </w:r>
      <w:proofErr w:type="gramEnd"/>
      <w:r w:rsidR="00D10DD8">
        <w:rPr>
          <w:rFonts w:ascii="Times New Roman" w:hAnsi="Times New Roman"/>
          <w:sz w:val="24"/>
          <w:szCs w:val="24"/>
        </w:rPr>
        <w:t>омитет по жизнеобеспечению администрации муниципального образования «город Свирск».</w:t>
      </w:r>
      <w:r w:rsidR="000E03C2">
        <w:rPr>
          <w:rFonts w:ascii="Times New Roman" w:hAnsi="Times New Roman"/>
          <w:sz w:val="24"/>
          <w:szCs w:val="24"/>
        </w:rPr>
        <w:t xml:space="preserve"> В подпрограмме сосредоточены мероприятия</w:t>
      </w:r>
      <w:r w:rsidR="00E32330">
        <w:rPr>
          <w:rFonts w:ascii="Times New Roman" w:hAnsi="Times New Roman"/>
          <w:sz w:val="24"/>
          <w:szCs w:val="24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по развитию дошкол</w:t>
      </w:r>
      <w:r w:rsidR="000E03C2">
        <w:rPr>
          <w:rFonts w:ascii="Times New Roman" w:hAnsi="Times New Roman"/>
          <w:sz w:val="24"/>
          <w:szCs w:val="24"/>
        </w:rPr>
        <w:t>ьного, общего образования</w:t>
      </w:r>
      <w:r w:rsidR="000E03C2" w:rsidRPr="000E03C2">
        <w:rPr>
          <w:rFonts w:ascii="Times New Roman" w:hAnsi="Times New Roman"/>
          <w:sz w:val="24"/>
          <w:szCs w:val="24"/>
        </w:rPr>
        <w:t>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</w:t>
      </w:r>
      <w:r w:rsidR="00E32330">
        <w:rPr>
          <w:rFonts w:ascii="Times New Roman" w:hAnsi="Times New Roman"/>
          <w:sz w:val="24"/>
          <w:szCs w:val="24"/>
        </w:rPr>
        <w:t xml:space="preserve"> </w:t>
      </w:r>
      <w:r w:rsidR="000E03C2" w:rsidRPr="000E03C2">
        <w:rPr>
          <w:rFonts w:ascii="Times New Roman" w:hAnsi="Times New Roman"/>
          <w:sz w:val="24"/>
          <w:szCs w:val="24"/>
        </w:rPr>
        <w:t>Основные мероприяти</w:t>
      </w:r>
      <w:proofErr w:type="gramStart"/>
      <w:r w:rsidR="000E03C2" w:rsidRPr="000E03C2">
        <w:rPr>
          <w:rFonts w:ascii="Times New Roman" w:hAnsi="Times New Roman"/>
          <w:sz w:val="24"/>
          <w:szCs w:val="24"/>
        </w:rPr>
        <w:t>я</w:t>
      </w:r>
      <w:r w:rsidR="000E03C2">
        <w:rPr>
          <w:rFonts w:ascii="Times New Roman" w:hAnsi="Times New Roman"/>
          <w:sz w:val="28"/>
          <w:szCs w:val="28"/>
        </w:rPr>
        <w:t>-</w:t>
      </w:r>
      <w:proofErr w:type="gramEnd"/>
      <w:r w:rsidR="000E03C2">
        <w:rPr>
          <w:rFonts w:ascii="Times New Roman" w:hAnsi="Times New Roman"/>
          <w:sz w:val="28"/>
          <w:szCs w:val="28"/>
        </w:rPr>
        <w:t xml:space="preserve"> </w:t>
      </w:r>
      <w:r w:rsidR="000E03C2">
        <w:rPr>
          <w:rFonts w:ascii="Times New Roman" w:hAnsi="Times New Roman"/>
          <w:sz w:val="24"/>
          <w:szCs w:val="24"/>
        </w:rPr>
        <w:t>строительство  и капитальный ремонт.</w:t>
      </w:r>
      <w:r w:rsidR="00BD0C29">
        <w:rPr>
          <w:rFonts w:ascii="Times New Roman" w:hAnsi="Times New Roman"/>
          <w:sz w:val="24"/>
          <w:szCs w:val="24"/>
        </w:rPr>
        <w:t xml:space="preserve"> Проектную документацию, сметы мероприятий разрабатывает м</w:t>
      </w:r>
      <w:r w:rsidR="00BD0C29" w:rsidRPr="001938FB">
        <w:rPr>
          <w:rFonts w:ascii="Times New Roman" w:hAnsi="Times New Roman"/>
          <w:sz w:val="24"/>
          <w:szCs w:val="24"/>
        </w:rPr>
        <w:t>униципальное учреждение «</w:t>
      </w:r>
      <w:r w:rsidR="00BD0C29">
        <w:rPr>
          <w:rFonts w:ascii="Times New Roman" w:hAnsi="Times New Roman"/>
          <w:sz w:val="24"/>
          <w:szCs w:val="24"/>
        </w:rPr>
        <w:t>Департамент единого Заказчика</w:t>
      </w:r>
      <w:r w:rsidR="00BD0C29" w:rsidRPr="001938FB">
        <w:rPr>
          <w:rFonts w:ascii="Times New Roman" w:hAnsi="Times New Roman"/>
          <w:sz w:val="24"/>
          <w:szCs w:val="24"/>
        </w:rPr>
        <w:t>»</w:t>
      </w:r>
      <w:r w:rsidR="00BD0C29">
        <w:rPr>
          <w:rFonts w:ascii="Times New Roman" w:hAnsi="Times New Roman"/>
          <w:sz w:val="24"/>
          <w:szCs w:val="24"/>
        </w:rPr>
        <w:t>.</w:t>
      </w:r>
    </w:p>
    <w:p w:rsidR="0029061E" w:rsidRDefault="00447770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="00D10DD8">
        <w:rPr>
          <w:rFonts w:ascii="Times New Roman" w:hAnsi="Times New Roman"/>
          <w:sz w:val="24"/>
          <w:szCs w:val="24"/>
          <w:lang w:eastAsia="en-US"/>
        </w:rPr>
        <w:t>одпрограмма</w:t>
      </w:r>
      <w:r w:rsidR="0029061E">
        <w:rPr>
          <w:rFonts w:ascii="Times New Roman" w:hAnsi="Times New Roman"/>
          <w:sz w:val="24"/>
          <w:szCs w:val="24"/>
          <w:lang w:eastAsia="en-US"/>
        </w:rPr>
        <w:t xml:space="preserve"> «Строительство и капитальный ремонт объектов муниципальной собственности в сфере образования»</w:t>
      </w:r>
      <w:r>
        <w:rPr>
          <w:rFonts w:ascii="Times New Roman" w:hAnsi="Times New Roman"/>
          <w:sz w:val="24"/>
          <w:szCs w:val="24"/>
          <w:lang w:eastAsia="en-US"/>
        </w:rPr>
        <w:t xml:space="preserve"> на 2017-20</w:t>
      </w:r>
      <w:r w:rsidR="00107F20">
        <w:rPr>
          <w:rFonts w:ascii="Times New Roman" w:hAnsi="Times New Roman"/>
          <w:sz w:val="24"/>
          <w:szCs w:val="24"/>
          <w:lang w:eastAsia="en-US"/>
        </w:rPr>
        <w:t>21</w:t>
      </w:r>
      <w:r>
        <w:rPr>
          <w:rFonts w:ascii="Times New Roman" w:hAnsi="Times New Roman"/>
          <w:sz w:val="24"/>
          <w:szCs w:val="24"/>
          <w:lang w:eastAsia="en-US"/>
        </w:rPr>
        <w:t xml:space="preserve"> годы </w:t>
      </w:r>
      <w:r w:rsidR="00792B2E">
        <w:rPr>
          <w:rFonts w:ascii="Times New Roman" w:hAnsi="Times New Roman"/>
          <w:sz w:val="24"/>
          <w:szCs w:val="24"/>
          <w:lang w:eastAsia="en-US"/>
        </w:rPr>
        <w:t xml:space="preserve"> (далее </w:t>
      </w:r>
      <w:proofErr w:type="gramStart"/>
      <w:r w:rsidR="00927A23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="00792B2E">
        <w:rPr>
          <w:rFonts w:ascii="Times New Roman" w:hAnsi="Times New Roman"/>
          <w:sz w:val="24"/>
          <w:szCs w:val="24"/>
          <w:lang w:eastAsia="en-US"/>
        </w:rPr>
        <w:t>одпрограмма).</w:t>
      </w:r>
    </w:p>
    <w:p w:rsidR="0029061E" w:rsidRDefault="00AB0B20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2 </w:t>
      </w:r>
      <w:r w:rsidR="00792B2E">
        <w:rPr>
          <w:rFonts w:ascii="Times New Roman" w:hAnsi="Times New Roman"/>
          <w:sz w:val="24"/>
          <w:szCs w:val="24"/>
          <w:lang w:eastAsia="en-US"/>
        </w:rPr>
        <w:t>общеоб</w:t>
      </w:r>
      <w:r w:rsidR="005B4FC6">
        <w:rPr>
          <w:rFonts w:ascii="Times New Roman" w:hAnsi="Times New Roman"/>
          <w:sz w:val="24"/>
          <w:szCs w:val="24"/>
          <w:lang w:eastAsia="en-US"/>
        </w:rPr>
        <w:t>разовательных  организациях</w:t>
      </w:r>
      <w:r w:rsidR="00792B2E">
        <w:rPr>
          <w:rFonts w:ascii="Times New Roman" w:hAnsi="Times New Roman"/>
          <w:sz w:val="24"/>
          <w:szCs w:val="24"/>
          <w:lang w:eastAsia="en-US"/>
        </w:rPr>
        <w:t xml:space="preserve"> города Свирска отмечается частичное 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>несоответств</w:t>
      </w:r>
      <w:r w:rsidR="00792B2E">
        <w:rPr>
          <w:rFonts w:ascii="Times New Roman" w:hAnsi="Times New Roman"/>
          <w:sz w:val="24"/>
          <w:szCs w:val="24"/>
          <w:lang w:eastAsia="en-US"/>
        </w:rPr>
        <w:t>ие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санитарно-гигиеническим требованиям и требованиям б</w:t>
      </w:r>
      <w:r w:rsidR="00927A23">
        <w:rPr>
          <w:rFonts w:ascii="Times New Roman" w:hAnsi="Times New Roman"/>
          <w:sz w:val="24"/>
          <w:szCs w:val="24"/>
          <w:lang w:eastAsia="en-US"/>
        </w:rPr>
        <w:t>езопасности, а так</w:t>
      </w:r>
      <w:r w:rsidR="003861B8">
        <w:rPr>
          <w:rFonts w:ascii="Times New Roman" w:hAnsi="Times New Roman"/>
          <w:sz w:val="24"/>
          <w:szCs w:val="24"/>
          <w:lang w:eastAsia="en-US"/>
        </w:rPr>
        <w:t>же требованиям</w:t>
      </w:r>
      <w:r w:rsidR="0029061E" w:rsidRPr="0029061E">
        <w:rPr>
          <w:rFonts w:ascii="Times New Roman" w:hAnsi="Times New Roman"/>
          <w:sz w:val="24"/>
          <w:szCs w:val="24"/>
          <w:lang w:eastAsia="en-US"/>
        </w:rPr>
        <w:t xml:space="preserve"> введения федеральных </w:t>
      </w:r>
      <w:r w:rsidR="00792B2E">
        <w:rPr>
          <w:rFonts w:ascii="Times New Roman" w:hAnsi="Times New Roman"/>
          <w:sz w:val="24"/>
          <w:szCs w:val="24"/>
          <w:lang w:eastAsia="en-US"/>
        </w:rPr>
        <w:t>государственных образовательных</w:t>
      </w:r>
      <w:r w:rsidR="003861B8">
        <w:rPr>
          <w:rFonts w:ascii="Times New Roman" w:hAnsi="Times New Roman"/>
          <w:sz w:val="24"/>
          <w:szCs w:val="24"/>
          <w:lang w:eastAsia="en-US"/>
        </w:rPr>
        <w:t xml:space="preserve"> стандартов</w:t>
      </w:r>
      <w:r w:rsidR="00792B2E"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 протяжении трех последних лет увеличивается численность обучающихся в школах и детских садах города Свирска. 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2B2E">
        <w:rPr>
          <w:rFonts w:ascii="Times New Roman" w:hAnsi="Times New Roman"/>
          <w:sz w:val="24"/>
          <w:szCs w:val="24"/>
          <w:lang w:eastAsia="en-US"/>
        </w:rPr>
        <w:t xml:space="preserve">Потребность в </w:t>
      </w:r>
      <w:r>
        <w:rPr>
          <w:rFonts w:ascii="Times New Roman" w:hAnsi="Times New Roman"/>
          <w:sz w:val="24"/>
          <w:szCs w:val="24"/>
          <w:lang w:eastAsia="en-US"/>
        </w:rPr>
        <w:t xml:space="preserve">модернизации и обновлении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учреждени</w:t>
      </w:r>
      <w:r w:rsidR="00447770">
        <w:rPr>
          <w:rFonts w:ascii="Times New Roman" w:hAnsi="Times New Roman"/>
          <w:sz w:val="24"/>
          <w:szCs w:val="24"/>
          <w:lang w:eastAsia="en-US"/>
        </w:rPr>
        <w:t>й</w:t>
      </w:r>
      <w:r>
        <w:rPr>
          <w:rFonts w:ascii="Times New Roman" w:hAnsi="Times New Roman"/>
          <w:sz w:val="24"/>
          <w:szCs w:val="24"/>
          <w:lang w:eastAsia="en-US"/>
        </w:rPr>
        <w:t xml:space="preserve"> системы образования города Свирска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7A23">
        <w:rPr>
          <w:rFonts w:ascii="Times New Roman" w:hAnsi="Times New Roman"/>
          <w:sz w:val="24"/>
          <w:szCs w:val="24"/>
          <w:lang w:eastAsia="en-US"/>
        </w:rPr>
        <w:t>обусловлена так</w:t>
      </w:r>
      <w:r w:rsidRPr="00792B2E">
        <w:rPr>
          <w:rFonts w:ascii="Times New Roman" w:hAnsi="Times New Roman"/>
          <w:sz w:val="24"/>
          <w:szCs w:val="24"/>
          <w:lang w:eastAsia="en-US"/>
        </w:rPr>
        <w:t xml:space="preserve">же тем, что к 2020 году все школы России согласно  Посланию </w:t>
      </w:r>
      <w:r w:rsidR="00927A23">
        <w:rPr>
          <w:rFonts w:ascii="Times New Roman" w:hAnsi="Times New Roman"/>
          <w:sz w:val="24"/>
          <w:szCs w:val="24"/>
          <w:lang w:eastAsia="en-US"/>
        </w:rPr>
        <w:t>Президента</w:t>
      </w:r>
      <w:r w:rsidR="00927A23" w:rsidRPr="00792B2E">
        <w:rPr>
          <w:rFonts w:ascii="Times New Roman" w:hAnsi="Times New Roman"/>
          <w:sz w:val="24"/>
          <w:szCs w:val="24"/>
          <w:lang w:eastAsia="en-US"/>
        </w:rPr>
        <w:t xml:space="preserve"> РФ </w:t>
      </w:r>
      <w:r w:rsidR="00927A23">
        <w:rPr>
          <w:rFonts w:ascii="Times New Roman" w:hAnsi="Times New Roman"/>
          <w:sz w:val="24"/>
          <w:szCs w:val="24"/>
          <w:lang w:eastAsia="en-US"/>
        </w:rPr>
        <w:t>В.В. Путина</w:t>
      </w:r>
      <w:r w:rsidR="00E3233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2B2E">
        <w:rPr>
          <w:rFonts w:ascii="Times New Roman" w:hAnsi="Times New Roman"/>
          <w:sz w:val="24"/>
          <w:szCs w:val="24"/>
          <w:lang w:eastAsia="en-US"/>
        </w:rPr>
        <w:t>Федеральному Собранию должны перейти на односменный режим обучения в 1-11 классах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 введение федерального государственного </w:t>
      </w:r>
      <w:r w:rsidR="003C0914">
        <w:rPr>
          <w:rFonts w:ascii="Times New Roman" w:hAnsi="Times New Roman"/>
          <w:sz w:val="24"/>
          <w:szCs w:val="24"/>
          <w:lang w:eastAsia="en-US"/>
        </w:rPr>
        <w:t xml:space="preserve">образовательного </w:t>
      </w:r>
      <w:r>
        <w:rPr>
          <w:rFonts w:ascii="Times New Roman" w:hAnsi="Times New Roman"/>
          <w:sz w:val="24"/>
          <w:szCs w:val="24"/>
          <w:lang w:eastAsia="en-US"/>
        </w:rPr>
        <w:t>стандарта дошкольного образования предъявляет новые требования к организации предметно-развивающей среды.</w:t>
      </w:r>
    </w:p>
    <w:p w:rsidR="00792B2E" w:rsidRDefault="00792B2E" w:rsidP="0029061E">
      <w:pPr>
        <w:ind w:firstLine="7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Основные мероприятия </w:t>
      </w:r>
      <w:r w:rsidR="000F5298">
        <w:rPr>
          <w:rFonts w:ascii="Times New Roman" w:hAnsi="Times New Roman"/>
          <w:sz w:val="24"/>
          <w:szCs w:val="24"/>
          <w:lang w:eastAsia="en-US"/>
        </w:rPr>
        <w:t xml:space="preserve"> П</w:t>
      </w:r>
      <w:r>
        <w:rPr>
          <w:rFonts w:ascii="Times New Roman" w:hAnsi="Times New Roman"/>
          <w:sz w:val="24"/>
          <w:szCs w:val="24"/>
          <w:lang w:eastAsia="en-US"/>
        </w:rPr>
        <w:t>одпрограммы:</w:t>
      </w:r>
    </w:p>
    <w:tbl>
      <w:tblPr>
        <w:tblStyle w:val="aa"/>
        <w:tblW w:w="9516" w:type="dxa"/>
        <w:tblLook w:val="04A0" w:firstRow="1" w:lastRow="0" w:firstColumn="1" w:lastColumn="0" w:noHBand="0" w:noVBand="1"/>
      </w:tblPr>
      <w:tblGrid>
        <w:gridCol w:w="682"/>
        <w:gridCol w:w="3821"/>
        <w:gridCol w:w="1002"/>
        <w:gridCol w:w="1003"/>
        <w:gridCol w:w="1002"/>
        <w:gridCol w:w="1003"/>
        <w:gridCol w:w="1003"/>
      </w:tblGrid>
      <w:tr w:rsidR="000F6C3A" w:rsidRPr="008451C3" w:rsidTr="002A34EB">
        <w:tc>
          <w:tcPr>
            <w:tcW w:w="682" w:type="dxa"/>
            <w:vMerge w:val="restart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51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451C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1" w:type="dxa"/>
            <w:vMerge w:val="restart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013" w:type="dxa"/>
            <w:gridSpan w:val="5"/>
            <w:vAlign w:val="center"/>
          </w:tcPr>
          <w:p w:rsidR="000F6C3A" w:rsidRPr="008451C3" w:rsidRDefault="000F6C3A" w:rsidP="00792B2E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0F6C3A" w:rsidRPr="008451C3" w:rsidTr="002A34EB">
        <w:tc>
          <w:tcPr>
            <w:tcW w:w="682" w:type="dxa"/>
            <w:vMerge/>
          </w:tcPr>
          <w:p w:rsidR="000F6C3A" w:rsidRPr="008451C3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1" w:type="dxa"/>
            <w:vMerge/>
          </w:tcPr>
          <w:p w:rsidR="000F6C3A" w:rsidRPr="008451C3" w:rsidRDefault="000F6C3A" w:rsidP="0029061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 w:rsidRPr="008451C3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1" w:type="dxa"/>
          </w:tcPr>
          <w:p w:rsidR="000F6C3A" w:rsidRPr="008451C3" w:rsidRDefault="000F6C3A" w:rsidP="004A01E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спортивного зала МОУ СОШ № 1 в г. Свирске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1" w:type="dxa"/>
          </w:tcPr>
          <w:p w:rsidR="000F6C3A" w:rsidRPr="008451C3" w:rsidRDefault="000F6C3A" w:rsidP="00D219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здания муниципального общеобразовательного учреждения «Средняя общеобразов</w:t>
            </w:r>
            <w:r w:rsidR="001F55AF">
              <w:rPr>
                <w:sz w:val="24"/>
                <w:szCs w:val="24"/>
                <w:lang w:eastAsia="en-US"/>
              </w:rPr>
              <w:t xml:space="preserve">ательная школа №2  г. Свирска» </w:t>
            </w:r>
            <w:r>
              <w:rPr>
                <w:sz w:val="24"/>
                <w:szCs w:val="24"/>
                <w:lang w:eastAsia="en-US"/>
              </w:rPr>
              <w:t xml:space="preserve"> по ул. </w:t>
            </w:r>
            <w:proofErr w:type="spellStart"/>
            <w:r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боев, 7 в г. Свирске 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1" w:type="dxa"/>
          </w:tcPr>
          <w:p w:rsidR="002A34EB" w:rsidRPr="008451C3" w:rsidRDefault="000F6C3A" w:rsidP="008451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школы на 250 мест в г. Свирске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F6C3A" w:rsidRPr="008451C3" w:rsidTr="002A34EB">
        <w:tc>
          <w:tcPr>
            <w:tcW w:w="682" w:type="dxa"/>
            <w:vAlign w:val="center"/>
          </w:tcPr>
          <w:p w:rsidR="000F6C3A" w:rsidRPr="008451C3" w:rsidRDefault="000F6C3A" w:rsidP="008451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1" w:type="dxa"/>
          </w:tcPr>
          <w:p w:rsidR="001F55AF" w:rsidRDefault="000F6C3A" w:rsidP="00FA59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детского сада на 240 мест,</w:t>
            </w:r>
          </w:p>
          <w:p w:rsidR="000F6C3A" w:rsidRPr="008451C3" w:rsidRDefault="001F55AF" w:rsidP="00FA59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Свирск, </w:t>
            </w:r>
            <w:r w:rsidR="000F6C3A"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0F6C3A">
              <w:rPr>
                <w:sz w:val="24"/>
                <w:szCs w:val="24"/>
                <w:lang w:eastAsia="en-US"/>
              </w:rPr>
              <w:t>Степная</w:t>
            </w:r>
            <w:proofErr w:type="gramEnd"/>
            <w:r w:rsidR="000F6C3A">
              <w:rPr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02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0F6C3A" w:rsidRPr="008451C3" w:rsidRDefault="000F6C3A" w:rsidP="002A34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451C3" w:rsidRDefault="008451C3" w:rsidP="008451C3">
      <w:pPr>
        <w:rPr>
          <w:rFonts w:ascii="Times New Roman" w:hAnsi="Times New Roman"/>
          <w:sz w:val="24"/>
          <w:szCs w:val="24"/>
          <w:lang w:eastAsia="en-US"/>
        </w:rPr>
      </w:pPr>
    </w:p>
    <w:p w:rsidR="00573E05" w:rsidRDefault="00573E05" w:rsidP="00573E0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57AE0" w:rsidRDefault="00157AE0" w:rsidP="00573E0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57AE0" w:rsidRDefault="00157AE0" w:rsidP="00573E0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57AE0" w:rsidRDefault="00157AE0" w:rsidP="00573E0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A0878" w:rsidRDefault="00EA0878" w:rsidP="00573E0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938FB">
        <w:rPr>
          <w:rFonts w:ascii="Times New Roman" w:hAnsi="Times New Roman"/>
          <w:sz w:val="24"/>
          <w:szCs w:val="24"/>
        </w:rPr>
        <w:t>. РЕСУРСНОЕ ОБЕСПЕЧЕНИЕ МУНИЦИПАЛЬНОЙ ПРОГРАММЫ</w:t>
      </w:r>
    </w:p>
    <w:p w:rsidR="00573E05" w:rsidRPr="001938FB" w:rsidRDefault="00573E05" w:rsidP="00573E0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61EC0" w:rsidRPr="001938FB" w:rsidRDefault="00573E05" w:rsidP="00961E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</w:t>
      </w:r>
      <w:r w:rsidRPr="00555CEF">
        <w:rPr>
          <w:rFonts w:ascii="Times New Roman" w:hAnsi="Times New Roman"/>
          <w:bCs/>
          <w:sz w:val="24"/>
          <w:szCs w:val="24"/>
        </w:rPr>
        <w:t>на 2014-2020 годы,</w:t>
      </w:r>
      <w:r w:rsidRPr="001938FB">
        <w:rPr>
          <w:rFonts w:ascii="Times New Roman" w:hAnsi="Times New Roman"/>
          <w:bCs/>
          <w:sz w:val="24"/>
          <w:szCs w:val="24"/>
        </w:rPr>
        <w:t xml:space="preserve">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Иркутской области  от 24 октября 2013 года № 456-пп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276"/>
        <w:gridCol w:w="283"/>
        <w:gridCol w:w="1843"/>
      </w:tblGrid>
      <w:tr w:rsidR="00961EC0" w:rsidRPr="001938FB" w:rsidTr="00961EC0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961EC0" w:rsidRPr="001938FB" w:rsidTr="00961EC0">
        <w:trPr>
          <w:tblCellSpacing w:w="5" w:type="nil"/>
        </w:trPr>
        <w:tc>
          <w:tcPr>
            <w:tcW w:w="2552" w:type="dxa"/>
            <w:vMerge/>
            <w:vAlign w:val="center"/>
          </w:tcPr>
          <w:p w:rsidR="00961EC0" w:rsidRPr="001938F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61EC0" w:rsidRPr="001938FB" w:rsidTr="00961EC0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961EC0" w:rsidRPr="001938F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961EC0" w:rsidRPr="00B762EF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9356" w:type="dxa"/>
            <w:gridSpan w:val="6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</w:p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«город Свирск» на 2017-2021 годы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18551,467</w:t>
            </w:r>
          </w:p>
        </w:tc>
        <w:tc>
          <w:tcPr>
            <w:tcW w:w="1559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16667,2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1884,267</w:t>
            </w:r>
          </w:p>
        </w:tc>
      </w:tr>
      <w:tr w:rsidR="00961EC0" w:rsidRPr="00FD3B88" w:rsidTr="00961EC0">
        <w:trPr>
          <w:trHeight w:val="256"/>
          <w:tblCellSpacing w:w="5" w:type="nil"/>
        </w:trPr>
        <w:tc>
          <w:tcPr>
            <w:tcW w:w="2552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      11263,575</w:t>
            </w:r>
          </w:p>
        </w:tc>
        <w:tc>
          <w:tcPr>
            <w:tcW w:w="1559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10634,1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629,475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6500,692</w:t>
            </w:r>
          </w:p>
        </w:tc>
        <w:tc>
          <w:tcPr>
            <w:tcW w:w="1559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6033,1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467,592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9356" w:type="dxa"/>
            <w:gridSpan w:val="6"/>
          </w:tcPr>
          <w:p w:rsidR="00961EC0" w:rsidRPr="00444458" w:rsidRDefault="00961EC0" w:rsidP="00961EC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444458">
              <w:t xml:space="preserve">Подпрограмма </w:t>
            </w:r>
            <w:r w:rsidRPr="00444458">
              <w:rPr>
                <w:lang w:eastAsia="en-US"/>
              </w:rPr>
              <w:t>«Строительство и капитальный ремонт объектов муниципальной собственности в сфере образования» на 2017-2021 годы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    757005,959</w:t>
            </w:r>
          </w:p>
        </w:tc>
        <w:tc>
          <w:tcPr>
            <w:tcW w:w="1559" w:type="dxa"/>
          </w:tcPr>
          <w:p w:rsidR="00961EC0" w:rsidRPr="00FD3B8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961EC0" w:rsidRPr="00FD3B8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32429,759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 xml:space="preserve">     177294,429</w:t>
            </w:r>
          </w:p>
        </w:tc>
        <w:tc>
          <w:tcPr>
            <w:tcW w:w="1559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 xml:space="preserve">     8932,829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184940,63</w:t>
            </w:r>
          </w:p>
        </w:tc>
        <w:tc>
          <w:tcPr>
            <w:tcW w:w="1559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175 693,6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9247,03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1EC0" w:rsidRPr="00853586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9356" w:type="dxa"/>
            <w:gridSpan w:val="6"/>
          </w:tcPr>
          <w:p w:rsidR="00961EC0" w:rsidRPr="00FD3B8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11D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       775557,426</w:t>
            </w:r>
          </w:p>
        </w:tc>
        <w:tc>
          <w:tcPr>
            <w:tcW w:w="1559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961EC0" w:rsidRPr="00FD3B8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625194,8</w:t>
            </w:r>
          </w:p>
        </w:tc>
        <w:tc>
          <w:tcPr>
            <w:tcW w:w="1843" w:type="dxa"/>
          </w:tcPr>
          <w:p w:rsidR="00961EC0" w:rsidRPr="00FD3B8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34314,026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1559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      188558,004</w:t>
            </w:r>
          </w:p>
        </w:tc>
        <w:tc>
          <w:tcPr>
            <w:tcW w:w="1559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     178995,7</w:t>
            </w:r>
          </w:p>
        </w:tc>
        <w:tc>
          <w:tcPr>
            <w:tcW w:w="1843" w:type="dxa"/>
          </w:tcPr>
          <w:p w:rsidR="00961EC0" w:rsidRPr="00FD3B8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9562,304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         191441,32</w:t>
            </w:r>
          </w:p>
        </w:tc>
        <w:tc>
          <w:tcPr>
            <w:tcW w:w="1559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181726,7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9714,622</w:t>
            </w:r>
          </w:p>
        </w:tc>
      </w:tr>
      <w:tr w:rsidR="00961EC0" w:rsidRPr="00FD3B88" w:rsidTr="00961EC0">
        <w:trPr>
          <w:tblCellSpacing w:w="5" w:type="nil"/>
        </w:trPr>
        <w:tc>
          <w:tcPr>
            <w:tcW w:w="2552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          150,0</w:t>
            </w:r>
          </w:p>
        </w:tc>
        <w:tc>
          <w:tcPr>
            <w:tcW w:w="1559" w:type="dxa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961EC0" w:rsidRPr="00A72F8B" w:rsidRDefault="00961EC0" w:rsidP="00961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61EC0" w:rsidRPr="00444458" w:rsidRDefault="00961EC0" w:rsidP="00961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          150,0</w:t>
            </w:r>
          </w:p>
        </w:tc>
      </w:tr>
    </w:tbl>
    <w:p w:rsidR="00961EC0" w:rsidRDefault="00961EC0" w:rsidP="00961E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>
        <w:rPr>
          <w:rFonts w:ascii="Times New Roman" w:hAnsi="Times New Roman"/>
          <w:sz w:val="24"/>
          <w:szCs w:val="24"/>
        </w:rPr>
        <w:t xml:space="preserve"> МБ – средства местного бюджета</w:t>
      </w:r>
    </w:p>
    <w:p w:rsidR="00107F20" w:rsidRDefault="00107F20" w:rsidP="00051C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1F28" w:rsidRDefault="008D5C0D" w:rsidP="000F6C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B1F28" w:rsidRPr="001938FB">
        <w:rPr>
          <w:rFonts w:ascii="Times New Roman" w:hAnsi="Times New Roman"/>
          <w:sz w:val="24"/>
          <w:szCs w:val="24"/>
        </w:rPr>
        <w:t>. АНАЛИЗ РИСКОВ РЕАЛИЗАЦИИ МУНИЦИПАЛЬНОЙ ПРОГРАММЫ И ОПИСАНИЕ МЕР УПРАВЛЕНИЯ РИСКАМИ РЕАЛИЗАЦИИ</w:t>
      </w:r>
    </w:p>
    <w:p w:rsidR="00BB1F28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E627A4" w:rsidRPr="001938FB" w:rsidRDefault="00E627A4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1F28" w:rsidRDefault="00BB1F28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 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</w:t>
      </w:r>
      <w:r w:rsidR="00D219F4">
        <w:rPr>
          <w:rFonts w:ascii="Times New Roman" w:hAnsi="Times New Roman"/>
          <w:sz w:val="24"/>
          <w:szCs w:val="24"/>
        </w:rPr>
        <w:t xml:space="preserve"> муниципальной п</w:t>
      </w:r>
      <w:r w:rsidRPr="001938FB">
        <w:rPr>
          <w:rFonts w:ascii="Times New Roman" w:hAnsi="Times New Roman"/>
          <w:sz w:val="24"/>
          <w:szCs w:val="24"/>
        </w:rPr>
        <w:t>рограммы, приведена в   таблице:</w:t>
      </w:r>
    </w:p>
    <w:p w:rsidR="00CB76CB" w:rsidRPr="001938FB" w:rsidRDefault="00CB76CB" w:rsidP="00BB1F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BB1F28" w:rsidRPr="001938FB" w:rsidTr="00BB1F28">
        <w:trPr>
          <w:trHeight w:val="388"/>
        </w:trPr>
        <w:tc>
          <w:tcPr>
            <w:tcW w:w="95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6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62E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BB1F28" w:rsidRPr="00B762EF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BB1F28" w:rsidRPr="001938FB" w:rsidTr="00BB1F28">
        <w:trPr>
          <w:trHeight w:val="365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BB1F28" w:rsidRPr="001938FB" w:rsidTr="00BB1F28">
        <w:trPr>
          <w:trHeight w:val="413"/>
        </w:trPr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</w:t>
            </w:r>
            <w:r w:rsidR="005D7F64">
              <w:rPr>
                <w:rFonts w:ascii="Times New Roman" w:hAnsi="Times New Roman"/>
                <w:sz w:val="24"/>
                <w:szCs w:val="24"/>
              </w:rPr>
              <w:t xml:space="preserve">дствий. Актуализация нормативных 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BB1F28" w:rsidRPr="001938FB" w:rsidRDefault="00BB1F28" w:rsidP="00574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</w:tr>
      <w:tr w:rsidR="00BB1F28" w:rsidRPr="001938FB" w:rsidTr="00BB1F28">
        <w:tc>
          <w:tcPr>
            <w:tcW w:w="959" w:type="dxa"/>
            <w:vAlign w:val="center"/>
          </w:tcPr>
          <w:p w:rsidR="00BB1F28" w:rsidRPr="001938FB" w:rsidRDefault="00BB1F28" w:rsidP="00BB1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BB1F28" w:rsidRPr="001938FB" w:rsidRDefault="00BB1F28" w:rsidP="00BB1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BB1F28" w:rsidRPr="001938FB" w:rsidRDefault="00BB1F28" w:rsidP="00BB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Организационные риски</w:t>
            </w:r>
          </w:p>
        </w:tc>
      </w:tr>
      <w:tr w:rsidR="00D219F4" w:rsidRPr="001938FB" w:rsidTr="00BE1DF5">
        <w:tc>
          <w:tcPr>
            <w:tcW w:w="959" w:type="dxa"/>
            <w:vAlign w:val="center"/>
          </w:tcPr>
          <w:p w:rsidR="00D219F4" w:rsidRPr="001938FB" w:rsidRDefault="00D219F4" w:rsidP="00BE1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vAlign w:val="center"/>
          </w:tcPr>
          <w:p w:rsidR="00D219F4" w:rsidRPr="001938FB" w:rsidRDefault="00D219F4" w:rsidP="00BE1D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D219F4" w:rsidRPr="001938FB" w:rsidRDefault="00D219F4" w:rsidP="00BE1DF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B1F28" w:rsidRPr="001938FB" w:rsidRDefault="00BB1F28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1F28" w:rsidRPr="001938FB" w:rsidRDefault="008D5C0D" w:rsidP="00BB1F2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B1F28" w:rsidRPr="001938FB">
        <w:rPr>
          <w:rFonts w:ascii="Times New Roman" w:hAnsi="Times New Roman"/>
          <w:sz w:val="24"/>
          <w:szCs w:val="24"/>
        </w:rPr>
        <w:t xml:space="preserve">. ОЖИДАЕМЫЕ КОНЕЧНЫЕ РЕЗУЛЬТАТЫ РЕАЛИЗАЦИИ МУНИЦИПАЛЬНОЙ ПРОГРАММЫ 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 xml:space="preserve">Социально - экономический эффект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 будет выражен в улучшении качества образования в соответствии с современными требованиями.</w:t>
      </w:r>
    </w:p>
    <w:p w:rsidR="00BB1F28" w:rsidRPr="001938FB" w:rsidRDefault="00BB1F28" w:rsidP="00BB1F28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6551B5" w:rsidRPr="001938FB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1. Процент выпускников муниципальных общеобразовательных организаций, не получивших аттестат о среднем общем образовании, к общему числу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выпускников – 1,3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Pr="001938FB" w:rsidRDefault="006551B5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мероприятий муниципального уровня в сфере образования - 4</w:t>
      </w: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безопасно обеспеченных автоматизированных рабочих мест</w:t>
      </w:r>
      <w:r w:rsidRPr="00C35584">
        <w:rPr>
          <w:rFonts w:ascii="Times New Roman" w:hAnsi="Times New Roman"/>
          <w:sz w:val="24"/>
          <w:szCs w:val="24"/>
          <w:shd w:val="clear" w:color="auto" w:fill="FFFFFF"/>
        </w:rPr>
        <w:t xml:space="preserve"> пользователей государственных информационных систем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="006B10DD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551B5" w:rsidRDefault="006551B5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Число образовательных учрежден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="00C4738B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F1A57">
        <w:rPr>
          <w:rFonts w:ascii="Times New Roman" w:eastAsiaTheme="minorHAnsi" w:hAnsi="Times New Roman"/>
          <w:sz w:val="24"/>
          <w:szCs w:val="24"/>
          <w:lang w:eastAsia="en-US"/>
        </w:rPr>
        <w:t xml:space="preserve"> материально-техническая база</w:t>
      </w:r>
      <w:r w:rsidR="006B10DD"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которых укреплена - 3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4738B" w:rsidRDefault="00C4738B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Pr="00C4738B">
        <w:rPr>
          <w:rFonts w:ascii="Times New Roman" w:eastAsiaTheme="minorHAnsi" w:hAnsi="Times New Roman"/>
          <w:sz w:val="24"/>
          <w:szCs w:val="24"/>
          <w:lang w:eastAsia="en-US"/>
        </w:rPr>
        <w:t xml:space="preserve"> Число студентов, заключивших договор о целевом обучении с администрацией МО «город Свирск» и  получивших стипендию мэра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-2;</w:t>
      </w:r>
    </w:p>
    <w:p w:rsidR="00961EC0" w:rsidRPr="00961EC0" w:rsidRDefault="00961EC0" w:rsidP="006551B5">
      <w:pPr>
        <w:autoSpaceDE w:val="0"/>
        <w:autoSpaceDN w:val="0"/>
        <w:adjustRightInd w:val="0"/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61EC0">
        <w:rPr>
          <w:rFonts w:ascii="Times New Roman" w:eastAsiaTheme="minorHAnsi" w:hAnsi="Times New Roman"/>
          <w:sz w:val="24"/>
          <w:szCs w:val="24"/>
          <w:lang w:eastAsia="en-US"/>
        </w:rPr>
        <w:t>6.Процент обучающихся с ограниченными возможностями здоровья в муниципальных общеобразовательных организациях города Свирска, обеспеченных питанием, в общем количестве обучающихся с ограниченными возможностями здоровья в муниципальных общеобразовательных организациях города Свирска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-100;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gramEnd"/>
    </w:p>
    <w:p w:rsidR="006551B5" w:rsidRDefault="00961EC0" w:rsidP="006551B5">
      <w:pPr>
        <w:ind w:left="-50" w:firstLine="75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>-100;</w:t>
      </w:r>
    </w:p>
    <w:p w:rsidR="006551B5" w:rsidRDefault="00961EC0" w:rsidP="006551B5">
      <w:pPr>
        <w:autoSpaceDE w:val="0"/>
        <w:autoSpaceDN w:val="0"/>
        <w:adjustRightInd w:val="0"/>
        <w:ind w:left="73" w:firstLine="63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>Процент зданий организаций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дошкольного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образования, отвечающих современным требованиям, к общей численности зданий образовательных организаций 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>дошкольного</w:t>
      </w:r>
      <w:r w:rsidR="006551B5" w:rsidRPr="001938F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образования</w:t>
      </w:r>
      <w:r w:rsidR="006551B5"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="000A4218">
        <w:rPr>
          <w:rFonts w:ascii="Times New Roman" w:eastAsiaTheme="minorHAnsi" w:hAnsi="Times New Roman"/>
          <w:sz w:val="24"/>
          <w:szCs w:val="24"/>
          <w:lang w:eastAsia="en-US"/>
        </w:rPr>
        <w:t>100.</w:t>
      </w:r>
    </w:p>
    <w:p w:rsidR="00E965A8" w:rsidRPr="00E965A8" w:rsidRDefault="00BB1F28" w:rsidP="006551B5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965A8" w:rsidRPr="00E965A8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  <w:r w:rsidRPr="001938FB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D219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938FB">
        <w:rPr>
          <w:rFonts w:ascii="Times New Roman" w:hAnsi="Times New Roman" w:cs="Times New Roman"/>
          <w:sz w:val="24"/>
          <w:szCs w:val="24"/>
        </w:rPr>
        <w:t>программы  рассчитана</w:t>
      </w:r>
      <w:r w:rsidR="00E32330">
        <w:rPr>
          <w:rFonts w:ascii="Times New Roman" w:hAnsi="Times New Roman" w:cs="Times New Roman"/>
          <w:sz w:val="24"/>
          <w:szCs w:val="24"/>
        </w:rPr>
        <w:t xml:space="preserve"> </w:t>
      </w:r>
      <w:r w:rsidRPr="001938FB">
        <w:rPr>
          <w:rFonts w:ascii="Times New Roman" w:hAnsi="Times New Roman" w:cs="Times New Roman"/>
          <w:sz w:val="24"/>
          <w:szCs w:val="24"/>
        </w:rPr>
        <w:t xml:space="preserve">исходя из количественной оценки показателей затрат и целевых индикаторов и показателей результативности </w:t>
      </w:r>
      <w:r w:rsidR="00D219F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38FB">
        <w:rPr>
          <w:rFonts w:ascii="Times New Roman" w:hAnsi="Times New Roman" w:cs="Times New Roman"/>
          <w:sz w:val="24"/>
          <w:szCs w:val="24"/>
        </w:rPr>
        <w:t>рограммы</w:t>
      </w:r>
      <w:r w:rsidR="003861B8">
        <w:rPr>
          <w:rFonts w:ascii="Times New Roman" w:hAnsi="Times New Roman" w:cs="Times New Roman"/>
          <w:sz w:val="24"/>
          <w:szCs w:val="24"/>
        </w:rPr>
        <w:t>,</w:t>
      </w:r>
      <w:r w:rsidRPr="001938FB">
        <w:rPr>
          <w:rFonts w:ascii="Times New Roman" w:hAnsi="Times New Roman" w:cs="Times New Roman"/>
          <w:sz w:val="24"/>
          <w:szCs w:val="24"/>
        </w:rPr>
        <w:t xml:space="preserve"> как соотношение достиг</w:t>
      </w:r>
      <w:r w:rsidR="004E5E4D">
        <w:rPr>
          <w:rFonts w:ascii="Times New Roman" w:hAnsi="Times New Roman" w:cs="Times New Roman"/>
          <w:sz w:val="24"/>
          <w:szCs w:val="24"/>
        </w:rPr>
        <w:t>нутых и планируемых результат</w:t>
      </w:r>
      <w:r w:rsidR="00927A23">
        <w:rPr>
          <w:rFonts w:ascii="Times New Roman" w:hAnsi="Times New Roman" w:cs="Times New Roman"/>
          <w:sz w:val="24"/>
          <w:szCs w:val="24"/>
        </w:rPr>
        <w:t>ов</w:t>
      </w:r>
      <w:r w:rsidR="00386A35">
        <w:rPr>
          <w:rFonts w:ascii="Times New Roman" w:hAnsi="Times New Roman" w:cs="Times New Roman"/>
          <w:sz w:val="24"/>
          <w:szCs w:val="24"/>
        </w:rPr>
        <w:t>.</w:t>
      </w:r>
    </w:p>
    <w:p w:rsidR="00573E05" w:rsidRDefault="00573E05" w:rsidP="00574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573E05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08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1"/>
        <w:gridCol w:w="2062"/>
        <w:gridCol w:w="1205"/>
        <w:gridCol w:w="6"/>
        <w:gridCol w:w="1270"/>
        <w:gridCol w:w="7"/>
        <w:gridCol w:w="1135"/>
        <w:gridCol w:w="63"/>
        <w:gridCol w:w="930"/>
        <w:gridCol w:w="62"/>
        <w:gridCol w:w="1134"/>
        <w:gridCol w:w="1134"/>
        <w:gridCol w:w="1136"/>
        <w:gridCol w:w="848"/>
        <w:gridCol w:w="1205"/>
        <w:gridCol w:w="19"/>
        <w:gridCol w:w="11"/>
        <w:gridCol w:w="1036"/>
        <w:gridCol w:w="1134"/>
      </w:tblGrid>
      <w:tr w:rsidR="00961EC0" w:rsidRPr="00C35584" w:rsidTr="00961EC0">
        <w:trPr>
          <w:trHeight w:val="342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C355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5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62" w:type="dxa"/>
            <w:vMerge w:val="restart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5" w:type="dxa"/>
            <w:vMerge w:val="restart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542" w:type="dxa"/>
            <w:gridSpan w:val="10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036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4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961EC0" w:rsidRPr="00C35584" w:rsidTr="00961EC0">
        <w:trPr>
          <w:trHeight w:val="189"/>
          <w:tblCellSpacing w:w="5" w:type="nil"/>
        </w:trPr>
        <w:tc>
          <w:tcPr>
            <w:tcW w:w="691" w:type="dxa"/>
            <w:vMerge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6" w:type="dxa"/>
            <w:gridSpan w:val="2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8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05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gridSpan w:val="3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EC0" w:rsidRPr="00C35584" w:rsidTr="00961EC0">
        <w:trPr>
          <w:tblCellSpacing w:w="5" w:type="nil"/>
        </w:trPr>
        <w:tc>
          <w:tcPr>
            <w:tcW w:w="691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97" w:type="dxa"/>
            <w:gridSpan w:val="18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 талантливых детей</w:t>
            </w:r>
          </w:p>
        </w:tc>
      </w:tr>
      <w:tr w:rsidR="00961EC0" w:rsidRPr="00C35584" w:rsidTr="00961EC0">
        <w:trPr>
          <w:trHeight w:val="1066"/>
          <w:tblCellSpacing w:w="5" w:type="nil"/>
        </w:trPr>
        <w:tc>
          <w:tcPr>
            <w:tcW w:w="691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62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211" w:type="dxa"/>
            <w:gridSpan w:val="2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277" w:type="dxa"/>
            <w:gridSpan w:val="2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98" w:type="dxa"/>
            <w:gridSpan w:val="2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30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6" w:type="dxa"/>
            <w:gridSpan w:val="2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1134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6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48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05" w:type="dxa"/>
            <w:vAlign w:val="center"/>
          </w:tcPr>
          <w:p w:rsidR="00961EC0" w:rsidRPr="004367A3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6" w:type="dxa"/>
            <w:gridSpan w:val="3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1EC0" w:rsidRPr="00C35584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EC0" w:rsidRPr="00B848E9" w:rsidTr="00961EC0">
        <w:trPr>
          <w:trHeight w:val="278"/>
          <w:tblCellSpacing w:w="5" w:type="nil"/>
        </w:trPr>
        <w:tc>
          <w:tcPr>
            <w:tcW w:w="691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062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961EC0" w:rsidRPr="00B848E9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«Воспитатель </w:t>
            </w:r>
            <w:proofErr w:type="spellStart"/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года»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gramEnd"/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proofErr w:type="spellEnd"/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учителя»</w:t>
            </w:r>
          </w:p>
        </w:tc>
        <w:tc>
          <w:tcPr>
            <w:tcW w:w="1211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98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30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6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1134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27,011</w:t>
            </w:r>
          </w:p>
        </w:tc>
        <w:tc>
          <w:tcPr>
            <w:tcW w:w="1136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1,721</w:t>
            </w:r>
          </w:p>
        </w:tc>
        <w:tc>
          <w:tcPr>
            <w:tcW w:w="1066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1EC0" w:rsidRPr="00B848E9" w:rsidTr="00961EC0">
        <w:trPr>
          <w:trHeight w:val="581"/>
          <w:tblCellSpacing w:w="5" w:type="nil"/>
        </w:trPr>
        <w:tc>
          <w:tcPr>
            <w:tcW w:w="691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062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</w:t>
            </w:r>
          </w:p>
          <w:p w:rsidR="00961EC0" w:rsidRPr="00B848E9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(ГИС ГИА, ФИС ФРДО)</w:t>
            </w:r>
          </w:p>
        </w:tc>
        <w:tc>
          <w:tcPr>
            <w:tcW w:w="1211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198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30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066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EC0" w:rsidRPr="00B848E9" w:rsidTr="00961EC0">
        <w:trPr>
          <w:trHeight w:val="581"/>
          <w:tblCellSpacing w:w="5" w:type="nil"/>
        </w:trPr>
        <w:tc>
          <w:tcPr>
            <w:tcW w:w="691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062" w:type="dxa"/>
            <w:vAlign w:val="center"/>
          </w:tcPr>
          <w:p w:rsidR="00961EC0" w:rsidRPr="00227AC2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Выплата стипендии мэра студентам, заключившим договор о целевом обучении с администрацией МО «город Свирск»</w:t>
            </w:r>
          </w:p>
        </w:tc>
        <w:tc>
          <w:tcPr>
            <w:tcW w:w="1211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7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98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30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66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EC0" w:rsidRPr="00B848E9" w:rsidTr="00961EC0">
        <w:trPr>
          <w:tblCellSpacing w:w="5" w:type="nil"/>
        </w:trPr>
        <w:tc>
          <w:tcPr>
            <w:tcW w:w="2753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11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96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134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57,887</w:t>
            </w:r>
          </w:p>
        </w:tc>
        <w:tc>
          <w:tcPr>
            <w:tcW w:w="1136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48" w:type="dxa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05" w:type="dxa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744,287</w:t>
            </w:r>
          </w:p>
        </w:tc>
        <w:tc>
          <w:tcPr>
            <w:tcW w:w="1066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blCellSpacing w:w="5" w:type="nil"/>
        </w:trPr>
        <w:tc>
          <w:tcPr>
            <w:tcW w:w="691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97" w:type="dxa"/>
            <w:gridSpan w:val="18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961EC0" w:rsidRPr="00B848E9" w:rsidTr="00961EC0">
        <w:trPr>
          <w:trHeight w:val="987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062" w:type="dxa"/>
            <w:vMerge w:val="restart"/>
          </w:tcPr>
          <w:p w:rsidR="00961EC0" w:rsidRPr="00B848E9" w:rsidRDefault="00961EC0" w:rsidP="00961EC0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 материально-технической базы образовательных учреждений</w:t>
            </w:r>
          </w:p>
        </w:tc>
        <w:tc>
          <w:tcPr>
            <w:tcW w:w="1205" w:type="dxa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170,450</w:t>
            </w:r>
          </w:p>
        </w:tc>
        <w:tc>
          <w:tcPr>
            <w:tcW w:w="848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421,25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EC0" w:rsidRPr="00B848E9" w:rsidTr="00961EC0">
        <w:trPr>
          <w:trHeight w:val="1102"/>
          <w:tblCellSpacing w:w="5" w:type="nil"/>
        </w:trPr>
        <w:tc>
          <w:tcPr>
            <w:tcW w:w="691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Pr="00B848E9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3238,6</w:t>
            </w:r>
          </w:p>
        </w:tc>
        <w:tc>
          <w:tcPr>
            <w:tcW w:w="848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3238,6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1256"/>
          <w:tblCellSpacing w:w="5" w:type="nil"/>
        </w:trPr>
        <w:tc>
          <w:tcPr>
            <w:tcW w:w="691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062" w:type="dxa"/>
          </w:tcPr>
          <w:p w:rsidR="00961EC0" w:rsidRPr="007D171E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публикации первичного и повторного сообщений, предоставление  и отправление 2 экземпляров журнала «Вестник  государственной регистрации»</w:t>
            </w:r>
          </w:p>
        </w:tc>
        <w:tc>
          <w:tcPr>
            <w:tcW w:w="1205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136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047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EC0" w:rsidRPr="00B848E9" w:rsidTr="00961EC0">
        <w:trPr>
          <w:trHeight w:val="934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062" w:type="dxa"/>
            <w:vMerge w:val="restart"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воспитания, необходимых для оснащения МДОУ № 3</w:t>
            </w:r>
          </w:p>
        </w:tc>
        <w:tc>
          <w:tcPr>
            <w:tcW w:w="1205" w:type="dxa"/>
            <w:vMerge w:val="restart"/>
            <w:vAlign w:val="center"/>
          </w:tcPr>
          <w:p w:rsidR="0023468B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1EC0" w:rsidRPr="00B848E9" w:rsidTr="00961EC0">
        <w:trPr>
          <w:trHeight w:val="939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531"/>
          <w:tblCellSpacing w:w="5" w:type="nil"/>
        </w:trPr>
        <w:tc>
          <w:tcPr>
            <w:tcW w:w="2753" w:type="dxa"/>
            <w:gridSpan w:val="2"/>
            <w:vAlign w:val="center"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 по разделу</w:t>
            </w:r>
          </w:p>
        </w:tc>
        <w:tc>
          <w:tcPr>
            <w:tcW w:w="1205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134" w:type="dxa"/>
            <w:vAlign w:val="center"/>
          </w:tcPr>
          <w:p w:rsidR="00961EC0" w:rsidRPr="006E014D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14D">
              <w:rPr>
                <w:rFonts w:ascii="Times New Roman" w:hAnsi="Times New Roman"/>
                <w:sz w:val="22"/>
                <w:szCs w:val="22"/>
              </w:rPr>
              <w:t>10180,588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3409,05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13840,438</w:t>
            </w:r>
          </w:p>
        </w:tc>
        <w:tc>
          <w:tcPr>
            <w:tcW w:w="1047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650"/>
          <w:tblCellSpacing w:w="5" w:type="nil"/>
        </w:trPr>
        <w:tc>
          <w:tcPr>
            <w:tcW w:w="691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397" w:type="dxa"/>
            <w:gridSpan w:val="18"/>
          </w:tcPr>
          <w:p w:rsidR="00961EC0" w:rsidRPr="007A602A" w:rsidRDefault="00961EC0" w:rsidP="00961EC0">
            <w:pPr>
              <w:tabs>
                <w:tab w:val="left" w:pos="4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бесплатнымдвухразовымпитаниемобучающихсясограниченнымивозможностямиздоровьявмуниципальныхобщеобразовательныхорганизациях</w:t>
            </w:r>
          </w:p>
        </w:tc>
      </w:tr>
      <w:tr w:rsidR="00961EC0" w:rsidRPr="00B848E9" w:rsidTr="00961EC0">
        <w:trPr>
          <w:trHeight w:val="845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062" w:type="dxa"/>
            <w:vMerge w:val="restart"/>
          </w:tcPr>
          <w:p w:rsidR="00961EC0" w:rsidRPr="007A602A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 </w:t>
            </w:r>
          </w:p>
        </w:tc>
        <w:tc>
          <w:tcPr>
            <w:tcW w:w="1205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8,228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15,709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23,937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61EC0" w:rsidRPr="00B848E9" w:rsidTr="00961EC0">
        <w:trPr>
          <w:trHeight w:val="1126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156,182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298,472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454,654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972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961EC0" w:rsidRPr="00271E36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205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36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271E36">
              <w:rPr>
                <w:rFonts w:ascii="Times New Roman" w:hAnsi="Times New Roman"/>
                <w:sz w:val="24"/>
                <w:szCs w:val="24"/>
              </w:rPr>
              <w:t>-</w:t>
            </w:r>
            <w:r w:rsidRPr="00271E36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21,066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40,213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61,279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61EC0" w:rsidRPr="00B848E9" w:rsidTr="00961EC0">
        <w:trPr>
          <w:trHeight w:val="1001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399,882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764,037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1163,919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972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961EC0" w:rsidRPr="00271E36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</w:p>
        </w:tc>
        <w:tc>
          <w:tcPr>
            <w:tcW w:w="1205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7,716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15,333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23,049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1EC0" w:rsidRPr="00B848E9" w:rsidTr="00961EC0">
        <w:trPr>
          <w:trHeight w:val="722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146,469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291,335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437,804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886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2062" w:type="dxa"/>
            <w:vMerge w:val="restart"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05" w:type="dxa"/>
            <w:vMerge w:val="restart"/>
            <w:vAlign w:val="center"/>
          </w:tcPr>
          <w:p w:rsidR="00961EC0" w:rsidRPr="001B0C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МСОШ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11,308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22,793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34,101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61EC0" w:rsidRPr="00B848E9" w:rsidTr="00961EC0">
        <w:trPr>
          <w:trHeight w:val="551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214,658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433,074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647,732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914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2062" w:type="dxa"/>
            <w:vMerge w:val="restart"/>
          </w:tcPr>
          <w:p w:rsidR="00961EC0" w:rsidRPr="001B0CAF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proofErr w:type="gramStart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05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2,982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5,694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8,676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56,609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108,182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164,791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420"/>
          <w:tblCellSpacing w:w="5" w:type="nil"/>
        </w:trPr>
        <w:tc>
          <w:tcPr>
            <w:tcW w:w="2753" w:type="dxa"/>
            <w:gridSpan w:val="2"/>
            <w:vAlign w:val="center"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05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Pr="006A12A6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1025,1</w:t>
            </w:r>
          </w:p>
        </w:tc>
        <w:tc>
          <w:tcPr>
            <w:tcW w:w="1136" w:type="dxa"/>
            <w:vAlign w:val="center"/>
          </w:tcPr>
          <w:p w:rsidR="00961EC0" w:rsidRPr="004D1AA2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1AA2">
              <w:rPr>
                <w:rFonts w:ascii="Times New Roman" w:hAnsi="Times New Roman"/>
                <w:sz w:val="22"/>
                <w:szCs w:val="22"/>
              </w:rPr>
              <w:t>1994,842</w:t>
            </w:r>
          </w:p>
        </w:tc>
        <w:tc>
          <w:tcPr>
            <w:tcW w:w="848" w:type="dxa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</w:tcPr>
          <w:p w:rsidR="00961EC0" w:rsidRPr="00B848E9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3019,942</w:t>
            </w:r>
          </w:p>
        </w:tc>
        <w:tc>
          <w:tcPr>
            <w:tcW w:w="1047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4397" w:type="dxa"/>
            <w:gridSpan w:val="18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бесплатным питьевым молоком обучающихся 1-4 классов муниципального образования «город Свирск»  на 2020 год</w:t>
            </w: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062" w:type="dxa"/>
            <w:vMerge w:val="restart"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СОШ№1</w:t>
            </w:r>
          </w:p>
        </w:tc>
        <w:tc>
          <w:tcPr>
            <w:tcW w:w="1276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14,818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14,818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281,534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281,534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062" w:type="dxa"/>
            <w:vMerge w:val="restart"/>
          </w:tcPr>
          <w:p w:rsidR="00961EC0" w:rsidRPr="008A7BA8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16,503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Pr="00412C64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16,503</w:t>
            </w:r>
          </w:p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312,358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312,358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2062" w:type="dxa"/>
            <w:vMerge w:val="restart"/>
          </w:tcPr>
          <w:p w:rsidR="00961EC0" w:rsidRPr="008A7BA8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МОУСОШ№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10,568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10,568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Pr="008A7BA8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200,801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200,801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2062" w:type="dxa"/>
            <w:vMerge w:val="restart"/>
          </w:tcPr>
          <w:p w:rsidR="00961EC0" w:rsidRPr="008A7BA8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hint="eastAsia"/>
                <w:sz w:val="24"/>
                <w:szCs w:val="24"/>
              </w:rPr>
              <w:t>СОШ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412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Pr="008A7BA8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78,089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78,089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</w:t>
            </w:r>
          </w:p>
        </w:tc>
        <w:tc>
          <w:tcPr>
            <w:tcW w:w="2062" w:type="dxa"/>
            <w:vMerge w:val="restart"/>
          </w:tcPr>
          <w:p w:rsidR="00961EC0" w:rsidRPr="008A7BA8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</w:t>
            </w:r>
            <w:proofErr w:type="gram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3543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5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МОУООШ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1,401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1,401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412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61EC0" w:rsidRPr="00B848E9" w:rsidTr="00961EC0">
        <w:trPr>
          <w:trHeight w:val="649"/>
          <w:tblCellSpacing w:w="5" w:type="nil"/>
        </w:trPr>
        <w:tc>
          <w:tcPr>
            <w:tcW w:w="691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26,618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26,618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579"/>
          <w:tblCellSpacing w:w="5" w:type="nil"/>
        </w:trPr>
        <w:tc>
          <w:tcPr>
            <w:tcW w:w="2753" w:type="dxa"/>
            <w:gridSpan w:val="2"/>
            <w:vAlign w:val="center"/>
          </w:tcPr>
          <w:p w:rsidR="00961EC0" w:rsidRDefault="00961EC0" w:rsidP="00961EC0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05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946,800</w:t>
            </w:r>
          </w:p>
        </w:tc>
        <w:tc>
          <w:tcPr>
            <w:tcW w:w="848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946,800</w:t>
            </w:r>
          </w:p>
        </w:tc>
        <w:tc>
          <w:tcPr>
            <w:tcW w:w="1047" w:type="dxa"/>
            <w:gridSpan w:val="2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1EC0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562"/>
          <w:tblCellSpacing w:w="5" w:type="nil"/>
        </w:trPr>
        <w:tc>
          <w:tcPr>
            <w:tcW w:w="691" w:type="dxa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062" w:type="dxa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 сфере образования» на 2017-2021 годы</w:t>
            </w:r>
          </w:p>
        </w:tc>
        <w:tc>
          <w:tcPr>
            <w:tcW w:w="1205" w:type="dxa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gridSpan w:val="2"/>
            <w:vAlign w:val="center"/>
          </w:tcPr>
          <w:p w:rsidR="00961EC0" w:rsidRPr="0000649C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61EC0" w:rsidRPr="0000649C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134" w:type="dxa"/>
            <w:vAlign w:val="center"/>
          </w:tcPr>
          <w:p w:rsidR="00961EC0" w:rsidRPr="0000649C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vAlign w:val="center"/>
          </w:tcPr>
          <w:p w:rsidR="00961EC0" w:rsidRPr="0000649C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48" w:type="dxa"/>
            <w:vAlign w:val="center"/>
          </w:tcPr>
          <w:p w:rsidR="00961EC0" w:rsidRPr="0000649C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Pr="0000649C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1047" w:type="dxa"/>
            <w:gridSpan w:val="2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EC0" w:rsidRPr="00B848E9" w:rsidTr="00961EC0">
        <w:trPr>
          <w:trHeight w:val="1253"/>
          <w:tblCellSpacing w:w="5" w:type="nil"/>
        </w:trPr>
        <w:tc>
          <w:tcPr>
            <w:tcW w:w="691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vAlign w:val="center"/>
          </w:tcPr>
          <w:p w:rsidR="00961EC0" w:rsidRPr="0000649C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96448,3</w:t>
            </w:r>
          </w:p>
        </w:tc>
        <w:tc>
          <w:tcPr>
            <w:tcW w:w="1134" w:type="dxa"/>
            <w:vAlign w:val="center"/>
          </w:tcPr>
          <w:p w:rsidR="00961EC0" w:rsidRPr="0000649C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168024,1</w:t>
            </w:r>
          </w:p>
        </w:tc>
        <w:tc>
          <w:tcPr>
            <w:tcW w:w="1134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168361,6</w:t>
            </w:r>
          </w:p>
        </w:tc>
        <w:tc>
          <w:tcPr>
            <w:tcW w:w="1136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175 693,6</w:t>
            </w:r>
          </w:p>
        </w:tc>
        <w:tc>
          <w:tcPr>
            <w:tcW w:w="848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Pr="00EB40EF" w:rsidRDefault="00961EC0" w:rsidP="00A77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F0004">
              <w:rPr>
                <w:rFonts w:ascii="Times New Roman" w:hAnsi="Times New Roman"/>
                <w:sz w:val="22"/>
                <w:szCs w:val="22"/>
              </w:rPr>
              <w:t>608527,6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885"/>
          <w:tblCellSpacing w:w="5" w:type="nil"/>
        </w:trPr>
        <w:tc>
          <w:tcPr>
            <w:tcW w:w="691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961EC0" w:rsidRPr="0000649C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5076,2</w:t>
            </w:r>
          </w:p>
        </w:tc>
        <w:tc>
          <w:tcPr>
            <w:tcW w:w="1134" w:type="dxa"/>
            <w:vAlign w:val="center"/>
          </w:tcPr>
          <w:p w:rsidR="00961EC0" w:rsidRPr="0000649C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9173,7</w:t>
            </w:r>
          </w:p>
        </w:tc>
        <w:tc>
          <w:tcPr>
            <w:tcW w:w="1134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8932,829</w:t>
            </w:r>
          </w:p>
        </w:tc>
        <w:tc>
          <w:tcPr>
            <w:tcW w:w="1136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9 247,03</w:t>
            </w:r>
          </w:p>
        </w:tc>
        <w:tc>
          <w:tcPr>
            <w:tcW w:w="848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1224" w:type="dxa"/>
            <w:gridSpan w:val="2"/>
            <w:vAlign w:val="center"/>
          </w:tcPr>
          <w:p w:rsidR="00961EC0" w:rsidRPr="00EB40E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F0004">
              <w:rPr>
                <w:rFonts w:ascii="Times New Roman" w:hAnsi="Times New Roman"/>
                <w:sz w:val="24"/>
                <w:szCs w:val="24"/>
              </w:rPr>
              <w:t>32429,759</w:t>
            </w:r>
          </w:p>
        </w:tc>
        <w:tc>
          <w:tcPr>
            <w:tcW w:w="1047" w:type="dxa"/>
            <w:gridSpan w:val="2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340"/>
          <w:tblCellSpacing w:w="5" w:type="nil"/>
        </w:trPr>
        <w:tc>
          <w:tcPr>
            <w:tcW w:w="2753" w:type="dxa"/>
            <w:gridSpan w:val="2"/>
            <w:vAlign w:val="center"/>
          </w:tcPr>
          <w:p w:rsidR="00961EC0" w:rsidRPr="00C90CE8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05" w:type="dxa"/>
            <w:vAlign w:val="center"/>
          </w:tcPr>
          <w:p w:rsidR="00961EC0" w:rsidRPr="00C90CE8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1EC0" w:rsidRPr="00004581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134" w:type="dxa"/>
            <w:vAlign w:val="center"/>
          </w:tcPr>
          <w:p w:rsidR="00961EC0" w:rsidRPr="00004581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93246,4</w:t>
            </w:r>
          </w:p>
        </w:tc>
        <w:tc>
          <w:tcPr>
            <w:tcW w:w="1134" w:type="dxa"/>
            <w:vAlign w:val="center"/>
          </w:tcPr>
          <w:p w:rsidR="00961EC0" w:rsidRPr="00355A4A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A4A">
              <w:rPr>
                <w:rFonts w:ascii="Times New Roman" w:hAnsi="Times New Roman"/>
              </w:rPr>
              <w:t>177294,429</w:t>
            </w:r>
          </w:p>
        </w:tc>
        <w:tc>
          <w:tcPr>
            <w:tcW w:w="1136" w:type="dxa"/>
            <w:vAlign w:val="center"/>
          </w:tcPr>
          <w:p w:rsidR="00961EC0" w:rsidRPr="000B465D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5D">
              <w:rPr>
                <w:rFonts w:ascii="Times New Roman" w:hAnsi="Times New Roman"/>
                <w:sz w:val="22"/>
                <w:szCs w:val="22"/>
              </w:rPr>
              <w:t>184940,63</w:t>
            </w:r>
          </w:p>
        </w:tc>
        <w:tc>
          <w:tcPr>
            <w:tcW w:w="848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4" w:type="dxa"/>
            <w:gridSpan w:val="2"/>
            <w:vAlign w:val="center"/>
          </w:tcPr>
          <w:p w:rsidR="00961EC0" w:rsidRPr="006A3653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3653">
              <w:rPr>
                <w:rFonts w:ascii="Times New Roman" w:hAnsi="Times New Roman"/>
              </w:rPr>
              <w:t xml:space="preserve"> 757005,959</w:t>
            </w:r>
          </w:p>
        </w:tc>
        <w:tc>
          <w:tcPr>
            <w:tcW w:w="1047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61EC0" w:rsidRPr="00B848E9" w:rsidTr="00961EC0">
        <w:trPr>
          <w:trHeight w:val="70"/>
          <w:tblCellSpacing w:w="5" w:type="nil"/>
        </w:trPr>
        <w:tc>
          <w:tcPr>
            <w:tcW w:w="2753" w:type="dxa"/>
            <w:gridSpan w:val="2"/>
            <w:vAlign w:val="center"/>
          </w:tcPr>
          <w:p w:rsidR="00961EC0" w:rsidRPr="00C90CE8" w:rsidRDefault="00961EC0" w:rsidP="00961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05" w:type="dxa"/>
            <w:vAlign w:val="center"/>
          </w:tcPr>
          <w:p w:rsidR="00961EC0" w:rsidRPr="00C90CE8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1EC0" w:rsidRPr="00004581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101684,5</w:t>
            </w:r>
          </w:p>
        </w:tc>
        <w:tc>
          <w:tcPr>
            <w:tcW w:w="1134" w:type="dxa"/>
            <w:vAlign w:val="center"/>
          </w:tcPr>
          <w:p w:rsidR="00961EC0" w:rsidRPr="00004581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4581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93723,6</w:t>
            </w:r>
          </w:p>
        </w:tc>
        <w:tc>
          <w:tcPr>
            <w:tcW w:w="1134" w:type="dxa"/>
            <w:vAlign w:val="center"/>
          </w:tcPr>
          <w:p w:rsidR="00961EC0" w:rsidRPr="00355A4A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188558,004</w:t>
            </w:r>
          </w:p>
        </w:tc>
        <w:tc>
          <w:tcPr>
            <w:tcW w:w="1136" w:type="dxa"/>
            <w:vAlign w:val="center"/>
          </w:tcPr>
          <w:p w:rsidR="00961EC0" w:rsidRPr="006A3653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3653">
              <w:rPr>
                <w:rFonts w:ascii="Times New Roman" w:hAnsi="Times New Roman"/>
              </w:rPr>
              <w:t>191441,322</w:t>
            </w:r>
          </w:p>
        </w:tc>
        <w:tc>
          <w:tcPr>
            <w:tcW w:w="848" w:type="dxa"/>
            <w:vAlign w:val="center"/>
          </w:tcPr>
          <w:p w:rsidR="00961EC0" w:rsidRPr="002350AF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224" w:type="dxa"/>
            <w:gridSpan w:val="2"/>
            <w:vAlign w:val="center"/>
          </w:tcPr>
          <w:p w:rsidR="00961EC0" w:rsidRPr="006A3653" w:rsidRDefault="00961EC0" w:rsidP="00961E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A3653">
              <w:rPr>
                <w:rFonts w:ascii="Times New Roman" w:hAnsi="Times New Roman"/>
                <w:sz w:val="22"/>
                <w:szCs w:val="22"/>
              </w:rPr>
              <w:t>‬</w:t>
            </w:r>
            <w:r>
              <w:rPr>
                <w:rFonts w:ascii="Times New Roman" w:hAnsi="Times New Roman"/>
              </w:rPr>
              <w:t>775 557,4</w:t>
            </w:r>
            <w:r w:rsidRPr="006A3653">
              <w:rPr>
                <w:rFonts w:ascii="Times New Roman" w:hAnsi="Times New Roman"/>
              </w:rPr>
              <w:t>26</w:t>
            </w:r>
          </w:p>
        </w:tc>
        <w:tc>
          <w:tcPr>
            <w:tcW w:w="1047" w:type="dxa"/>
            <w:gridSpan w:val="2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1EC0" w:rsidRPr="00B848E9" w:rsidRDefault="00961EC0" w:rsidP="0096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61EC0" w:rsidRPr="00B848E9" w:rsidRDefault="00961EC0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Pr="00B848E9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573E05" w:rsidRPr="00C90CE8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="00EA0878">
        <w:rPr>
          <w:rFonts w:ascii="Times New Roman" w:hAnsi="Times New Roman"/>
          <w:sz w:val="28"/>
          <w:szCs w:val="28"/>
        </w:rPr>
        <w:t xml:space="preserve">        </w:t>
      </w:r>
      <w:r w:rsidRPr="00C90CE8">
        <w:rPr>
          <w:rFonts w:ascii="Times New Roman" w:hAnsi="Times New Roman"/>
          <w:sz w:val="28"/>
          <w:szCs w:val="28"/>
        </w:rPr>
        <w:t>Г.А. Макогон</w:t>
      </w:r>
    </w:p>
    <w:p w:rsidR="00573E05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A0878" w:rsidRPr="00C90CE8" w:rsidRDefault="00EA0878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73E05" w:rsidRDefault="00573E05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C90CE8">
        <w:rPr>
          <w:rFonts w:ascii="Times New Roman" w:hAnsi="Times New Roman"/>
          <w:sz w:val="28"/>
          <w:szCs w:val="28"/>
        </w:rPr>
        <w:t>ачальник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="00E32330">
        <w:rPr>
          <w:rFonts w:ascii="Times New Roman" w:hAnsi="Times New Roman"/>
          <w:sz w:val="28"/>
          <w:szCs w:val="28"/>
        </w:rPr>
        <w:tab/>
      </w:r>
      <w:r w:rsidR="00E32330">
        <w:rPr>
          <w:rFonts w:ascii="Times New Roman" w:hAnsi="Times New Roman"/>
          <w:sz w:val="28"/>
          <w:szCs w:val="28"/>
        </w:rPr>
        <w:tab/>
      </w:r>
      <w:r w:rsidR="00E32330">
        <w:rPr>
          <w:rFonts w:ascii="Times New Roman" w:hAnsi="Times New Roman"/>
          <w:sz w:val="28"/>
          <w:szCs w:val="28"/>
        </w:rPr>
        <w:tab/>
      </w:r>
      <w:r w:rsidR="00E32330">
        <w:rPr>
          <w:rFonts w:ascii="Times New Roman" w:hAnsi="Times New Roman"/>
          <w:sz w:val="28"/>
          <w:szCs w:val="28"/>
        </w:rPr>
        <w:tab/>
      </w:r>
      <w:r w:rsidR="00E32330">
        <w:rPr>
          <w:rFonts w:ascii="Times New Roman" w:hAnsi="Times New Roman"/>
          <w:sz w:val="28"/>
          <w:szCs w:val="28"/>
        </w:rPr>
        <w:tab/>
      </w:r>
      <w:r w:rsidR="00E32330">
        <w:rPr>
          <w:rFonts w:ascii="Times New Roman" w:hAnsi="Times New Roman"/>
          <w:sz w:val="28"/>
          <w:szCs w:val="28"/>
        </w:rPr>
        <w:tab/>
      </w:r>
      <w:r w:rsidR="00E32330">
        <w:rPr>
          <w:rFonts w:ascii="Times New Roman" w:hAnsi="Times New Roman"/>
          <w:sz w:val="28"/>
          <w:szCs w:val="28"/>
        </w:rPr>
        <w:tab/>
      </w:r>
      <w:r w:rsidR="00EA0878">
        <w:rPr>
          <w:rFonts w:ascii="Times New Roman" w:hAnsi="Times New Roman"/>
          <w:sz w:val="28"/>
          <w:szCs w:val="28"/>
        </w:rPr>
        <w:t xml:space="preserve">        </w:t>
      </w:r>
      <w:r w:rsidR="00961EC0">
        <w:rPr>
          <w:rFonts w:ascii="Times New Roman" w:hAnsi="Times New Roman"/>
          <w:sz w:val="28"/>
          <w:szCs w:val="28"/>
        </w:rPr>
        <w:t>М.И.</w:t>
      </w:r>
      <w:r w:rsidR="00E32330">
        <w:rPr>
          <w:rFonts w:ascii="Times New Roman" w:hAnsi="Times New Roman"/>
          <w:sz w:val="28"/>
          <w:szCs w:val="28"/>
        </w:rPr>
        <w:t xml:space="preserve"> </w:t>
      </w:r>
      <w:r w:rsidR="00961EC0">
        <w:rPr>
          <w:rFonts w:ascii="Times New Roman" w:hAnsi="Times New Roman"/>
          <w:sz w:val="28"/>
          <w:szCs w:val="28"/>
        </w:rPr>
        <w:t>Орлова</w:t>
      </w:r>
    </w:p>
    <w:p w:rsidR="00EA0878" w:rsidRDefault="00EA0878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0878" w:rsidRDefault="00EA0878" w:rsidP="00573E0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0878" w:rsidRPr="00C90CE8" w:rsidRDefault="00EA0878" w:rsidP="00EA0878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eastAsia="en-US"/>
        </w:rPr>
        <w:sectPr w:rsidR="00EA0878" w:rsidRPr="00C90CE8" w:rsidSect="00573E05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D219F4" w:rsidRPr="00386A35" w:rsidRDefault="00354DB1" w:rsidP="000F6C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Приложение 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>к муниципальной программе «Развитие образования</w:t>
      </w:r>
    </w:p>
    <w:p w:rsidR="00354DB1" w:rsidRPr="00386A35" w:rsidRDefault="00354DB1" w:rsidP="00D219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F6C3A">
        <w:rPr>
          <w:rFonts w:ascii="Times New Roman" w:hAnsi="Times New Roman"/>
          <w:sz w:val="28"/>
          <w:szCs w:val="28"/>
        </w:rPr>
        <w:t>город Свирск на 2017-2021</w:t>
      </w:r>
      <w:r w:rsidRPr="00386A35">
        <w:rPr>
          <w:rFonts w:ascii="Times New Roman" w:hAnsi="Times New Roman"/>
          <w:sz w:val="28"/>
          <w:szCs w:val="28"/>
        </w:rPr>
        <w:t xml:space="preserve"> годы</w:t>
      </w:r>
    </w:p>
    <w:p w:rsidR="00354DB1" w:rsidRPr="00836ABC" w:rsidRDefault="00354DB1" w:rsidP="00354D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C0504D" w:themeColor="accent2"/>
          <w:sz w:val="28"/>
          <w:szCs w:val="28"/>
        </w:rPr>
      </w:pPr>
    </w:p>
    <w:p w:rsidR="00470CE8" w:rsidRPr="004E5E4D" w:rsidRDefault="001540E6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 xml:space="preserve">Подпрограмма «Строительство и капитальный ремонт объектов муниципальной собственности </w:t>
      </w:r>
      <w:r w:rsidR="000F6C3A">
        <w:rPr>
          <w:rFonts w:ascii="Times New Roman" w:hAnsi="Times New Roman"/>
          <w:sz w:val="28"/>
          <w:szCs w:val="28"/>
        </w:rPr>
        <w:t>в сфере образования» на 2017-2021</w:t>
      </w:r>
      <w:r w:rsidRPr="004E5E4D">
        <w:rPr>
          <w:rFonts w:ascii="Times New Roman" w:hAnsi="Times New Roman"/>
          <w:sz w:val="28"/>
          <w:szCs w:val="28"/>
        </w:rPr>
        <w:t xml:space="preserve"> годы</w:t>
      </w:r>
    </w:p>
    <w:p w:rsidR="008E1EB1" w:rsidRPr="004E5E4D" w:rsidRDefault="008E1EB1" w:rsidP="00470CE8">
      <w:pPr>
        <w:jc w:val="center"/>
        <w:rPr>
          <w:rFonts w:ascii="Times New Roman" w:hAnsi="Times New Roman"/>
          <w:sz w:val="28"/>
          <w:szCs w:val="28"/>
        </w:rPr>
      </w:pPr>
      <w:r w:rsidRPr="004E5E4D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937"/>
        <w:gridCol w:w="1301"/>
        <w:gridCol w:w="1184"/>
        <w:gridCol w:w="1226"/>
        <w:gridCol w:w="1363"/>
      </w:tblGrid>
      <w:tr w:rsidR="001540E6" w:rsidRPr="004E5E4D" w:rsidTr="009A65F8">
        <w:trPr>
          <w:trHeight w:val="444"/>
        </w:trPr>
        <w:tc>
          <w:tcPr>
            <w:tcW w:w="1363" w:type="pct"/>
            <w:vAlign w:val="center"/>
          </w:tcPr>
          <w:p w:rsidR="001540E6" w:rsidRPr="004E5E4D" w:rsidRDefault="001540E6" w:rsidP="001F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37" w:type="pct"/>
            <w:gridSpan w:val="5"/>
            <w:vAlign w:val="center"/>
          </w:tcPr>
          <w:p w:rsidR="001540E6" w:rsidRPr="004E5E4D" w:rsidRDefault="001540E6" w:rsidP="00C3610F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образования» муниципального образ</w:t>
            </w:r>
            <w:r w:rsidR="000F6C3A">
              <w:rPr>
                <w:rFonts w:ascii="Times New Roman" w:hAnsi="Times New Roman"/>
                <w:sz w:val="24"/>
                <w:szCs w:val="24"/>
              </w:rPr>
              <w:t>ования «город Свирск на 2017-2021</w:t>
            </w:r>
            <w:r w:rsidRPr="004E5E4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9A65F8">
        <w:trPr>
          <w:trHeight w:val="408"/>
        </w:trPr>
        <w:tc>
          <w:tcPr>
            <w:tcW w:w="1363" w:type="pct"/>
            <w:vAlign w:val="center"/>
          </w:tcPr>
          <w:p w:rsidR="001540E6" w:rsidRPr="004E5E4D" w:rsidRDefault="001540E6" w:rsidP="001F5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37" w:type="pct"/>
            <w:gridSpan w:val="5"/>
            <w:vAlign w:val="center"/>
          </w:tcPr>
          <w:p w:rsidR="001540E6" w:rsidRPr="004E5E4D" w:rsidRDefault="001540E6" w:rsidP="000F6C3A">
            <w:pPr>
              <w:widowControl w:val="0"/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«Строительство и капитальный ремонт объектов муниципальной собственности в сфере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образования» на 2017-20</w:t>
            </w:r>
            <w:r w:rsidR="000F6C3A">
              <w:rPr>
                <w:rFonts w:ascii="Times New Roman" w:hAnsi="Times New Roman"/>
                <w:sz w:val="24"/>
                <w:szCs w:val="24"/>
              </w:rPr>
              <w:t>21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9A65F8">
        <w:trPr>
          <w:trHeight w:val="408"/>
        </w:trPr>
        <w:tc>
          <w:tcPr>
            <w:tcW w:w="1363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Соисполнитель, являющийся ответственным за разработку и реализацию подпрограммы  </w:t>
            </w:r>
          </w:p>
        </w:tc>
        <w:tc>
          <w:tcPr>
            <w:tcW w:w="3637" w:type="pct"/>
            <w:gridSpan w:val="5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1540E6" w:rsidRPr="004E5E4D" w:rsidTr="009A65F8">
        <w:trPr>
          <w:trHeight w:val="269"/>
        </w:trPr>
        <w:tc>
          <w:tcPr>
            <w:tcW w:w="1363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637" w:type="pct"/>
            <w:gridSpan w:val="5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r w:rsidR="00386A35">
              <w:rPr>
                <w:rFonts w:ascii="Times New Roman" w:hAnsi="Times New Roman"/>
                <w:sz w:val="24"/>
                <w:szCs w:val="24"/>
              </w:rPr>
              <w:t>«Департамент единого Заказчика»</w:t>
            </w:r>
          </w:p>
        </w:tc>
      </w:tr>
      <w:tr w:rsidR="001540E6" w:rsidRPr="004E5E4D" w:rsidTr="009A65F8">
        <w:trPr>
          <w:trHeight w:val="412"/>
        </w:trPr>
        <w:tc>
          <w:tcPr>
            <w:tcW w:w="1363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637" w:type="pct"/>
            <w:gridSpan w:val="5"/>
            <w:vAlign w:val="center"/>
          </w:tcPr>
          <w:p w:rsidR="001540E6" w:rsidRPr="004E5E4D" w:rsidRDefault="00CE6B38" w:rsidP="007F6D5B">
            <w:pPr>
              <w:pStyle w:val="af2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4D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</w:t>
            </w:r>
          </w:p>
        </w:tc>
      </w:tr>
      <w:tr w:rsidR="001540E6" w:rsidRPr="004E5E4D" w:rsidTr="009A65F8">
        <w:trPr>
          <w:trHeight w:val="268"/>
        </w:trPr>
        <w:tc>
          <w:tcPr>
            <w:tcW w:w="1363" w:type="pct"/>
            <w:vAlign w:val="center"/>
          </w:tcPr>
          <w:p w:rsidR="001540E6" w:rsidRPr="004E5E4D" w:rsidRDefault="001540E6" w:rsidP="001540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3637" w:type="pct"/>
            <w:gridSpan w:val="5"/>
            <w:vAlign w:val="center"/>
          </w:tcPr>
          <w:p w:rsidR="001540E6" w:rsidRPr="004E5E4D" w:rsidRDefault="001540E6" w:rsidP="001540E6">
            <w:pPr>
              <w:pStyle w:val="a9"/>
              <w:autoSpaceDE w:val="0"/>
              <w:autoSpaceDN w:val="0"/>
              <w:adjustRightInd w:val="0"/>
              <w:ind w:left="0"/>
              <w:jc w:val="both"/>
            </w:pPr>
            <w:r w:rsidRPr="004E5E4D">
              <w:t>Осуществление с</w:t>
            </w:r>
            <w:r w:rsidRPr="004E5E4D">
              <w:rPr>
                <w:lang w:eastAsia="en-US"/>
              </w:rPr>
              <w:t>троительств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и капитальн</w:t>
            </w:r>
            <w:r w:rsidRPr="004E5E4D">
              <w:t>ого</w:t>
            </w:r>
            <w:r w:rsidRPr="004E5E4D">
              <w:rPr>
                <w:lang w:eastAsia="en-US"/>
              </w:rPr>
              <w:t xml:space="preserve"> ремонт</w:t>
            </w:r>
            <w:r w:rsidRPr="004E5E4D">
              <w:t>а</w:t>
            </w:r>
            <w:r w:rsidRPr="004E5E4D">
              <w:rPr>
                <w:lang w:eastAsia="en-US"/>
              </w:rPr>
              <w:t xml:space="preserve"> объектов муниципальной собственности в сфере образования</w:t>
            </w:r>
          </w:p>
        </w:tc>
      </w:tr>
      <w:tr w:rsidR="001540E6" w:rsidRPr="004E5E4D" w:rsidTr="009A65F8">
        <w:trPr>
          <w:trHeight w:val="417"/>
        </w:trPr>
        <w:tc>
          <w:tcPr>
            <w:tcW w:w="1363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Сроки подпрограммы</w:t>
            </w:r>
          </w:p>
        </w:tc>
        <w:tc>
          <w:tcPr>
            <w:tcW w:w="3637" w:type="pct"/>
            <w:gridSpan w:val="5"/>
            <w:vAlign w:val="center"/>
          </w:tcPr>
          <w:p w:rsidR="001540E6" w:rsidRPr="004E5E4D" w:rsidRDefault="000F6C3A" w:rsidP="000F6C3A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r w:rsidR="00386A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540E6" w:rsidRPr="004E5E4D" w:rsidTr="009A65F8">
        <w:trPr>
          <w:trHeight w:val="410"/>
        </w:trPr>
        <w:tc>
          <w:tcPr>
            <w:tcW w:w="1363" w:type="pct"/>
            <w:vAlign w:val="center"/>
          </w:tcPr>
          <w:p w:rsidR="001540E6" w:rsidRPr="004E5E4D" w:rsidRDefault="001540E6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637" w:type="pct"/>
            <w:gridSpan w:val="5"/>
            <w:vAlign w:val="center"/>
          </w:tcPr>
          <w:p w:rsidR="001540E6" w:rsidRPr="004E5E4D" w:rsidRDefault="001540E6" w:rsidP="001540E6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      </w:r>
          </w:p>
          <w:p w:rsidR="00B7499E" w:rsidRPr="004E5E4D" w:rsidRDefault="001540E6" w:rsidP="000A4218">
            <w:pPr>
              <w:autoSpaceDE w:val="0"/>
              <w:autoSpaceDN w:val="0"/>
              <w:adjustRightInd w:val="0"/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</w:t>
            </w:r>
            <w:proofErr w:type="gramStart"/>
            <w:r w:rsidRPr="004E5E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</w:t>
            </w:r>
            <w:r w:rsidR="000A42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B7499E" w:rsidRPr="004E5E4D" w:rsidTr="009A65F8">
        <w:trPr>
          <w:trHeight w:val="220"/>
        </w:trPr>
        <w:tc>
          <w:tcPr>
            <w:tcW w:w="1363" w:type="pct"/>
            <w:vMerge w:val="restart"/>
            <w:vAlign w:val="center"/>
          </w:tcPr>
          <w:p w:rsidR="00B7499E" w:rsidRPr="004E5E4D" w:rsidRDefault="00B7499E" w:rsidP="007F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1680" w:type="pct"/>
            <w:gridSpan w:val="2"/>
            <w:vAlign w:val="center"/>
          </w:tcPr>
          <w:p w:rsidR="00B7499E" w:rsidRPr="001F55A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</w:t>
            </w:r>
            <w:proofErr w:type="spellStart"/>
            <w:r w:rsidRPr="001F55A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55A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55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F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" w:type="pct"/>
            <w:vAlign w:val="center"/>
          </w:tcPr>
          <w:p w:rsidR="00B7499E" w:rsidRPr="001F55A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636" w:type="pct"/>
            <w:vAlign w:val="center"/>
          </w:tcPr>
          <w:p w:rsidR="00B7499E" w:rsidRPr="001F55A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7" w:type="pct"/>
            <w:vAlign w:val="center"/>
          </w:tcPr>
          <w:p w:rsidR="00B7499E" w:rsidRPr="001F55AF" w:rsidRDefault="00B7499E" w:rsidP="00635580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9A65F8" w:rsidRPr="004E5E4D" w:rsidTr="009A65F8">
        <w:trPr>
          <w:trHeight w:val="220"/>
        </w:trPr>
        <w:tc>
          <w:tcPr>
            <w:tcW w:w="1363" w:type="pct"/>
            <w:vMerge/>
            <w:vAlign w:val="center"/>
          </w:tcPr>
          <w:p w:rsidR="009A65F8" w:rsidRPr="004E5E4D" w:rsidRDefault="009A65F8" w:rsidP="009A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9A65F8" w:rsidRPr="001F55AF" w:rsidRDefault="009A65F8" w:rsidP="009A65F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75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757005,959</w:t>
            </w:r>
          </w:p>
        </w:tc>
        <w:tc>
          <w:tcPr>
            <w:tcW w:w="614" w:type="pct"/>
          </w:tcPr>
          <w:p w:rsidR="009A65F8" w:rsidRPr="001F55AF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36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707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32429,759</w:t>
            </w:r>
          </w:p>
        </w:tc>
      </w:tr>
      <w:tr w:rsidR="009A65F8" w:rsidRPr="004E5E4D" w:rsidTr="009A65F8">
        <w:trPr>
          <w:trHeight w:val="220"/>
        </w:trPr>
        <w:tc>
          <w:tcPr>
            <w:tcW w:w="1363" w:type="pct"/>
            <w:vMerge/>
            <w:vAlign w:val="center"/>
          </w:tcPr>
          <w:p w:rsidR="009A65F8" w:rsidRPr="004E5E4D" w:rsidRDefault="009A65F8" w:rsidP="009A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9A65F8" w:rsidRPr="001F55AF" w:rsidRDefault="009A65F8" w:rsidP="009A65F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675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614" w:type="pct"/>
          </w:tcPr>
          <w:p w:rsidR="009A65F8" w:rsidRPr="001F55AF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07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9A65F8" w:rsidRPr="004E5E4D" w:rsidTr="009A65F8">
        <w:trPr>
          <w:trHeight w:val="220"/>
        </w:trPr>
        <w:tc>
          <w:tcPr>
            <w:tcW w:w="1363" w:type="pct"/>
            <w:vMerge/>
            <w:vAlign w:val="center"/>
          </w:tcPr>
          <w:p w:rsidR="009A65F8" w:rsidRPr="004E5E4D" w:rsidRDefault="009A65F8" w:rsidP="009A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9A65F8" w:rsidRPr="001F55AF" w:rsidRDefault="009A65F8" w:rsidP="009A65F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75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614" w:type="pct"/>
          </w:tcPr>
          <w:p w:rsidR="009A65F8" w:rsidRPr="001F55AF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36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07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9A65F8" w:rsidRPr="004E5E4D" w:rsidTr="009A65F8">
        <w:trPr>
          <w:trHeight w:val="220"/>
        </w:trPr>
        <w:tc>
          <w:tcPr>
            <w:tcW w:w="1363" w:type="pct"/>
            <w:vMerge/>
            <w:vAlign w:val="center"/>
          </w:tcPr>
          <w:p w:rsidR="009A65F8" w:rsidRPr="004E5E4D" w:rsidRDefault="009A65F8" w:rsidP="009A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9A65F8" w:rsidRPr="001F55AF" w:rsidRDefault="009A65F8" w:rsidP="009A65F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675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614" w:type="pct"/>
          </w:tcPr>
          <w:p w:rsidR="009A65F8" w:rsidRPr="001F55AF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707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9A65F8" w:rsidRPr="004E5E4D" w:rsidTr="009A65F8">
        <w:trPr>
          <w:trHeight w:val="220"/>
        </w:trPr>
        <w:tc>
          <w:tcPr>
            <w:tcW w:w="1363" w:type="pct"/>
            <w:vMerge/>
            <w:vAlign w:val="center"/>
          </w:tcPr>
          <w:p w:rsidR="009A65F8" w:rsidRPr="004E5E4D" w:rsidRDefault="009A65F8" w:rsidP="009A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9A65F8" w:rsidRPr="001F55AF" w:rsidRDefault="009A65F8" w:rsidP="009A65F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675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184940,63</w:t>
            </w:r>
          </w:p>
        </w:tc>
        <w:tc>
          <w:tcPr>
            <w:tcW w:w="614" w:type="pct"/>
          </w:tcPr>
          <w:p w:rsidR="009A65F8" w:rsidRPr="001F55AF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175 693,6</w:t>
            </w:r>
          </w:p>
        </w:tc>
        <w:tc>
          <w:tcPr>
            <w:tcW w:w="707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9 247,03</w:t>
            </w:r>
          </w:p>
        </w:tc>
      </w:tr>
      <w:tr w:rsidR="009A65F8" w:rsidRPr="004E5E4D" w:rsidTr="009A65F8">
        <w:trPr>
          <w:trHeight w:val="220"/>
        </w:trPr>
        <w:tc>
          <w:tcPr>
            <w:tcW w:w="1363" w:type="pct"/>
            <w:vMerge/>
            <w:vAlign w:val="center"/>
          </w:tcPr>
          <w:p w:rsidR="009A65F8" w:rsidRPr="004E5E4D" w:rsidRDefault="009A65F8" w:rsidP="009A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9A65F8" w:rsidRPr="001F55AF" w:rsidRDefault="009A65F8" w:rsidP="009A65F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675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14" w:type="pct"/>
          </w:tcPr>
          <w:p w:rsidR="009A65F8" w:rsidRPr="001F55AF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pct"/>
          </w:tcPr>
          <w:p w:rsidR="009A65F8" w:rsidRPr="009D66C5" w:rsidRDefault="009A65F8" w:rsidP="009A6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65F8" w:rsidRPr="004E5E4D" w:rsidTr="009A65F8">
        <w:trPr>
          <w:trHeight w:val="273"/>
        </w:trPr>
        <w:tc>
          <w:tcPr>
            <w:tcW w:w="1363" w:type="pct"/>
            <w:vAlign w:val="center"/>
          </w:tcPr>
          <w:p w:rsidR="009A65F8" w:rsidRPr="004E5E4D" w:rsidRDefault="009A65F8" w:rsidP="009A6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E4D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4E5E4D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3637" w:type="pct"/>
            <w:gridSpan w:val="5"/>
            <w:vAlign w:val="center"/>
          </w:tcPr>
          <w:p w:rsidR="009A65F8" w:rsidRPr="001F55AF" w:rsidRDefault="009A65F8" w:rsidP="009A65F8">
            <w:pPr>
              <w:ind w:left="-50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55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- 100;</w:t>
            </w:r>
          </w:p>
          <w:p w:rsidR="009A65F8" w:rsidRPr="001F55AF" w:rsidRDefault="009A65F8" w:rsidP="009A65F8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55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 образования – 100.</w:t>
            </w:r>
          </w:p>
        </w:tc>
      </w:tr>
    </w:tbl>
    <w:p w:rsidR="00EA0878" w:rsidRDefault="00EA0878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E1EB1" w:rsidRDefault="008E1EB1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2. ЦЕЛЬ И ЗАДАЧИ, ЦЕЛЕВЫЕ ПОКАЗАТЕЛИ,</w:t>
      </w:r>
    </w:p>
    <w:p w:rsidR="008E1EB1" w:rsidRPr="00CD5510" w:rsidRDefault="008E1EB1" w:rsidP="001F55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7F02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8E1EB1" w:rsidRDefault="008E1EB1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</w:t>
      </w:r>
      <w:r w:rsidRPr="001938FB">
        <w:rPr>
          <w:rFonts w:ascii="Times New Roman" w:hAnsi="Times New Roman"/>
          <w:sz w:val="24"/>
          <w:szCs w:val="24"/>
        </w:rPr>
        <w:t>рограммы:</w:t>
      </w:r>
    </w:p>
    <w:p w:rsidR="00CE6B38" w:rsidRDefault="00CE6B38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новых мест в образовательных организациях муниципального образования «город Свирск» в соответствии с современными требованиями к условиям обучения.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8FB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1938FB">
        <w:rPr>
          <w:rFonts w:ascii="Times New Roman" w:hAnsi="Times New Roman"/>
          <w:sz w:val="24"/>
          <w:szCs w:val="24"/>
        </w:rPr>
        <w:t>:</w:t>
      </w:r>
    </w:p>
    <w:p w:rsidR="008E1EB1" w:rsidRDefault="008E1EB1" w:rsidP="008E1EB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E1EB1">
        <w:rPr>
          <w:rFonts w:ascii="Times New Roman" w:hAnsi="Times New Roman"/>
          <w:sz w:val="24"/>
          <w:szCs w:val="24"/>
        </w:rPr>
        <w:t>Осуществление строительства и капитального ремонта объектов муниципальной собственности в сфере образования.</w:t>
      </w:r>
    </w:p>
    <w:p w:rsidR="00870A7E" w:rsidRDefault="008E1EB1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Целевые показатели </w:t>
      </w:r>
      <w:r>
        <w:rPr>
          <w:rFonts w:ascii="Times New Roman" w:hAnsi="Times New Roman"/>
          <w:sz w:val="24"/>
          <w:szCs w:val="24"/>
        </w:rPr>
        <w:t>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870A7E" w:rsidRDefault="00870A7E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70A7E">
        <w:rPr>
          <w:rFonts w:ascii="Times New Roman" w:hAnsi="Times New Roman"/>
          <w:sz w:val="24"/>
          <w:szCs w:val="24"/>
        </w:rPr>
        <w:t xml:space="preserve">1. </w:t>
      </w:r>
      <w:r w:rsidR="008E1EB1" w:rsidRPr="00870A7E">
        <w:rPr>
          <w:rFonts w:ascii="Times New Roman" w:hAnsi="Times New Roman"/>
          <w:sz w:val="24"/>
          <w:szCs w:val="24"/>
        </w:rPr>
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 (%);</w:t>
      </w:r>
    </w:p>
    <w:p w:rsidR="00870A7E" w:rsidRDefault="00870A7E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E1EB1" w:rsidRPr="00870A7E">
        <w:rPr>
          <w:rFonts w:ascii="Times New Roman" w:hAnsi="Times New Roman"/>
          <w:sz w:val="24"/>
          <w:szCs w:val="24"/>
        </w:rPr>
        <w:t>Процент зданий организаций дошкольного образования, отвечающих современным требованиям, к общей численности зданий образовательных организаций дошкольного</w:t>
      </w:r>
      <w:r w:rsidR="000A4218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="000A4218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Pr="00870A7E" w:rsidRDefault="000F6C3A" w:rsidP="00870A7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0F6C3A">
      <w:pPr>
        <w:autoSpaceDE w:val="0"/>
        <w:autoSpaceDN w:val="0"/>
        <w:adjustRightInd w:val="0"/>
        <w:ind w:left="73" w:firstLine="35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6C3A" w:rsidRDefault="000F6C3A" w:rsidP="00107F2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0F6C3A" w:rsidSect="000F6C3A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8E1EB1" w:rsidRPr="001938FB" w:rsidRDefault="008E1EB1" w:rsidP="00107F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>ЗНАЧЕНИЯ ЦЕЛЕВЫХ ПОКАЗАТЕЛЕЙ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1938F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08"/>
        <w:gridCol w:w="848"/>
        <w:gridCol w:w="1458"/>
        <w:gridCol w:w="1459"/>
        <w:gridCol w:w="1458"/>
        <w:gridCol w:w="1459"/>
        <w:gridCol w:w="1458"/>
        <w:gridCol w:w="1459"/>
        <w:gridCol w:w="1459"/>
      </w:tblGrid>
      <w:tr w:rsidR="000F6C3A" w:rsidRPr="001938FB" w:rsidTr="000F6C3A">
        <w:trPr>
          <w:trHeight w:val="232"/>
          <w:tblCellSpacing w:w="5" w:type="nil"/>
        </w:trPr>
        <w:tc>
          <w:tcPr>
            <w:tcW w:w="567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8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целевого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48" w:type="dxa"/>
            <w:vMerge w:val="restart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1938FB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  <w:r w:rsidRPr="001938FB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938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38FB">
              <w:rPr>
                <w:rFonts w:ascii="Times New Roman" w:hAnsi="Times New Roman"/>
                <w:sz w:val="24"/>
                <w:szCs w:val="24"/>
              </w:rPr>
              <w:t>, Р)</w:t>
            </w:r>
          </w:p>
        </w:tc>
        <w:tc>
          <w:tcPr>
            <w:tcW w:w="10210" w:type="dxa"/>
            <w:gridSpan w:val="7"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0F6C3A" w:rsidRPr="001938FB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58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5B610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B61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  <w:vAlign w:val="center"/>
          </w:tcPr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0F6C3A" w:rsidRPr="001938FB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</w:p>
        </w:tc>
      </w:tr>
      <w:tr w:rsidR="000F6C3A" w:rsidRPr="001938FB" w:rsidTr="00674D84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</w:t>
            </w:r>
          </w:p>
          <w:p w:rsidR="000F6C3A" w:rsidRPr="00447770" w:rsidRDefault="000F6C3A" w:rsidP="00E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 </w:t>
            </w:r>
            <w:r w:rsidR="00EF294E">
              <w:rPr>
                <w:rFonts w:ascii="Times New Roman" w:hAnsi="Times New Roman"/>
                <w:sz w:val="24"/>
                <w:szCs w:val="24"/>
              </w:rPr>
              <w:t>в сфере образования» на 2017-2021</w:t>
            </w:r>
            <w:r w:rsidRPr="0044777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 общего образования, отвечающих современным требованиям, к общей численности зданий образовательных организаций общего образования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6C3A" w:rsidRPr="001938FB" w:rsidTr="000F6C3A">
        <w:trPr>
          <w:tblCellSpacing w:w="5" w:type="nil"/>
        </w:trPr>
        <w:tc>
          <w:tcPr>
            <w:tcW w:w="567" w:type="dxa"/>
            <w:vAlign w:val="center"/>
          </w:tcPr>
          <w:p w:rsidR="000F6C3A" w:rsidRDefault="000F6C3A" w:rsidP="008E1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 зданий организаций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образования, отвечающих современным требованиям, к общей численности зданий образовательных организаций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дошкольного</w:t>
            </w:r>
            <w:r w:rsidRPr="00193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70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vAlign w:val="center"/>
          </w:tcPr>
          <w:p w:rsidR="000F6C3A" w:rsidRDefault="000F6C3A" w:rsidP="007F6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8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59" w:type="dxa"/>
            <w:vAlign w:val="center"/>
          </w:tcPr>
          <w:p w:rsidR="000F6C3A" w:rsidRDefault="000F6C3A" w:rsidP="000F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8E1EB1" w:rsidRDefault="008E1EB1" w:rsidP="000F6C3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8E1EB1" w:rsidSect="000F6C3A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1F55A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48E9">
        <w:rPr>
          <w:rFonts w:ascii="Times New Roman" w:hAnsi="Times New Roman"/>
          <w:sz w:val="28"/>
          <w:szCs w:val="28"/>
        </w:rPr>
        <w:t>3. ПЛАН МЕРОПРИЯТИЙ ПОДПРОГРАММЫ</w:t>
      </w:r>
    </w:p>
    <w:p w:rsidR="001F55AF" w:rsidRDefault="001F55AF" w:rsidP="001F55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709"/>
        <w:gridCol w:w="787"/>
        <w:gridCol w:w="64"/>
        <w:gridCol w:w="992"/>
        <w:gridCol w:w="1276"/>
        <w:gridCol w:w="1134"/>
        <w:gridCol w:w="1417"/>
        <w:gridCol w:w="1418"/>
        <w:gridCol w:w="1417"/>
        <w:gridCol w:w="1498"/>
        <w:gridCol w:w="709"/>
        <w:gridCol w:w="709"/>
      </w:tblGrid>
      <w:tr w:rsidR="009A65F8" w:rsidRPr="00B848E9" w:rsidTr="009A65F8">
        <w:trPr>
          <w:trHeight w:val="1091"/>
          <w:tblCellSpacing w:w="5" w:type="nil"/>
        </w:trPr>
        <w:tc>
          <w:tcPr>
            <w:tcW w:w="629" w:type="dxa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B848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848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787" w:type="dxa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160" w:type="dxa"/>
            <w:gridSpan w:val="6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9A65F8" w:rsidRPr="00B848E9" w:rsidTr="009A65F8">
        <w:trPr>
          <w:trHeight w:val="189"/>
          <w:tblCellSpacing w:w="5" w:type="nil"/>
        </w:trPr>
        <w:tc>
          <w:tcPr>
            <w:tcW w:w="629" w:type="dxa"/>
            <w:vMerge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98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5F8" w:rsidRPr="00B848E9" w:rsidTr="0032285F">
        <w:trPr>
          <w:trHeight w:val="340"/>
          <w:tblCellSpacing w:w="5" w:type="nil"/>
        </w:trPr>
        <w:tc>
          <w:tcPr>
            <w:tcW w:w="629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8" w:type="dxa"/>
            <w:gridSpan w:val="11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</w:p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 на 2017-2021 годы</w:t>
            </w:r>
          </w:p>
        </w:tc>
        <w:tc>
          <w:tcPr>
            <w:tcW w:w="709" w:type="dxa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F8" w:rsidRPr="00B848E9" w:rsidTr="009A65F8">
        <w:trPr>
          <w:trHeight w:val="1057"/>
          <w:tblCellSpacing w:w="5" w:type="nil"/>
        </w:trPr>
        <w:tc>
          <w:tcPr>
            <w:tcW w:w="629" w:type="dxa"/>
            <w:vMerge w:val="restart"/>
            <w:vAlign w:val="center"/>
          </w:tcPr>
          <w:p w:rsidR="009A65F8" w:rsidRPr="00B848E9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</w:tcPr>
          <w:p w:rsidR="009A65F8" w:rsidRPr="00B848E9" w:rsidRDefault="009A65F8" w:rsidP="0032285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 w:rsidRPr="00B848E9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 w:rsidRPr="00B848E9">
              <w:rPr>
                <w:sz w:val="24"/>
                <w:szCs w:val="24"/>
                <w:lang w:eastAsia="en-US"/>
              </w:rPr>
              <w:t xml:space="preserve"> г. Свирск, </w:t>
            </w:r>
          </w:p>
          <w:p w:rsidR="009A65F8" w:rsidRPr="00B848E9" w:rsidRDefault="009A65F8" w:rsidP="0032285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B848E9" w:rsidRDefault="009A65F8" w:rsidP="0032285F">
            <w:pPr>
              <w:jc w:val="center"/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134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B848E9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65F8" w:rsidRPr="001938FB" w:rsidTr="009A65F8">
        <w:trPr>
          <w:trHeight w:val="1246"/>
          <w:tblCellSpacing w:w="5" w:type="nil"/>
        </w:trPr>
        <w:tc>
          <w:tcPr>
            <w:tcW w:w="629" w:type="dxa"/>
            <w:vMerge/>
            <w:vAlign w:val="center"/>
          </w:tcPr>
          <w:p w:rsidR="009A65F8" w:rsidRPr="008E1EB1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65F8" w:rsidRDefault="009A65F8" w:rsidP="0032285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43AA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134" w:type="dxa"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709" w:type="dxa"/>
            <w:vMerge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F8" w:rsidRPr="001938FB" w:rsidTr="009A65F8">
        <w:trPr>
          <w:trHeight w:val="1975"/>
          <w:tblCellSpacing w:w="5" w:type="nil"/>
        </w:trPr>
        <w:tc>
          <w:tcPr>
            <w:tcW w:w="629" w:type="dxa"/>
            <w:vMerge w:val="restart"/>
            <w:vAlign w:val="center"/>
          </w:tcPr>
          <w:p w:rsidR="009A65F8" w:rsidRPr="008E1EB1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</w:tcPr>
          <w:p w:rsidR="009A65F8" w:rsidRDefault="009A65F8" w:rsidP="0032285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здания муниципального общеобразовательного учреждения «Средняя общеобразовательная школа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№ 2</w:t>
            </w:r>
          </w:p>
          <w:p w:rsidR="009A65F8" w:rsidRPr="00D219F4" w:rsidRDefault="009A65F8" w:rsidP="0032285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eastAsia="en-US"/>
              </w:rPr>
              <w:t>Свирска</w:t>
            </w:r>
            <w:proofErr w:type="gramStart"/>
            <w:r>
              <w:rPr>
                <w:sz w:val="24"/>
                <w:szCs w:val="24"/>
                <w:lang w:eastAsia="en-US"/>
              </w:rPr>
              <w:t>»п</w:t>
            </w:r>
            <w:proofErr w:type="gramEnd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ул. </w:t>
            </w:r>
            <w:proofErr w:type="spellStart"/>
            <w:r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боев, 7</w:t>
            </w:r>
          </w:p>
        </w:tc>
        <w:tc>
          <w:tcPr>
            <w:tcW w:w="709" w:type="dxa"/>
            <w:vMerge w:val="restart"/>
            <w:vAlign w:val="center"/>
          </w:tcPr>
          <w:p w:rsidR="009A65F8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9A65F8" w:rsidRPr="00234D40" w:rsidRDefault="009A65F8" w:rsidP="0032285F">
            <w:pPr>
              <w:jc w:val="center"/>
            </w:pP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134" w:type="dxa"/>
            <w:vAlign w:val="center"/>
          </w:tcPr>
          <w:p w:rsidR="009A65F8" w:rsidRPr="005617CA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50137,6</w:t>
            </w:r>
          </w:p>
        </w:tc>
        <w:tc>
          <w:tcPr>
            <w:tcW w:w="1417" w:type="dxa"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5F8" w:rsidRPr="00E96BA6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E96BA6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89796,8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A65F8" w:rsidRPr="001938FB" w:rsidTr="009A65F8">
        <w:trPr>
          <w:trHeight w:val="1173"/>
          <w:tblCellSpacing w:w="5" w:type="nil"/>
        </w:trPr>
        <w:tc>
          <w:tcPr>
            <w:tcW w:w="629" w:type="dxa"/>
            <w:vMerge/>
            <w:vAlign w:val="center"/>
          </w:tcPr>
          <w:p w:rsidR="009A65F8" w:rsidRPr="008E1EB1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65F8" w:rsidRDefault="009A65F8" w:rsidP="0032285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43AA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A65F8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A65F8" w:rsidRPr="00F927B0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134" w:type="dxa"/>
            <w:vAlign w:val="center"/>
          </w:tcPr>
          <w:p w:rsidR="009A65F8" w:rsidRPr="00864CEA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417" w:type="dxa"/>
            <w:vAlign w:val="center"/>
          </w:tcPr>
          <w:p w:rsidR="009A65F8" w:rsidRPr="00F927B0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5F8" w:rsidRPr="0024652D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4726,1</w:t>
            </w:r>
          </w:p>
        </w:tc>
        <w:tc>
          <w:tcPr>
            <w:tcW w:w="709" w:type="dxa"/>
            <w:vMerge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1938FB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F8" w:rsidRPr="003E1EF4" w:rsidTr="009A65F8">
        <w:trPr>
          <w:trHeight w:val="1501"/>
          <w:tblCellSpacing w:w="5" w:type="nil"/>
        </w:trPr>
        <w:tc>
          <w:tcPr>
            <w:tcW w:w="629" w:type="dxa"/>
            <w:vMerge w:val="restart"/>
            <w:vAlign w:val="center"/>
          </w:tcPr>
          <w:p w:rsidR="009A65F8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</w:tcPr>
          <w:p w:rsidR="009A65F8" w:rsidRPr="003E1EF4" w:rsidRDefault="009A65F8" w:rsidP="0032285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Капитальный ремонт муниципального общеобразовательного учреждения «Средняя общеобразовательная школа №3 </w:t>
            </w:r>
            <w:proofErr w:type="spellStart"/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вирск</w:t>
            </w:r>
            <w:proofErr w:type="spellEnd"/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» по ул.О.Кошевого,17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 w:hint="eastAsia"/>
                <w:sz w:val="24"/>
                <w:szCs w:val="24"/>
              </w:rPr>
              <w:t>МУ</w:t>
            </w:r>
          </w:p>
          <w:p w:rsidR="009A65F8" w:rsidRPr="00234D40" w:rsidRDefault="009A65F8" w:rsidP="0032285F">
            <w:pPr>
              <w:jc w:val="center"/>
              <w:rPr>
                <w:rFonts w:ascii="Times New Roman" w:hAnsi="Times New Roman"/>
              </w:rPr>
            </w:pPr>
            <w:r w:rsidRPr="00234D40">
              <w:rPr>
                <w:rFonts w:ascii="Times New Roman" w:hAnsi="Times New Roman" w:hint="eastAsia"/>
              </w:rPr>
              <w:t>«ДЕЗ»</w:t>
            </w:r>
            <w:r w:rsidRPr="00234D40">
              <w:rPr>
                <w:rFonts w:ascii="Times New Roman" w:hAnsi="Times New Roman"/>
              </w:rPr>
              <w:tab/>
            </w:r>
            <w:r w:rsidRPr="00234D40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3E1EF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25861,60</w:t>
            </w:r>
          </w:p>
        </w:tc>
        <w:tc>
          <w:tcPr>
            <w:tcW w:w="141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25861,60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65F8" w:rsidRPr="003E1EF4" w:rsidTr="009A65F8">
        <w:trPr>
          <w:trHeight w:val="1266"/>
          <w:tblCellSpacing w:w="5" w:type="nil"/>
        </w:trPr>
        <w:tc>
          <w:tcPr>
            <w:tcW w:w="629" w:type="dxa"/>
            <w:vMerge/>
            <w:vAlign w:val="center"/>
          </w:tcPr>
          <w:p w:rsidR="009A65F8" w:rsidRPr="008E1EB1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65F8" w:rsidRPr="003E1EF4" w:rsidRDefault="009A65F8" w:rsidP="0032285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1361,137</w:t>
            </w:r>
          </w:p>
        </w:tc>
        <w:tc>
          <w:tcPr>
            <w:tcW w:w="141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1361,137</w:t>
            </w: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F8" w:rsidRPr="003E1EF4" w:rsidTr="009A65F8">
        <w:trPr>
          <w:trHeight w:val="409"/>
          <w:tblCellSpacing w:w="5" w:type="nil"/>
        </w:trPr>
        <w:tc>
          <w:tcPr>
            <w:tcW w:w="629" w:type="dxa"/>
            <w:vMerge w:val="restart"/>
            <w:vAlign w:val="center"/>
          </w:tcPr>
          <w:p w:rsidR="009A65F8" w:rsidRPr="00F72436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 w:val="restart"/>
          </w:tcPr>
          <w:p w:rsidR="009A65F8" w:rsidRPr="003E1EF4" w:rsidRDefault="009A65F8" w:rsidP="0032285F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E1EF4">
              <w:rPr>
                <w:sz w:val="24"/>
                <w:szCs w:val="24"/>
                <w:lang w:eastAsia="en-US"/>
              </w:rPr>
              <w:t xml:space="preserve">Строительство школы на 250 </w:t>
            </w: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 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 xml:space="preserve">МУ </w:t>
            </w: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96 442,0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142 500,0</w:t>
            </w:r>
          </w:p>
        </w:tc>
        <w:tc>
          <w:tcPr>
            <w:tcW w:w="141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175 693,600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414 635,6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65F8" w:rsidRPr="003E1EF4" w:rsidTr="009A65F8">
        <w:trPr>
          <w:trHeight w:val="409"/>
          <w:tblCellSpacing w:w="5" w:type="nil"/>
        </w:trPr>
        <w:tc>
          <w:tcPr>
            <w:tcW w:w="629" w:type="dxa"/>
            <w:vMerge/>
            <w:vAlign w:val="center"/>
          </w:tcPr>
          <w:p w:rsidR="009A65F8" w:rsidRPr="008E1EB1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65F8" w:rsidRPr="003E1EF4" w:rsidRDefault="009A65F8" w:rsidP="0032285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5075,9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 xml:space="preserve">  7500,0</w:t>
            </w:r>
          </w:p>
        </w:tc>
        <w:tc>
          <w:tcPr>
            <w:tcW w:w="141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9 247,03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21822,93</w:t>
            </w: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F8" w:rsidRPr="003E1EF4" w:rsidTr="009A65F8">
        <w:trPr>
          <w:trHeight w:val="409"/>
          <w:tblCellSpacing w:w="5" w:type="nil"/>
        </w:trPr>
        <w:tc>
          <w:tcPr>
            <w:tcW w:w="629" w:type="dxa"/>
            <w:vAlign w:val="center"/>
          </w:tcPr>
          <w:p w:rsidR="009A65F8" w:rsidRPr="005C38E3" w:rsidRDefault="009A65F8" w:rsidP="00322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  <w:r w:rsidRPr="005C38E3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9A65F8" w:rsidRPr="003E1EF4" w:rsidRDefault="009A65F8" w:rsidP="0032285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технических условий по подключению к сетям энергоснабжения</w:t>
            </w:r>
          </w:p>
        </w:tc>
        <w:tc>
          <w:tcPr>
            <w:tcW w:w="709" w:type="dxa"/>
            <w:vAlign w:val="center"/>
          </w:tcPr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МУ</w:t>
            </w:r>
          </w:p>
          <w:p w:rsidR="009A65F8" w:rsidRPr="00234D40" w:rsidRDefault="009A65F8" w:rsidP="0032285F">
            <w:pPr>
              <w:jc w:val="center"/>
              <w:rPr>
                <w:rFonts w:ascii="Times New Roman" w:hAnsi="Times New Roman"/>
              </w:rPr>
            </w:pP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851" w:type="dxa"/>
            <w:gridSpan w:val="2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2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71,692</w:t>
            </w:r>
          </w:p>
        </w:tc>
        <w:tc>
          <w:tcPr>
            <w:tcW w:w="141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71,692</w:t>
            </w:r>
          </w:p>
        </w:tc>
        <w:tc>
          <w:tcPr>
            <w:tcW w:w="709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65F8" w:rsidRPr="003E1EF4" w:rsidTr="009A65F8">
        <w:trPr>
          <w:trHeight w:val="420"/>
          <w:tblCellSpacing w:w="5" w:type="nil"/>
        </w:trPr>
        <w:tc>
          <w:tcPr>
            <w:tcW w:w="629" w:type="dxa"/>
            <w:vMerge w:val="restart"/>
            <w:vAlign w:val="center"/>
          </w:tcPr>
          <w:p w:rsidR="009A65F8" w:rsidRPr="008E1EB1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</w:tcPr>
          <w:p w:rsidR="009A65F8" w:rsidRPr="003E1EF4" w:rsidRDefault="009A65F8" w:rsidP="0032285F">
            <w:pPr>
              <w:jc w:val="both"/>
              <w:rPr>
                <w:sz w:val="24"/>
                <w:szCs w:val="24"/>
                <w:lang w:eastAsia="en-US"/>
              </w:rPr>
            </w:pPr>
            <w:r w:rsidRPr="003E1EF4"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 xml:space="preserve">МУ </w:t>
            </w: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A65F8" w:rsidRPr="003E1EF4" w:rsidTr="009A65F8">
        <w:trPr>
          <w:trHeight w:val="526"/>
          <w:tblCellSpacing w:w="5" w:type="nil"/>
        </w:trPr>
        <w:tc>
          <w:tcPr>
            <w:tcW w:w="629" w:type="dxa"/>
            <w:vMerge/>
            <w:vAlign w:val="center"/>
          </w:tcPr>
          <w:p w:rsidR="009A65F8" w:rsidRPr="008E1EB1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65F8" w:rsidRPr="003E1EF4" w:rsidRDefault="009A65F8" w:rsidP="0032285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134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21444,5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47844,5</w:t>
            </w: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F8" w:rsidRPr="003E1EF4" w:rsidTr="009A65F8">
        <w:trPr>
          <w:trHeight w:val="448"/>
          <w:tblCellSpacing w:w="5" w:type="nil"/>
        </w:trPr>
        <w:tc>
          <w:tcPr>
            <w:tcW w:w="629" w:type="dxa"/>
            <w:vMerge/>
            <w:vAlign w:val="center"/>
          </w:tcPr>
          <w:p w:rsidR="009A65F8" w:rsidRPr="008E1EB1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65F8" w:rsidRPr="003E1EF4" w:rsidRDefault="009A65F8" w:rsidP="0032285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134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F8" w:rsidRPr="003E1EF4" w:rsidTr="009A65F8">
        <w:trPr>
          <w:trHeight w:val="340"/>
          <w:tblCellSpacing w:w="5" w:type="nil"/>
        </w:trPr>
        <w:tc>
          <w:tcPr>
            <w:tcW w:w="2755" w:type="dxa"/>
            <w:gridSpan w:val="2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Всего по  Подпрограмме</w:t>
            </w:r>
          </w:p>
        </w:tc>
        <w:tc>
          <w:tcPr>
            <w:tcW w:w="709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134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293246,4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141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184940,63</w:t>
            </w:r>
          </w:p>
        </w:tc>
        <w:tc>
          <w:tcPr>
            <w:tcW w:w="1417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vAlign w:val="center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 xml:space="preserve">   757005,959</w:t>
            </w:r>
          </w:p>
        </w:tc>
        <w:tc>
          <w:tcPr>
            <w:tcW w:w="709" w:type="dxa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5F8" w:rsidRPr="003E1EF4" w:rsidRDefault="009A65F8" w:rsidP="00322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10F" w:rsidRDefault="00C3610F" w:rsidP="001F55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F55AF" w:rsidRDefault="001F55AF" w:rsidP="001F55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4. РЕСУРСНОЕ ОБЕСПЕЧЕНИЕ ПОДПРОГРАММЫ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55AF" w:rsidRPr="00836ABC" w:rsidRDefault="001F55AF" w:rsidP="009A65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Средства областного бюджета привлекаются в рамках государственной программы Иркутской области «Развитие         </w:t>
      </w:r>
      <w:r>
        <w:rPr>
          <w:rFonts w:ascii="Times New Roman" w:hAnsi="Times New Roman"/>
          <w:sz w:val="28"/>
          <w:szCs w:val="28"/>
        </w:rPr>
        <w:t xml:space="preserve">  образования» на 2014-2020</w:t>
      </w:r>
      <w:r w:rsidRPr="00386A35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Правительства Иркутской области  от 24 октября 2013 года № 456-пп, в порядке, предусмотренном указанной Подпрограммой.  </w:t>
      </w:r>
    </w:p>
    <w:tbl>
      <w:tblPr>
        <w:tblW w:w="497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10"/>
        <w:gridCol w:w="3153"/>
        <w:gridCol w:w="1619"/>
        <w:gridCol w:w="1434"/>
        <w:gridCol w:w="1721"/>
      </w:tblGrid>
      <w:tr w:rsidR="009A65F8" w:rsidRPr="009D66C5" w:rsidTr="0032285F">
        <w:trPr>
          <w:tblCellSpacing w:w="5" w:type="nil"/>
        </w:trPr>
        <w:tc>
          <w:tcPr>
            <w:tcW w:w="2292" w:type="pct"/>
            <w:vMerge w:val="restart"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9D66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08" w:type="pct"/>
            <w:gridSpan w:val="4"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9A65F8" w:rsidRPr="009D66C5" w:rsidTr="0032285F">
        <w:trPr>
          <w:tblCellSpacing w:w="5" w:type="nil"/>
        </w:trPr>
        <w:tc>
          <w:tcPr>
            <w:tcW w:w="2292" w:type="pct"/>
            <w:vMerge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 w:val="restart"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9D66C5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631" w:type="pct"/>
            <w:gridSpan w:val="3"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A65F8" w:rsidRPr="009D66C5" w:rsidTr="0032285F">
        <w:trPr>
          <w:trHeight w:val="473"/>
          <w:tblCellSpacing w:w="5" w:type="nil"/>
        </w:trPr>
        <w:tc>
          <w:tcPr>
            <w:tcW w:w="2292" w:type="pct"/>
            <w:vMerge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         ФБ</w:t>
            </w:r>
          </w:p>
        </w:tc>
        <w:tc>
          <w:tcPr>
            <w:tcW w:w="490" w:type="pct"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88" w:type="pct"/>
            <w:vAlign w:val="center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9A65F8" w:rsidRPr="009D66C5" w:rsidTr="0032285F">
        <w:trPr>
          <w:trHeight w:val="278"/>
          <w:tblCellSpacing w:w="5" w:type="nil"/>
        </w:trPr>
        <w:tc>
          <w:tcPr>
            <w:tcW w:w="2292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Всего за весь период, в том числе:</w:t>
            </w:r>
          </w:p>
        </w:tc>
        <w:tc>
          <w:tcPr>
            <w:tcW w:w="1077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757005,959</w:t>
            </w:r>
          </w:p>
        </w:tc>
        <w:tc>
          <w:tcPr>
            <w:tcW w:w="553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588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32429,759</w:t>
            </w:r>
          </w:p>
        </w:tc>
      </w:tr>
      <w:tr w:rsidR="009A65F8" w:rsidRPr="009D66C5" w:rsidTr="0032285F">
        <w:trPr>
          <w:tblCellSpacing w:w="5" w:type="nil"/>
        </w:trPr>
        <w:tc>
          <w:tcPr>
            <w:tcW w:w="2292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553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88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9A65F8" w:rsidRPr="009D66C5" w:rsidTr="0032285F">
        <w:trPr>
          <w:tblCellSpacing w:w="5" w:type="nil"/>
        </w:trPr>
        <w:tc>
          <w:tcPr>
            <w:tcW w:w="2292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77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                  293246,4</w:t>
            </w:r>
          </w:p>
        </w:tc>
        <w:tc>
          <w:tcPr>
            <w:tcW w:w="553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490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588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9A65F8" w:rsidRPr="009D66C5" w:rsidTr="0032285F">
        <w:trPr>
          <w:tblCellSpacing w:w="5" w:type="nil"/>
        </w:trPr>
        <w:tc>
          <w:tcPr>
            <w:tcW w:w="2292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7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553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588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9A65F8" w:rsidRPr="009D66C5" w:rsidTr="0032285F">
        <w:trPr>
          <w:tblCellSpacing w:w="5" w:type="nil"/>
        </w:trPr>
        <w:tc>
          <w:tcPr>
            <w:tcW w:w="2292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7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184940,63</w:t>
            </w:r>
          </w:p>
        </w:tc>
        <w:tc>
          <w:tcPr>
            <w:tcW w:w="553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175 693,6</w:t>
            </w:r>
          </w:p>
        </w:tc>
        <w:tc>
          <w:tcPr>
            <w:tcW w:w="588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9 247,03</w:t>
            </w:r>
          </w:p>
        </w:tc>
      </w:tr>
      <w:tr w:rsidR="009A65F8" w:rsidRPr="009D66C5" w:rsidTr="0032285F">
        <w:trPr>
          <w:tblCellSpacing w:w="5" w:type="nil"/>
        </w:trPr>
        <w:tc>
          <w:tcPr>
            <w:tcW w:w="2292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77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3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0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9A65F8" w:rsidRPr="009D66C5" w:rsidRDefault="009A65F8" w:rsidP="0032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A65F8" w:rsidRPr="00836ABC" w:rsidRDefault="009A65F8" w:rsidP="009A65F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F55AF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1F55AF" w:rsidRPr="00836ABC" w:rsidRDefault="001F55AF" w:rsidP="001F55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5AF" w:rsidRPr="00461E7A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 xml:space="preserve">аместитель мэра города </w:t>
      </w:r>
      <w:proofErr w:type="gramStart"/>
      <w:r w:rsidRPr="00461E7A">
        <w:rPr>
          <w:rFonts w:ascii="Times New Roman" w:hAnsi="Times New Roman"/>
          <w:sz w:val="28"/>
          <w:szCs w:val="28"/>
        </w:rPr>
        <w:t>–п</w:t>
      </w:r>
      <w:proofErr w:type="gramEnd"/>
      <w:r w:rsidRPr="00461E7A">
        <w:rPr>
          <w:rFonts w:ascii="Times New Roman" w:hAnsi="Times New Roman"/>
          <w:sz w:val="28"/>
          <w:szCs w:val="28"/>
        </w:rPr>
        <w:t>редседатель комитета по</w:t>
      </w:r>
    </w:p>
    <w:p w:rsidR="001F55A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61E7A">
        <w:rPr>
          <w:rFonts w:ascii="Times New Roman" w:hAnsi="Times New Roman"/>
          <w:sz w:val="28"/>
          <w:szCs w:val="28"/>
        </w:rPr>
        <w:t>изнеобеспечению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1ED0">
        <w:rPr>
          <w:rFonts w:ascii="Times New Roman" w:hAnsi="Times New Roman"/>
          <w:sz w:val="28"/>
          <w:szCs w:val="28"/>
        </w:rPr>
        <w:tab/>
      </w:r>
      <w:r w:rsidRPr="00461E7A">
        <w:rPr>
          <w:rFonts w:ascii="Times New Roman" w:hAnsi="Times New Roman"/>
          <w:sz w:val="28"/>
          <w:szCs w:val="28"/>
        </w:rPr>
        <w:t>Д.И.</w:t>
      </w:r>
      <w:r w:rsidR="003D1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E7A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1F55AF" w:rsidRPr="00836ABC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F55AF" w:rsidRDefault="001F55AF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836ABC">
        <w:rPr>
          <w:rFonts w:ascii="Times New Roman" w:hAnsi="Times New Roman"/>
          <w:sz w:val="28"/>
          <w:szCs w:val="28"/>
        </w:rPr>
        <w:t xml:space="preserve">ачальник отдела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 w:rsidR="003D1ED0">
        <w:rPr>
          <w:rFonts w:ascii="Times New Roman" w:hAnsi="Times New Roman"/>
          <w:sz w:val="28"/>
          <w:szCs w:val="28"/>
        </w:rPr>
        <w:tab/>
      </w:r>
      <w:r w:rsidR="003D1ED0">
        <w:rPr>
          <w:rFonts w:ascii="Times New Roman" w:hAnsi="Times New Roman"/>
          <w:sz w:val="28"/>
          <w:szCs w:val="28"/>
        </w:rPr>
        <w:tab/>
      </w:r>
      <w:r w:rsidR="003D1ED0">
        <w:rPr>
          <w:rFonts w:ascii="Times New Roman" w:hAnsi="Times New Roman"/>
          <w:sz w:val="28"/>
          <w:szCs w:val="28"/>
        </w:rPr>
        <w:tab/>
      </w:r>
      <w:r w:rsidR="003D1ED0">
        <w:rPr>
          <w:rFonts w:ascii="Times New Roman" w:hAnsi="Times New Roman"/>
          <w:sz w:val="28"/>
          <w:szCs w:val="28"/>
        </w:rPr>
        <w:tab/>
      </w:r>
      <w:r w:rsidR="003D1ED0">
        <w:rPr>
          <w:rFonts w:ascii="Times New Roman" w:hAnsi="Times New Roman"/>
          <w:sz w:val="28"/>
          <w:szCs w:val="28"/>
        </w:rPr>
        <w:tab/>
      </w:r>
      <w:r w:rsidR="003D1ED0">
        <w:rPr>
          <w:rFonts w:ascii="Times New Roman" w:hAnsi="Times New Roman"/>
          <w:sz w:val="28"/>
          <w:szCs w:val="28"/>
        </w:rPr>
        <w:tab/>
      </w:r>
      <w:r w:rsidR="009A65F8">
        <w:rPr>
          <w:rFonts w:ascii="Times New Roman" w:hAnsi="Times New Roman"/>
          <w:sz w:val="28"/>
          <w:szCs w:val="28"/>
        </w:rPr>
        <w:t>М.И.</w:t>
      </w:r>
      <w:r w:rsidR="003D1ED0">
        <w:rPr>
          <w:rFonts w:ascii="Times New Roman" w:hAnsi="Times New Roman"/>
          <w:sz w:val="28"/>
          <w:szCs w:val="28"/>
        </w:rPr>
        <w:t xml:space="preserve"> </w:t>
      </w:r>
      <w:r w:rsidR="009A65F8">
        <w:rPr>
          <w:rFonts w:ascii="Times New Roman" w:hAnsi="Times New Roman"/>
          <w:sz w:val="28"/>
          <w:szCs w:val="28"/>
        </w:rPr>
        <w:t>Орлова</w:t>
      </w:r>
    </w:p>
    <w:p w:rsidR="00EA0878" w:rsidRDefault="00EA0878" w:rsidP="001F55A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0878" w:rsidSect="000F6C3A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82" w:rsidRDefault="00C15B82">
      <w:r>
        <w:separator/>
      </w:r>
    </w:p>
  </w:endnote>
  <w:endnote w:type="continuationSeparator" w:id="0">
    <w:p w:rsidR="00C15B82" w:rsidRDefault="00C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82" w:rsidRDefault="00C15B82">
      <w:r>
        <w:separator/>
      </w:r>
    </w:p>
  </w:footnote>
  <w:footnote w:type="continuationSeparator" w:id="0">
    <w:p w:rsidR="00C15B82" w:rsidRDefault="00C1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07BE7"/>
    <w:rsid w:val="00010A8F"/>
    <w:rsid w:val="00011462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378A9"/>
    <w:rsid w:val="000412E0"/>
    <w:rsid w:val="00041E01"/>
    <w:rsid w:val="00042C9D"/>
    <w:rsid w:val="00051CED"/>
    <w:rsid w:val="00056E1A"/>
    <w:rsid w:val="00060359"/>
    <w:rsid w:val="00063ED0"/>
    <w:rsid w:val="00065CC5"/>
    <w:rsid w:val="00066869"/>
    <w:rsid w:val="00067784"/>
    <w:rsid w:val="000701C8"/>
    <w:rsid w:val="000711C9"/>
    <w:rsid w:val="0007175D"/>
    <w:rsid w:val="00072023"/>
    <w:rsid w:val="000749C2"/>
    <w:rsid w:val="00075BB7"/>
    <w:rsid w:val="000769EA"/>
    <w:rsid w:val="000808EB"/>
    <w:rsid w:val="00081958"/>
    <w:rsid w:val="0008379F"/>
    <w:rsid w:val="00086CB0"/>
    <w:rsid w:val="000955D2"/>
    <w:rsid w:val="00095664"/>
    <w:rsid w:val="00097165"/>
    <w:rsid w:val="000A1805"/>
    <w:rsid w:val="000A4218"/>
    <w:rsid w:val="000B0DA2"/>
    <w:rsid w:val="000C4DF3"/>
    <w:rsid w:val="000C5088"/>
    <w:rsid w:val="000C5A49"/>
    <w:rsid w:val="000C66FF"/>
    <w:rsid w:val="000D0F3D"/>
    <w:rsid w:val="000D1D8E"/>
    <w:rsid w:val="000D6222"/>
    <w:rsid w:val="000D65A9"/>
    <w:rsid w:val="000D7107"/>
    <w:rsid w:val="000E0068"/>
    <w:rsid w:val="000E03C2"/>
    <w:rsid w:val="000E4668"/>
    <w:rsid w:val="000F5298"/>
    <w:rsid w:val="000F6C3A"/>
    <w:rsid w:val="0010205C"/>
    <w:rsid w:val="00107F20"/>
    <w:rsid w:val="00122AB8"/>
    <w:rsid w:val="00122BD8"/>
    <w:rsid w:val="00126F44"/>
    <w:rsid w:val="00132EA1"/>
    <w:rsid w:val="00140A64"/>
    <w:rsid w:val="00141A0F"/>
    <w:rsid w:val="00142560"/>
    <w:rsid w:val="00145131"/>
    <w:rsid w:val="00151D16"/>
    <w:rsid w:val="001540E6"/>
    <w:rsid w:val="00154EC4"/>
    <w:rsid w:val="0015559F"/>
    <w:rsid w:val="00157AE0"/>
    <w:rsid w:val="00160977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238A"/>
    <w:rsid w:val="00182B87"/>
    <w:rsid w:val="00186961"/>
    <w:rsid w:val="00186DFB"/>
    <w:rsid w:val="00186F17"/>
    <w:rsid w:val="001876B0"/>
    <w:rsid w:val="00191892"/>
    <w:rsid w:val="00192615"/>
    <w:rsid w:val="001938FB"/>
    <w:rsid w:val="00193A44"/>
    <w:rsid w:val="001A06A2"/>
    <w:rsid w:val="001A1F8F"/>
    <w:rsid w:val="001A3690"/>
    <w:rsid w:val="001A3C3B"/>
    <w:rsid w:val="001B077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55AF"/>
    <w:rsid w:val="001F706B"/>
    <w:rsid w:val="00201871"/>
    <w:rsid w:val="00204F22"/>
    <w:rsid w:val="0021135B"/>
    <w:rsid w:val="00211F48"/>
    <w:rsid w:val="00212B82"/>
    <w:rsid w:val="00214F9A"/>
    <w:rsid w:val="00216480"/>
    <w:rsid w:val="0021792A"/>
    <w:rsid w:val="002237D0"/>
    <w:rsid w:val="00223ADF"/>
    <w:rsid w:val="00224EBB"/>
    <w:rsid w:val="00227AC2"/>
    <w:rsid w:val="00232AC2"/>
    <w:rsid w:val="0023468B"/>
    <w:rsid w:val="00234D40"/>
    <w:rsid w:val="00241918"/>
    <w:rsid w:val="002443BD"/>
    <w:rsid w:val="00245574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22D6"/>
    <w:rsid w:val="00272524"/>
    <w:rsid w:val="00274D5B"/>
    <w:rsid w:val="00275FCD"/>
    <w:rsid w:val="00282A4D"/>
    <w:rsid w:val="00284D53"/>
    <w:rsid w:val="0028530B"/>
    <w:rsid w:val="0028628B"/>
    <w:rsid w:val="002874E1"/>
    <w:rsid w:val="0029061E"/>
    <w:rsid w:val="00290909"/>
    <w:rsid w:val="00292811"/>
    <w:rsid w:val="002934C1"/>
    <w:rsid w:val="00293C43"/>
    <w:rsid w:val="00294637"/>
    <w:rsid w:val="002A1C8F"/>
    <w:rsid w:val="002A34EB"/>
    <w:rsid w:val="002A586F"/>
    <w:rsid w:val="002B4671"/>
    <w:rsid w:val="002C0468"/>
    <w:rsid w:val="002C3268"/>
    <w:rsid w:val="002C467D"/>
    <w:rsid w:val="002D07D0"/>
    <w:rsid w:val="002D3809"/>
    <w:rsid w:val="002D3D29"/>
    <w:rsid w:val="002E3B06"/>
    <w:rsid w:val="002E404B"/>
    <w:rsid w:val="002E4A2F"/>
    <w:rsid w:val="002E5F09"/>
    <w:rsid w:val="002F0EDB"/>
    <w:rsid w:val="002F5678"/>
    <w:rsid w:val="002F7367"/>
    <w:rsid w:val="00304B5E"/>
    <w:rsid w:val="00316EE9"/>
    <w:rsid w:val="00320386"/>
    <w:rsid w:val="0032161E"/>
    <w:rsid w:val="00321FFF"/>
    <w:rsid w:val="003221EA"/>
    <w:rsid w:val="003226C6"/>
    <w:rsid w:val="0032285F"/>
    <w:rsid w:val="00323356"/>
    <w:rsid w:val="00331F6E"/>
    <w:rsid w:val="00333028"/>
    <w:rsid w:val="0033665C"/>
    <w:rsid w:val="003424B8"/>
    <w:rsid w:val="00345EE6"/>
    <w:rsid w:val="0034707E"/>
    <w:rsid w:val="00351849"/>
    <w:rsid w:val="003543B8"/>
    <w:rsid w:val="00354DB1"/>
    <w:rsid w:val="00354EC9"/>
    <w:rsid w:val="00357F9E"/>
    <w:rsid w:val="00361243"/>
    <w:rsid w:val="00364487"/>
    <w:rsid w:val="00365377"/>
    <w:rsid w:val="003674E5"/>
    <w:rsid w:val="00367F02"/>
    <w:rsid w:val="003735DB"/>
    <w:rsid w:val="003748C5"/>
    <w:rsid w:val="003776C0"/>
    <w:rsid w:val="00380A8C"/>
    <w:rsid w:val="003832B5"/>
    <w:rsid w:val="003841C6"/>
    <w:rsid w:val="00385B09"/>
    <w:rsid w:val="003860FC"/>
    <w:rsid w:val="003861B8"/>
    <w:rsid w:val="00386A35"/>
    <w:rsid w:val="003A5277"/>
    <w:rsid w:val="003A6700"/>
    <w:rsid w:val="003A6827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1ED0"/>
    <w:rsid w:val="003D36FE"/>
    <w:rsid w:val="003D6CC2"/>
    <w:rsid w:val="003E5F61"/>
    <w:rsid w:val="003E7F37"/>
    <w:rsid w:val="003F2406"/>
    <w:rsid w:val="003F4221"/>
    <w:rsid w:val="003F7D50"/>
    <w:rsid w:val="00400379"/>
    <w:rsid w:val="004024AD"/>
    <w:rsid w:val="00402DCE"/>
    <w:rsid w:val="00403112"/>
    <w:rsid w:val="00404F91"/>
    <w:rsid w:val="00405823"/>
    <w:rsid w:val="004063AD"/>
    <w:rsid w:val="00411E03"/>
    <w:rsid w:val="004128AF"/>
    <w:rsid w:val="00413CAB"/>
    <w:rsid w:val="00417981"/>
    <w:rsid w:val="00424777"/>
    <w:rsid w:val="004259CC"/>
    <w:rsid w:val="0043159B"/>
    <w:rsid w:val="00433111"/>
    <w:rsid w:val="00434292"/>
    <w:rsid w:val="00437839"/>
    <w:rsid w:val="0044197F"/>
    <w:rsid w:val="00444D03"/>
    <w:rsid w:val="0044519C"/>
    <w:rsid w:val="00446E5E"/>
    <w:rsid w:val="00447770"/>
    <w:rsid w:val="00447FED"/>
    <w:rsid w:val="004506ED"/>
    <w:rsid w:val="00450FB5"/>
    <w:rsid w:val="004567AD"/>
    <w:rsid w:val="00462192"/>
    <w:rsid w:val="00462B52"/>
    <w:rsid w:val="00463264"/>
    <w:rsid w:val="00465CB4"/>
    <w:rsid w:val="0047055A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06883"/>
    <w:rsid w:val="00506998"/>
    <w:rsid w:val="00521A05"/>
    <w:rsid w:val="005251A8"/>
    <w:rsid w:val="005263C9"/>
    <w:rsid w:val="005271E1"/>
    <w:rsid w:val="00530BEB"/>
    <w:rsid w:val="00531B3C"/>
    <w:rsid w:val="00531CE1"/>
    <w:rsid w:val="00531FB6"/>
    <w:rsid w:val="00533532"/>
    <w:rsid w:val="00536EDE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E05"/>
    <w:rsid w:val="00574A47"/>
    <w:rsid w:val="00580172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A7DDB"/>
    <w:rsid w:val="005B4FC6"/>
    <w:rsid w:val="005B610C"/>
    <w:rsid w:val="005B6E2B"/>
    <w:rsid w:val="005C0951"/>
    <w:rsid w:val="005C2229"/>
    <w:rsid w:val="005C3752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37B3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104A2"/>
    <w:rsid w:val="006216E8"/>
    <w:rsid w:val="00623824"/>
    <w:rsid w:val="0063098A"/>
    <w:rsid w:val="006335B8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57DFB"/>
    <w:rsid w:val="0066160C"/>
    <w:rsid w:val="00661637"/>
    <w:rsid w:val="006638F3"/>
    <w:rsid w:val="006638F9"/>
    <w:rsid w:val="0066435F"/>
    <w:rsid w:val="00665388"/>
    <w:rsid w:val="0066747A"/>
    <w:rsid w:val="006728D1"/>
    <w:rsid w:val="00674D84"/>
    <w:rsid w:val="00680CF6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10DD"/>
    <w:rsid w:val="006B61CE"/>
    <w:rsid w:val="006B6993"/>
    <w:rsid w:val="006C6C11"/>
    <w:rsid w:val="006D0ACA"/>
    <w:rsid w:val="006D0C3B"/>
    <w:rsid w:val="006D6BDA"/>
    <w:rsid w:val="006E001D"/>
    <w:rsid w:val="006E0DC9"/>
    <w:rsid w:val="006E0FBD"/>
    <w:rsid w:val="006E14F6"/>
    <w:rsid w:val="006E4644"/>
    <w:rsid w:val="006F1A57"/>
    <w:rsid w:val="006F1C4F"/>
    <w:rsid w:val="00701C49"/>
    <w:rsid w:val="00701F52"/>
    <w:rsid w:val="007027DC"/>
    <w:rsid w:val="00706599"/>
    <w:rsid w:val="007074AF"/>
    <w:rsid w:val="00711FA7"/>
    <w:rsid w:val="0071318A"/>
    <w:rsid w:val="00713C63"/>
    <w:rsid w:val="0071699A"/>
    <w:rsid w:val="00717EE3"/>
    <w:rsid w:val="00721E2A"/>
    <w:rsid w:val="0072550D"/>
    <w:rsid w:val="0072621F"/>
    <w:rsid w:val="00726793"/>
    <w:rsid w:val="0072725F"/>
    <w:rsid w:val="0073582E"/>
    <w:rsid w:val="0073753C"/>
    <w:rsid w:val="00752EAB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2C79"/>
    <w:rsid w:val="007B60E3"/>
    <w:rsid w:val="007B650E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5B"/>
    <w:rsid w:val="008007F9"/>
    <w:rsid w:val="008031EB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FE1"/>
    <w:rsid w:val="00875CCE"/>
    <w:rsid w:val="00882572"/>
    <w:rsid w:val="00883598"/>
    <w:rsid w:val="00886E3D"/>
    <w:rsid w:val="008908F6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7612"/>
    <w:rsid w:val="008B7B77"/>
    <w:rsid w:val="008C253E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6F4D"/>
    <w:rsid w:val="008F1FEC"/>
    <w:rsid w:val="008F432E"/>
    <w:rsid w:val="008F5673"/>
    <w:rsid w:val="009009F6"/>
    <w:rsid w:val="009010F6"/>
    <w:rsid w:val="00902E8E"/>
    <w:rsid w:val="00904F79"/>
    <w:rsid w:val="009067AC"/>
    <w:rsid w:val="00910BCE"/>
    <w:rsid w:val="009116C0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3535"/>
    <w:rsid w:val="0095722F"/>
    <w:rsid w:val="00960B2A"/>
    <w:rsid w:val="00961EC0"/>
    <w:rsid w:val="00963352"/>
    <w:rsid w:val="00965CBE"/>
    <w:rsid w:val="0096704C"/>
    <w:rsid w:val="00973A49"/>
    <w:rsid w:val="00976DDD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A62E0"/>
    <w:rsid w:val="009A65F8"/>
    <w:rsid w:val="009A784D"/>
    <w:rsid w:val="009B3747"/>
    <w:rsid w:val="009B40C6"/>
    <w:rsid w:val="009B46A0"/>
    <w:rsid w:val="009B5746"/>
    <w:rsid w:val="009C1DD8"/>
    <w:rsid w:val="009C29F0"/>
    <w:rsid w:val="009C4179"/>
    <w:rsid w:val="009D182A"/>
    <w:rsid w:val="009D4B05"/>
    <w:rsid w:val="009E0C78"/>
    <w:rsid w:val="009E64C4"/>
    <w:rsid w:val="009E6512"/>
    <w:rsid w:val="009E71B3"/>
    <w:rsid w:val="009F25BE"/>
    <w:rsid w:val="009F2991"/>
    <w:rsid w:val="00A04023"/>
    <w:rsid w:val="00A0489F"/>
    <w:rsid w:val="00A06FE9"/>
    <w:rsid w:val="00A07E8D"/>
    <w:rsid w:val="00A12616"/>
    <w:rsid w:val="00A143B3"/>
    <w:rsid w:val="00A1609D"/>
    <w:rsid w:val="00A17D62"/>
    <w:rsid w:val="00A20F9B"/>
    <w:rsid w:val="00A22631"/>
    <w:rsid w:val="00A252AD"/>
    <w:rsid w:val="00A27032"/>
    <w:rsid w:val="00A32821"/>
    <w:rsid w:val="00A40E86"/>
    <w:rsid w:val="00A44C70"/>
    <w:rsid w:val="00A44D1C"/>
    <w:rsid w:val="00A51362"/>
    <w:rsid w:val="00A54903"/>
    <w:rsid w:val="00A56B0E"/>
    <w:rsid w:val="00A60B01"/>
    <w:rsid w:val="00A66827"/>
    <w:rsid w:val="00A67930"/>
    <w:rsid w:val="00A72522"/>
    <w:rsid w:val="00A738A1"/>
    <w:rsid w:val="00A76015"/>
    <w:rsid w:val="00A775C3"/>
    <w:rsid w:val="00A77D42"/>
    <w:rsid w:val="00A83030"/>
    <w:rsid w:val="00A83AAB"/>
    <w:rsid w:val="00A85567"/>
    <w:rsid w:val="00A878AA"/>
    <w:rsid w:val="00A94CB6"/>
    <w:rsid w:val="00AA1EFE"/>
    <w:rsid w:val="00AA1F2C"/>
    <w:rsid w:val="00AA3E4C"/>
    <w:rsid w:val="00AA406D"/>
    <w:rsid w:val="00AA57FC"/>
    <w:rsid w:val="00AB0B20"/>
    <w:rsid w:val="00AB29A5"/>
    <w:rsid w:val="00AB450A"/>
    <w:rsid w:val="00AB6260"/>
    <w:rsid w:val="00AC60E4"/>
    <w:rsid w:val="00AC6FF7"/>
    <w:rsid w:val="00AD00A9"/>
    <w:rsid w:val="00AD09FF"/>
    <w:rsid w:val="00AD4BBC"/>
    <w:rsid w:val="00AE3216"/>
    <w:rsid w:val="00AE37FA"/>
    <w:rsid w:val="00AE558A"/>
    <w:rsid w:val="00AE6D6B"/>
    <w:rsid w:val="00AF0AA0"/>
    <w:rsid w:val="00AF4A8F"/>
    <w:rsid w:val="00AF5987"/>
    <w:rsid w:val="00B00BA3"/>
    <w:rsid w:val="00B04778"/>
    <w:rsid w:val="00B113B3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659A"/>
    <w:rsid w:val="00B57801"/>
    <w:rsid w:val="00B602C8"/>
    <w:rsid w:val="00B61469"/>
    <w:rsid w:val="00B64F97"/>
    <w:rsid w:val="00B6542F"/>
    <w:rsid w:val="00B677A2"/>
    <w:rsid w:val="00B7499E"/>
    <w:rsid w:val="00B74F0C"/>
    <w:rsid w:val="00B762EF"/>
    <w:rsid w:val="00B76A04"/>
    <w:rsid w:val="00B83F4A"/>
    <w:rsid w:val="00B92060"/>
    <w:rsid w:val="00B920DF"/>
    <w:rsid w:val="00B93898"/>
    <w:rsid w:val="00B9517E"/>
    <w:rsid w:val="00BA018D"/>
    <w:rsid w:val="00BA5B81"/>
    <w:rsid w:val="00BB03DE"/>
    <w:rsid w:val="00BB0E0D"/>
    <w:rsid w:val="00BB124D"/>
    <w:rsid w:val="00BB1763"/>
    <w:rsid w:val="00BB1F28"/>
    <w:rsid w:val="00BC1021"/>
    <w:rsid w:val="00BC1D73"/>
    <w:rsid w:val="00BC231F"/>
    <w:rsid w:val="00BC3170"/>
    <w:rsid w:val="00BD0C29"/>
    <w:rsid w:val="00BE1DF5"/>
    <w:rsid w:val="00BE38F4"/>
    <w:rsid w:val="00BE5E10"/>
    <w:rsid w:val="00BF085E"/>
    <w:rsid w:val="00BF591A"/>
    <w:rsid w:val="00C00947"/>
    <w:rsid w:val="00C03F9C"/>
    <w:rsid w:val="00C04682"/>
    <w:rsid w:val="00C06297"/>
    <w:rsid w:val="00C10D4B"/>
    <w:rsid w:val="00C15B82"/>
    <w:rsid w:val="00C210BB"/>
    <w:rsid w:val="00C213BB"/>
    <w:rsid w:val="00C23CFC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4738B"/>
    <w:rsid w:val="00C51007"/>
    <w:rsid w:val="00C54B60"/>
    <w:rsid w:val="00C54C80"/>
    <w:rsid w:val="00C61012"/>
    <w:rsid w:val="00C63543"/>
    <w:rsid w:val="00C70299"/>
    <w:rsid w:val="00C764E1"/>
    <w:rsid w:val="00C83A32"/>
    <w:rsid w:val="00C84BAE"/>
    <w:rsid w:val="00C91C1B"/>
    <w:rsid w:val="00C929CB"/>
    <w:rsid w:val="00C95DA0"/>
    <w:rsid w:val="00C967F6"/>
    <w:rsid w:val="00CA05E0"/>
    <w:rsid w:val="00CA2FEB"/>
    <w:rsid w:val="00CA310B"/>
    <w:rsid w:val="00CB0101"/>
    <w:rsid w:val="00CB1933"/>
    <w:rsid w:val="00CB3458"/>
    <w:rsid w:val="00CB4FF1"/>
    <w:rsid w:val="00CB5383"/>
    <w:rsid w:val="00CB6347"/>
    <w:rsid w:val="00CB76CB"/>
    <w:rsid w:val="00CB78D7"/>
    <w:rsid w:val="00CB7F12"/>
    <w:rsid w:val="00CC2D9F"/>
    <w:rsid w:val="00CC3ADB"/>
    <w:rsid w:val="00CC3FEA"/>
    <w:rsid w:val="00CC4754"/>
    <w:rsid w:val="00CC4E74"/>
    <w:rsid w:val="00CD5510"/>
    <w:rsid w:val="00CE3707"/>
    <w:rsid w:val="00CE3B7D"/>
    <w:rsid w:val="00CE3C67"/>
    <w:rsid w:val="00CE3E8B"/>
    <w:rsid w:val="00CE5FBE"/>
    <w:rsid w:val="00CE6B38"/>
    <w:rsid w:val="00CE7236"/>
    <w:rsid w:val="00CF1030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19F4"/>
    <w:rsid w:val="00D22BAF"/>
    <w:rsid w:val="00D2753A"/>
    <w:rsid w:val="00D3072A"/>
    <w:rsid w:val="00D34E79"/>
    <w:rsid w:val="00D36403"/>
    <w:rsid w:val="00D41599"/>
    <w:rsid w:val="00D415D2"/>
    <w:rsid w:val="00D47F94"/>
    <w:rsid w:val="00D50EFB"/>
    <w:rsid w:val="00D56FE4"/>
    <w:rsid w:val="00D6227C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5DCC"/>
    <w:rsid w:val="00DB44FF"/>
    <w:rsid w:val="00DB7171"/>
    <w:rsid w:val="00DC07FF"/>
    <w:rsid w:val="00DC262E"/>
    <w:rsid w:val="00DC668E"/>
    <w:rsid w:val="00DD1503"/>
    <w:rsid w:val="00DD3442"/>
    <w:rsid w:val="00DD597A"/>
    <w:rsid w:val="00DD69DE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1469F"/>
    <w:rsid w:val="00E152E8"/>
    <w:rsid w:val="00E20430"/>
    <w:rsid w:val="00E20D96"/>
    <w:rsid w:val="00E22631"/>
    <w:rsid w:val="00E22A04"/>
    <w:rsid w:val="00E242A8"/>
    <w:rsid w:val="00E25140"/>
    <w:rsid w:val="00E32330"/>
    <w:rsid w:val="00E3657F"/>
    <w:rsid w:val="00E402FA"/>
    <w:rsid w:val="00E408C5"/>
    <w:rsid w:val="00E409A4"/>
    <w:rsid w:val="00E426F9"/>
    <w:rsid w:val="00E4362A"/>
    <w:rsid w:val="00E449B3"/>
    <w:rsid w:val="00E47F77"/>
    <w:rsid w:val="00E50889"/>
    <w:rsid w:val="00E51F5B"/>
    <w:rsid w:val="00E52693"/>
    <w:rsid w:val="00E5618C"/>
    <w:rsid w:val="00E5667B"/>
    <w:rsid w:val="00E57C4A"/>
    <w:rsid w:val="00E62488"/>
    <w:rsid w:val="00E627A4"/>
    <w:rsid w:val="00E639F9"/>
    <w:rsid w:val="00E64B7F"/>
    <w:rsid w:val="00E7044C"/>
    <w:rsid w:val="00E72831"/>
    <w:rsid w:val="00E72B7C"/>
    <w:rsid w:val="00E746A6"/>
    <w:rsid w:val="00E75E44"/>
    <w:rsid w:val="00E76E6F"/>
    <w:rsid w:val="00E805CD"/>
    <w:rsid w:val="00E80F64"/>
    <w:rsid w:val="00E81372"/>
    <w:rsid w:val="00E841B8"/>
    <w:rsid w:val="00E86E2F"/>
    <w:rsid w:val="00E909F2"/>
    <w:rsid w:val="00E9559D"/>
    <w:rsid w:val="00E96401"/>
    <w:rsid w:val="00E965A8"/>
    <w:rsid w:val="00EA0878"/>
    <w:rsid w:val="00EA13D8"/>
    <w:rsid w:val="00EA5727"/>
    <w:rsid w:val="00EA6F36"/>
    <w:rsid w:val="00EA7656"/>
    <w:rsid w:val="00EB36D5"/>
    <w:rsid w:val="00EB6B46"/>
    <w:rsid w:val="00EC06D3"/>
    <w:rsid w:val="00EC57F8"/>
    <w:rsid w:val="00EC5D36"/>
    <w:rsid w:val="00EC6994"/>
    <w:rsid w:val="00ED6A04"/>
    <w:rsid w:val="00ED7E6A"/>
    <w:rsid w:val="00EE2669"/>
    <w:rsid w:val="00EE307F"/>
    <w:rsid w:val="00EE76F1"/>
    <w:rsid w:val="00EF222D"/>
    <w:rsid w:val="00EF294E"/>
    <w:rsid w:val="00EF6BD6"/>
    <w:rsid w:val="00EF733D"/>
    <w:rsid w:val="00EF790F"/>
    <w:rsid w:val="00F019A1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FE8"/>
    <w:rsid w:val="00F40015"/>
    <w:rsid w:val="00F4505B"/>
    <w:rsid w:val="00F45987"/>
    <w:rsid w:val="00F50459"/>
    <w:rsid w:val="00F51D97"/>
    <w:rsid w:val="00F5446C"/>
    <w:rsid w:val="00F55039"/>
    <w:rsid w:val="00F56356"/>
    <w:rsid w:val="00F5651F"/>
    <w:rsid w:val="00F57C37"/>
    <w:rsid w:val="00F60634"/>
    <w:rsid w:val="00F62466"/>
    <w:rsid w:val="00F65B7B"/>
    <w:rsid w:val="00F723E0"/>
    <w:rsid w:val="00F729D7"/>
    <w:rsid w:val="00F75EC9"/>
    <w:rsid w:val="00F778EF"/>
    <w:rsid w:val="00F81F13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345E"/>
    <w:rsid w:val="00FC4819"/>
    <w:rsid w:val="00FC6197"/>
    <w:rsid w:val="00FC6BC3"/>
    <w:rsid w:val="00FC7A9C"/>
    <w:rsid w:val="00FD0DE7"/>
    <w:rsid w:val="00FD69D2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A88F2-36AE-473C-8D7A-315335ED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315</TotalTime>
  <Pages>27</Pages>
  <Words>5105</Words>
  <Characters>29100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Постановление правительства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г. Свирск, 2019</vt:lpstr>
      <vt:lpstr>1. ПАСПОРТ МУНИЦИПАЛЬНОЙ ПРОГРАММЫ</vt:lpstr>
      <vt:lpstr>5. РЕСУРСНОЕ ОБЕСПЕЧЕНИЕ МУНИЦИПАЛЬНОЙ ПРОГРАММЫ</vt:lpstr>
      <vt:lpstr/>
      <vt:lpstr/>
      <vt:lpstr/>
      <vt:lpstr>4. РЕСУРСНОЕ ОБЕСПЕЧЕНИЕ ПОДПРОГРАММЫ</vt:lpstr>
      <vt:lpstr/>
    </vt:vector>
  </TitlesOfParts>
  <Company>Управление нформационного и документационного обеспечения</Company>
  <LinksUpToDate>false</LinksUpToDate>
  <CharactersWithSpaces>34137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35</cp:revision>
  <cp:lastPrinted>2020-01-14T03:16:00Z</cp:lastPrinted>
  <dcterms:created xsi:type="dcterms:W3CDTF">2019-12-28T01:55:00Z</dcterms:created>
  <dcterms:modified xsi:type="dcterms:W3CDTF">2020-01-17T06:48:00Z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