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726C6C" w:rsidRDefault="00CB0101" w:rsidP="00E251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25140" w:rsidRPr="00726C6C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Иркутская область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r w:rsidRPr="00726C6C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726C6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26C6C">
        <w:rPr>
          <w:rFonts w:ascii="Times New Roman" w:hAnsi="Times New Roman"/>
          <w:b/>
          <w:sz w:val="32"/>
          <w:szCs w:val="32"/>
        </w:rPr>
        <w:t xml:space="preserve"> А Ц И Я  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26C6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26C6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CC09D1">
      <w:pPr>
        <w:rPr>
          <w:rFonts w:ascii="Times New Roman" w:hAnsi="Times New Roman"/>
          <w:sz w:val="28"/>
          <w:szCs w:val="28"/>
        </w:rPr>
      </w:pPr>
    </w:p>
    <w:p w:rsidR="00E25140" w:rsidRPr="009417E1" w:rsidRDefault="00837BF4" w:rsidP="009417E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183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CC09D1">
        <w:rPr>
          <w:rFonts w:ascii="Times New Roman" w:hAnsi="Times New Roman"/>
          <w:sz w:val="28"/>
          <w:szCs w:val="28"/>
        </w:rPr>
        <w:t xml:space="preserve"> </w:t>
      </w:r>
      <w:r w:rsidR="00C6183E">
        <w:rPr>
          <w:rFonts w:ascii="Times New Roman" w:hAnsi="Times New Roman"/>
          <w:sz w:val="28"/>
          <w:szCs w:val="28"/>
        </w:rPr>
        <w:t>ноября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="002B65BB">
        <w:rPr>
          <w:rFonts w:ascii="Times New Roman" w:hAnsi="Times New Roman"/>
          <w:sz w:val="28"/>
          <w:szCs w:val="28"/>
        </w:rPr>
        <w:t>2020</w:t>
      </w:r>
      <w:r w:rsidR="00E25140"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CC09D1">
        <w:rPr>
          <w:rFonts w:ascii="Times New Roman" w:hAnsi="Times New Roman"/>
          <w:sz w:val="28"/>
          <w:szCs w:val="28"/>
        </w:rPr>
        <w:t xml:space="preserve">  </w:t>
      </w:r>
      <w:r w:rsidR="005D6F36">
        <w:rPr>
          <w:rFonts w:ascii="Times New Roman" w:hAnsi="Times New Roman"/>
          <w:sz w:val="28"/>
          <w:szCs w:val="28"/>
        </w:rPr>
        <w:t xml:space="preserve">   </w:t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C6183E">
        <w:rPr>
          <w:rFonts w:ascii="Times New Roman" w:hAnsi="Times New Roman"/>
          <w:sz w:val="28"/>
          <w:szCs w:val="28"/>
        </w:rPr>
        <w:tab/>
      </w:r>
      <w:r w:rsidR="00C6183E">
        <w:rPr>
          <w:rFonts w:ascii="Times New Roman" w:hAnsi="Times New Roman"/>
          <w:sz w:val="28"/>
          <w:szCs w:val="28"/>
        </w:rPr>
        <w:tab/>
      </w:r>
      <w:r w:rsidR="00C6183E">
        <w:rPr>
          <w:rFonts w:ascii="Times New Roman" w:hAnsi="Times New Roman"/>
          <w:sz w:val="28"/>
          <w:szCs w:val="28"/>
        </w:rPr>
        <w:tab/>
      </w:r>
      <w:r w:rsidR="00C6183E">
        <w:rPr>
          <w:rFonts w:ascii="Times New Roman" w:hAnsi="Times New Roman"/>
          <w:sz w:val="28"/>
          <w:szCs w:val="28"/>
        </w:rPr>
        <w:tab/>
      </w:r>
      <w:r w:rsidR="00C6183E">
        <w:rPr>
          <w:rFonts w:ascii="Times New Roman" w:hAnsi="Times New Roman"/>
          <w:sz w:val="28"/>
          <w:szCs w:val="28"/>
        </w:rPr>
        <w:tab/>
        <w:t xml:space="preserve">        </w:t>
      </w:r>
      <w:r w:rsidR="00E25140" w:rsidRPr="008B42A9">
        <w:rPr>
          <w:rFonts w:ascii="Times New Roman" w:hAnsi="Times New Roman"/>
          <w:sz w:val="28"/>
          <w:szCs w:val="28"/>
        </w:rPr>
        <w:t>№</w:t>
      </w:r>
      <w:r w:rsidR="00CC09D1">
        <w:rPr>
          <w:rFonts w:ascii="Times New Roman" w:hAnsi="Times New Roman"/>
          <w:sz w:val="28"/>
          <w:szCs w:val="28"/>
        </w:rPr>
        <w:t xml:space="preserve"> </w:t>
      </w:r>
      <w:r w:rsidR="00C6183E">
        <w:rPr>
          <w:rFonts w:ascii="Times New Roman" w:hAnsi="Times New Roman"/>
          <w:sz w:val="28"/>
          <w:szCs w:val="28"/>
        </w:rPr>
        <w:t>604</w:t>
      </w: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 w:rsidR="005C04AE">
        <w:rPr>
          <w:rFonts w:ascii="Times New Roman" w:hAnsi="Times New Roman"/>
          <w:sz w:val="28"/>
        </w:rPr>
        <w:t>на 2017-2022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целях </w:t>
      </w:r>
      <w:r w:rsidR="00883598">
        <w:rPr>
          <w:rFonts w:ascii="Times New Roman" w:hAnsi="Times New Roman"/>
          <w:sz w:val="28"/>
          <w:szCs w:val="28"/>
        </w:rPr>
        <w:t>приведения</w:t>
      </w:r>
      <w:r w:rsidR="00F45987">
        <w:rPr>
          <w:rFonts w:ascii="Times New Roman" w:hAnsi="Times New Roman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9611D4">
        <w:rPr>
          <w:sz w:val="28"/>
          <w:szCs w:val="28"/>
        </w:rPr>
        <w:t>22</w:t>
      </w:r>
      <w:r w:rsidRPr="004E694E">
        <w:rPr>
          <w:sz w:val="28"/>
          <w:szCs w:val="28"/>
        </w:rPr>
        <w:t xml:space="preserve"> годы</w:t>
      </w:r>
      <w:r w:rsidR="00883598">
        <w:rPr>
          <w:rFonts w:asciiTheme="minorHAnsi" w:hAnsiTheme="minorHAnsi"/>
          <w:sz w:val="28"/>
          <w:szCs w:val="28"/>
        </w:rPr>
        <w:t xml:space="preserve"> </w:t>
      </w:r>
      <w:r w:rsidR="00883598" w:rsidRPr="00883598">
        <w:rPr>
          <w:rFonts w:ascii="Times New Roman" w:hAnsi="Times New Roman"/>
          <w:sz w:val="28"/>
          <w:szCs w:val="28"/>
        </w:rPr>
        <w:t>в соответст</w:t>
      </w:r>
      <w:r w:rsidR="00883598">
        <w:rPr>
          <w:rFonts w:ascii="Times New Roman" w:hAnsi="Times New Roman"/>
          <w:sz w:val="28"/>
          <w:szCs w:val="28"/>
        </w:rPr>
        <w:t>вие с бюджетом муниципального образования «город Свирск»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A37D30" w:rsidRDefault="00212B82" w:rsidP="00212B82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A37D30" w:rsidRDefault="00A37D30" w:rsidP="00A37D3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EC9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</w:t>
      </w:r>
      <w:r w:rsidR="009611D4">
        <w:rPr>
          <w:rFonts w:ascii="Times New Roman" w:hAnsi="Times New Roman"/>
          <w:sz w:val="28"/>
          <w:szCs w:val="28"/>
        </w:rPr>
        <w:t>ания «город Свирск» на 2017-2022</w:t>
      </w:r>
      <w:r w:rsidRPr="003A70D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«город Свирск» от 05.10.2016 № 731 (с изменениями от 21.12.2016 № 982, от 27.03.2017 № 229 а, от 03.07.2017 № 592, от 15.01.2018 № 11, от 03.05.2018       № 357, от 16.06.2018 № 467, от 01.08.2018 № 581, от 25.09.2018 № 714, от 16.11.2018 № 855, от 29.12.2018 № 985, от 21.03.2019 № 148,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26.04.2019       № 292, от 03.07.2019 № 458, от 12.08.2019 № 540,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12.11.19 № 769,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27.12.2019 № 874</w:t>
      </w:r>
      <w:r w:rsidR="00A62189">
        <w:rPr>
          <w:rFonts w:ascii="Times New Roman" w:hAnsi="Times New Roman"/>
          <w:sz w:val="28"/>
          <w:szCs w:val="28"/>
        </w:rPr>
        <w:t>, от 04.03.2020 № 96</w:t>
      </w:r>
      <w:r w:rsidR="00D60CB7">
        <w:rPr>
          <w:rFonts w:ascii="Times New Roman" w:hAnsi="Times New Roman"/>
          <w:sz w:val="28"/>
          <w:szCs w:val="28"/>
        </w:rPr>
        <w:t>, от</w:t>
      </w:r>
      <w:r w:rsidR="00CE5AED">
        <w:rPr>
          <w:rFonts w:ascii="Times New Roman" w:hAnsi="Times New Roman"/>
          <w:sz w:val="28"/>
          <w:szCs w:val="28"/>
        </w:rPr>
        <w:t xml:space="preserve"> </w:t>
      </w:r>
      <w:r w:rsidR="00D60CB7">
        <w:rPr>
          <w:rFonts w:ascii="Times New Roman" w:hAnsi="Times New Roman"/>
          <w:sz w:val="28"/>
          <w:szCs w:val="28"/>
        </w:rPr>
        <w:t>10.06.2020 № 324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sz w:val="28"/>
          <w:szCs w:val="28"/>
        </w:rPr>
        <w:t>следующие изменения</w:t>
      </w:r>
      <w:r>
        <w:rPr>
          <w:rFonts w:asciiTheme="minorHAnsi" w:hAnsiTheme="minorHAnsi"/>
          <w:sz w:val="28"/>
          <w:szCs w:val="28"/>
        </w:rPr>
        <w:t>:</w:t>
      </w:r>
      <w:proofErr w:type="gramEnd"/>
    </w:p>
    <w:p w:rsidR="00255FAF" w:rsidRDefault="00A37D30" w:rsidP="00255F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2C2A">
        <w:rPr>
          <w:sz w:val="28"/>
          <w:szCs w:val="28"/>
        </w:rPr>
        <w:t>1</w:t>
      </w:r>
      <w:r w:rsidRPr="00362C2A">
        <w:rPr>
          <w:rFonts w:ascii="Times New Roman" w:hAnsi="Times New Roman"/>
          <w:sz w:val="28"/>
          <w:szCs w:val="28"/>
        </w:rPr>
        <w:t xml:space="preserve">) </w:t>
      </w:r>
      <w:r w:rsidR="00921222">
        <w:rPr>
          <w:rFonts w:ascii="Times New Roman" w:hAnsi="Times New Roman"/>
          <w:sz w:val="28"/>
          <w:szCs w:val="28"/>
        </w:rPr>
        <w:t xml:space="preserve">в паспорте </w:t>
      </w:r>
      <w:r w:rsidR="005E39A4" w:rsidRPr="00362C2A">
        <w:rPr>
          <w:rFonts w:ascii="Times New Roman" w:hAnsi="Times New Roman"/>
          <w:sz w:val="28"/>
          <w:szCs w:val="28"/>
        </w:rPr>
        <w:t>программы строку «Ресурсное обеспечение муниципальной программы»</w:t>
      </w:r>
      <w:r w:rsidR="00362C2A" w:rsidRPr="00362C2A">
        <w:rPr>
          <w:rFonts w:ascii="Times New Roman" w:hAnsi="Times New Roman"/>
          <w:sz w:val="28"/>
          <w:szCs w:val="28"/>
        </w:rPr>
        <w:t xml:space="preserve"> </w:t>
      </w:r>
      <w:r w:rsidR="005E39A4" w:rsidRPr="00362C2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55FA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B75F" wp14:editId="0354B76B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3E" w:rsidRPr="001349AF" w:rsidRDefault="00C6183E" w:rsidP="00255FA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95pt;margin-top:28.6pt;width:19.1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" stroked="f">
                <v:textbox>
                  <w:txbxContent>
                    <w:p w:rsidR="00C6183E" w:rsidRPr="001349AF" w:rsidRDefault="00C6183E" w:rsidP="00255FA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FAF">
        <w:rPr>
          <w:rFonts w:ascii="Times New Roman" w:hAnsi="Times New Roman"/>
          <w:sz w:val="28"/>
          <w:szCs w:val="28"/>
        </w:rPr>
        <w:t>:</w:t>
      </w:r>
    </w:p>
    <w:p w:rsidR="00C05603" w:rsidRPr="00255FAF" w:rsidRDefault="00C05603" w:rsidP="00C056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E63B1" wp14:editId="413360F5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3E" w:rsidRPr="001349AF" w:rsidRDefault="00C6183E" w:rsidP="00C0560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-8.95pt;margin-top:28.6pt;width:19.1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" stroked="f">
                <v:textbox>
                  <w:txbxContent>
                    <w:p w:rsidR="00C6183E" w:rsidRPr="001349AF" w:rsidRDefault="00C6183E" w:rsidP="00C0560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3C7E0" wp14:editId="2E7793F9">
                <wp:simplePos x="0" y="0"/>
                <wp:positionH relativeFrom="column">
                  <wp:posOffset>-156210</wp:posOffset>
                </wp:positionH>
                <wp:positionV relativeFrom="paragraph">
                  <wp:posOffset>108585</wp:posOffset>
                </wp:positionV>
                <wp:extent cx="281305" cy="333375"/>
                <wp:effectExtent l="0" t="0" r="4445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3E" w:rsidRPr="001349AF" w:rsidRDefault="00C6183E" w:rsidP="00C0560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C6183E" w:rsidRDefault="00C6183E" w:rsidP="00C05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-12.3pt;margin-top:8.55pt;width:22.1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" stroked="f">
                <v:textbox>
                  <w:txbxContent>
                    <w:p w:rsidR="00C6183E" w:rsidRPr="001349AF" w:rsidRDefault="00C6183E" w:rsidP="00C0560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  <w:p w:rsidR="00C6183E" w:rsidRDefault="00C6183E" w:rsidP="00C05603"/>
                  </w:txbxContent>
                </v:textbox>
              </v:shape>
            </w:pict>
          </mc:Fallback>
        </mc:AlternateContent>
      </w:r>
    </w:p>
    <w:tbl>
      <w:tblPr>
        <w:tblW w:w="492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1086"/>
        <w:gridCol w:w="1728"/>
        <w:gridCol w:w="1584"/>
        <w:gridCol w:w="1584"/>
        <w:gridCol w:w="1584"/>
      </w:tblGrid>
      <w:tr w:rsidR="00C05603" w:rsidRPr="001938FB" w:rsidTr="00C05603">
        <w:trPr>
          <w:trHeight w:val="63"/>
        </w:trPr>
        <w:tc>
          <w:tcPr>
            <w:tcW w:w="959" w:type="pct"/>
            <w:vMerge w:val="restart"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C05603" w:rsidRDefault="00C05603" w:rsidP="005032CB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C05603" w:rsidRDefault="00C05603" w:rsidP="005032CB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B762EF">
              <w:t>тыс. руб.</w:t>
            </w:r>
          </w:p>
        </w:tc>
        <w:tc>
          <w:tcPr>
            <w:tcW w:w="846" w:type="pct"/>
            <w:vAlign w:val="center"/>
          </w:tcPr>
          <w:p w:rsidR="00C05603" w:rsidRDefault="00C05603" w:rsidP="005032CB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846" w:type="pct"/>
            <w:vAlign w:val="center"/>
          </w:tcPr>
          <w:p w:rsidR="00C05603" w:rsidRDefault="00C05603" w:rsidP="005032CB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846" w:type="pct"/>
            <w:vAlign w:val="center"/>
          </w:tcPr>
          <w:p w:rsidR="00C05603" w:rsidRDefault="00C05603" w:rsidP="005032CB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</w:tr>
      <w:tr w:rsidR="00C05603" w:rsidRPr="001938FB" w:rsidTr="00C05603">
        <w:trPr>
          <w:trHeight w:val="57"/>
        </w:trPr>
        <w:tc>
          <w:tcPr>
            <w:tcW w:w="959" w:type="pct"/>
            <w:vMerge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C05603" w:rsidRDefault="00C05603" w:rsidP="005032CB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1A3C3B">
              <w:rPr>
                <w:color w:val="000000" w:themeColor="text1"/>
              </w:rPr>
              <w:t>Всего,</w:t>
            </w:r>
            <w:r>
              <w:rPr>
                <w:color w:val="000000" w:themeColor="text1"/>
              </w:rPr>
              <w:t xml:space="preserve"> </w:t>
            </w:r>
            <w:r w:rsidRPr="001A3C3B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923" w:type="pct"/>
          </w:tcPr>
          <w:p w:rsidR="00C05603" w:rsidRPr="006864E8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603" w:rsidRPr="006864E8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E8">
              <w:rPr>
                <w:rFonts w:ascii="Times New Roman" w:hAnsi="Times New Roman"/>
                <w:sz w:val="24"/>
                <w:szCs w:val="24"/>
              </w:rPr>
              <w:t>783167,32506</w:t>
            </w:r>
          </w:p>
        </w:tc>
        <w:tc>
          <w:tcPr>
            <w:tcW w:w="846" w:type="pct"/>
          </w:tcPr>
          <w:p w:rsidR="00C05603" w:rsidRPr="006864E8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603" w:rsidRPr="006864E8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E8">
              <w:rPr>
                <w:rFonts w:ascii="Times New Roman" w:hAnsi="Times New Roman"/>
                <w:sz w:val="24"/>
                <w:szCs w:val="24"/>
              </w:rPr>
              <w:t>119977,26964</w:t>
            </w:r>
          </w:p>
        </w:tc>
        <w:tc>
          <w:tcPr>
            <w:tcW w:w="846" w:type="pct"/>
          </w:tcPr>
          <w:p w:rsidR="00C05603" w:rsidRPr="006864E8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603" w:rsidRPr="006864E8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E8">
              <w:rPr>
                <w:rFonts w:ascii="Times New Roman" w:hAnsi="Times New Roman"/>
                <w:sz w:val="24"/>
                <w:szCs w:val="24"/>
              </w:rPr>
              <w:t>628743,73036</w:t>
            </w:r>
          </w:p>
        </w:tc>
        <w:tc>
          <w:tcPr>
            <w:tcW w:w="846" w:type="pct"/>
            <w:vAlign w:val="center"/>
          </w:tcPr>
          <w:p w:rsidR="00C05603" w:rsidRPr="006864E8" w:rsidRDefault="00C05603" w:rsidP="00503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64E8">
              <w:rPr>
                <w:rFonts w:ascii="Times New Roman" w:hAnsi="Times New Roman"/>
                <w:sz w:val="24"/>
                <w:szCs w:val="24"/>
              </w:rPr>
              <w:t>34446,32506</w:t>
            </w:r>
          </w:p>
        </w:tc>
      </w:tr>
      <w:tr w:rsidR="00C05603" w:rsidRPr="001938FB" w:rsidTr="00C05603">
        <w:trPr>
          <w:trHeight w:val="57"/>
        </w:trPr>
        <w:tc>
          <w:tcPr>
            <w:tcW w:w="959" w:type="pct"/>
            <w:vMerge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23" w:type="pct"/>
          </w:tcPr>
          <w:p w:rsidR="00C05603" w:rsidRPr="00A72F8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846" w:type="pct"/>
          </w:tcPr>
          <w:p w:rsidR="00C05603" w:rsidRPr="00755D5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pct"/>
          </w:tcPr>
          <w:p w:rsidR="00C05603" w:rsidRPr="00A72F8B" w:rsidRDefault="00C05603" w:rsidP="00C05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846" w:type="pct"/>
            <w:vAlign w:val="center"/>
          </w:tcPr>
          <w:p w:rsidR="00C05603" w:rsidRPr="00A810DA" w:rsidRDefault="00C05603" w:rsidP="0050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C05603" w:rsidRPr="001938FB" w:rsidTr="00C05603">
        <w:trPr>
          <w:trHeight w:val="57"/>
        </w:trPr>
        <w:tc>
          <w:tcPr>
            <w:tcW w:w="959" w:type="pct"/>
            <w:vMerge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23" w:type="pct"/>
          </w:tcPr>
          <w:p w:rsidR="00C05603" w:rsidRPr="00A72F8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846" w:type="pct"/>
          </w:tcPr>
          <w:p w:rsidR="00C05603" w:rsidRPr="00755D5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846" w:type="pct"/>
          </w:tcPr>
          <w:p w:rsidR="00C05603" w:rsidRPr="00A72F8B" w:rsidRDefault="00C05603" w:rsidP="00C05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846" w:type="pct"/>
          </w:tcPr>
          <w:p w:rsidR="00C05603" w:rsidRPr="00217E2C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9650,9</w:t>
            </w:r>
          </w:p>
        </w:tc>
      </w:tr>
      <w:tr w:rsidR="00C05603" w:rsidRPr="001938FB" w:rsidTr="00C05603">
        <w:trPr>
          <w:trHeight w:val="57"/>
        </w:trPr>
        <w:tc>
          <w:tcPr>
            <w:tcW w:w="959" w:type="pct"/>
            <w:vMerge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23" w:type="pct"/>
          </w:tcPr>
          <w:p w:rsidR="00C05603" w:rsidRPr="00A72F8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188558,004</w:t>
            </w:r>
          </w:p>
        </w:tc>
        <w:tc>
          <w:tcPr>
            <w:tcW w:w="846" w:type="pct"/>
          </w:tcPr>
          <w:p w:rsidR="00C05603" w:rsidRPr="00755D5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pct"/>
          </w:tcPr>
          <w:p w:rsidR="00C05603" w:rsidRPr="00A72F8B" w:rsidRDefault="00C05603" w:rsidP="00C05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178995,7</w:t>
            </w:r>
          </w:p>
        </w:tc>
        <w:tc>
          <w:tcPr>
            <w:tcW w:w="846" w:type="pct"/>
          </w:tcPr>
          <w:p w:rsidR="00C05603" w:rsidRPr="00217E2C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9562,304</w:t>
            </w:r>
          </w:p>
        </w:tc>
      </w:tr>
      <w:tr w:rsidR="00C05603" w:rsidRPr="001938FB" w:rsidTr="00C05603">
        <w:trPr>
          <w:trHeight w:val="57"/>
        </w:trPr>
        <w:tc>
          <w:tcPr>
            <w:tcW w:w="959" w:type="pct"/>
            <w:vMerge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C05603" w:rsidRPr="005D6F36" w:rsidRDefault="00C05603" w:rsidP="005032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23" w:type="pct"/>
          </w:tcPr>
          <w:p w:rsidR="00C05603" w:rsidRPr="006864E8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E8">
              <w:rPr>
                <w:rFonts w:ascii="Times New Roman" w:hAnsi="Times New Roman"/>
                <w:sz w:val="24"/>
                <w:szCs w:val="24"/>
              </w:rPr>
              <w:t>196414,8</w:t>
            </w:r>
          </w:p>
        </w:tc>
        <w:tc>
          <w:tcPr>
            <w:tcW w:w="846" w:type="pct"/>
          </w:tcPr>
          <w:p w:rsidR="00C05603" w:rsidRPr="006864E8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E8">
              <w:rPr>
                <w:rFonts w:ascii="Times New Roman" w:hAnsi="Times New Roman"/>
                <w:sz w:val="24"/>
                <w:szCs w:val="24"/>
              </w:rPr>
              <w:t>3928,66964</w:t>
            </w:r>
          </w:p>
        </w:tc>
        <w:tc>
          <w:tcPr>
            <w:tcW w:w="846" w:type="pct"/>
          </w:tcPr>
          <w:p w:rsidR="00C05603" w:rsidRPr="006864E8" w:rsidRDefault="00C05603" w:rsidP="00C05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E8">
              <w:rPr>
                <w:rFonts w:ascii="Times New Roman" w:hAnsi="Times New Roman"/>
                <w:sz w:val="24"/>
                <w:szCs w:val="24"/>
              </w:rPr>
              <w:t>182771,03036</w:t>
            </w:r>
          </w:p>
        </w:tc>
        <w:tc>
          <w:tcPr>
            <w:tcW w:w="846" w:type="pct"/>
          </w:tcPr>
          <w:p w:rsidR="00C05603" w:rsidRPr="006864E8" w:rsidRDefault="00C05603" w:rsidP="00C05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64E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0C0182" wp14:editId="7FA2CD1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292735</wp:posOffset>
                      </wp:positionV>
                      <wp:extent cx="352425" cy="323850"/>
                      <wp:effectExtent l="0" t="0" r="9525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183E" w:rsidRDefault="00C6183E" w:rsidP="00C05603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 ;</w:t>
                                  </w:r>
                                  <w:r w:rsidRPr="001B64F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B64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631173" wp14:editId="0AA11523">
                                        <wp:extent cx="169545" cy="160622"/>
                                        <wp:effectExtent l="0" t="0" r="1905" b="0"/>
                                        <wp:docPr id="47" name="Рисунок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545" cy="1606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C6183E" w:rsidRPr="001349AF" w:rsidRDefault="00C6183E" w:rsidP="00C05603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9" type="#_x0000_t202" style="position:absolute;margin-left:74.8pt;margin-top:23.05pt;width:27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" stroked="f">
                      <v:textbox>
                        <w:txbxContent>
                          <w:p w:rsidR="00C6183E" w:rsidRDefault="00C6183E" w:rsidP="00C0560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 ;</w:t>
                            </w:r>
                            <w:r w:rsidRPr="001B64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4F9">
                              <w:rPr>
                                <w:noProof/>
                              </w:rPr>
                              <w:drawing>
                                <wp:inline distT="0" distB="0" distL="0" distR="0" wp14:anchorId="03631173" wp14:editId="0AA11523">
                                  <wp:extent cx="169545" cy="160622"/>
                                  <wp:effectExtent l="0" t="0" r="1905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6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C6183E" w:rsidRPr="001349AF" w:rsidRDefault="00C6183E" w:rsidP="00C0560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64E8">
              <w:rPr>
                <w:rFonts w:ascii="Times New Roman" w:hAnsi="Times New Roman"/>
                <w:sz w:val="24"/>
                <w:szCs w:val="24"/>
              </w:rPr>
              <w:t xml:space="preserve">     9715,1</w:t>
            </w:r>
          </w:p>
        </w:tc>
      </w:tr>
      <w:tr w:rsidR="00C05603" w:rsidRPr="001938FB" w:rsidTr="00C05603">
        <w:trPr>
          <w:trHeight w:val="57"/>
        </w:trPr>
        <w:tc>
          <w:tcPr>
            <w:tcW w:w="959" w:type="pct"/>
            <w:vMerge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C05603" w:rsidRPr="005D6F36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23" w:type="pct"/>
          </w:tcPr>
          <w:p w:rsidR="00C05603" w:rsidRPr="00A72F8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1468,21053</w:t>
            </w:r>
          </w:p>
        </w:tc>
        <w:tc>
          <w:tcPr>
            <w:tcW w:w="846" w:type="pct"/>
          </w:tcPr>
          <w:p w:rsidR="00C05603" w:rsidRPr="00755D5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pct"/>
          </w:tcPr>
          <w:p w:rsidR="00C05603" w:rsidRPr="00A72F8B" w:rsidRDefault="00C05603" w:rsidP="00C05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846" w:type="pct"/>
          </w:tcPr>
          <w:p w:rsidR="00C05603" w:rsidRPr="005D6F36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215,91053</w:t>
            </w:r>
          </w:p>
        </w:tc>
      </w:tr>
      <w:tr w:rsidR="00C05603" w:rsidRPr="001938FB" w:rsidTr="00C05603">
        <w:trPr>
          <w:trHeight w:val="57"/>
        </w:trPr>
        <w:tc>
          <w:tcPr>
            <w:tcW w:w="959" w:type="pct"/>
            <w:vMerge/>
            <w:vAlign w:val="center"/>
          </w:tcPr>
          <w:p w:rsidR="00C05603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C05603" w:rsidRPr="00921222" w:rsidRDefault="00C05603" w:rsidP="0050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23" w:type="pct"/>
          </w:tcPr>
          <w:p w:rsidR="00C05603" w:rsidRPr="00A72F8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1318,21053</w:t>
            </w:r>
          </w:p>
        </w:tc>
        <w:tc>
          <w:tcPr>
            <w:tcW w:w="846" w:type="pct"/>
          </w:tcPr>
          <w:p w:rsidR="00C05603" w:rsidRPr="00755D5B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pct"/>
          </w:tcPr>
          <w:p w:rsidR="00C05603" w:rsidRPr="00A72F8B" w:rsidRDefault="00C05603" w:rsidP="00C05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846" w:type="pct"/>
          </w:tcPr>
          <w:p w:rsidR="00C05603" w:rsidRDefault="00C05603" w:rsidP="0050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65,91053</w:t>
            </w:r>
          </w:p>
        </w:tc>
      </w:tr>
    </w:tbl>
    <w:p w:rsidR="00255FAF" w:rsidRDefault="00255FAF" w:rsidP="00CE5AED">
      <w:pPr>
        <w:jc w:val="both"/>
        <w:rPr>
          <w:rFonts w:ascii="Times New Roman" w:hAnsi="Times New Roman"/>
          <w:sz w:val="28"/>
          <w:szCs w:val="28"/>
        </w:rPr>
      </w:pPr>
    </w:p>
    <w:p w:rsidR="00255FAF" w:rsidRPr="00362C2A" w:rsidRDefault="00255FAF" w:rsidP="00921222">
      <w:pPr>
        <w:jc w:val="both"/>
        <w:rPr>
          <w:rFonts w:ascii="Times New Roman" w:hAnsi="Times New Roman"/>
          <w:sz w:val="28"/>
          <w:szCs w:val="28"/>
        </w:rPr>
      </w:pPr>
    </w:p>
    <w:p w:rsidR="00921222" w:rsidRPr="00404914" w:rsidRDefault="00805762" w:rsidP="00F91A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/>
          <w:sz w:val="28"/>
          <w:szCs w:val="28"/>
        </w:rPr>
        <w:t>2)</w:t>
      </w:r>
      <w:r w:rsidR="00ED2A63" w:rsidRPr="00254B9A">
        <w:rPr>
          <w:rFonts w:ascii="Times New Roman" w:hAnsi="Times New Roman"/>
          <w:sz w:val="28"/>
          <w:szCs w:val="28"/>
        </w:rPr>
        <w:t xml:space="preserve"> </w:t>
      </w:r>
      <w:r w:rsidR="00362C2A" w:rsidRPr="00254B9A">
        <w:rPr>
          <w:rFonts w:ascii="Times New Roman" w:hAnsi="Times New Roman"/>
          <w:sz w:val="28"/>
          <w:szCs w:val="28"/>
        </w:rPr>
        <w:t>раздел</w:t>
      </w:r>
      <w:r w:rsidR="00254B9A">
        <w:rPr>
          <w:rFonts w:ascii="Times New Roman" w:hAnsi="Times New Roman"/>
          <w:sz w:val="28"/>
          <w:szCs w:val="28"/>
        </w:rPr>
        <w:t xml:space="preserve">ы программы </w:t>
      </w:r>
      <w:r w:rsidR="00362C2A" w:rsidRPr="00254B9A">
        <w:rPr>
          <w:rFonts w:ascii="Times New Roman" w:hAnsi="Times New Roman"/>
          <w:sz w:val="28"/>
          <w:szCs w:val="28"/>
        </w:rPr>
        <w:t xml:space="preserve">5,8 изложить в новой редакции </w:t>
      </w:r>
      <w:r w:rsidR="00404914">
        <w:rPr>
          <w:rFonts w:ascii="Times New Roman" w:hAnsi="Times New Roman"/>
          <w:sz w:val="28"/>
          <w:szCs w:val="28"/>
        </w:rPr>
        <w:t>(приложение).</w:t>
      </w:r>
    </w:p>
    <w:p w:rsidR="004A3FD4" w:rsidRPr="00254B9A" w:rsidRDefault="00A37D30" w:rsidP="00254B9A">
      <w:pPr>
        <w:jc w:val="both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/>
          <w:sz w:val="28"/>
          <w:szCs w:val="28"/>
        </w:rPr>
        <w:t xml:space="preserve">  </w:t>
      </w:r>
      <w:r w:rsidR="006864E8">
        <w:rPr>
          <w:rFonts w:ascii="Times New Roman" w:hAnsi="Times New Roman"/>
          <w:sz w:val="28"/>
          <w:szCs w:val="28"/>
        </w:rPr>
        <w:t xml:space="preserve">       </w:t>
      </w:r>
      <w:r w:rsidR="00254B9A" w:rsidRPr="00254B9A">
        <w:rPr>
          <w:rFonts w:ascii="Times New Roman" w:hAnsi="Times New Roman"/>
          <w:sz w:val="28"/>
          <w:szCs w:val="28"/>
        </w:rPr>
        <w:t xml:space="preserve"> </w:t>
      </w:r>
      <w:r w:rsidR="004A3FD4" w:rsidRPr="00254B9A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A37D30" w:rsidRPr="00254B9A" w:rsidRDefault="004A3FD4" w:rsidP="00EC7F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254B9A" w:rsidRDefault="00254B9A" w:rsidP="00EC7F53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254B9A" w:rsidRDefault="00254B9A" w:rsidP="00EC7F53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254B9A" w:rsidRDefault="006F576A" w:rsidP="00EC7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Свирска</w:t>
      </w:r>
      <w:r w:rsidR="00EC7F53" w:rsidRPr="00EC7F53">
        <w:rPr>
          <w:rFonts w:ascii="Times New Roman" w:hAnsi="Times New Roman"/>
          <w:sz w:val="28"/>
          <w:szCs w:val="28"/>
        </w:rPr>
        <w:t xml:space="preserve">            </w:t>
      </w:r>
      <w:r w:rsidR="006864E8">
        <w:rPr>
          <w:rFonts w:ascii="Times New Roman" w:hAnsi="Times New Roman"/>
          <w:sz w:val="28"/>
          <w:szCs w:val="28"/>
        </w:rPr>
        <w:t xml:space="preserve">        </w:t>
      </w:r>
      <w:r w:rsidR="00254B9A">
        <w:rPr>
          <w:rFonts w:ascii="Times New Roman" w:hAnsi="Times New Roman"/>
          <w:sz w:val="28"/>
          <w:szCs w:val="28"/>
        </w:rPr>
        <w:t xml:space="preserve">   </w:t>
      </w:r>
      <w:r w:rsidR="00096D2B">
        <w:rPr>
          <w:rFonts w:ascii="Times New Roman" w:hAnsi="Times New Roman"/>
          <w:sz w:val="28"/>
          <w:szCs w:val="28"/>
        </w:rPr>
        <w:t xml:space="preserve">   </w:t>
      </w:r>
      <w:r w:rsidR="00254B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В.С.Орноев</w:t>
      </w:r>
      <w:proofErr w:type="spellEnd"/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2B5411" w:rsidRDefault="002B5411" w:rsidP="00EC7F53">
      <w:pPr>
        <w:jc w:val="both"/>
        <w:rPr>
          <w:rFonts w:ascii="Times New Roman" w:hAnsi="Times New Roman"/>
          <w:sz w:val="28"/>
          <w:szCs w:val="28"/>
        </w:rPr>
      </w:pPr>
    </w:p>
    <w:p w:rsidR="00E81576" w:rsidRDefault="00E81576" w:rsidP="000A6FF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1576" w:rsidRDefault="00E81576" w:rsidP="000A6FF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1576" w:rsidRDefault="00E81576" w:rsidP="000A6FF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1576" w:rsidRDefault="00E81576" w:rsidP="000A6FF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4B9A" w:rsidRPr="00254B9A" w:rsidRDefault="006F576A" w:rsidP="000A6FF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54B9A" w:rsidRPr="00254B9A" w:rsidRDefault="00254B9A" w:rsidP="00254B9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к постановлению</w:t>
      </w:r>
    </w:p>
    <w:p w:rsidR="00254B9A" w:rsidRPr="00254B9A" w:rsidRDefault="00254B9A" w:rsidP="00254B9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 w:hint="eastAsia"/>
          <w:sz w:val="28"/>
          <w:szCs w:val="28"/>
        </w:rPr>
        <w:t>администрации</w:t>
      </w:r>
      <w:r w:rsidRPr="00254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B9A">
        <w:rPr>
          <w:rFonts w:ascii="Times New Roman" w:hAnsi="Times New Roman" w:hint="eastAsia"/>
          <w:sz w:val="28"/>
          <w:szCs w:val="28"/>
        </w:rPr>
        <w:t>муниципального</w:t>
      </w:r>
      <w:proofErr w:type="gramEnd"/>
    </w:p>
    <w:p w:rsidR="00254B9A" w:rsidRPr="00254B9A" w:rsidRDefault="00254B9A" w:rsidP="00254B9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 w:hint="eastAsia"/>
          <w:sz w:val="28"/>
          <w:szCs w:val="28"/>
        </w:rPr>
        <w:t>образования</w:t>
      </w:r>
      <w:r w:rsidRPr="00254B9A">
        <w:rPr>
          <w:rFonts w:ascii="Times New Roman" w:hAnsi="Times New Roman"/>
          <w:sz w:val="28"/>
          <w:szCs w:val="28"/>
        </w:rPr>
        <w:t xml:space="preserve"> «</w:t>
      </w:r>
      <w:r w:rsidRPr="00254B9A">
        <w:rPr>
          <w:rFonts w:ascii="Times New Roman" w:hAnsi="Times New Roman" w:hint="eastAsia"/>
          <w:sz w:val="28"/>
          <w:szCs w:val="28"/>
        </w:rPr>
        <w:t>город</w:t>
      </w:r>
      <w:r w:rsidRPr="00254B9A">
        <w:rPr>
          <w:rFonts w:ascii="Times New Roman" w:hAnsi="Times New Roman"/>
          <w:sz w:val="28"/>
          <w:szCs w:val="28"/>
        </w:rPr>
        <w:t xml:space="preserve"> </w:t>
      </w:r>
      <w:r w:rsidRPr="00254B9A">
        <w:rPr>
          <w:rFonts w:ascii="Times New Roman" w:hAnsi="Times New Roman" w:hint="eastAsia"/>
          <w:sz w:val="28"/>
          <w:szCs w:val="28"/>
        </w:rPr>
        <w:t>Свирск»</w:t>
      </w:r>
    </w:p>
    <w:p w:rsidR="00755D5B" w:rsidRDefault="00F5724F" w:rsidP="00254B9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6183E">
        <w:rPr>
          <w:rFonts w:ascii="Times New Roman" w:hAnsi="Times New Roman"/>
          <w:sz w:val="28"/>
          <w:szCs w:val="28"/>
        </w:rPr>
        <w:t xml:space="preserve"> «12» ноября 2020 года</w:t>
      </w:r>
      <w:r w:rsidR="00254B9A" w:rsidRPr="00254B9A">
        <w:rPr>
          <w:rFonts w:ascii="Times New Roman" w:hAnsi="Times New Roman"/>
          <w:sz w:val="28"/>
          <w:szCs w:val="28"/>
        </w:rPr>
        <w:t xml:space="preserve"> </w:t>
      </w:r>
      <w:r w:rsidR="00254B9A" w:rsidRPr="00254B9A">
        <w:rPr>
          <w:rFonts w:ascii="Times New Roman" w:hAnsi="Times New Roman" w:hint="eastAsia"/>
          <w:sz w:val="28"/>
          <w:szCs w:val="28"/>
        </w:rPr>
        <w:t>№</w:t>
      </w:r>
      <w:r w:rsidR="00C6183E">
        <w:rPr>
          <w:rFonts w:ascii="Times New Roman" w:hAnsi="Times New Roman"/>
          <w:sz w:val="28"/>
          <w:szCs w:val="28"/>
        </w:rPr>
        <w:t xml:space="preserve"> 604</w:t>
      </w:r>
    </w:p>
    <w:p w:rsidR="00755D5B" w:rsidRPr="00F20A6D" w:rsidRDefault="00755D5B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7D30" w:rsidRPr="00F20A6D" w:rsidRDefault="00A37D30" w:rsidP="00A37D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20A6D">
        <w:rPr>
          <w:rFonts w:ascii="Times New Roman" w:hAnsi="Times New Roman"/>
          <w:sz w:val="28"/>
          <w:szCs w:val="28"/>
        </w:rPr>
        <w:t>5. РЕСУРСНОЕ ОБЕСПЕЧЕНИЕ МУНИЦИПАЛЬНОЙ ПРОГРАММЫ</w:t>
      </w:r>
    </w:p>
    <w:p w:rsidR="00A37D30" w:rsidRPr="001938FB" w:rsidRDefault="00A37D30" w:rsidP="00A37D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37D30" w:rsidRPr="001938FB" w:rsidRDefault="00A37D30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</w:t>
      </w:r>
      <w:r w:rsidR="00AC5D5E">
        <w:rPr>
          <w:rFonts w:ascii="Times New Roman" w:hAnsi="Times New Roman"/>
          <w:bCs/>
          <w:sz w:val="24"/>
          <w:szCs w:val="24"/>
        </w:rPr>
        <w:t>на 2019-2024</w:t>
      </w:r>
      <w:r w:rsidRPr="00555CEF">
        <w:rPr>
          <w:rFonts w:ascii="Times New Roman" w:hAnsi="Times New Roman"/>
          <w:bCs/>
          <w:sz w:val="24"/>
          <w:szCs w:val="24"/>
        </w:rPr>
        <w:t xml:space="preserve"> годы,</w:t>
      </w:r>
      <w:r w:rsidRPr="001938FB">
        <w:rPr>
          <w:rFonts w:ascii="Times New Roman" w:hAnsi="Times New Roman"/>
          <w:bCs/>
          <w:sz w:val="24"/>
          <w:szCs w:val="24"/>
        </w:rPr>
        <w:t xml:space="preserve">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</w:t>
      </w:r>
      <w:r w:rsidR="00AA012F">
        <w:rPr>
          <w:rFonts w:ascii="Times New Roman" w:hAnsi="Times New Roman"/>
          <w:sz w:val="24"/>
          <w:szCs w:val="24"/>
        </w:rPr>
        <w:t xml:space="preserve">ской области </w:t>
      </w:r>
      <w:r w:rsidR="00AC5D5E">
        <w:rPr>
          <w:rFonts w:ascii="Times New Roman" w:hAnsi="Times New Roman"/>
          <w:sz w:val="24"/>
          <w:szCs w:val="24"/>
        </w:rPr>
        <w:t>от 9 ноября 2018</w:t>
      </w:r>
      <w:r w:rsidR="0038310D">
        <w:rPr>
          <w:rFonts w:ascii="Times New Roman" w:hAnsi="Times New Roman"/>
          <w:sz w:val="24"/>
          <w:szCs w:val="24"/>
        </w:rPr>
        <w:t xml:space="preserve"> года № 820</w:t>
      </w:r>
      <w:r w:rsidRPr="001938FB">
        <w:rPr>
          <w:rFonts w:ascii="Times New Roman" w:hAnsi="Times New Roman"/>
          <w:sz w:val="24"/>
          <w:szCs w:val="24"/>
        </w:rPr>
        <w:t>-пп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276"/>
        <w:gridCol w:w="283"/>
        <w:gridCol w:w="1843"/>
      </w:tblGrid>
      <w:tr w:rsidR="00A37D30" w:rsidRPr="001938FB" w:rsidTr="00E86976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37D30" w:rsidRPr="001938FB" w:rsidTr="00E86976">
        <w:trPr>
          <w:tblCellSpacing w:w="5" w:type="nil"/>
        </w:trPr>
        <w:tc>
          <w:tcPr>
            <w:tcW w:w="2552" w:type="dxa"/>
            <w:vMerge/>
            <w:vAlign w:val="center"/>
          </w:tcPr>
          <w:p w:rsidR="00A37D30" w:rsidRPr="001938F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37D30" w:rsidRPr="001938FB" w:rsidTr="00E86976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A37D30" w:rsidRPr="001938F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A37D30" w:rsidRPr="00B762EF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9356" w:type="dxa"/>
            <w:gridSpan w:val="6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</w:p>
          <w:p w:rsidR="00A37D30" w:rsidRPr="00444458" w:rsidRDefault="00EE16B5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Свирск» на 2017-2022</w:t>
            </w:r>
            <w:r w:rsidR="00A37D30" w:rsidRPr="0044445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C56B5" w:rsidRPr="00EF433C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A37D30" w:rsidRPr="00EF433C" w:rsidRDefault="00534EBD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26 161,2</w:t>
            </w:r>
            <w:r w:rsidR="00711B1F">
              <w:rPr>
                <w:rFonts w:ascii="Times New Roman" w:hAnsi="Times New Roman"/>
                <w:sz w:val="24"/>
                <w:szCs w:val="24"/>
              </w:rPr>
              <w:t>9606</w:t>
            </w:r>
          </w:p>
        </w:tc>
        <w:tc>
          <w:tcPr>
            <w:tcW w:w="1559" w:type="dxa"/>
          </w:tcPr>
          <w:p w:rsidR="00A37D30" w:rsidRPr="00EF433C" w:rsidRDefault="00711B1F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1B1F">
              <w:rPr>
                <w:rFonts w:ascii="Times New Roman" w:hAnsi="Times New Roman"/>
                <w:sz w:val="24"/>
                <w:szCs w:val="24"/>
              </w:rPr>
              <w:t>3928,66964</w:t>
            </w:r>
          </w:p>
        </w:tc>
        <w:tc>
          <w:tcPr>
            <w:tcW w:w="1559" w:type="dxa"/>
            <w:gridSpan w:val="2"/>
          </w:tcPr>
          <w:p w:rsidR="00A37D30" w:rsidRPr="009F2B63" w:rsidRDefault="00711B1F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20216,13036</w:t>
            </w:r>
          </w:p>
        </w:tc>
        <w:tc>
          <w:tcPr>
            <w:tcW w:w="1843" w:type="dxa"/>
          </w:tcPr>
          <w:p w:rsidR="00A37D30" w:rsidRPr="009F2B63" w:rsidRDefault="00534EBD" w:rsidP="00C80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2016,49606</w:t>
            </w:r>
          </w:p>
        </w:tc>
      </w:tr>
      <w:tr w:rsidR="00A37D30" w:rsidRPr="00FD3B88" w:rsidTr="00E86976">
        <w:trPr>
          <w:trHeight w:val="256"/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      11263,575</w:t>
            </w:r>
          </w:p>
        </w:tc>
        <w:tc>
          <w:tcPr>
            <w:tcW w:w="1559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10634,1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629,475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A37D30" w:rsidRPr="00444458" w:rsidRDefault="00711B1F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11474,1</w:t>
            </w:r>
          </w:p>
        </w:tc>
        <w:tc>
          <w:tcPr>
            <w:tcW w:w="1559" w:type="dxa"/>
          </w:tcPr>
          <w:p w:rsidR="00A37D30" w:rsidRPr="00444458" w:rsidRDefault="00711B1F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3928,66964</w:t>
            </w:r>
          </w:p>
        </w:tc>
        <w:tc>
          <w:tcPr>
            <w:tcW w:w="1559" w:type="dxa"/>
            <w:gridSpan w:val="2"/>
          </w:tcPr>
          <w:p w:rsidR="00A37D30" w:rsidRPr="003732BF" w:rsidRDefault="00711B1F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7077,43036</w:t>
            </w:r>
          </w:p>
        </w:tc>
        <w:tc>
          <w:tcPr>
            <w:tcW w:w="1843" w:type="dxa"/>
          </w:tcPr>
          <w:p w:rsidR="00A37D30" w:rsidRPr="003732BF" w:rsidRDefault="00711B1F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1468,21053</w:t>
            </w:r>
          </w:p>
        </w:tc>
        <w:tc>
          <w:tcPr>
            <w:tcW w:w="1559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215,91053</w:t>
            </w:r>
          </w:p>
        </w:tc>
      </w:tr>
      <w:tr w:rsidR="00EF433C" w:rsidRPr="00FD3B88" w:rsidTr="00E86976">
        <w:trPr>
          <w:tblCellSpacing w:w="5" w:type="nil"/>
        </w:trPr>
        <w:tc>
          <w:tcPr>
            <w:tcW w:w="2552" w:type="dxa"/>
          </w:tcPr>
          <w:p w:rsidR="00EF433C" w:rsidRPr="00444458" w:rsidRDefault="00EF433C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EF433C" w:rsidRDefault="00C80DA9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1318,21053</w:t>
            </w:r>
          </w:p>
        </w:tc>
        <w:tc>
          <w:tcPr>
            <w:tcW w:w="1559" w:type="dxa"/>
          </w:tcPr>
          <w:p w:rsidR="00EF433C" w:rsidRPr="00444458" w:rsidRDefault="00F00972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433C" w:rsidRDefault="00EF433C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3C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EF433C" w:rsidRDefault="00C80DA9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65,91053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9356" w:type="dxa"/>
            <w:gridSpan w:val="6"/>
          </w:tcPr>
          <w:p w:rsidR="00A37D30" w:rsidRPr="00444458" w:rsidRDefault="00A37D30" w:rsidP="00E86976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444458">
              <w:t xml:space="preserve">Подпрограмма </w:t>
            </w:r>
            <w:r w:rsidRPr="00444458">
              <w:rPr>
                <w:lang w:eastAsia="en-US"/>
              </w:rPr>
              <w:t xml:space="preserve">«Строительство и капитальный ремонт объектов муниципальной собственности в сфере образования» на </w:t>
            </w:r>
            <w:r w:rsidR="007F6D14">
              <w:rPr>
                <w:lang w:eastAsia="en-US"/>
              </w:rPr>
              <w:t>2017-2022</w:t>
            </w:r>
            <w:r w:rsidRPr="00444458">
              <w:rPr>
                <w:lang w:eastAsia="en-US"/>
              </w:rPr>
              <w:t xml:space="preserve"> годы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44445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9F2B63" w:rsidRPr="002B3B3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3B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2B63" w:rsidRPr="002B3B3B">
              <w:rPr>
                <w:rFonts w:ascii="Times New Roman" w:hAnsi="Times New Roman"/>
                <w:sz w:val="24"/>
                <w:szCs w:val="24"/>
              </w:rPr>
              <w:t>757006,029</w:t>
            </w:r>
          </w:p>
        </w:tc>
        <w:tc>
          <w:tcPr>
            <w:tcW w:w="1559" w:type="dxa"/>
          </w:tcPr>
          <w:p w:rsidR="00A37D30" w:rsidRPr="00FD3B8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A37D30" w:rsidRPr="00FD3B88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3B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853586"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1843" w:type="dxa"/>
          </w:tcPr>
          <w:p w:rsidR="00A37D30" w:rsidRPr="00853586" w:rsidRDefault="002B3B3B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32429,82</w:t>
            </w:r>
            <w:r w:rsidR="00A37D30" w:rsidRPr="008535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 xml:space="preserve">     177294,429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2B3B3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3B3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A37D30" w:rsidRPr="002B3B3B" w:rsidRDefault="002B3B3B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3B">
              <w:rPr>
                <w:rFonts w:ascii="Times New Roman" w:hAnsi="Times New Roman"/>
                <w:sz w:val="24"/>
                <w:szCs w:val="24"/>
              </w:rPr>
              <w:t>184940,7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175 693,6</w:t>
            </w:r>
          </w:p>
        </w:tc>
        <w:tc>
          <w:tcPr>
            <w:tcW w:w="1843" w:type="dxa"/>
          </w:tcPr>
          <w:p w:rsidR="002B3B3B" w:rsidRPr="00853586" w:rsidRDefault="002B3B3B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3B">
              <w:rPr>
                <w:rFonts w:ascii="Times New Roman" w:hAnsi="Times New Roman"/>
                <w:sz w:val="24"/>
                <w:szCs w:val="24"/>
              </w:rPr>
              <w:t>9 247,1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853586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37D30" w:rsidRPr="00853586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3D3" w:rsidRPr="00FD3B88" w:rsidTr="00E86976">
        <w:trPr>
          <w:tblCellSpacing w:w="5" w:type="nil"/>
        </w:trPr>
        <w:tc>
          <w:tcPr>
            <w:tcW w:w="2552" w:type="dxa"/>
          </w:tcPr>
          <w:p w:rsidR="009E23D3" w:rsidRPr="00853586" w:rsidRDefault="009E23D3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9E23D3" w:rsidRPr="00853586" w:rsidRDefault="009E23D3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E23D3" w:rsidRPr="00853586" w:rsidRDefault="009E23D3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E23D3" w:rsidRPr="00853586" w:rsidRDefault="009E23D3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843" w:type="dxa"/>
          </w:tcPr>
          <w:p w:rsidR="009E23D3" w:rsidRPr="00853586" w:rsidRDefault="009E23D3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9356" w:type="dxa"/>
            <w:gridSpan w:val="6"/>
          </w:tcPr>
          <w:p w:rsidR="00A37D30" w:rsidRPr="00FD3B88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11D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A37D30" w:rsidRPr="00A72F8B" w:rsidRDefault="00C51613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783167,32506</w:t>
            </w:r>
          </w:p>
        </w:tc>
        <w:tc>
          <w:tcPr>
            <w:tcW w:w="1559" w:type="dxa"/>
          </w:tcPr>
          <w:p w:rsidR="00A37D30" w:rsidRPr="00A72F8B" w:rsidRDefault="00810B56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119977,26964</w:t>
            </w:r>
          </w:p>
        </w:tc>
        <w:tc>
          <w:tcPr>
            <w:tcW w:w="1559" w:type="dxa"/>
            <w:gridSpan w:val="2"/>
          </w:tcPr>
          <w:p w:rsidR="00A37D30" w:rsidRPr="004326C5" w:rsidRDefault="00810B56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628743,73036</w:t>
            </w:r>
          </w:p>
        </w:tc>
        <w:tc>
          <w:tcPr>
            <w:tcW w:w="1843" w:type="dxa"/>
          </w:tcPr>
          <w:p w:rsidR="00A37D30" w:rsidRPr="004326C5" w:rsidRDefault="00810B56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34446,3</w:t>
            </w:r>
            <w:r w:rsidR="00733568">
              <w:rPr>
                <w:rFonts w:ascii="Times New Roman" w:hAnsi="Times New Roman"/>
                <w:sz w:val="24"/>
                <w:szCs w:val="24"/>
              </w:rPr>
              <w:t>2506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37D30" w:rsidRPr="00A72F8B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A37D30" w:rsidRPr="00A72F8B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A37D30" w:rsidRPr="00A72F8B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188558,004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     178995,7</w:t>
            </w:r>
          </w:p>
        </w:tc>
        <w:tc>
          <w:tcPr>
            <w:tcW w:w="1843" w:type="dxa"/>
          </w:tcPr>
          <w:p w:rsidR="00A37D30" w:rsidRPr="00FD3B8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9562,304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A37D30" w:rsidRPr="00A72F8B" w:rsidRDefault="00CC10C8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C8">
              <w:rPr>
                <w:rFonts w:ascii="Times New Roman" w:hAnsi="Times New Roman"/>
                <w:sz w:val="24"/>
                <w:szCs w:val="24"/>
              </w:rPr>
              <w:t>196414,8</w:t>
            </w:r>
          </w:p>
        </w:tc>
        <w:tc>
          <w:tcPr>
            <w:tcW w:w="1559" w:type="dxa"/>
          </w:tcPr>
          <w:p w:rsidR="00A37D30" w:rsidRPr="00A72F8B" w:rsidRDefault="00810B56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56">
              <w:rPr>
                <w:rFonts w:ascii="Times New Roman" w:hAnsi="Times New Roman"/>
                <w:sz w:val="24"/>
                <w:szCs w:val="24"/>
              </w:rPr>
              <w:t>3928,66964</w:t>
            </w:r>
          </w:p>
        </w:tc>
        <w:tc>
          <w:tcPr>
            <w:tcW w:w="1559" w:type="dxa"/>
            <w:gridSpan w:val="2"/>
          </w:tcPr>
          <w:p w:rsidR="00A37D30" w:rsidRPr="00A72F8B" w:rsidRDefault="00810B56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182771,03036</w:t>
            </w:r>
          </w:p>
        </w:tc>
        <w:tc>
          <w:tcPr>
            <w:tcW w:w="1843" w:type="dxa"/>
          </w:tcPr>
          <w:p w:rsidR="00A37D30" w:rsidRPr="00444458" w:rsidRDefault="002B05DA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AED">
              <w:rPr>
                <w:rFonts w:ascii="Times New Roman" w:hAnsi="Times New Roman"/>
                <w:sz w:val="24"/>
                <w:szCs w:val="24"/>
              </w:rPr>
              <w:t>9715,1</w:t>
            </w:r>
          </w:p>
        </w:tc>
      </w:tr>
      <w:tr w:rsidR="00A37D30" w:rsidRPr="00FD3B88" w:rsidTr="00E86976">
        <w:trPr>
          <w:tblCellSpacing w:w="5" w:type="nil"/>
        </w:trPr>
        <w:tc>
          <w:tcPr>
            <w:tcW w:w="2552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A37D30" w:rsidRPr="00A72F8B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1468,21053</w:t>
            </w:r>
          </w:p>
        </w:tc>
        <w:tc>
          <w:tcPr>
            <w:tcW w:w="1559" w:type="dxa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A37D30" w:rsidRPr="00A72F8B" w:rsidRDefault="00A37D30" w:rsidP="00E86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A37D30" w:rsidRPr="00444458" w:rsidRDefault="00A37D30" w:rsidP="00F2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215,91053</w:t>
            </w:r>
          </w:p>
        </w:tc>
      </w:tr>
      <w:tr w:rsidR="008C56B5" w:rsidRPr="00FD3B88" w:rsidTr="00E86976">
        <w:trPr>
          <w:tblCellSpacing w:w="5" w:type="nil"/>
        </w:trPr>
        <w:tc>
          <w:tcPr>
            <w:tcW w:w="2552" w:type="dxa"/>
          </w:tcPr>
          <w:p w:rsidR="008C56B5" w:rsidRPr="00A72F8B" w:rsidRDefault="008C56B5" w:rsidP="008C5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8C56B5" w:rsidRPr="00A72F8B" w:rsidRDefault="00F677C0" w:rsidP="008C5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1318,21053</w:t>
            </w:r>
          </w:p>
        </w:tc>
        <w:tc>
          <w:tcPr>
            <w:tcW w:w="1559" w:type="dxa"/>
          </w:tcPr>
          <w:p w:rsidR="008C56B5" w:rsidRPr="00A72F8B" w:rsidRDefault="008C56B5" w:rsidP="008C5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C56B5" w:rsidRPr="00A72F8B" w:rsidRDefault="008C56B5" w:rsidP="008C5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8C56B5" w:rsidRPr="00444458" w:rsidRDefault="00F677C0" w:rsidP="008C5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65,91053</w:t>
            </w:r>
          </w:p>
        </w:tc>
      </w:tr>
    </w:tbl>
    <w:p w:rsidR="00A37D30" w:rsidRDefault="00A37D30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="001C5C65">
        <w:rPr>
          <w:rFonts w:ascii="Times New Roman" w:hAnsi="Times New Roman"/>
          <w:sz w:val="24"/>
          <w:szCs w:val="24"/>
        </w:rPr>
        <w:t>.</w:t>
      </w:r>
    </w:p>
    <w:p w:rsidR="001C5C65" w:rsidRDefault="001C5C65" w:rsidP="00A37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B23" w:rsidRDefault="000C3B23" w:rsidP="002D2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0C3B23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A37D30" w:rsidRDefault="00A37D30" w:rsidP="00A37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A37D30" w:rsidRDefault="00A37D30" w:rsidP="00C61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22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84"/>
        <w:gridCol w:w="1973"/>
        <w:gridCol w:w="1145"/>
        <w:gridCol w:w="1134"/>
        <w:gridCol w:w="993"/>
        <w:gridCol w:w="992"/>
        <w:gridCol w:w="992"/>
        <w:gridCol w:w="1276"/>
        <w:gridCol w:w="1276"/>
        <w:gridCol w:w="1134"/>
        <w:gridCol w:w="1134"/>
        <w:gridCol w:w="1275"/>
        <w:gridCol w:w="567"/>
        <w:gridCol w:w="567"/>
      </w:tblGrid>
      <w:tr w:rsidR="00A37D30" w:rsidRPr="00C35584" w:rsidTr="007B3777">
        <w:trPr>
          <w:trHeight w:val="342"/>
          <w:tblCellSpacing w:w="5" w:type="nil"/>
        </w:trPr>
        <w:tc>
          <w:tcPr>
            <w:tcW w:w="687" w:type="dxa"/>
            <w:vMerge w:val="restart"/>
            <w:vAlign w:val="center"/>
          </w:tcPr>
          <w:p w:rsidR="00A37D30" w:rsidRPr="00C35584" w:rsidRDefault="00A37D30" w:rsidP="00C618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3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45" w:type="dxa"/>
            <w:vMerge w:val="restart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vMerge w:val="restart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079" w:type="dxa"/>
            <w:gridSpan w:val="7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567" w:type="dxa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567" w:type="dxa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8038D8" w:rsidRPr="00C35584" w:rsidTr="007B3777">
        <w:trPr>
          <w:trHeight w:val="189"/>
          <w:tblCellSpacing w:w="5" w:type="nil"/>
        </w:trPr>
        <w:tc>
          <w:tcPr>
            <w:tcW w:w="687" w:type="dxa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3A1098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A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86976" w:rsidRPr="006C65AE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86976" w:rsidRPr="00C35584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D30" w:rsidRPr="00C35584" w:rsidTr="006C65AE">
        <w:trPr>
          <w:tblCellSpacing w:w="5" w:type="nil"/>
        </w:trPr>
        <w:tc>
          <w:tcPr>
            <w:tcW w:w="687" w:type="dxa"/>
            <w:vAlign w:val="center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542" w:type="dxa"/>
            <w:gridSpan w:val="14"/>
          </w:tcPr>
          <w:p w:rsidR="00A37D30" w:rsidRPr="00C35584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8038D8" w:rsidRPr="00C35584" w:rsidTr="007B3777">
        <w:trPr>
          <w:trHeight w:val="560"/>
          <w:tblCellSpacing w:w="5" w:type="nil"/>
        </w:trPr>
        <w:tc>
          <w:tcPr>
            <w:tcW w:w="687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57" w:type="dxa"/>
            <w:gridSpan w:val="2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145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134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1276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276" w:type="dxa"/>
            <w:vAlign w:val="center"/>
          </w:tcPr>
          <w:p w:rsidR="00E86976" w:rsidRPr="00C35584" w:rsidRDefault="00CC21A3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69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C35584" w:rsidRDefault="00CC21A3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69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6C65AE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E86976" w:rsidRPr="004367A3" w:rsidRDefault="00CC21A3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C65AE">
              <w:rPr>
                <w:rFonts w:ascii="Times New Roman" w:hAnsi="Times New Roman"/>
                <w:sz w:val="24"/>
                <w:szCs w:val="24"/>
              </w:rPr>
              <w:t>4,4</w:t>
            </w:r>
            <w:r w:rsidR="006C65A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E86976" w:rsidRPr="00C35584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8D8" w:rsidRPr="00B848E9" w:rsidTr="007B3777">
        <w:trPr>
          <w:trHeight w:val="278"/>
          <w:tblCellSpacing w:w="5" w:type="nil"/>
        </w:trPr>
        <w:tc>
          <w:tcPr>
            <w:tcW w:w="68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057" w:type="dxa"/>
            <w:gridSpan w:val="2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E86976" w:rsidRPr="00B848E9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145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1276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27,011</w:t>
            </w:r>
          </w:p>
        </w:tc>
        <w:tc>
          <w:tcPr>
            <w:tcW w:w="1276" w:type="dxa"/>
            <w:vAlign w:val="center"/>
          </w:tcPr>
          <w:p w:rsidR="00E86976" w:rsidRPr="002350AF" w:rsidRDefault="00A134C1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13">
              <w:rPr>
                <w:rFonts w:ascii="Times New Roman" w:hAnsi="Times New Roman"/>
                <w:sz w:val="24"/>
                <w:szCs w:val="24"/>
              </w:rPr>
              <w:t>31</w:t>
            </w:r>
            <w:r w:rsidR="00E86976" w:rsidRPr="00C516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E86976" w:rsidRPr="002350AF" w:rsidRDefault="00F1023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C65AE" w:rsidRPr="002350AF">
              <w:rPr>
                <w:rFonts w:ascii="Times New Roman" w:hAnsi="Times New Roman"/>
                <w:sz w:val="24"/>
                <w:szCs w:val="24"/>
              </w:rPr>
              <w:t>,721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8D8" w:rsidRPr="00B848E9" w:rsidTr="007B3777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057" w:type="dxa"/>
            <w:gridSpan w:val="2"/>
            <w:vAlign w:val="center"/>
          </w:tcPr>
          <w:p w:rsidR="00E86976" w:rsidRPr="002D2E14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  <w:r w:rsidR="002D2E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 ГИА, ФИС ФРДО)</w:t>
            </w:r>
          </w:p>
        </w:tc>
        <w:tc>
          <w:tcPr>
            <w:tcW w:w="1145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276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E86976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8D8" w:rsidRPr="00B848E9" w:rsidTr="007B3777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057" w:type="dxa"/>
            <w:gridSpan w:val="2"/>
            <w:vAlign w:val="center"/>
          </w:tcPr>
          <w:p w:rsidR="00E86976" w:rsidRPr="00227AC2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Выплата стипендии мэра студентам, заключившим договор о целевом обучении с администрацией МО «город Свирск»</w:t>
            </w:r>
          </w:p>
        </w:tc>
        <w:tc>
          <w:tcPr>
            <w:tcW w:w="1145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E86976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2E3F" w:rsidRPr="00B848E9" w:rsidTr="007B3777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992E3F" w:rsidRDefault="00992E3F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057" w:type="dxa"/>
            <w:gridSpan w:val="2"/>
            <w:vAlign w:val="center"/>
          </w:tcPr>
          <w:p w:rsidR="00992E3F" w:rsidRDefault="00992E3F" w:rsidP="00E869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Стипендия мэра города Свирска выпускникам, получившим среднее общее образование и достигших особых успехов в учебной деятельности</w:t>
            </w:r>
          </w:p>
        </w:tc>
        <w:tc>
          <w:tcPr>
            <w:tcW w:w="1145" w:type="dxa"/>
            <w:vAlign w:val="center"/>
          </w:tcPr>
          <w:p w:rsidR="00992E3F" w:rsidRDefault="00992E3F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F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992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E3F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:rsidR="00992E3F" w:rsidRDefault="00992E3F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993" w:type="dxa"/>
            <w:vAlign w:val="center"/>
          </w:tcPr>
          <w:p w:rsidR="00992E3F" w:rsidRDefault="00992E3F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992E3F" w:rsidRDefault="00992E3F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92E3F" w:rsidRDefault="00992E3F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92E3F" w:rsidRPr="002350AF" w:rsidRDefault="00A134C1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92E3F" w:rsidRPr="00992E3F" w:rsidRDefault="00A134C1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992E3F" w:rsidRDefault="00A134C1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2E3F" w:rsidRDefault="00A134C1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92E3F" w:rsidRPr="00992E3F" w:rsidRDefault="00A134C1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vAlign w:val="center"/>
          </w:tcPr>
          <w:p w:rsidR="00992E3F" w:rsidRDefault="00D60CB7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992E3F" w:rsidRDefault="00D60CB7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8D8" w:rsidRPr="00B848E9" w:rsidTr="007B3777">
        <w:trPr>
          <w:tblCellSpacing w:w="5" w:type="nil"/>
        </w:trPr>
        <w:tc>
          <w:tcPr>
            <w:tcW w:w="2744" w:type="dxa"/>
            <w:gridSpan w:val="3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276" w:type="dxa"/>
            <w:vAlign w:val="center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57,887</w:t>
            </w:r>
          </w:p>
        </w:tc>
        <w:tc>
          <w:tcPr>
            <w:tcW w:w="1276" w:type="dxa"/>
            <w:vAlign w:val="center"/>
          </w:tcPr>
          <w:p w:rsidR="00E86976" w:rsidRPr="002350AF" w:rsidRDefault="00CC21A3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69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86976" w:rsidRPr="002350AF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E86976" w:rsidRPr="002350AF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86976" w:rsidRPr="002350AF" w:rsidRDefault="00FB691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694 </w:t>
            </w:r>
            <w:r w:rsidR="006C65AE">
              <w:rPr>
                <w:rFonts w:ascii="Times New Roman" w:hAnsi="Times New Roman"/>
                <w:sz w:val="24"/>
                <w:szCs w:val="24"/>
              </w:rPr>
              <w:t>,287</w:t>
            </w: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30" w:rsidRPr="00B848E9" w:rsidTr="006C65AE">
        <w:trPr>
          <w:tblCellSpacing w:w="5" w:type="nil"/>
        </w:trPr>
        <w:tc>
          <w:tcPr>
            <w:tcW w:w="687" w:type="dxa"/>
            <w:vAlign w:val="center"/>
          </w:tcPr>
          <w:p w:rsidR="00A37D30" w:rsidRPr="00B848E9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542" w:type="dxa"/>
            <w:gridSpan w:val="14"/>
          </w:tcPr>
          <w:p w:rsidR="00A37D30" w:rsidRPr="00B848E9" w:rsidRDefault="00A37D30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8038D8" w:rsidRPr="00B848E9" w:rsidTr="007B3777">
        <w:trPr>
          <w:trHeight w:val="734"/>
          <w:tblCellSpacing w:w="5" w:type="nil"/>
        </w:trPr>
        <w:tc>
          <w:tcPr>
            <w:tcW w:w="687" w:type="dxa"/>
            <w:vMerge w:val="restart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057" w:type="dxa"/>
            <w:gridSpan w:val="2"/>
            <w:vMerge w:val="restart"/>
          </w:tcPr>
          <w:p w:rsidR="00E86976" w:rsidRPr="00B848E9" w:rsidRDefault="00E86976" w:rsidP="00E86976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145" w:type="dxa"/>
            <w:vMerge w:val="restart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276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86976" w:rsidRPr="00B848E9" w:rsidRDefault="00AB5ABB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86976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E86976" w:rsidRPr="00B848E9" w:rsidRDefault="006D6A82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567" w:type="dxa"/>
            <w:vMerge w:val="restart"/>
            <w:vAlign w:val="center"/>
          </w:tcPr>
          <w:p w:rsidR="00E86976" w:rsidRPr="00B848E9" w:rsidRDefault="00E86976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E86976" w:rsidRPr="00B848E9" w:rsidRDefault="006D6A82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8D8" w:rsidRPr="00B848E9" w:rsidTr="007B3777">
        <w:trPr>
          <w:trHeight w:val="417"/>
          <w:tblCellSpacing w:w="5" w:type="nil"/>
        </w:trPr>
        <w:tc>
          <w:tcPr>
            <w:tcW w:w="687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6C65AE" w:rsidRPr="00B848E9" w:rsidRDefault="006C65AE" w:rsidP="00E8697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C65AE" w:rsidRPr="00B848E9" w:rsidRDefault="00AB5ABB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6C65AE" w:rsidRPr="00B848E9" w:rsidRDefault="006D6A82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65AE" w:rsidRPr="00B848E9" w:rsidRDefault="006C65AE" w:rsidP="00E8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2" w:rsidRPr="00B848E9" w:rsidTr="007B3777">
        <w:trPr>
          <w:trHeight w:val="676"/>
          <w:tblCellSpacing w:w="5" w:type="nil"/>
        </w:trPr>
        <w:tc>
          <w:tcPr>
            <w:tcW w:w="687" w:type="dxa"/>
            <w:vMerge w:val="restart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057" w:type="dxa"/>
            <w:gridSpan w:val="2"/>
            <w:vMerge w:val="restart"/>
          </w:tcPr>
          <w:p w:rsidR="006D6A82" w:rsidRPr="00B848E9" w:rsidRDefault="006D6A82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 (мебель для занятий в учебных классах)</w:t>
            </w:r>
          </w:p>
        </w:tc>
        <w:tc>
          <w:tcPr>
            <w:tcW w:w="1145" w:type="dxa"/>
            <w:vMerge w:val="restart"/>
            <w:vAlign w:val="center"/>
          </w:tcPr>
          <w:p w:rsidR="006D6A82" w:rsidRPr="00B848E9" w:rsidRDefault="00B808D3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6D6A82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A82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134" w:type="dxa"/>
            <w:vMerge w:val="restart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6A82" w:rsidRPr="008F4C48" w:rsidRDefault="0083136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170,50</w:t>
            </w:r>
            <w:r w:rsidR="006D6A82" w:rsidRPr="008F4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6A82" w:rsidRPr="008F4C48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D6A82" w:rsidRPr="008F4C48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6D6A82" w:rsidRPr="008F4C48" w:rsidRDefault="0083136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170,500</w:t>
            </w:r>
          </w:p>
        </w:tc>
        <w:tc>
          <w:tcPr>
            <w:tcW w:w="567" w:type="dxa"/>
            <w:vMerge w:val="restart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A82" w:rsidRPr="00B848E9" w:rsidTr="007B3777">
        <w:trPr>
          <w:trHeight w:val="676"/>
          <w:tblCellSpacing w:w="5" w:type="nil"/>
        </w:trPr>
        <w:tc>
          <w:tcPr>
            <w:tcW w:w="687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6D6A82" w:rsidRPr="00B848E9" w:rsidRDefault="006D6A82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3238,6</w:t>
            </w:r>
          </w:p>
        </w:tc>
        <w:tc>
          <w:tcPr>
            <w:tcW w:w="1134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6D6A82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3238,6</w:t>
            </w:r>
          </w:p>
        </w:tc>
        <w:tc>
          <w:tcPr>
            <w:tcW w:w="567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6A82" w:rsidRPr="00B848E9" w:rsidRDefault="006D6A82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1256"/>
          <w:tblCellSpacing w:w="5" w:type="nil"/>
        </w:trPr>
        <w:tc>
          <w:tcPr>
            <w:tcW w:w="68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057" w:type="dxa"/>
            <w:gridSpan w:val="2"/>
          </w:tcPr>
          <w:p w:rsidR="00AB5ABB" w:rsidRPr="007D171E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публикации первичного и повторного сообщений, предоставление  и отправление 2 экземпляров журнала «Вестник  государственной регистрации»</w:t>
            </w:r>
          </w:p>
        </w:tc>
        <w:tc>
          <w:tcPr>
            <w:tcW w:w="1145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993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276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56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AB5ABB" w:rsidRPr="00B848E9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ABB" w:rsidRPr="00B848E9" w:rsidTr="007B3777">
        <w:trPr>
          <w:trHeight w:val="786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2057" w:type="dxa"/>
            <w:gridSpan w:val="2"/>
            <w:vMerge w:val="restart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воспитания, необходимых для оснащения МДОУ № 3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ABB" w:rsidRPr="00B848E9" w:rsidTr="007B3777">
        <w:trPr>
          <w:trHeight w:val="687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1276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Default="00AB5AB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531"/>
          <w:tblCellSpacing w:w="5" w:type="nil"/>
        </w:trPr>
        <w:tc>
          <w:tcPr>
            <w:tcW w:w="2744" w:type="dxa"/>
            <w:gridSpan w:val="3"/>
            <w:vAlign w:val="center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 по разделу</w:t>
            </w:r>
          </w:p>
        </w:tc>
        <w:tc>
          <w:tcPr>
            <w:tcW w:w="1145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276" w:type="dxa"/>
            <w:vAlign w:val="center"/>
          </w:tcPr>
          <w:p w:rsidR="00AB5ABB" w:rsidRPr="006E014D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14D">
              <w:rPr>
                <w:rFonts w:ascii="Times New Roman" w:hAnsi="Times New Roman"/>
                <w:sz w:val="22"/>
                <w:szCs w:val="22"/>
              </w:rPr>
              <w:t>10180,588</w:t>
            </w:r>
          </w:p>
        </w:tc>
        <w:tc>
          <w:tcPr>
            <w:tcW w:w="1276" w:type="dxa"/>
            <w:vAlign w:val="center"/>
          </w:tcPr>
          <w:p w:rsidR="00AB5ABB" w:rsidRDefault="001C55FA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3409,1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275" w:type="dxa"/>
            <w:vAlign w:val="center"/>
          </w:tcPr>
          <w:p w:rsidR="00AB5ABB" w:rsidRPr="00470BB6" w:rsidRDefault="001C55FA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13840,48</w:t>
            </w:r>
            <w:r w:rsidR="00AB5ABB" w:rsidRPr="00470BB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6C65AE">
        <w:trPr>
          <w:trHeight w:val="650"/>
          <w:tblCellSpacing w:w="5" w:type="nil"/>
        </w:trPr>
        <w:tc>
          <w:tcPr>
            <w:tcW w:w="68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542" w:type="dxa"/>
            <w:gridSpan w:val="14"/>
          </w:tcPr>
          <w:p w:rsidR="00AB5ABB" w:rsidRPr="007A602A" w:rsidRDefault="00AB5ABB" w:rsidP="00AB5ABB">
            <w:pPr>
              <w:tabs>
                <w:tab w:val="left" w:pos="4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бесплатным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двухразовым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питанием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обучающихся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ограниченными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возможностями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здоровья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организациях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B5ABB" w:rsidRPr="00B848E9" w:rsidTr="007B3777">
        <w:trPr>
          <w:trHeight w:val="845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057" w:type="dxa"/>
            <w:gridSpan w:val="2"/>
            <w:vMerge w:val="restart"/>
          </w:tcPr>
          <w:p w:rsidR="00AB5ABB" w:rsidRPr="007A602A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 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8,228</w:t>
            </w:r>
          </w:p>
        </w:tc>
        <w:tc>
          <w:tcPr>
            <w:tcW w:w="1276" w:type="dxa"/>
            <w:vAlign w:val="center"/>
          </w:tcPr>
          <w:p w:rsidR="00AB5ABB" w:rsidRPr="007B3777" w:rsidRDefault="00E7448E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15,71773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10,3807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10,3807</w:t>
            </w:r>
          </w:p>
        </w:tc>
        <w:tc>
          <w:tcPr>
            <w:tcW w:w="1275" w:type="dxa"/>
            <w:vAlign w:val="center"/>
          </w:tcPr>
          <w:p w:rsidR="00AB5ABB" w:rsidRPr="007B3777" w:rsidRDefault="00C2280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44</w:t>
            </w:r>
            <w:r w:rsidR="003541FA" w:rsidRPr="007B3777">
              <w:rPr>
                <w:rFonts w:ascii="Times New Roman" w:hAnsi="Times New Roman"/>
                <w:sz w:val="22"/>
                <w:szCs w:val="22"/>
              </w:rPr>
              <w:t>,</w:t>
            </w:r>
            <w:r w:rsidRPr="007B3777">
              <w:rPr>
                <w:rFonts w:ascii="Times New Roman" w:hAnsi="Times New Roman"/>
                <w:sz w:val="22"/>
                <w:szCs w:val="22"/>
              </w:rPr>
              <w:t>70713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B5ABB" w:rsidRPr="00B848E9" w:rsidTr="007B3777">
        <w:trPr>
          <w:trHeight w:val="1126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156,182</w:t>
            </w:r>
          </w:p>
        </w:tc>
        <w:tc>
          <w:tcPr>
            <w:tcW w:w="1276" w:type="dxa"/>
            <w:vAlign w:val="center"/>
          </w:tcPr>
          <w:p w:rsidR="00AB5ABB" w:rsidRPr="007B3777" w:rsidRDefault="00E7448E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298,46372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197,23337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197,23337</w:t>
            </w:r>
          </w:p>
        </w:tc>
        <w:tc>
          <w:tcPr>
            <w:tcW w:w="1275" w:type="dxa"/>
            <w:vAlign w:val="center"/>
          </w:tcPr>
          <w:p w:rsidR="00AB5ABB" w:rsidRPr="007B3777" w:rsidRDefault="00C2280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849,11246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972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</w:tcPr>
          <w:p w:rsidR="00AB5ABB" w:rsidRPr="00271E36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36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271E36">
              <w:rPr>
                <w:rFonts w:ascii="Times New Roman" w:hAnsi="Times New Roman"/>
                <w:sz w:val="24"/>
                <w:szCs w:val="24"/>
              </w:rPr>
              <w:t>-</w:t>
            </w:r>
            <w:r w:rsidRPr="00271E36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21,066</w:t>
            </w:r>
          </w:p>
        </w:tc>
        <w:tc>
          <w:tcPr>
            <w:tcW w:w="1276" w:type="dxa"/>
            <w:vAlign w:val="center"/>
          </w:tcPr>
          <w:p w:rsidR="00AB5ABB" w:rsidRPr="007B3777" w:rsidRDefault="003541FA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40,23468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26,57281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26,57281</w:t>
            </w:r>
          </w:p>
        </w:tc>
        <w:tc>
          <w:tcPr>
            <w:tcW w:w="1275" w:type="dxa"/>
            <w:vAlign w:val="center"/>
          </w:tcPr>
          <w:p w:rsidR="00AB5ABB" w:rsidRPr="007B3777" w:rsidRDefault="005A7A6F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114,4463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B5ABB" w:rsidRPr="00B848E9" w:rsidTr="007B3777">
        <w:trPr>
          <w:trHeight w:val="1001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399,882</w:t>
            </w:r>
          </w:p>
        </w:tc>
        <w:tc>
          <w:tcPr>
            <w:tcW w:w="1276" w:type="dxa"/>
            <w:vAlign w:val="center"/>
          </w:tcPr>
          <w:p w:rsidR="00AB5ABB" w:rsidRPr="007B3777" w:rsidRDefault="00C90589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764,07053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504,88334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504,88334</w:t>
            </w:r>
          </w:p>
        </w:tc>
        <w:tc>
          <w:tcPr>
            <w:tcW w:w="1275" w:type="dxa"/>
            <w:vAlign w:val="center"/>
          </w:tcPr>
          <w:p w:rsidR="00AB5ABB" w:rsidRPr="007B3777" w:rsidRDefault="00C2280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2173</w:t>
            </w:r>
            <w:r w:rsidR="005A7A6F" w:rsidRPr="007B3777">
              <w:rPr>
                <w:rFonts w:ascii="Times New Roman" w:hAnsi="Times New Roman"/>
                <w:sz w:val="22"/>
                <w:szCs w:val="22"/>
              </w:rPr>
              <w:t>,71</w:t>
            </w:r>
            <w:r w:rsidRPr="007B3777">
              <w:rPr>
                <w:rFonts w:ascii="Times New Roman" w:hAnsi="Times New Roman"/>
                <w:sz w:val="22"/>
                <w:szCs w:val="22"/>
              </w:rPr>
              <w:t>9</w:t>
            </w:r>
            <w:r w:rsidR="00E030FF" w:rsidRPr="007B377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972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</w:tcPr>
          <w:p w:rsidR="00AB5ABB" w:rsidRPr="00271E36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</w:t>
            </w:r>
          </w:p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7,716</w:t>
            </w:r>
          </w:p>
        </w:tc>
        <w:tc>
          <w:tcPr>
            <w:tcW w:w="1276" w:type="dxa"/>
            <w:vAlign w:val="center"/>
          </w:tcPr>
          <w:p w:rsidR="00AB5ABB" w:rsidRPr="007B3777" w:rsidRDefault="00C90589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15,34476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10,13246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10,13246</w:t>
            </w:r>
          </w:p>
        </w:tc>
        <w:tc>
          <w:tcPr>
            <w:tcW w:w="1275" w:type="dxa"/>
            <w:vAlign w:val="center"/>
          </w:tcPr>
          <w:p w:rsidR="00AB5ABB" w:rsidRPr="007B3777" w:rsidRDefault="00C2280B" w:rsidP="00A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43,32568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B5ABB" w:rsidRPr="00B848E9" w:rsidTr="007B3777">
        <w:trPr>
          <w:trHeight w:val="722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146,469</w:t>
            </w:r>
          </w:p>
        </w:tc>
        <w:tc>
          <w:tcPr>
            <w:tcW w:w="1276" w:type="dxa"/>
            <w:vAlign w:val="center"/>
          </w:tcPr>
          <w:p w:rsidR="00AB5ABB" w:rsidRPr="007B3777" w:rsidRDefault="00C90589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291,32615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192,51665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192,51665</w:t>
            </w:r>
          </w:p>
        </w:tc>
        <w:tc>
          <w:tcPr>
            <w:tcW w:w="1275" w:type="dxa"/>
            <w:vAlign w:val="center"/>
          </w:tcPr>
          <w:p w:rsidR="00AB5ABB" w:rsidRPr="007B3777" w:rsidRDefault="00C2280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822,82845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886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2057" w:type="dxa"/>
            <w:gridSpan w:val="2"/>
            <w:vMerge w:val="restart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45" w:type="dxa"/>
            <w:vMerge w:val="restart"/>
            <w:vAlign w:val="center"/>
          </w:tcPr>
          <w:p w:rsidR="00AB5ABB" w:rsidRPr="001B0CAF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СОШ</w:t>
            </w:r>
            <w:r w:rsidR="000E42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11,308</w:t>
            </w:r>
          </w:p>
        </w:tc>
        <w:tc>
          <w:tcPr>
            <w:tcW w:w="1276" w:type="dxa"/>
            <w:vAlign w:val="center"/>
          </w:tcPr>
          <w:p w:rsidR="00AB5ABB" w:rsidRPr="007B3777" w:rsidRDefault="00C90589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22,80592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15,06206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15,06206</w:t>
            </w:r>
          </w:p>
        </w:tc>
        <w:tc>
          <w:tcPr>
            <w:tcW w:w="1275" w:type="dxa"/>
            <w:vAlign w:val="center"/>
          </w:tcPr>
          <w:p w:rsidR="00AB5ABB" w:rsidRPr="007B3777" w:rsidRDefault="00C2280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64,23804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B5ABB" w:rsidRPr="00B848E9" w:rsidTr="007B3777">
        <w:trPr>
          <w:trHeight w:val="551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214,658</w:t>
            </w:r>
          </w:p>
        </w:tc>
        <w:tc>
          <w:tcPr>
            <w:tcW w:w="1276" w:type="dxa"/>
            <w:vAlign w:val="center"/>
          </w:tcPr>
          <w:p w:rsidR="00AB5ABB" w:rsidRPr="007B3777" w:rsidRDefault="00C90589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433,06109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286,17917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286,17917</w:t>
            </w:r>
          </w:p>
        </w:tc>
        <w:tc>
          <w:tcPr>
            <w:tcW w:w="1275" w:type="dxa"/>
            <w:vAlign w:val="center"/>
          </w:tcPr>
          <w:p w:rsidR="00AB5ABB" w:rsidRPr="007B3777" w:rsidRDefault="003541FA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1220,0774</w:t>
            </w:r>
            <w:r w:rsidR="00E030FF" w:rsidRPr="007B377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914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2057" w:type="dxa"/>
            <w:gridSpan w:val="2"/>
            <w:vMerge w:val="restart"/>
          </w:tcPr>
          <w:p w:rsidR="00AB5ABB" w:rsidRPr="001B0CAF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2,982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5,69</w:t>
            </w:r>
            <w:r w:rsidR="00C90589" w:rsidRPr="007B3777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3,7625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3,7625</w:t>
            </w:r>
          </w:p>
        </w:tc>
        <w:tc>
          <w:tcPr>
            <w:tcW w:w="1275" w:type="dxa"/>
            <w:vAlign w:val="center"/>
          </w:tcPr>
          <w:p w:rsidR="00AB5ABB" w:rsidRPr="007B3777" w:rsidRDefault="003541FA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16,20391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56,609</w:t>
            </w:r>
          </w:p>
        </w:tc>
        <w:tc>
          <w:tcPr>
            <w:tcW w:w="1276" w:type="dxa"/>
            <w:vAlign w:val="center"/>
          </w:tcPr>
          <w:p w:rsidR="00AB5ABB" w:rsidRPr="007B3777" w:rsidRDefault="00C90589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108,17851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71,48747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71,48747</w:t>
            </w:r>
          </w:p>
        </w:tc>
        <w:tc>
          <w:tcPr>
            <w:tcW w:w="1275" w:type="dxa"/>
            <w:vAlign w:val="center"/>
          </w:tcPr>
          <w:p w:rsidR="00AB5ABB" w:rsidRPr="007B3777" w:rsidRDefault="003541FA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307,76245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420"/>
          <w:tblCellSpacing w:w="5" w:type="nil"/>
        </w:trPr>
        <w:tc>
          <w:tcPr>
            <w:tcW w:w="2744" w:type="dxa"/>
            <w:gridSpan w:val="3"/>
            <w:vAlign w:val="center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16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1025,1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</w:t>
            </w:r>
            <w:r w:rsidR="00C90589" w:rsidRPr="007B3777">
              <w:rPr>
                <w:rFonts w:ascii="Times New Roman" w:hAnsi="Times New Roman"/>
                <w:sz w:val="22"/>
                <w:szCs w:val="22"/>
              </w:rPr>
              <w:t>994,</w:t>
            </w:r>
            <w:r w:rsidR="0097209C" w:rsidRPr="007B377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41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777">
              <w:rPr>
                <w:rFonts w:ascii="Times New Roman" w:hAnsi="Times New Roman"/>
              </w:rPr>
              <w:t>1318,21053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41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777">
              <w:rPr>
                <w:rFonts w:ascii="Times New Roman" w:hAnsi="Times New Roman"/>
              </w:rPr>
              <w:t>1318,21053</w:t>
            </w:r>
          </w:p>
        </w:tc>
        <w:tc>
          <w:tcPr>
            <w:tcW w:w="1275" w:type="dxa"/>
            <w:vAlign w:val="center"/>
          </w:tcPr>
          <w:p w:rsidR="00BB4B19" w:rsidRPr="007B3777" w:rsidRDefault="0097209C" w:rsidP="00E030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5656,42106</w:t>
            </w: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6C65AE">
        <w:trPr>
          <w:trHeight w:val="649"/>
          <w:tblCellSpacing w:w="5" w:type="nil"/>
        </w:trPr>
        <w:tc>
          <w:tcPr>
            <w:tcW w:w="687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4542" w:type="dxa"/>
            <w:gridSpan w:val="14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питьевым молоком обучающихся 1-4 классов муниципального образования «город Свирск»  </w:t>
            </w: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057" w:type="dxa"/>
            <w:gridSpan w:val="2"/>
            <w:vMerge w:val="restart"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14,81</w:t>
            </w:r>
            <w:r w:rsidR="00792C50" w:rsidRPr="007B3777">
              <w:rPr>
                <w:rFonts w:ascii="Times New Roman" w:hAnsi="Times New Roman"/>
                <w:sz w:val="22"/>
                <w:szCs w:val="22"/>
              </w:rPr>
              <w:t>758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14,81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758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281,53</w:t>
            </w:r>
            <w:r w:rsidR="00792C50" w:rsidRPr="007B3777">
              <w:rPr>
                <w:rFonts w:ascii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281,53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057" w:type="dxa"/>
            <w:gridSpan w:val="2"/>
            <w:vMerge w:val="restart"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16,503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16,503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312,35</w:t>
            </w:r>
            <w:r w:rsidR="00792C50" w:rsidRPr="007B3777">
              <w:rPr>
                <w:rFonts w:ascii="Times New Roman" w:hAnsi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312,35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719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2057" w:type="dxa"/>
            <w:gridSpan w:val="2"/>
            <w:vMerge w:val="restart"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10,568</w:t>
            </w:r>
            <w:r w:rsidR="00792C50" w:rsidRPr="007B3777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10,568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200,801</w:t>
            </w:r>
            <w:r w:rsidR="00792C50" w:rsidRPr="007B377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200,801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2057" w:type="dxa"/>
            <w:gridSpan w:val="2"/>
            <w:vMerge w:val="restart"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СОШ</w:t>
            </w:r>
            <w:r w:rsidR="000E42B7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792C50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4,1099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5032C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4,10996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412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78,089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78,089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</w:t>
            </w:r>
          </w:p>
        </w:tc>
        <w:tc>
          <w:tcPr>
            <w:tcW w:w="2057" w:type="dxa"/>
            <w:gridSpan w:val="2"/>
            <w:vMerge w:val="restart"/>
          </w:tcPr>
          <w:p w:rsidR="00AB5ABB" w:rsidRPr="008A7BA8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ООШ</w:t>
            </w:r>
          </w:p>
        </w:tc>
        <w:tc>
          <w:tcPr>
            <w:tcW w:w="1134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1,40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098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1,40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098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412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B5ABB" w:rsidRPr="00B848E9" w:rsidTr="007B3777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5ABB" w:rsidRDefault="00AB5ABB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26,618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B5ABB" w:rsidRPr="007B3777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26,618</w:t>
            </w:r>
            <w:r w:rsidR="005032CB" w:rsidRPr="007B3777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ABB" w:rsidRDefault="00AB5ABB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0D" w:rsidRPr="00B848E9" w:rsidTr="00C6183E">
        <w:trPr>
          <w:trHeight w:val="451"/>
          <w:tblCellSpacing w:w="5" w:type="nil"/>
        </w:trPr>
        <w:tc>
          <w:tcPr>
            <w:tcW w:w="2744" w:type="dxa"/>
            <w:gridSpan w:val="3"/>
            <w:vAlign w:val="center"/>
          </w:tcPr>
          <w:p w:rsidR="0072280D" w:rsidRDefault="0072280D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72280D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0D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280D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280D" w:rsidRPr="007B3777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2280D" w:rsidRPr="007B3777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2280D" w:rsidRPr="007B3777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2280D" w:rsidRPr="007B3777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946,800</w:t>
            </w:r>
          </w:p>
        </w:tc>
        <w:tc>
          <w:tcPr>
            <w:tcW w:w="1134" w:type="dxa"/>
            <w:vAlign w:val="center"/>
          </w:tcPr>
          <w:p w:rsidR="0072280D" w:rsidRPr="007B3777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2280D" w:rsidRPr="007B3777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72280D" w:rsidRPr="007B3777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946,800</w:t>
            </w:r>
          </w:p>
        </w:tc>
        <w:tc>
          <w:tcPr>
            <w:tcW w:w="567" w:type="dxa"/>
            <w:vAlign w:val="center"/>
          </w:tcPr>
          <w:p w:rsidR="0072280D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280D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0D" w:rsidRPr="00B848E9" w:rsidTr="007B3777">
        <w:trPr>
          <w:trHeight w:val="431"/>
          <w:tblCellSpacing w:w="5" w:type="nil"/>
        </w:trPr>
        <w:tc>
          <w:tcPr>
            <w:tcW w:w="771" w:type="dxa"/>
            <w:gridSpan w:val="2"/>
            <w:vAlign w:val="center"/>
          </w:tcPr>
          <w:p w:rsidR="0072280D" w:rsidRDefault="0072280D" w:rsidP="00AB5AB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458" w:type="dxa"/>
            <w:gridSpan w:val="13"/>
            <w:vAlign w:val="center"/>
          </w:tcPr>
          <w:p w:rsidR="0072280D" w:rsidRDefault="0072280D" w:rsidP="00AB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0D">
              <w:rPr>
                <w:rFonts w:ascii="Times New Roman" w:hAnsi="Times New Roman" w:hint="eastAsia"/>
                <w:sz w:val="24"/>
                <w:szCs w:val="24"/>
              </w:rPr>
              <w:t>Оплата</w:t>
            </w:r>
            <w:r w:rsidRPr="00722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68E">
              <w:rPr>
                <w:rFonts w:ascii="Times New Roman" w:hAnsi="Times New Roman"/>
                <w:sz w:val="24"/>
                <w:szCs w:val="24"/>
              </w:rPr>
              <w:t xml:space="preserve">бесплатного </w:t>
            </w:r>
            <w:r w:rsidRPr="0072280D">
              <w:rPr>
                <w:rFonts w:ascii="Times New Roman" w:hAnsi="Times New Roman" w:hint="eastAsia"/>
                <w:sz w:val="24"/>
                <w:szCs w:val="24"/>
              </w:rPr>
              <w:t>горячего</w:t>
            </w:r>
            <w:r w:rsidR="00DC7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80D">
              <w:rPr>
                <w:rFonts w:ascii="Times New Roman" w:hAnsi="Times New Roman" w:hint="eastAsia"/>
                <w:sz w:val="24"/>
                <w:szCs w:val="24"/>
              </w:rPr>
              <w:t>питания</w:t>
            </w:r>
            <w:r w:rsidRPr="00722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768E">
              <w:rPr>
                <w:rFonts w:ascii="Times New Roman" w:hAnsi="Times New Roman" w:hint="eastAsia"/>
                <w:sz w:val="24"/>
                <w:szCs w:val="24"/>
              </w:rPr>
              <w:t>обучающихся</w:t>
            </w:r>
            <w:proofErr w:type="gramEnd"/>
            <w:r w:rsidR="00DC768E">
              <w:rPr>
                <w:rFonts w:ascii="Times New Roman" w:hAnsi="Times New Roman"/>
                <w:sz w:val="24"/>
                <w:szCs w:val="24"/>
              </w:rPr>
              <w:t>, получающих начальное общее образование</w:t>
            </w: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 w:val="restart"/>
            <w:vAlign w:val="center"/>
          </w:tcPr>
          <w:p w:rsidR="000E42B7" w:rsidRDefault="000E42B7" w:rsidP="008022C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1973" w:type="dxa"/>
            <w:vMerge w:val="restart"/>
            <w:vAlign w:val="center"/>
          </w:tcPr>
          <w:p w:rsidR="000E42B7" w:rsidRDefault="000E42B7" w:rsidP="00DC768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</w:t>
            </w:r>
            <w:r w:rsidR="00DC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бесплатного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горячего питания</w:t>
            </w:r>
            <w:r w:rsidR="00DC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C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C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получающих </w:t>
            </w:r>
            <w:r w:rsidR="00DC76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1145" w:type="dxa"/>
            <w:vMerge w:val="restart"/>
            <w:vAlign w:val="center"/>
          </w:tcPr>
          <w:p w:rsidR="000E42B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C3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C3">
              <w:rPr>
                <w:rFonts w:ascii="Times New Roman" w:hAnsi="Times New Roman" w:hint="eastAsia"/>
                <w:sz w:val="24"/>
                <w:szCs w:val="24"/>
              </w:rPr>
              <w:t>СОШ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C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E42B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0D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72280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80D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E42B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13, 03352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7B377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13, 03352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0E42B7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FC6604" w:rsidP="00802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270, 60241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270, 60241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ФБ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1017,98007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1017,98007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 w:val="restart"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1973" w:type="dxa"/>
            <w:vMerge w:val="restart"/>
            <w:vAlign w:val="center"/>
          </w:tcPr>
          <w:p w:rsidR="000E42B7" w:rsidRPr="008022C3" w:rsidRDefault="00DC768E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горячего питания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получающих начальное общее образование</w:t>
            </w:r>
          </w:p>
        </w:tc>
        <w:tc>
          <w:tcPr>
            <w:tcW w:w="1145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C3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C3">
              <w:rPr>
                <w:rFonts w:ascii="Times New Roman" w:hAnsi="Times New Roman" w:hint="eastAsia"/>
                <w:sz w:val="24"/>
                <w:szCs w:val="24"/>
              </w:rPr>
              <w:t>СОШ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C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0D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72280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80D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13,67017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13,67017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FC6604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283,82052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283,82052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1067,70531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1067,70531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 w:val="restart"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1973" w:type="dxa"/>
            <w:vMerge w:val="restart"/>
            <w:vAlign w:val="center"/>
          </w:tcPr>
          <w:p w:rsidR="000E42B7" w:rsidRPr="008022C3" w:rsidRDefault="00DC768E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горячего питания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получающих начальное общее образование</w:t>
            </w:r>
          </w:p>
        </w:tc>
        <w:tc>
          <w:tcPr>
            <w:tcW w:w="1145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C3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C3">
              <w:rPr>
                <w:rFonts w:ascii="Times New Roman" w:hAnsi="Times New Roman" w:hint="eastAsia"/>
                <w:sz w:val="24"/>
                <w:szCs w:val="24"/>
              </w:rPr>
              <w:t>СОШ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C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0D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72280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80D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11,95569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11,95569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FC6604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248,22435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248,22435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933,79596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7B377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933,79596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 w:val="restart"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1.5.4</w:t>
            </w:r>
          </w:p>
        </w:tc>
        <w:tc>
          <w:tcPr>
            <w:tcW w:w="1973" w:type="dxa"/>
            <w:vMerge w:val="restart"/>
            <w:vAlign w:val="center"/>
          </w:tcPr>
          <w:p w:rsidR="000E42B7" w:rsidRPr="008022C3" w:rsidRDefault="00DC768E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горячего питания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получающих начальное общее образование</w:t>
            </w:r>
          </w:p>
        </w:tc>
        <w:tc>
          <w:tcPr>
            <w:tcW w:w="1145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C3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C3">
              <w:rPr>
                <w:rFonts w:ascii="Times New Roman" w:hAnsi="Times New Roman" w:hint="eastAsia"/>
                <w:sz w:val="24"/>
                <w:szCs w:val="24"/>
              </w:rPr>
              <w:t>СОШ</w:t>
            </w:r>
            <w:r w:rsidRPr="0080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C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0D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72280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80D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10,41908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10,41908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FC6604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216,32127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216,32127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813,77965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813,77965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 w:val="restart"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1.5.5</w:t>
            </w:r>
          </w:p>
        </w:tc>
        <w:tc>
          <w:tcPr>
            <w:tcW w:w="1973" w:type="dxa"/>
            <w:vMerge w:val="restart"/>
            <w:vAlign w:val="center"/>
          </w:tcPr>
          <w:p w:rsidR="000E42B7" w:rsidRPr="008022C3" w:rsidRDefault="00DC768E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горячего питания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получающих начальное общее образование</w:t>
            </w:r>
          </w:p>
        </w:tc>
        <w:tc>
          <w:tcPr>
            <w:tcW w:w="1145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1134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0D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72280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80D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1,22154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1,22154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E42B7" w:rsidRDefault="00FC6604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Pr="008022C3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25,36181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25,36181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B7" w:rsidRPr="00B848E9" w:rsidTr="007B3777">
        <w:trPr>
          <w:trHeight w:val="579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0E42B7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0E42B7" w:rsidRDefault="000E42B7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95,40865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E42B7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95,40865</w:t>
            </w: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E42B7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E2" w:rsidRPr="00B848E9" w:rsidTr="007B3777">
        <w:trPr>
          <w:trHeight w:val="219"/>
          <w:tblCellSpacing w:w="5" w:type="nil"/>
        </w:trPr>
        <w:tc>
          <w:tcPr>
            <w:tcW w:w="2744" w:type="dxa"/>
            <w:gridSpan w:val="3"/>
            <w:vAlign w:val="center"/>
          </w:tcPr>
          <w:p w:rsidR="009747E2" w:rsidRDefault="009747E2" w:rsidP="009747E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45" w:type="dxa"/>
            <w:vAlign w:val="center"/>
          </w:tcPr>
          <w:p w:rsidR="009747E2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47E2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47E2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5023,300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747E2" w:rsidRPr="00866BF4" w:rsidRDefault="000E42B7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5023,300</w:t>
            </w:r>
          </w:p>
        </w:tc>
        <w:tc>
          <w:tcPr>
            <w:tcW w:w="567" w:type="dxa"/>
            <w:vAlign w:val="center"/>
          </w:tcPr>
          <w:p w:rsidR="009747E2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47E2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E2" w:rsidRPr="00B848E9" w:rsidTr="007B3777">
        <w:trPr>
          <w:trHeight w:val="562"/>
          <w:tblCellSpacing w:w="5" w:type="nil"/>
        </w:trPr>
        <w:tc>
          <w:tcPr>
            <w:tcW w:w="687" w:type="dxa"/>
            <w:vMerge w:val="restart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</w:t>
            </w:r>
            <w:r w:rsidR="00173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</w:t>
            </w:r>
            <w:r>
              <w:rPr>
                <w:sz w:val="24"/>
                <w:szCs w:val="24"/>
                <w:lang w:eastAsia="en-US"/>
              </w:rPr>
              <w:t xml:space="preserve"> сфере образования» на 2017-2022</w:t>
            </w:r>
            <w:r w:rsidRPr="00B848E9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145" w:type="dxa"/>
            <w:vMerge w:val="restart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134" w:type="dxa"/>
            <w:vMerge w:val="restart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567" w:type="dxa"/>
            <w:vMerge w:val="restart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7E2" w:rsidRPr="00B848E9" w:rsidTr="007B3777">
        <w:trPr>
          <w:trHeight w:val="847"/>
          <w:tblCellSpacing w:w="5" w:type="nil"/>
        </w:trPr>
        <w:tc>
          <w:tcPr>
            <w:tcW w:w="687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96448,3</w:t>
            </w: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168024,1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168361,6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175 693,6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 xml:space="preserve">0,0       </w:t>
            </w:r>
          </w:p>
        </w:tc>
        <w:tc>
          <w:tcPr>
            <w:tcW w:w="1275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608527,6</w:t>
            </w:r>
          </w:p>
        </w:tc>
        <w:tc>
          <w:tcPr>
            <w:tcW w:w="567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47E2" w:rsidRPr="00B848E9" w:rsidTr="007B3777">
        <w:trPr>
          <w:trHeight w:val="844"/>
          <w:tblCellSpacing w:w="5" w:type="nil"/>
        </w:trPr>
        <w:tc>
          <w:tcPr>
            <w:tcW w:w="687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5076,2</w:t>
            </w: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9173,7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8932,829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9 247,1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32429,829</w:t>
            </w:r>
          </w:p>
        </w:tc>
        <w:tc>
          <w:tcPr>
            <w:tcW w:w="567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47E2" w:rsidRPr="00B848E9" w:rsidTr="007B3777">
        <w:trPr>
          <w:trHeight w:val="340"/>
          <w:tblCellSpacing w:w="5" w:type="nil"/>
        </w:trPr>
        <w:tc>
          <w:tcPr>
            <w:tcW w:w="2744" w:type="dxa"/>
            <w:gridSpan w:val="3"/>
            <w:vAlign w:val="center"/>
          </w:tcPr>
          <w:p w:rsidR="009747E2" w:rsidRPr="00C90CE8" w:rsidRDefault="009747E2" w:rsidP="00974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45" w:type="dxa"/>
            <w:vAlign w:val="center"/>
          </w:tcPr>
          <w:p w:rsidR="009747E2" w:rsidRPr="00C90CE8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992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293246,4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177294,429</w:t>
            </w:r>
          </w:p>
        </w:tc>
        <w:tc>
          <w:tcPr>
            <w:tcW w:w="1276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184940,7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7B3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747E2" w:rsidRPr="00866BF4" w:rsidRDefault="009747E2" w:rsidP="007B3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747E2" w:rsidRPr="00866BF4" w:rsidRDefault="009747E2" w:rsidP="00974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757006,029</w:t>
            </w:r>
          </w:p>
        </w:tc>
        <w:tc>
          <w:tcPr>
            <w:tcW w:w="567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47E2" w:rsidRPr="00B848E9" w:rsidTr="007B3777">
        <w:trPr>
          <w:trHeight w:val="70"/>
          <w:tblCellSpacing w:w="5" w:type="nil"/>
        </w:trPr>
        <w:tc>
          <w:tcPr>
            <w:tcW w:w="2744" w:type="dxa"/>
            <w:gridSpan w:val="3"/>
            <w:vAlign w:val="center"/>
          </w:tcPr>
          <w:p w:rsidR="009747E2" w:rsidRPr="00C90CE8" w:rsidRDefault="009747E2" w:rsidP="00974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45" w:type="dxa"/>
            <w:vAlign w:val="center"/>
          </w:tcPr>
          <w:p w:rsidR="009747E2" w:rsidRPr="00C90CE8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47E2" w:rsidRPr="007B3777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101684,5</w:t>
            </w:r>
          </w:p>
        </w:tc>
        <w:tc>
          <w:tcPr>
            <w:tcW w:w="992" w:type="dxa"/>
            <w:vAlign w:val="center"/>
          </w:tcPr>
          <w:p w:rsidR="009747E2" w:rsidRPr="007B3777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293723,6</w:t>
            </w:r>
          </w:p>
        </w:tc>
        <w:tc>
          <w:tcPr>
            <w:tcW w:w="1276" w:type="dxa"/>
            <w:vAlign w:val="center"/>
          </w:tcPr>
          <w:p w:rsidR="009747E2" w:rsidRPr="007B3777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188558,004</w:t>
            </w:r>
          </w:p>
        </w:tc>
        <w:tc>
          <w:tcPr>
            <w:tcW w:w="1276" w:type="dxa"/>
            <w:vAlign w:val="center"/>
          </w:tcPr>
          <w:p w:rsidR="009747E2" w:rsidRPr="007B3777" w:rsidRDefault="00807A0E" w:rsidP="00974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196414,8</w:t>
            </w:r>
          </w:p>
        </w:tc>
        <w:tc>
          <w:tcPr>
            <w:tcW w:w="1134" w:type="dxa"/>
            <w:vAlign w:val="center"/>
          </w:tcPr>
          <w:p w:rsidR="009747E2" w:rsidRPr="007B3777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777">
              <w:rPr>
                <w:rFonts w:ascii="Times New Roman" w:hAnsi="Times New Roman"/>
              </w:rPr>
              <w:t>1468,21053</w:t>
            </w:r>
          </w:p>
        </w:tc>
        <w:tc>
          <w:tcPr>
            <w:tcW w:w="1134" w:type="dxa"/>
            <w:vAlign w:val="center"/>
          </w:tcPr>
          <w:p w:rsidR="009747E2" w:rsidRPr="007B3777" w:rsidRDefault="009747E2" w:rsidP="009747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3777">
              <w:rPr>
                <w:rFonts w:ascii="Times New Roman" w:hAnsi="Times New Roman"/>
              </w:rPr>
              <w:t>‬1318,21053</w:t>
            </w:r>
          </w:p>
        </w:tc>
        <w:tc>
          <w:tcPr>
            <w:tcW w:w="1275" w:type="dxa"/>
            <w:vAlign w:val="center"/>
          </w:tcPr>
          <w:p w:rsidR="009747E2" w:rsidRPr="00866BF4" w:rsidRDefault="00807A0E" w:rsidP="009747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66BF4">
              <w:rPr>
                <w:rFonts w:ascii="Times New Roman" w:hAnsi="Times New Roman"/>
                <w:sz w:val="18"/>
                <w:szCs w:val="18"/>
              </w:rPr>
              <w:t>783167,32506</w:t>
            </w:r>
          </w:p>
        </w:tc>
        <w:tc>
          <w:tcPr>
            <w:tcW w:w="567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47E2" w:rsidRPr="00B848E9" w:rsidRDefault="009747E2" w:rsidP="00974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37D30" w:rsidRDefault="00A37D30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E81576" w:rsidRPr="00B848E9" w:rsidRDefault="00E81576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A37D30" w:rsidRPr="00C90CE8" w:rsidRDefault="00A37D30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Г.А. Макогон</w:t>
      </w:r>
    </w:p>
    <w:p w:rsidR="00E81576" w:rsidRPr="00C90CE8" w:rsidRDefault="00E81576" w:rsidP="00A37D3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A6FFF" w:rsidRDefault="00A37D30" w:rsidP="00FC66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0CE8">
        <w:rPr>
          <w:rFonts w:ascii="Times New Roman" w:hAnsi="Times New Roman"/>
          <w:sz w:val="28"/>
          <w:szCs w:val="28"/>
        </w:rPr>
        <w:t>ачальник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9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377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0A6FFF">
        <w:rPr>
          <w:rFonts w:ascii="Times New Roman" w:hAnsi="Times New Roman"/>
          <w:sz w:val="28"/>
          <w:szCs w:val="28"/>
        </w:rPr>
        <w:t>И.Орлова</w:t>
      </w:r>
      <w:proofErr w:type="spellEnd"/>
    </w:p>
    <w:sectPr w:rsidR="000A6FFF" w:rsidSect="00C6183E">
      <w:pgSz w:w="16834" w:h="11909" w:orient="landscape"/>
      <w:pgMar w:top="851" w:right="1134" w:bottom="170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E6" w:rsidRDefault="00097DE6">
      <w:r>
        <w:separator/>
      </w:r>
    </w:p>
  </w:endnote>
  <w:endnote w:type="continuationSeparator" w:id="0">
    <w:p w:rsidR="00097DE6" w:rsidRDefault="0009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E6" w:rsidRDefault="00097DE6">
      <w:r>
        <w:separator/>
      </w:r>
    </w:p>
  </w:footnote>
  <w:footnote w:type="continuationSeparator" w:id="0">
    <w:p w:rsidR="00097DE6" w:rsidRDefault="0009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3A29"/>
    <w:rsid w:val="000047B4"/>
    <w:rsid w:val="00005634"/>
    <w:rsid w:val="000060F0"/>
    <w:rsid w:val="000074A4"/>
    <w:rsid w:val="00007BE7"/>
    <w:rsid w:val="00010A8F"/>
    <w:rsid w:val="00011462"/>
    <w:rsid w:val="000119EB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378A9"/>
    <w:rsid w:val="000412E0"/>
    <w:rsid w:val="00041E01"/>
    <w:rsid w:val="00042B6E"/>
    <w:rsid w:val="00042C9D"/>
    <w:rsid w:val="00051CED"/>
    <w:rsid w:val="00055111"/>
    <w:rsid w:val="00056E1A"/>
    <w:rsid w:val="00060359"/>
    <w:rsid w:val="00063ED0"/>
    <w:rsid w:val="00065CC5"/>
    <w:rsid w:val="00067784"/>
    <w:rsid w:val="000701C8"/>
    <w:rsid w:val="000711C9"/>
    <w:rsid w:val="0007175D"/>
    <w:rsid w:val="00072023"/>
    <w:rsid w:val="000749C2"/>
    <w:rsid w:val="00075BB7"/>
    <w:rsid w:val="000769EA"/>
    <w:rsid w:val="000808EB"/>
    <w:rsid w:val="00081958"/>
    <w:rsid w:val="0008379F"/>
    <w:rsid w:val="00086CB0"/>
    <w:rsid w:val="000955D2"/>
    <w:rsid w:val="00095664"/>
    <w:rsid w:val="00096D2B"/>
    <w:rsid w:val="00097165"/>
    <w:rsid w:val="00097DE6"/>
    <w:rsid w:val="000A1805"/>
    <w:rsid w:val="000A1E14"/>
    <w:rsid w:val="000A4218"/>
    <w:rsid w:val="000A6FFF"/>
    <w:rsid w:val="000B0DA2"/>
    <w:rsid w:val="000C3B23"/>
    <w:rsid w:val="000C4DF3"/>
    <w:rsid w:val="000C5088"/>
    <w:rsid w:val="000C5A49"/>
    <w:rsid w:val="000C66FF"/>
    <w:rsid w:val="000D0F3D"/>
    <w:rsid w:val="000D1D8E"/>
    <w:rsid w:val="000D60ED"/>
    <w:rsid w:val="000D6222"/>
    <w:rsid w:val="000D65A9"/>
    <w:rsid w:val="000D7107"/>
    <w:rsid w:val="000E0068"/>
    <w:rsid w:val="000E03C2"/>
    <w:rsid w:val="000E42B7"/>
    <w:rsid w:val="000E4668"/>
    <w:rsid w:val="000E795B"/>
    <w:rsid w:val="000F5298"/>
    <w:rsid w:val="000F6C3A"/>
    <w:rsid w:val="0010205C"/>
    <w:rsid w:val="00107F20"/>
    <w:rsid w:val="00110CA2"/>
    <w:rsid w:val="0012031A"/>
    <w:rsid w:val="00122AB8"/>
    <w:rsid w:val="00122BD8"/>
    <w:rsid w:val="001230D2"/>
    <w:rsid w:val="00126F44"/>
    <w:rsid w:val="00132EA1"/>
    <w:rsid w:val="00136556"/>
    <w:rsid w:val="00140A64"/>
    <w:rsid w:val="00141A0F"/>
    <w:rsid w:val="00142560"/>
    <w:rsid w:val="00145131"/>
    <w:rsid w:val="0014515B"/>
    <w:rsid w:val="00151D16"/>
    <w:rsid w:val="001540E6"/>
    <w:rsid w:val="00154EC4"/>
    <w:rsid w:val="0015559F"/>
    <w:rsid w:val="00156F44"/>
    <w:rsid w:val="00157AE0"/>
    <w:rsid w:val="00160977"/>
    <w:rsid w:val="00161058"/>
    <w:rsid w:val="001636D9"/>
    <w:rsid w:val="0016554E"/>
    <w:rsid w:val="001670AA"/>
    <w:rsid w:val="00170DED"/>
    <w:rsid w:val="00172431"/>
    <w:rsid w:val="001729D7"/>
    <w:rsid w:val="00172CA9"/>
    <w:rsid w:val="001737CB"/>
    <w:rsid w:val="001775C4"/>
    <w:rsid w:val="00177C29"/>
    <w:rsid w:val="001801DF"/>
    <w:rsid w:val="00181C6F"/>
    <w:rsid w:val="0018238A"/>
    <w:rsid w:val="00182B87"/>
    <w:rsid w:val="00186961"/>
    <w:rsid w:val="00186DFB"/>
    <w:rsid w:val="00186F17"/>
    <w:rsid w:val="001876B0"/>
    <w:rsid w:val="00191892"/>
    <w:rsid w:val="0019243F"/>
    <w:rsid w:val="00192615"/>
    <w:rsid w:val="001938FB"/>
    <w:rsid w:val="00193A44"/>
    <w:rsid w:val="001A06A2"/>
    <w:rsid w:val="001A1DAE"/>
    <w:rsid w:val="001A1F8F"/>
    <w:rsid w:val="001A3690"/>
    <w:rsid w:val="001A3C3B"/>
    <w:rsid w:val="001A4338"/>
    <w:rsid w:val="001A739E"/>
    <w:rsid w:val="001B0774"/>
    <w:rsid w:val="001B0FD5"/>
    <w:rsid w:val="001B2CED"/>
    <w:rsid w:val="001B59E1"/>
    <w:rsid w:val="001B64F9"/>
    <w:rsid w:val="001B6AC2"/>
    <w:rsid w:val="001B790C"/>
    <w:rsid w:val="001B7FC4"/>
    <w:rsid w:val="001C0963"/>
    <w:rsid w:val="001C1155"/>
    <w:rsid w:val="001C123E"/>
    <w:rsid w:val="001C3AA7"/>
    <w:rsid w:val="001C55FA"/>
    <w:rsid w:val="001C5C65"/>
    <w:rsid w:val="001C778F"/>
    <w:rsid w:val="001D189B"/>
    <w:rsid w:val="001D249E"/>
    <w:rsid w:val="001D5867"/>
    <w:rsid w:val="001E1E73"/>
    <w:rsid w:val="001E588A"/>
    <w:rsid w:val="001E64CC"/>
    <w:rsid w:val="001E7E04"/>
    <w:rsid w:val="001F0F15"/>
    <w:rsid w:val="001F35CC"/>
    <w:rsid w:val="001F55AF"/>
    <w:rsid w:val="001F706B"/>
    <w:rsid w:val="00201871"/>
    <w:rsid w:val="00204F22"/>
    <w:rsid w:val="0021135B"/>
    <w:rsid w:val="00211F48"/>
    <w:rsid w:val="00212B82"/>
    <w:rsid w:val="00214F9A"/>
    <w:rsid w:val="00216480"/>
    <w:rsid w:val="0021792A"/>
    <w:rsid w:val="002237D0"/>
    <w:rsid w:val="00223ADF"/>
    <w:rsid w:val="00224EBB"/>
    <w:rsid w:val="00227AC2"/>
    <w:rsid w:val="00232AC2"/>
    <w:rsid w:val="0023468B"/>
    <w:rsid w:val="00234D40"/>
    <w:rsid w:val="00241918"/>
    <w:rsid w:val="002443BD"/>
    <w:rsid w:val="00245574"/>
    <w:rsid w:val="0025013C"/>
    <w:rsid w:val="0025276D"/>
    <w:rsid w:val="002538B0"/>
    <w:rsid w:val="00253C2F"/>
    <w:rsid w:val="002547E9"/>
    <w:rsid w:val="00254A90"/>
    <w:rsid w:val="00254B9A"/>
    <w:rsid w:val="00254BF6"/>
    <w:rsid w:val="00255FAF"/>
    <w:rsid w:val="002573B1"/>
    <w:rsid w:val="00257780"/>
    <w:rsid w:val="00260F43"/>
    <w:rsid w:val="002645C9"/>
    <w:rsid w:val="00266518"/>
    <w:rsid w:val="002673CE"/>
    <w:rsid w:val="00270A9F"/>
    <w:rsid w:val="002722D6"/>
    <w:rsid w:val="00272524"/>
    <w:rsid w:val="00274128"/>
    <w:rsid w:val="00274D5B"/>
    <w:rsid w:val="00275E5E"/>
    <w:rsid w:val="00275FCD"/>
    <w:rsid w:val="00282A4D"/>
    <w:rsid w:val="0028530B"/>
    <w:rsid w:val="0028628B"/>
    <w:rsid w:val="002874E1"/>
    <w:rsid w:val="0029061E"/>
    <w:rsid w:val="00290909"/>
    <w:rsid w:val="00292811"/>
    <w:rsid w:val="002934C1"/>
    <w:rsid w:val="00293C43"/>
    <w:rsid w:val="00294637"/>
    <w:rsid w:val="002A1C8F"/>
    <w:rsid w:val="002A34EB"/>
    <w:rsid w:val="002A586F"/>
    <w:rsid w:val="002B05DA"/>
    <w:rsid w:val="002B2BD2"/>
    <w:rsid w:val="002B3B3B"/>
    <w:rsid w:val="002B4671"/>
    <w:rsid w:val="002B5411"/>
    <w:rsid w:val="002B65BB"/>
    <w:rsid w:val="002C0468"/>
    <w:rsid w:val="002C3268"/>
    <w:rsid w:val="002C467D"/>
    <w:rsid w:val="002D07D0"/>
    <w:rsid w:val="002D1D00"/>
    <w:rsid w:val="002D2E14"/>
    <w:rsid w:val="002D3809"/>
    <w:rsid w:val="002D3D29"/>
    <w:rsid w:val="002E3B06"/>
    <w:rsid w:val="002E404B"/>
    <w:rsid w:val="002E4A2F"/>
    <w:rsid w:val="002E5F09"/>
    <w:rsid w:val="002F0EDB"/>
    <w:rsid w:val="002F5678"/>
    <w:rsid w:val="002F6B18"/>
    <w:rsid w:val="002F7367"/>
    <w:rsid w:val="00304B5E"/>
    <w:rsid w:val="00304C22"/>
    <w:rsid w:val="00316EE9"/>
    <w:rsid w:val="00317715"/>
    <w:rsid w:val="00320386"/>
    <w:rsid w:val="0032161E"/>
    <w:rsid w:val="00321FFF"/>
    <w:rsid w:val="003221EA"/>
    <w:rsid w:val="003226C6"/>
    <w:rsid w:val="0032285F"/>
    <w:rsid w:val="00323356"/>
    <w:rsid w:val="00323B48"/>
    <w:rsid w:val="00327784"/>
    <w:rsid w:val="00331F6E"/>
    <w:rsid w:val="00333028"/>
    <w:rsid w:val="0033665C"/>
    <w:rsid w:val="003424B8"/>
    <w:rsid w:val="00345EE6"/>
    <w:rsid w:val="00346463"/>
    <w:rsid w:val="00346BCD"/>
    <w:rsid w:val="0034707E"/>
    <w:rsid w:val="00351849"/>
    <w:rsid w:val="003541FA"/>
    <w:rsid w:val="003543B8"/>
    <w:rsid w:val="00354DB1"/>
    <w:rsid w:val="00354EC9"/>
    <w:rsid w:val="00357F9E"/>
    <w:rsid w:val="0036023E"/>
    <w:rsid w:val="00361243"/>
    <w:rsid w:val="00362C2A"/>
    <w:rsid w:val="00364487"/>
    <w:rsid w:val="00365377"/>
    <w:rsid w:val="003674E5"/>
    <w:rsid w:val="00367F02"/>
    <w:rsid w:val="003732BF"/>
    <w:rsid w:val="003735DB"/>
    <w:rsid w:val="003748C5"/>
    <w:rsid w:val="003776C0"/>
    <w:rsid w:val="00380A8C"/>
    <w:rsid w:val="0038310D"/>
    <w:rsid w:val="003832B5"/>
    <w:rsid w:val="003841C6"/>
    <w:rsid w:val="00385B09"/>
    <w:rsid w:val="003860FC"/>
    <w:rsid w:val="003861B8"/>
    <w:rsid w:val="00386794"/>
    <w:rsid w:val="00386A35"/>
    <w:rsid w:val="00387445"/>
    <w:rsid w:val="003A1098"/>
    <w:rsid w:val="003A5277"/>
    <w:rsid w:val="003A6700"/>
    <w:rsid w:val="003A6827"/>
    <w:rsid w:val="003B2168"/>
    <w:rsid w:val="003B297C"/>
    <w:rsid w:val="003B344D"/>
    <w:rsid w:val="003B68FB"/>
    <w:rsid w:val="003C0914"/>
    <w:rsid w:val="003C0F4E"/>
    <w:rsid w:val="003C369E"/>
    <w:rsid w:val="003C409B"/>
    <w:rsid w:val="003C5BEB"/>
    <w:rsid w:val="003C5D6A"/>
    <w:rsid w:val="003C7921"/>
    <w:rsid w:val="003D085F"/>
    <w:rsid w:val="003D16F4"/>
    <w:rsid w:val="003D1E1A"/>
    <w:rsid w:val="003D36FE"/>
    <w:rsid w:val="003D4237"/>
    <w:rsid w:val="003D6CC2"/>
    <w:rsid w:val="003E5F61"/>
    <w:rsid w:val="003E60EC"/>
    <w:rsid w:val="003E7F37"/>
    <w:rsid w:val="003F2406"/>
    <w:rsid w:val="003F4221"/>
    <w:rsid w:val="003F7D50"/>
    <w:rsid w:val="00400379"/>
    <w:rsid w:val="004024AD"/>
    <w:rsid w:val="00402DCE"/>
    <w:rsid w:val="00403112"/>
    <w:rsid w:val="00404914"/>
    <w:rsid w:val="00404F91"/>
    <w:rsid w:val="00405823"/>
    <w:rsid w:val="004063AD"/>
    <w:rsid w:val="00406C10"/>
    <w:rsid w:val="0041010B"/>
    <w:rsid w:val="00411E03"/>
    <w:rsid w:val="00411E17"/>
    <w:rsid w:val="004128AF"/>
    <w:rsid w:val="00413CAB"/>
    <w:rsid w:val="00417981"/>
    <w:rsid w:val="004211F6"/>
    <w:rsid w:val="004213C4"/>
    <w:rsid w:val="00424777"/>
    <w:rsid w:val="004259CC"/>
    <w:rsid w:val="0043159B"/>
    <w:rsid w:val="004326C5"/>
    <w:rsid w:val="00433111"/>
    <w:rsid w:val="00434292"/>
    <w:rsid w:val="00437839"/>
    <w:rsid w:val="0044197F"/>
    <w:rsid w:val="00444D03"/>
    <w:rsid w:val="0044519C"/>
    <w:rsid w:val="00446E5E"/>
    <w:rsid w:val="00447770"/>
    <w:rsid w:val="00447FED"/>
    <w:rsid w:val="004506ED"/>
    <w:rsid w:val="00450FB5"/>
    <w:rsid w:val="004567AD"/>
    <w:rsid w:val="004604DD"/>
    <w:rsid w:val="00462192"/>
    <w:rsid w:val="00462B52"/>
    <w:rsid w:val="00463264"/>
    <w:rsid w:val="00465CB4"/>
    <w:rsid w:val="0047055A"/>
    <w:rsid w:val="00470BB6"/>
    <w:rsid w:val="00470CE8"/>
    <w:rsid w:val="004743FC"/>
    <w:rsid w:val="0047653A"/>
    <w:rsid w:val="004772A6"/>
    <w:rsid w:val="00477719"/>
    <w:rsid w:val="0048208D"/>
    <w:rsid w:val="00482885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10F3"/>
    <w:rsid w:val="004B3ED2"/>
    <w:rsid w:val="004B5182"/>
    <w:rsid w:val="004B77FD"/>
    <w:rsid w:val="004C333D"/>
    <w:rsid w:val="004C37EF"/>
    <w:rsid w:val="004C4CCB"/>
    <w:rsid w:val="004C5695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032CB"/>
    <w:rsid w:val="00506883"/>
    <w:rsid w:val="00507815"/>
    <w:rsid w:val="00521A05"/>
    <w:rsid w:val="005251A8"/>
    <w:rsid w:val="005263C9"/>
    <w:rsid w:val="005271E1"/>
    <w:rsid w:val="00530BEB"/>
    <w:rsid w:val="00531B3C"/>
    <w:rsid w:val="00531CE1"/>
    <w:rsid w:val="00531FB6"/>
    <w:rsid w:val="00533532"/>
    <w:rsid w:val="00534EBD"/>
    <w:rsid w:val="00536EDE"/>
    <w:rsid w:val="00536EEC"/>
    <w:rsid w:val="00536EF8"/>
    <w:rsid w:val="00544DD5"/>
    <w:rsid w:val="005468BD"/>
    <w:rsid w:val="005520CA"/>
    <w:rsid w:val="00553282"/>
    <w:rsid w:val="00556A77"/>
    <w:rsid w:val="00561787"/>
    <w:rsid w:val="00561D8D"/>
    <w:rsid w:val="00563271"/>
    <w:rsid w:val="005648CE"/>
    <w:rsid w:val="00566317"/>
    <w:rsid w:val="005664C5"/>
    <w:rsid w:val="00567859"/>
    <w:rsid w:val="005715AB"/>
    <w:rsid w:val="00573E05"/>
    <w:rsid w:val="00574A47"/>
    <w:rsid w:val="00580172"/>
    <w:rsid w:val="00583A88"/>
    <w:rsid w:val="005876BB"/>
    <w:rsid w:val="005909B9"/>
    <w:rsid w:val="0059399F"/>
    <w:rsid w:val="00594A2A"/>
    <w:rsid w:val="00594DEE"/>
    <w:rsid w:val="00597318"/>
    <w:rsid w:val="0059768A"/>
    <w:rsid w:val="005976EC"/>
    <w:rsid w:val="005A4FEC"/>
    <w:rsid w:val="005A625F"/>
    <w:rsid w:val="005A7A6F"/>
    <w:rsid w:val="005A7DDB"/>
    <w:rsid w:val="005B2764"/>
    <w:rsid w:val="005B4FC6"/>
    <w:rsid w:val="005B53AF"/>
    <w:rsid w:val="005B610C"/>
    <w:rsid w:val="005B6E2B"/>
    <w:rsid w:val="005C04AE"/>
    <w:rsid w:val="005C0951"/>
    <w:rsid w:val="005C2229"/>
    <w:rsid w:val="005C3752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37B3"/>
    <w:rsid w:val="005E39A4"/>
    <w:rsid w:val="005E5CCB"/>
    <w:rsid w:val="005E5D54"/>
    <w:rsid w:val="005E6C64"/>
    <w:rsid w:val="005F1D12"/>
    <w:rsid w:val="005F2E94"/>
    <w:rsid w:val="0060029C"/>
    <w:rsid w:val="006022AF"/>
    <w:rsid w:val="00604EEE"/>
    <w:rsid w:val="00606CBE"/>
    <w:rsid w:val="00606E32"/>
    <w:rsid w:val="006104A2"/>
    <w:rsid w:val="00620004"/>
    <w:rsid w:val="006216E8"/>
    <w:rsid w:val="00623824"/>
    <w:rsid w:val="00625D88"/>
    <w:rsid w:val="0063098A"/>
    <w:rsid w:val="006335B8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160C"/>
    <w:rsid w:val="00661637"/>
    <w:rsid w:val="00663491"/>
    <w:rsid w:val="006638F3"/>
    <w:rsid w:val="006638F9"/>
    <w:rsid w:val="0066435F"/>
    <w:rsid w:val="00665388"/>
    <w:rsid w:val="0066747A"/>
    <w:rsid w:val="00670915"/>
    <w:rsid w:val="006728D1"/>
    <w:rsid w:val="00674D84"/>
    <w:rsid w:val="00680CF6"/>
    <w:rsid w:val="006820AE"/>
    <w:rsid w:val="006864E8"/>
    <w:rsid w:val="00686FC1"/>
    <w:rsid w:val="00690A35"/>
    <w:rsid w:val="00691D53"/>
    <w:rsid w:val="006927FC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10DD"/>
    <w:rsid w:val="006B61CE"/>
    <w:rsid w:val="006B6993"/>
    <w:rsid w:val="006C65AE"/>
    <w:rsid w:val="006C6796"/>
    <w:rsid w:val="006C6C11"/>
    <w:rsid w:val="006D0ACA"/>
    <w:rsid w:val="006D0C3B"/>
    <w:rsid w:val="006D6A82"/>
    <w:rsid w:val="006D6BDA"/>
    <w:rsid w:val="006E001D"/>
    <w:rsid w:val="006E0DC9"/>
    <w:rsid w:val="006E0FBD"/>
    <w:rsid w:val="006E14F6"/>
    <w:rsid w:val="006E4644"/>
    <w:rsid w:val="006F1A57"/>
    <w:rsid w:val="006F1C4F"/>
    <w:rsid w:val="006F576A"/>
    <w:rsid w:val="00701C49"/>
    <w:rsid w:val="00701F52"/>
    <w:rsid w:val="00702767"/>
    <w:rsid w:val="007027DC"/>
    <w:rsid w:val="00706599"/>
    <w:rsid w:val="007074AF"/>
    <w:rsid w:val="00711B1F"/>
    <w:rsid w:val="00711FA7"/>
    <w:rsid w:val="0071318A"/>
    <w:rsid w:val="00713C63"/>
    <w:rsid w:val="0071699A"/>
    <w:rsid w:val="00717EE3"/>
    <w:rsid w:val="00721E2A"/>
    <w:rsid w:val="0072280D"/>
    <w:rsid w:val="0072550D"/>
    <w:rsid w:val="0072621F"/>
    <w:rsid w:val="00726793"/>
    <w:rsid w:val="00726C6C"/>
    <w:rsid w:val="0072725F"/>
    <w:rsid w:val="00730C83"/>
    <w:rsid w:val="00733568"/>
    <w:rsid w:val="0073582E"/>
    <w:rsid w:val="0073753C"/>
    <w:rsid w:val="00752EAB"/>
    <w:rsid w:val="00755D5B"/>
    <w:rsid w:val="0076111B"/>
    <w:rsid w:val="0076317C"/>
    <w:rsid w:val="00765E6B"/>
    <w:rsid w:val="007670AD"/>
    <w:rsid w:val="00774A8C"/>
    <w:rsid w:val="0077523B"/>
    <w:rsid w:val="00775642"/>
    <w:rsid w:val="0077564F"/>
    <w:rsid w:val="007758EC"/>
    <w:rsid w:val="00781A05"/>
    <w:rsid w:val="0078523D"/>
    <w:rsid w:val="00787926"/>
    <w:rsid w:val="00787FC6"/>
    <w:rsid w:val="00792B2E"/>
    <w:rsid w:val="00792C50"/>
    <w:rsid w:val="00794F8C"/>
    <w:rsid w:val="0079732E"/>
    <w:rsid w:val="00797DC1"/>
    <w:rsid w:val="007A0AB6"/>
    <w:rsid w:val="007A7AEE"/>
    <w:rsid w:val="007B2C79"/>
    <w:rsid w:val="007B3777"/>
    <w:rsid w:val="007B5D20"/>
    <w:rsid w:val="007B60E3"/>
    <w:rsid w:val="007B650E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14"/>
    <w:rsid w:val="007F6D5B"/>
    <w:rsid w:val="008007F9"/>
    <w:rsid w:val="008022C3"/>
    <w:rsid w:val="008031EB"/>
    <w:rsid w:val="008038D8"/>
    <w:rsid w:val="00805762"/>
    <w:rsid w:val="00807A0E"/>
    <w:rsid w:val="00810B56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136B"/>
    <w:rsid w:val="00832497"/>
    <w:rsid w:val="00836ABC"/>
    <w:rsid w:val="00837BF4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6BF4"/>
    <w:rsid w:val="00867FFB"/>
    <w:rsid w:val="00870A7E"/>
    <w:rsid w:val="00871FE1"/>
    <w:rsid w:val="008723AE"/>
    <w:rsid w:val="0087589B"/>
    <w:rsid w:val="00875CCE"/>
    <w:rsid w:val="00882572"/>
    <w:rsid w:val="00883598"/>
    <w:rsid w:val="00886E3D"/>
    <w:rsid w:val="008908F6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6EE3"/>
    <w:rsid w:val="008B7612"/>
    <w:rsid w:val="008B7B77"/>
    <w:rsid w:val="008C253E"/>
    <w:rsid w:val="008C5631"/>
    <w:rsid w:val="008C56B5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31CD"/>
    <w:rsid w:val="008E6C6E"/>
    <w:rsid w:val="008E6F4D"/>
    <w:rsid w:val="008F1FEC"/>
    <w:rsid w:val="008F3178"/>
    <w:rsid w:val="008F432E"/>
    <w:rsid w:val="008F4C48"/>
    <w:rsid w:val="008F5673"/>
    <w:rsid w:val="009009F6"/>
    <w:rsid w:val="009010F6"/>
    <w:rsid w:val="00902E8E"/>
    <w:rsid w:val="00904F79"/>
    <w:rsid w:val="00905B79"/>
    <w:rsid w:val="009067AC"/>
    <w:rsid w:val="00910BCE"/>
    <w:rsid w:val="009116C0"/>
    <w:rsid w:val="00914167"/>
    <w:rsid w:val="00916596"/>
    <w:rsid w:val="00921222"/>
    <w:rsid w:val="00921B9A"/>
    <w:rsid w:val="009222E4"/>
    <w:rsid w:val="00923B8A"/>
    <w:rsid w:val="009279D5"/>
    <w:rsid w:val="00927A23"/>
    <w:rsid w:val="00932A02"/>
    <w:rsid w:val="009365CF"/>
    <w:rsid w:val="00936D77"/>
    <w:rsid w:val="009417E1"/>
    <w:rsid w:val="00941FD9"/>
    <w:rsid w:val="00947B8E"/>
    <w:rsid w:val="009510E3"/>
    <w:rsid w:val="00951DF5"/>
    <w:rsid w:val="00953535"/>
    <w:rsid w:val="00953E8A"/>
    <w:rsid w:val="0095722F"/>
    <w:rsid w:val="00960B2A"/>
    <w:rsid w:val="009611D4"/>
    <w:rsid w:val="00961EC0"/>
    <w:rsid w:val="00963352"/>
    <w:rsid w:val="0096704C"/>
    <w:rsid w:val="0096761A"/>
    <w:rsid w:val="0097209C"/>
    <w:rsid w:val="00973A49"/>
    <w:rsid w:val="009747E2"/>
    <w:rsid w:val="00976DDD"/>
    <w:rsid w:val="0098089D"/>
    <w:rsid w:val="00982665"/>
    <w:rsid w:val="0098340F"/>
    <w:rsid w:val="009851CF"/>
    <w:rsid w:val="009871F9"/>
    <w:rsid w:val="0099078F"/>
    <w:rsid w:val="00992A2F"/>
    <w:rsid w:val="00992E3F"/>
    <w:rsid w:val="0099312F"/>
    <w:rsid w:val="0099558E"/>
    <w:rsid w:val="009957FB"/>
    <w:rsid w:val="009961D2"/>
    <w:rsid w:val="009967CC"/>
    <w:rsid w:val="00997C13"/>
    <w:rsid w:val="009A2010"/>
    <w:rsid w:val="009A552A"/>
    <w:rsid w:val="009A62E0"/>
    <w:rsid w:val="009A65F8"/>
    <w:rsid w:val="009A784D"/>
    <w:rsid w:val="009B3747"/>
    <w:rsid w:val="009B40C6"/>
    <w:rsid w:val="009B46A0"/>
    <w:rsid w:val="009B5746"/>
    <w:rsid w:val="009B7DF2"/>
    <w:rsid w:val="009C0A21"/>
    <w:rsid w:val="009C1DD8"/>
    <w:rsid w:val="009C1F3B"/>
    <w:rsid w:val="009C29F0"/>
    <w:rsid w:val="009C4179"/>
    <w:rsid w:val="009D182A"/>
    <w:rsid w:val="009D27A9"/>
    <w:rsid w:val="009D469D"/>
    <w:rsid w:val="009D4B05"/>
    <w:rsid w:val="009D529E"/>
    <w:rsid w:val="009E0C78"/>
    <w:rsid w:val="009E152C"/>
    <w:rsid w:val="009E23D3"/>
    <w:rsid w:val="009E64C4"/>
    <w:rsid w:val="009E6512"/>
    <w:rsid w:val="009E71B3"/>
    <w:rsid w:val="009F25BE"/>
    <w:rsid w:val="009F2991"/>
    <w:rsid w:val="009F2B63"/>
    <w:rsid w:val="009F58B7"/>
    <w:rsid w:val="009F795F"/>
    <w:rsid w:val="00A04023"/>
    <w:rsid w:val="00A0489F"/>
    <w:rsid w:val="00A06FE9"/>
    <w:rsid w:val="00A12616"/>
    <w:rsid w:val="00A134C1"/>
    <w:rsid w:val="00A143B3"/>
    <w:rsid w:val="00A1609D"/>
    <w:rsid w:val="00A17D62"/>
    <w:rsid w:val="00A20F9B"/>
    <w:rsid w:val="00A22631"/>
    <w:rsid w:val="00A24EC9"/>
    <w:rsid w:val="00A252AD"/>
    <w:rsid w:val="00A27032"/>
    <w:rsid w:val="00A313F2"/>
    <w:rsid w:val="00A32821"/>
    <w:rsid w:val="00A37D30"/>
    <w:rsid w:val="00A40E86"/>
    <w:rsid w:val="00A44C70"/>
    <w:rsid w:val="00A44D1C"/>
    <w:rsid w:val="00A45624"/>
    <w:rsid w:val="00A51362"/>
    <w:rsid w:val="00A52365"/>
    <w:rsid w:val="00A54903"/>
    <w:rsid w:val="00A56B0E"/>
    <w:rsid w:val="00A60B01"/>
    <w:rsid w:val="00A62189"/>
    <w:rsid w:val="00A66827"/>
    <w:rsid w:val="00A67930"/>
    <w:rsid w:val="00A72522"/>
    <w:rsid w:val="00A738A1"/>
    <w:rsid w:val="00A76C9D"/>
    <w:rsid w:val="00A775C3"/>
    <w:rsid w:val="00A77D42"/>
    <w:rsid w:val="00A8210C"/>
    <w:rsid w:val="00A83030"/>
    <w:rsid w:val="00A83AAB"/>
    <w:rsid w:val="00A85567"/>
    <w:rsid w:val="00A878AA"/>
    <w:rsid w:val="00A90AF7"/>
    <w:rsid w:val="00A94CB6"/>
    <w:rsid w:val="00AA012F"/>
    <w:rsid w:val="00AA1EFE"/>
    <w:rsid w:val="00AA1F2C"/>
    <w:rsid w:val="00AA2865"/>
    <w:rsid w:val="00AA3E4C"/>
    <w:rsid w:val="00AA406D"/>
    <w:rsid w:val="00AA57FC"/>
    <w:rsid w:val="00AB0B20"/>
    <w:rsid w:val="00AB29A5"/>
    <w:rsid w:val="00AB450A"/>
    <w:rsid w:val="00AB5ABB"/>
    <w:rsid w:val="00AB6260"/>
    <w:rsid w:val="00AC5D5E"/>
    <w:rsid w:val="00AC60E4"/>
    <w:rsid w:val="00AC6FF7"/>
    <w:rsid w:val="00AD00A9"/>
    <w:rsid w:val="00AD09FF"/>
    <w:rsid w:val="00AD1848"/>
    <w:rsid w:val="00AD4BBC"/>
    <w:rsid w:val="00AE0B1F"/>
    <w:rsid w:val="00AE3216"/>
    <w:rsid w:val="00AE37FA"/>
    <w:rsid w:val="00AE558A"/>
    <w:rsid w:val="00AE6D6B"/>
    <w:rsid w:val="00AF4A8F"/>
    <w:rsid w:val="00AF5987"/>
    <w:rsid w:val="00B00BA3"/>
    <w:rsid w:val="00B04778"/>
    <w:rsid w:val="00B113B3"/>
    <w:rsid w:val="00B216B2"/>
    <w:rsid w:val="00B21800"/>
    <w:rsid w:val="00B21BD9"/>
    <w:rsid w:val="00B30C20"/>
    <w:rsid w:val="00B32DC3"/>
    <w:rsid w:val="00B33DE7"/>
    <w:rsid w:val="00B353B0"/>
    <w:rsid w:val="00B37F9A"/>
    <w:rsid w:val="00B41695"/>
    <w:rsid w:val="00B42267"/>
    <w:rsid w:val="00B4287A"/>
    <w:rsid w:val="00B450C9"/>
    <w:rsid w:val="00B463C7"/>
    <w:rsid w:val="00B4659A"/>
    <w:rsid w:val="00B539C6"/>
    <w:rsid w:val="00B57801"/>
    <w:rsid w:val="00B57BC3"/>
    <w:rsid w:val="00B602C8"/>
    <w:rsid w:val="00B61469"/>
    <w:rsid w:val="00B64400"/>
    <w:rsid w:val="00B64F97"/>
    <w:rsid w:val="00B6542F"/>
    <w:rsid w:val="00B677A2"/>
    <w:rsid w:val="00B7499E"/>
    <w:rsid w:val="00B74F0C"/>
    <w:rsid w:val="00B762EF"/>
    <w:rsid w:val="00B76A04"/>
    <w:rsid w:val="00B808D3"/>
    <w:rsid w:val="00B83F4A"/>
    <w:rsid w:val="00B92060"/>
    <w:rsid w:val="00B920DF"/>
    <w:rsid w:val="00B93898"/>
    <w:rsid w:val="00B9517E"/>
    <w:rsid w:val="00BA018D"/>
    <w:rsid w:val="00BA5B81"/>
    <w:rsid w:val="00BB03DE"/>
    <w:rsid w:val="00BB0E0D"/>
    <w:rsid w:val="00BB124D"/>
    <w:rsid w:val="00BB1763"/>
    <w:rsid w:val="00BB1F28"/>
    <w:rsid w:val="00BB4B19"/>
    <w:rsid w:val="00BC1021"/>
    <w:rsid w:val="00BC1D73"/>
    <w:rsid w:val="00BC3170"/>
    <w:rsid w:val="00BD0C29"/>
    <w:rsid w:val="00BD1BB7"/>
    <w:rsid w:val="00BD1C79"/>
    <w:rsid w:val="00BE1DF5"/>
    <w:rsid w:val="00BE38F4"/>
    <w:rsid w:val="00BE50B2"/>
    <w:rsid w:val="00BE5E10"/>
    <w:rsid w:val="00BF085E"/>
    <w:rsid w:val="00BF591A"/>
    <w:rsid w:val="00C00947"/>
    <w:rsid w:val="00C03F9C"/>
    <w:rsid w:val="00C04682"/>
    <w:rsid w:val="00C05603"/>
    <w:rsid w:val="00C06297"/>
    <w:rsid w:val="00C10D4B"/>
    <w:rsid w:val="00C111F3"/>
    <w:rsid w:val="00C210BB"/>
    <w:rsid w:val="00C213BB"/>
    <w:rsid w:val="00C2280B"/>
    <w:rsid w:val="00C23CFC"/>
    <w:rsid w:val="00C300BE"/>
    <w:rsid w:val="00C304F1"/>
    <w:rsid w:val="00C31E5F"/>
    <w:rsid w:val="00C35584"/>
    <w:rsid w:val="00C36094"/>
    <w:rsid w:val="00C3610F"/>
    <w:rsid w:val="00C40DAB"/>
    <w:rsid w:val="00C4420F"/>
    <w:rsid w:val="00C4517F"/>
    <w:rsid w:val="00C46EA8"/>
    <w:rsid w:val="00C47371"/>
    <w:rsid w:val="00C4738B"/>
    <w:rsid w:val="00C51007"/>
    <w:rsid w:val="00C51613"/>
    <w:rsid w:val="00C54B60"/>
    <w:rsid w:val="00C54C80"/>
    <w:rsid w:val="00C552ED"/>
    <w:rsid w:val="00C61012"/>
    <w:rsid w:val="00C6183E"/>
    <w:rsid w:val="00C63543"/>
    <w:rsid w:val="00C70299"/>
    <w:rsid w:val="00C764E1"/>
    <w:rsid w:val="00C80DA9"/>
    <w:rsid w:val="00C83A32"/>
    <w:rsid w:val="00C84BAE"/>
    <w:rsid w:val="00C90589"/>
    <w:rsid w:val="00C91C1B"/>
    <w:rsid w:val="00C95DA0"/>
    <w:rsid w:val="00C967F6"/>
    <w:rsid w:val="00CA05E0"/>
    <w:rsid w:val="00CA2FEB"/>
    <w:rsid w:val="00CA310B"/>
    <w:rsid w:val="00CB0101"/>
    <w:rsid w:val="00CB1933"/>
    <w:rsid w:val="00CB3458"/>
    <w:rsid w:val="00CB4FF1"/>
    <w:rsid w:val="00CB5383"/>
    <w:rsid w:val="00CB6347"/>
    <w:rsid w:val="00CB76CB"/>
    <w:rsid w:val="00CB78D7"/>
    <w:rsid w:val="00CB7F12"/>
    <w:rsid w:val="00CC09D1"/>
    <w:rsid w:val="00CC10C8"/>
    <w:rsid w:val="00CC21A3"/>
    <w:rsid w:val="00CC2D9F"/>
    <w:rsid w:val="00CC3ADB"/>
    <w:rsid w:val="00CC3FEA"/>
    <w:rsid w:val="00CC4754"/>
    <w:rsid w:val="00CC4E74"/>
    <w:rsid w:val="00CD5510"/>
    <w:rsid w:val="00CE3707"/>
    <w:rsid w:val="00CE3B7D"/>
    <w:rsid w:val="00CE3C67"/>
    <w:rsid w:val="00CE3E8B"/>
    <w:rsid w:val="00CE5AED"/>
    <w:rsid w:val="00CE5FBE"/>
    <w:rsid w:val="00CE6B38"/>
    <w:rsid w:val="00CE7236"/>
    <w:rsid w:val="00CF1030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0E9E"/>
    <w:rsid w:val="00D15634"/>
    <w:rsid w:val="00D15B55"/>
    <w:rsid w:val="00D219F4"/>
    <w:rsid w:val="00D22BAF"/>
    <w:rsid w:val="00D2753A"/>
    <w:rsid w:val="00D3072A"/>
    <w:rsid w:val="00D34E79"/>
    <w:rsid w:val="00D36403"/>
    <w:rsid w:val="00D41599"/>
    <w:rsid w:val="00D415D2"/>
    <w:rsid w:val="00D47F94"/>
    <w:rsid w:val="00D50EFB"/>
    <w:rsid w:val="00D56FE4"/>
    <w:rsid w:val="00D60CB7"/>
    <w:rsid w:val="00D6227C"/>
    <w:rsid w:val="00D640E4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5DCC"/>
    <w:rsid w:val="00DB44FF"/>
    <w:rsid w:val="00DB7171"/>
    <w:rsid w:val="00DC07FF"/>
    <w:rsid w:val="00DC262E"/>
    <w:rsid w:val="00DC668E"/>
    <w:rsid w:val="00DC768E"/>
    <w:rsid w:val="00DD1503"/>
    <w:rsid w:val="00DD32A9"/>
    <w:rsid w:val="00DD3442"/>
    <w:rsid w:val="00DD597A"/>
    <w:rsid w:val="00DD69DE"/>
    <w:rsid w:val="00DE06F4"/>
    <w:rsid w:val="00DE35AA"/>
    <w:rsid w:val="00DF04A6"/>
    <w:rsid w:val="00DF095A"/>
    <w:rsid w:val="00DF09A9"/>
    <w:rsid w:val="00DF18D2"/>
    <w:rsid w:val="00DF19B0"/>
    <w:rsid w:val="00DF2135"/>
    <w:rsid w:val="00DF4F78"/>
    <w:rsid w:val="00DF5F02"/>
    <w:rsid w:val="00DF7B07"/>
    <w:rsid w:val="00E00623"/>
    <w:rsid w:val="00E02A92"/>
    <w:rsid w:val="00E030FF"/>
    <w:rsid w:val="00E13150"/>
    <w:rsid w:val="00E1469F"/>
    <w:rsid w:val="00E152E8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7F77"/>
    <w:rsid w:val="00E50889"/>
    <w:rsid w:val="00E51F5B"/>
    <w:rsid w:val="00E52693"/>
    <w:rsid w:val="00E5618C"/>
    <w:rsid w:val="00E5667B"/>
    <w:rsid w:val="00E57C4A"/>
    <w:rsid w:val="00E62488"/>
    <w:rsid w:val="00E627A4"/>
    <w:rsid w:val="00E62986"/>
    <w:rsid w:val="00E639F9"/>
    <w:rsid w:val="00E64B7F"/>
    <w:rsid w:val="00E7044C"/>
    <w:rsid w:val="00E72831"/>
    <w:rsid w:val="00E72B7C"/>
    <w:rsid w:val="00E7448E"/>
    <w:rsid w:val="00E746A6"/>
    <w:rsid w:val="00E75E44"/>
    <w:rsid w:val="00E76E6F"/>
    <w:rsid w:val="00E805CD"/>
    <w:rsid w:val="00E80F64"/>
    <w:rsid w:val="00E81372"/>
    <w:rsid w:val="00E81576"/>
    <w:rsid w:val="00E841B8"/>
    <w:rsid w:val="00E8540D"/>
    <w:rsid w:val="00E858A9"/>
    <w:rsid w:val="00E86976"/>
    <w:rsid w:val="00E86E2F"/>
    <w:rsid w:val="00E909F2"/>
    <w:rsid w:val="00E9559D"/>
    <w:rsid w:val="00E96401"/>
    <w:rsid w:val="00E965A8"/>
    <w:rsid w:val="00EA13D8"/>
    <w:rsid w:val="00EA5727"/>
    <w:rsid w:val="00EA6F36"/>
    <w:rsid w:val="00EA74E1"/>
    <w:rsid w:val="00EA7656"/>
    <w:rsid w:val="00EB36D5"/>
    <w:rsid w:val="00EB6573"/>
    <w:rsid w:val="00EB6B46"/>
    <w:rsid w:val="00EC06D3"/>
    <w:rsid w:val="00EC4FA1"/>
    <w:rsid w:val="00EC55FD"/>
    <w:rsid w:val="00EC57F8"/>
    <w:rsid w:val="00EC5D36"/>
    <w:rsid w:val="00EC6994"/>
    <w:rsid w:val="00EC7F53"/>
    <w:rsid w:val="00ED2A63"/>
    <w:rsid w:val="00ED6A04"/>
    <w:rsid w:val="00ED7E6A"/>
    <w:rsid w:val="00EE16B5"/>
    <w:rsid w:val="00EE2669"/>
    <w:rsid w:val="00EE307F"/>
    <w:rsid w:val="00EF222D"/>
    <w:rsid w:val="00EF294E"/>
    <w:rsid w:val="00EF433C"/>
    <w:rsid w:val="00EF6BD6"/>
    <w:rsid w:val="00EF733D"/>
    <w:rsid w:val="00EF790F"/>
    <w:rsid w:val="00F00972"/>
    <w:rsid w:val="00F019A1"/>
    <w:rsid w:val="00F0610D"/>
    <w:rsid w:val="00F070E5"/>
    <w:rsid w:val="00F07566"/>
    <w:rsid w:val="00F1011A"/>
    <w:rsid w:val="00F1023E"/>
    <w:rsid w:val="00F10CBD"/>
    <w:rsid w:val="00F11B7D"/>
    <w:rsid w:val="00F1315B"/>
    <w:rsid w:val="00F20A6D"/>
    <w:rsid w:val="00F20D90"/>
    <w:rsid w:val="00F25AC6"/>
    <w:rsid w:val="00F25B22"/>
    <w:rsid w:val="00F27136"/>
    <w:rsid w:val="00F27431"/>
    <w:rsid w:val="00F3106C"/>
    <w:rsid w:val="00F31788"/>
    <w:rsid w:val="00F31DBD"/>
    <w:rsid w:val="00F36FE8"/>
    <w:rsid w:val="00F40015"/>
    <w:rsid w:val="00F4505B"/>
    <w:rsid w:val="00F45987"/>
    <w:rsid w:val="00F50459"/>
    <w:rsid w:val="00F51D97"/>
    <w:rsid w:val="00F5446C"/>
    <w:rsid w:val="00F55039"/>
    <w:rsid w:val="00F56356"/>
    <w:rsid w:val="00F5724F"/>
    <w:rsid w:val="00F57C37"/>
    <w:rsid w:val="00F60634"/>
    <w:rsid w:val="00F62466"/>
    <w:rsid w:val="00F65B7B"/>
    <w:rsid w:val="00F677C0"/>
    <w:rsid w:val="00F723E0"/>
    <w:rsid w:val="00F729D7"/>
    <w:rsid w:val="00F75EC9"/>
    <w:rsid w:val="00F778EF"/>
    <w:rsid w:val="00F81F13"/>
    <w:rsid w:val="00F87039"/>
    <w:rsid w:val="00F9045F"/>
    <w:rsid w:val="00F91ABF"/>
    <w:rsid w:val="00F95DFD"/>
    <w:rsid w:val="00F9660C"/>
    <w:rsid w:val="00FA1982"/>
    <w:rsid w:val="00FA1DFA"/>
    <w:rsid w:val="00FA2A88"/>
    <w:rsid w:val="00FA5989"/>
    <w:rsid w:val="00FA7664"/>
    <w:rsid w:val="00FB147D"/>
    <w:rsid w:val="00FB6916"/>
    <w:rsid w:val="00FB697D"/>
    <w:rsid w:val="00FB7617"/>
    <w:rsid w:val="00FC345E"/>
    <w:rsid w:val="00FC4819"/>
    <w:rsid w:val="00FC6197"/>
    <w:rsid w:val="00FC6604"/>
    <w:rsid w:val="00FC6BC3"/>
    <w:rsid w:val="00FC7A9C"/>
    <w:rsid w:val="00FD0DE7"/>
    <w:rsid w:val="00FD69D2"/>
    <w:rsid w:val="00FD753F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9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755D5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9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755D5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587C-F01F-4C23-9538-34FDED3A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685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45</cp:revision>
  <cp:lastPrinted>2020-11-18T06:23:00Z</cp:lastPrinted>
  <dcterms:created xsi:type="dcterms:W3CDTF">2020-10-12T07:07:00Z</dcterms:created>
  <dcterms:modified xsi:type="dcterms:W3CDTF">2020-12-08T07:56:00Z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