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726C6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А Ц И Я  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26C6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26C6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25140" w:rsidRPr="00651AB0" w:rsidRDefault="00E25140" w:rsidP="00E25140">
      <w:pPr>
        <w:rPr>
          <w:rFonts w:ascii="Times New Roman" w:hAnsi="Times New Roman"/>
          <w:b/>
          <w:sz w:val="32"/>
          <w:szCs w:val="32"/>
        </w:rPr>
      </w:pPr>
    </w:p>
    <w:p w:rsidR="00E25140" w:rsidRPr="008B42A9" w:rsidRDefault="00E25140" w:rsidP="00CC09D1">
      <w:pPr>
        <w:rPr>
          <w:rFonts w:ascii="Times New Roman" w:hAnsi="Times New Roman"/>
          <w:sz w:val="28"/>
          <w:szCs w:val="28"/>
        </w:rPr>
      </w:pPr>
    </w:p>
    <w:p w:rsidR="00E25140" w:rsidRPr="009417E1" w:rsidRDefault="00837BF4" w:rsidP="009417E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1AB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651AB0">
        <w:rPr>
          <w:rFonts w:ascii="Times New Roman" w:hAnsi="Times New Roman"/>
          <w:sz w:val="28"/>
          <w:szCs w:val="28"/>
        </w:rPr>
        <w:t xml:space="preserve"> июля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39567A">
        <w:rPr>
          <w:rFonts w:ascii="Times New Roman" w:hAnsi="Times New Roman"/>
          <w:sz w:val="28"/>
          <w:szCs w:val="28"/>
        </w:rPr>
        <w:t>2021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651AB0">
        <w:rPr>
          <w:rFonts w:ascii="Times New Roman" w:hAnsi="Times New Roman"/>
          <w:sz w:val="28"/>
          <w:szCs w:val="28"/>
        </w:rPr>
        <w:tab/>
      </w:r>
      <w:r w:rsidR="00651AB0">
        <w:rPr>
          <w:rFonts w:ascii="Times New Roman" w:hAnsi="Times New Roman"/>
          <w:sz w:val="28"/>
          <w:szCs w:val="28"/>
        </w:rPr>
        <w:tab/>
      </w:r>
      <w:r w:rsidR="00651AB0">
        <w:rPr>
          <w:rFonts w:ascii="Times New Roman" w:hAnsi="Times New Roman"/>
          <w:sz w:val="28"/>
          <w:szCs w:val="28"/>
        </w:rPr>
        <w:tab/>
      </w:r>
      <w:r w:rsidR="00651AB0">
        <w:rPr>
          <w:rFonts w:ascii="Times New Roman" w:hAnsi="Times New Roman"/>
          <w:sz w:val="28"/>
          <w:szCs w:val="28"/>
        </w:rPr>
        <w:tab/>
      </w:r>
      <w:r w:rsidR="00651AB0">
        <w:rPr>
          <w:rFonts w:ascii="Times New Roman" w:hAnsi="Times New Roman"/>
          <w:sz w:val="28"/>
          <w:szCs w:val="28"/>
        </w:rPr>
        <w:tab/>
        <w:t xml:space="preserve">     </w:t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CC09D1">
        <w:rPr>
          <w:rFonts w:ascii="Times New Roman" w:hAnsi="Times New Roman"/>
          <w:sz w:val="28"/>
          <w:szCs w:val="28"/>
        </w:rPr>
        <w:t xml:space="preserve"> </w:t>
      </w:r>
      <w:r w:rsidR="00651AB0">
        <w:rPr>
          <w:rFonts w:ascii="Times New Roman" w:hAnsi="Times New Roman"/>
          <w:sz w:val="28"/>
          <w:szCs w:val="28"/>
        </w:rPr>
        <w:t>452</w:t>
      </w:r>
    </w:p>
    <w:p w:rsidR="00E25140" w:rsidRDefault="00E25140" w:rsidP="008478C8">
      <w:pPr>
        <w:rPr>
          <w:rFonts w:asciiTheme="minorHAnsi" w:hAnsiTheme="minorHAnsi"/>
          <w:sz w:val="28"/>
          <w:szCs w:val="28"/>
        </w:rPr>
      </w:pPr>
    </w:p>
    <w:p w:rsidR="00651AB0" w:rsidRPr="00651AB0" w:rsidRDefault="00651AB0" w:rsidP="008478C8">
      <w:pPr>
        <w:rPr>
          <w:rFonts w:asciiTheme="minorHAnsi" w:hAnsiTheme="minorHAnsi"/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 w:rsidR="00F248AA">
        <w:rPr>
          <w:rFonts w:ascii="Times New Roman" w:hAnsi="Times New Roman"/>
          <w:sz w:val="28"/>
        </w:rPr>
        <w:t>на 2017-2023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883598">
        <w:rPr>
          <w:rFonts w:ascii="Times New Roman" w:hAnsi="Times New Roman"/>
          <w:sz w:val="28"/>
          <w:szCs w:val="28"/>
        </w:rPr>
        <w:t>приведения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17CED">
        <w:rPr>
          <w:sz w:val="28"/>
          <w:szCs w:val="28"/>
        </w:rPr>
        <w:t>23</w:t>
      </w:r>
      <w:r w:rsidRPr="004E694E">
        <w:rPr>
          <w:sz w:val="28"/>
          <w:szCs w:val="28"/>
        </w:rPr>
        <w:t xml:space="preserve"> годы</w:t>
      </w:r>
      <w:r w:rsidR="00883598">
        <w:rPr>
          <w:rFonts w:asciiTheme="minorHAnsi" w:hAnsiTheme="minorHAnsi"/>
          <w:sz w:val="28"/>
          <w:szCs w:val="28"/>
        </w:rPr>
        <w:t xml:space="preserve"> </w:t>
      </w:r>
      <w:r w:rsidR="00883598" w:rsidRPr="00883598">
        <w:rPr>
          <w:rFonts w:ascii="Times New Roman" w:hAnsi="Times New Roman"/>
          <w:sz w:val="28"/>
          <w:szCs w:val="28"/>
        </w:rPr>
        <w:t>в соответст</w:t>
      </w:r>
      <w:r w:rsidR="00883598">
        <w:rPr>
          <w:rFonts w:ascii="Times New Roman" w:hAnsi="Times New Roman"/>
          <w:sz w:val="28"/>
          <w:szCs w:val="28"/>
        </w:rPr>
        <w:t>вие с бюджетом муниципального образования «город Свирск»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37D30" w:rsidRDefault="00212B82" w:rsidP="00212B82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D557D6" w:rsidRPr="00363110" w:rsidRDefault="00A37D30" w:rsidP="0036311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</w:t>
      </w:r>
      <w:r w:rsidR="00F248AA">
        <w:rPr>
          <w:rFonts w:ascii="Times New Roman" w:hAnsi="Times New Roman"/>
          <w:sz w:val="28"/>
          <w:szCs w:val="28"/>
        </w:rPr>
        <w:t>ания «город Свирск» на 2017-2023</w:t>
      </w:r>
      <w:r w:rsidRPr="003A70D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«город Свирск» от 05.10.2016 № 731 (с изменениями от 21.12.2016 № 982, от 27.03.2017 № 229 а, от 03.07.2017 № 592, от 15.01.2018 № 11, от 03.05.2018       № 357, от 16.06.2018 № 467, от 01.08.2018 № 581, от 25.09.2018 № 714, от 16.11.2018 № 855, от 29.12.2018 № 985, от 21.03.2019 № 148,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26.04.2019       № 292, от 03.07.2019 № 458, от 12.08.2019 № 540,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12.11.</w:t>
      </w:r>
      <w:r w:rsidR="00596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№ 769,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27.12.2019 № 874</w:t>
      </w:r>
      <w:r w:rsidR="00A62189">
        <w:rPr>
          <w:rFonts w:ascii="Times New Roman" w:hAnsi="Times New Roman"/>
          <w:sz w:val="28"/>
          <w:szCs w:val="28"/>
        </w:rPr>
        <w:t>, от 04.03.2020 № 96</w:t>
      </w:r>
      <w:r w:rsidR="00D60CB7">
        <w:rPr>
          <w:rFonts w:ascii="Times New Roman" w:hAnsi="Times New Roman"/>
          <w:sz w:val="28"/>
          <w:szCs w:val="28"/>
        </w:rPr>
        <w:t>, от</w:t>
      </w:r>
      <w:r w:rsidR="00CE5AED">
        <w:rPr>
          <w:rFonts w:ascii="Times New Roman" w:hAnsi="Times New Roman"/>
          <w:sz w:val="28"/>
          <w:szCs w:val="28"/>
        </w:rPr>
        <w:t xml:space="preserve"> </w:t>
      </w:r>
      <w:r w:rsidR="00D60CB7">
        <w:rPr>
          <w:rFonts w:ascii="Times New Roman" w:hAnsi="Times New Roman"/>
          <w:sz w:val="28"/>
          <w:szCs w:val="28"/>
        </w:rPr>
        <w:t>10.06.2020 № 324</w:t>
      </w:r>
      <w:r w:rsidR="00F248AA">
        <w:rPr>
          <w:rFonts w:ascii="Times New Roman" w:hAnsi="Times New Roman"/>
          <w:sz w:val="28"/>
          <w:szCs w:val="28"/>
        </w:rPr>
        <w:t>, от 12</w:t>
      </w:r>
      <w:r w:rsidR="00AB55EB">
        <w:rPr>
          <w:rFonts w:ascii="Times New Roman" w:hAnsi="Times New Roman"/>
          <w:sz w:val="28"/>
          <w:szCs w:val="28"/>
        </w:rPr>
        <w:t>.11.</w:t>
      </w:r>
      <w:r w:rsidR="00596D88">
        <w:rPr>
          <w:rFonts w:ascii="Times New Roman" w:hAnsi="Times New Roman"/>
          <w:sz w:val="28"/>
          <w:szCs w:val="28"/>
        </w:rPr>
        <w:t>20</w:t>
      </w:r>
      <w:r w:rsidR="00AB55EB">
        <w:rPr>
          <w:rFonts w:ascii="Times New Roman" w:hAnsi="Times New Roman"/>
          <w:sz w:val="28"/>
          <w:szCs w:val="28"/>
        </w:rPr>
        <w:t xml:space="preserve">20 </w:t>
      </w:r>
      <w:r w:rsidR="00596D88">
        <w:rPr>
          <w:rFonts w:ascii="Times New Roman" w:hAnsi="Times New Roman"/>
          <w:sz w:val="28"/>
          <w:szCs w:val="28"/>
        </w:rPr>
        <w:t xml:space="preserve">          </w:t>
      </w:r>
      <w:r w:rsidR="00AB55EB">
        <w:rPr>
          <w:rFonts w:ascii="Times New Roman" w:hAnsi="Times New Roman"/>
          <w:sz w:val="28"/>
          <w:szCs w:val="28"/>
        </w:rPr>
        <w:t>№ 604</w:t>
      </w:r>
      <w:r w:rsidR="00F248AA">
        <w:rPr>
          <w:rFonts w:ascii="Times New Roman" w:hAnsi="Times New Roman"/>
          <w:sz w:val="28"/>
          <w:szCs w:val="28"/>
        </w:rPr>
        <w:t>, от 19.02.2021 №</w:t>
      </w:r>
      <w:r w:rsidR="001A69AE">
        <w:rPr>
          <w:rFonts w:ascii="Times New Roman" w:hAnsi="Times New Roman"/>
          <w:sz w:val="28"/>
          <w:szCs w:val="28"/>
        </w:rPr>
        <w:t xml:space="preserve"> </w:t>
      </w:r>
      <w:r w:rsidR="00F248AA">
        <w:rPr>
          <w:rFonts w:ascii="Times New Roman" w:hAnsi="Times New Roman"/>
          <w:sz w:val="28"/>
          <w:szCs w:val="28"/>
        </w:rPr>
        <w:t>81</w:t>
      </w:r>
      <w:r w:rsidR="00D557D6">
        <w:rPr>
          <w:rFonts w:ascii="Times New Roman" w:hAnsi="Times New Roman"/>
          <w:sz w:val="28"/>
          <w:szCs w:val="28"/>
        </w:rPr>
        <w:t>, от 11.05.2021 № 231</w:t>
      </w:r>
      <w:r w:rsidR="00301315">
        <w:rPr>
          <w:rFonts w:ascii="Times New Roman" w:hAnsi="Times New Roman"/>
          <w:sz w:val="28"/>
          <w:szCs w:val="28"/>
        </w:rPr>
        <w:t>, от 19.07.2021 № 433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sz w:val="28"/>
          <w:szCs w:val="28"/>
        </w:rPr>
        <w:t xml:space="preserve"> изменени</w:t>
      </w:r>
      <w:r w:rsidR="007B610C" w:rsidRPr="007B610C">
        <w:rPr>
          <w:rFonts w:ascii="Times New Roman" w:hAnsi="Times New Roman"/>
          <w:sz w:val="28"/>
          <w:szCs w:val="28"/>
        </w:rPr>
        <w:t>е,</w:t>
      </w:r>
      <w:r w:rsidR="00363110">
        <w:rPr>
          <w:rFonts w:asciiTheme="minorHAnsi" w:hAnsiTheme="minorHAnsi"/>
          <w:sz w:val="28"/>
          <w:szCs w:val="28"/>
        </w:rPr>
        <w:t xml:space="preserve"> </w:t>
      </w:r>
      <w:r w:rsidR="007B610C">
        <w:rPr>
          <w:rFonts w:ascii="Times New Roman" w:hAnsi="Times New Roman"/>
          <w:sz w:val="28"/>
          <w:szCs w:val="28"/>
        </w:rPr>
        <w:t>изложив</w:t>
      </w:r>
      <w:r w:rsidR="00D557D6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  <w:proofErr w:type="gramEnd"/>
    </w:p>
    <w:p w:rsidR="00D557D6" w:rsidRPr="00EC7F53" w:rsidRDefault="00D557D6" w:rsidP="00D55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 xml:space="preserve">          2. Настоящее постановление подлежит официальному опубликованию.</w:t>
      </w:r>
    </w:p>
    <w:p w:rsidR="00D557D6" w:rsidRPr="00EC7F53" w:rsidRDefault="00D557D6" w:rsidP="00D557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D557D6" w:rsidRDefault="00D557D6" w:rsidP="00A37D3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54B9A" w:rsidRDefault="00254B9A" w:rsidP="00EC7F53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54B9A" w:rsidRDefault="007B610C" w:rsidP="00EC7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EC7F53" w:rsidRPr="00EC7F53">
        <w:rPr>
          <w:rFonts w:ascii="Times New Roman" w:hAnsi="Times New Roman"/>
          <w:sz w:val="28"/>
          <w:szCs w:val="28"/>
        </w:rPr>
        <w:t xml:space="preserve">                         </w:t>
      </w:r>
      <w:r w:rsidR="006864E8">
        <w:rPr>
          <w:rFonts w:ascii="Times New Roman" w:hAnsi="Times New Roman"/>
          <w:sz w:val="28"/>
          <w:szCs w:val="28"/>
        </w:rPr>
        <w:t xml:space="preserve">        </w:t>
      </w:r>
      <w:r w:rsidR="00254B9A">
        <w:rPr>
          <w:rFonts w:ascii="Times New Roman" w:hAnsi="Times New Roman"/>
          <w:sz w:val="28"/>
          <w:szCs w:val="28"/>
        </w:rPr>
        <w:t xml:space="preserve">   </w:t>
      </w:r>
      <w:r w:rsidR="00096D2B">
        <w:rPr>
          <w:rFonts w:ascii="Times New Roman" w:hAnsi="Times New Roman"/>
          <w:sz w:val="28"/>
          <w:szCs w:val="28"/>
        </w:rPr>
        <w:t xml:space="preserve">   </w:t>
      </w:r>
      <w:r w:rsidR="00254B9A">
        <w:rPr>
          <w:rFonts w:ascii="Times New Roman" w:hAnsi="Times New Roman"/>
          <w:sz w:val="28"/>
          <w:szCs w:val="28"/>
        </w:rPr>
        <w:t xml:space="preserve">    </w:t>
      </w:r>
      <w:r w:rsidR="006F576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F576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F576A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3A3E73" w:rsidRDefault="003A3E73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3A3E73" w:rsidRDefault="003A3E73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3A3E73" w:rsidRDefault="003A3E73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3A3E73" w:rsidRDefault="003A3E73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3A3E73" w:rsidRDefault="003A3E73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D557D6" w:rsidRPr="00755D5B" w:rsidRDefault="00B12B11" w:rsidP="007B610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Courier New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7B610C">
        <w:rPr>
          <w:rFonts w:ascii="Times New Roman" w:eastAsia="Calibri" w:hAnsi="Times New Roman"/>
          <w:sz w:val="28"/>
          <w:szCs w:val="28"/>
        </w:rPr>
        <w:t>риложение</w:t>
      </w:r>
    </w:p>
    <w:p w:rsidR="00D557D6" w:rsidRPr="00755D5B" w:rsidRDefault="007B610C" w:rsidP="00D557D6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</w:t>
      </w:r>
    </w:p>
    <w:p w:rsidR="00D557D6" w:rsidRPr="00755D5B" w:rsidRDefault="00D557D6" w:rsidP="00D557D6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755D5B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D557D6" w:rsidRPr="00755D5B" w:rsidRDefault="00D557D6" w:rsidP="00D557D6">
      <w:pPr>
        <w:widowControl w:val="0"/>
        <w:autoSpaceDE w:val="0"/>
        <w:autoSpaceDN w:val="0"/>
        <w:adjustRightInd w:val="0"/>
        <w:ind w:firstLine="4253"/>
        <w:jc w:val="right"/>
        <w:rPr>
          <w:rFonts w:ascii="Times New Roman" w:eastAsia="Calibri" w:hAnsi="Times New Roman"/>
          <w:sz w:val="28"/>
  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>
        <w:t>образования «город Свирск»</w:t>
      </w:r>
    </w:p>
    <w:p w:rsidR="00D557D6" w:rsidRPr="00651AB0" w:rsidRDefault="00D557D6" w:rsidP="00651AB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651AB0" w:rsidRPr="00651AB0">
        <w:rPr>
          <w:rFonts w:ascii="Times New Roman" w:hAnsi="Times New Roman"/>
          <w:sz w:val="28"/>
          <w:szCs w:val="28"/>
        </w:rPr>
        <w:t>28</w:t>
      </w:r>
      <w:r>
        <w:rPr>
          <w:sz w:val="28"/>
          <w:szCs w:val="28"/>
        </w:rPr>
        <w:t>»</w:t>
      </w:r>
      <w:r w:rsidR="00651AB0" w:rsidRPr="00651AB0">
        <w:rPr>
          <w:rFonts w:ascii="Times New Roman" w:hAnsi="Times New Roman"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43680D" w:rsidRPr="0043680D">
        <w:rPr>
          <w:rFonts w:ascii="Times New Roman" w:hAnsi="Times New Roman"/>
          <w:sz w:val="28"/>
          <w:szCs w:val="28"/>
        </w:rPr>
        <w:t>2021 года</w:t>
      </w:r>
      <w:r>
        <w:rPr>
          <w:sz w:val="28"/>
          <w:szCs w:val="28"/>
        </w:rPr>
        <w:t xml:space="preserve"> №</w:t>
      </w:r>
      <w:r w:rsidR="00651AB0">
        <w:rPr>
          <w:rFonts w:ascii="Times New Roman" w:hAnsi="Times New Roman"/>
          <w:sz w:val="28"/>
          <w:szCs w:val="28"/>
        </w:rPr>
        <w:t xml:space="preserve"> 452</w:t>
      </w:r>
    </w:p>
    <w:p w:rsidR="00D557D6" w:rsidRPr="00755D5B" w:rsidRDefault="00D557D6" w:rsidP="00D557D6">
      <w:pPr>
        <w:widowControl w:val="0"/>
        <w:autoSpaceDE w:val="0"/>
        <w:autoSpaceDN w:val="0"/>
        <w:adjustRightInd w:val="0"/>
        <w:ind w:firstLine="4253"/>
        <w:jc w:val="center"/>
        <w:rPr>
          <w:rFonts w:ascii="Times New Roman" w:eastAsia="Calibri" w:hAnsi="Times New Roman"/>
          <w:sz w:val="28"/>
          <w:szCs w:val="28"/>
        </w:r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</w:p>
    <w:p w:rsidR="00D557D6" w:rsidRPr="00301315" w:rsidRDefault="00D557D6" w:rsidP="00D557D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</w:p>
    <w:p w:rsidR="00D557D6" w:rsidRPr="00755D5B" w:rsidRDefault="00D557D6" w:rsidP="00D557D6">
      <w:pPr>
        <w:jc w:val="center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 НА 2017-20</w:t>
      </w:r>
      <w:r>
        <w:rPr>
          <w:rFonts w:ascii="Times New Roman" w:hAnsi="Times New Roman"/>
          <w:sz w:val="28"/>
          <w:szCs w:val="28"/>
        </w:rPr>
        <w:t>23</w:t>
      </w:r>
      <w:r w:rsidRPr="00755D5B">
        <w:rPr>
          <w:rFonts w:ascii="Times New Roman" w:hAnsi="Times New Roman"/>
          <w:sz w:val="28"/>
          <w:szCs w:val="28"/>
        </w:rPr>
        <w:t xml:space="preserve"> ГОДЫ</w:t>
      </w: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57D6" w:rsidRPr="00755D5B" w:rsidRDefault="00D557D6" w:rsidP="00D557D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3680D" w:rsidRDefault="0043680D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AB0" w:rsidRDefault="00651AB0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Свирск, 2021</w:t>
      </w:r>
    </w:p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55D5B">
        <w:rPr>
          <w:rFonts w:ascii="Times New Roman" w:hAnsi="Times New Roman"/>
          <w:sz w:val="28"/>
          <w:szCs w:val="28"/>
        </w:rPr>
        <w:t>1</w:t>
      </w:r>
      <w:r w:rsidRPr="00755D5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157"/>
        <w:gridCol w:w="1640"/>
        <w:gridCol w:w="1448"/>
        <w:gridCol w:w="1520"/>
        <w:gridCol w:w="1640"/>
      </w:tblGrid>
      <w:tr w:rsidR="00D557D6" w:rsidRPr="00755D5B" w:rsidTr="004D7B9F">
        <w:trPr>
          <w:trHeight w:val="444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7B610C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B12B11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 муниципального образования «город Свирск» на 2017-2023 годы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10C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B12B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B610C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D557D6" w:rsidRPr="00755D5B" w:rsidTr="004D7B9F">
        <w:trPr>
          <w:trHeight w:val="408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 (далее - отдел образования).</w:t>
            </w:r>
          </w:p>
        </w:tc>
      </w:tr>
      <w:tr w:rsidR="00D557D6" w:rsidRPr="00755D5B" w:rsidTr="004D7B9F">
        <w:trPr>
          <w:trHeight w:val="408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Свирск».</w:t>
            </w:r>
          </w:p>
        </w:tc>
      </w:tr>
      <w:tr w:rsidR="00D557D6" w:rsidRPr="00755D5B" w:rsidTr="004D7B9F">
        <w:trPr>
          <w:trHeight w:val="269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Муниципальные организации общего образования;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Муниципальные организации дошкольного образования;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Муниципальное учреждение «Департамент единого Заказчика» (далее - МУ «ДЕЗ»).</w:t>
            </w:r>
          </w:p>
        </w:tc>
      </w:tr>
      <w:tr w:rsidR="00D557D6" w:rsidRPr="00755D5B" w:rsidTr="004D7B9F">
        <w:trPr>
          <w:trHeight w:val="412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D557D6" w:rsidRPr="00755D5B" w:rsidTr="004D7B9F">
        <w:trPr>
          <w:trHeight w:val="268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Организация и проведение государственной итоговой аттестации;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Проведение муниципальных мероприятий в сфере образования;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информационной безопасности </w:t>
            </w:r>
            <w:r w:rsidRPr="00755D5B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>автоматизированных рабочих мест пользователей государственных информационных систем;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Укрепление и развитие материально-технической базы образовательных учреждений;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  <w:r w:rsidRPr="00755D5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необходимых условий для охраны и укрепления здоровья детей с ограниченными возможностями здоровья, обучающихся в муниципальных общеобразовательны</w:t>
            </w:r>
            <w:r w:rsidR="007B61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организациях в городе Свирске;</w:t>
            </w:r>
          </w:p>
          <w:p w:rsidR="00D557D6" w:rsidRPr="00755D5B" w:rsidRDefault="00D557D6" w:rsidP="00D557D6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Осуществление с</w:t>
            </w:r>
            <w:r w:rsidRPr="00755D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D557D6" w:rsidRPr="00755D5B" w:rsidTr="004D7B9F">
        <w:trPr>
          <w:trHeight w:val="674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2017-2023</w:t>
            </w:r>
            <w:r w:rsidRPr="00755D5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D557D6" w:rsidRPr="00755D5B" w:rsidTr="004D7B9F">
        <w:trPr>
          <w:trHeight w:val="410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Число мероприятий муниципального уровня в сфере образования (ед.);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 (ед.);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студентов, заключивших договор о целевом обучении с администрацией МО «город Свирск» и  получивших стипендию мэра (ед.);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Pr="00755D5B">
              <w:rPr>
                <w:rFonts w:hint="eastAsia"/>
              </w:rPr>
              <w:t xml:space="preserve"> 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(%);</w:t>
            </w:r>
            <w:proofErr w:type="gramEnd"/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D557D6" w:rsidRPr="00755D5B" w:rsidRDefault="00D557D6" w:rsidP="00D557D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</w:tc>
      </w:tr>
      <w:tr w:rsidR="00D557D6" w:rsidRPr="00755D5B" w:rsidTr="004D7B9F">
        <w:trPr>
          <w:trHeight w:val="410"/>
        </w:trPr>
        <w:tc>
          <w:tcPr>
            <w:tcW w:w="1209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3791" w:type="pct"/>
            <w:gridSpan w:val="5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сфере образования» на 2017-2023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D557D6" w:rsidRPr="00755D5B" w:rsidTr="004D7B9F">
        <w:trPr>
          <w:trHeight w:val="63"/>
        </w:trPr>
        <w:tc>
          <w:tcPr>
            <w:tcW w:w="1209" w:type="pct"/>
            <w:vMerge w:val="restar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Объем финансирования,</w:t>
            </w:r>
          </w:p>
          <w:p w:rsidR="00D557D6" w:rsidRPr="00755D5B" w:rsidRDefault="00D557D6" w:rsidP="00D557D6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01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801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38" w:type="pct"/>
            <w:vAlign w:val="center"/>
          </w:tcPr>
          <w:p w:rsidR="00D557D6" w:rsidRPr="00755D5B" w:rsidRDefault="00D557D6" w:rsidP="00D557D6">
            <w:pPr>
              <w:autoSpaceDE w:val="0"/>
              <w:autoSpaceDN w:val="0"/>
              <w:adjustRightInd w:val="0"/>
              <w:ind w:left="9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9E510B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115509161,954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776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148296,7</w:t>
            </w:r>
            <w:r w:rsidR="00776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776025" w:rsidRDefault="009E510B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109591702,81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776025" w:rsidRDefault="009E510B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5769162,37438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2017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F" w:rsidRDefault="004D7B9F" w:rsidP="004D7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2018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9650,9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2019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9562,304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2020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177266,04038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164616,93036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334F2A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852296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511175</wp:posOffset>
                      </wp:positionV>
                      <wp:extent cx="333375" cy="285750"/>
                      <wp:effectExtent l="4445" t="1905" r="0" b="0"/>
                      <wp:wrapNone/>
                      <wp:docPr id="1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AB0" w:rsidRDefault="00651AB0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8CC6E8">
                                        <wp:extent cx="180975" cy="161925"/>
                                        <wp:effectExtent l="0" t="0" r="9525" b="9525"/>
                                        <wp:docPr id="2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651AB0" w:rsidRDefault="00651AB0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76.2pt;margin-top:40.25pt;width:2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" stroked="f">
                      <v:textbox>
                        <w:txbxContent>
                          <w:p w:rsidR="00651AB0" w:rsidRDefault="00651AB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CC6E8">
                                  <wp:extent cx="180975" cy="161925"/>
                                  <wp:effectExtent l="0" t="0" r="9525" b="9525"/>
                                  <wp:docPr id="2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51AB0" w:rsidRDefault="00651AB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B9F">
              <w:rPr>
                <w:rFonts w:ascii="Times New Roman" w:hAnsi="Times New Roman"/>
                <w:sz w:val="24"/>
                <w:szCs w:val="24"/>
              </w:rPr>
              <w:t xml:space="preserve">  8720,44038</w:t>
            </w:r>
          </w:p>
        </w:tc>
      </w:tr>
      <w:tr w:rsidR="004D7B9F" w:rsidRPr="00755D5B" w:rsidTr="004D7B9F">
        <w:trPr>
          <w:trHeight w:val="36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2021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18365,7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9540,5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8299,7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3A1098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9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D92D0B" w:rsidRDefault="009E510B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3A">
              <w:rPr>
                <w:rFonts w:ascii="Times New Roman" w:hAnsi="Times New Roman"/>
                <w:sz w:val="24"/>
                <w:szCs w:val="24"/>
              </w:rPr>
              <w:t>114615765,14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D92D0B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0B">
              <w:rPr>
                <w:rFonts w:ascii="Times New Roman" w:hAnsi="Times New Roman"/>
                <w:sz w:val="24"/>
                <w:szCs w:val="24"/>
              </w:rPr>
              <w:t>9389,5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D92D0B" w:rsidRDefault="009E510B" w:rsidP="00D9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0B">
              <w:rPr>
                <w:rFonts w:ascii="Times New Roman" w:hAnsi="Times New Roman"/>
                <w:sz w:val="24"/>
                <w:szCs w:val="24"/>
              </w:rPr>
              <w:t>108876092,94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D92D0B" w:rsidRDefault="009E510B" w:rsidP="00D9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5730282,7</w:t>
            </w:r>
          </w:p>
        </w:tc>
      </w:tr>
      <w:tr w:rsidR="004D7B9F" w:rsidRPr="00755D5B" w:rsidTr="004D7B9F">
        <w:trPr>
          <w:trHeight w:val="57"/>
        </w:trPr>
        <w:tc>
          <w:tcPr>
            <w:tcW w:w="1209" w:type="pct"/>
            <w:vMerge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4D7B9F" w:rsidRPr="003A1098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D92D0B" w:rsidP="00B1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113798,97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9389,5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A947AE" w:rsidP="00A94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99225,14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A947AE" w:rsidP="00A94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5184,33</w:t>
            </w:r>
          </w:p>
        </w:tc>
      </w:tr>
      <w:tr w:rsidR="004D7B9F" w:rsidRPr="00755D5B" w:rsidTr="004D7B9F">
        <w:trPr>
          <w:trHeight w:val="273"/>
        </w:trPr>
        <w:tc>
          <w:tcPr>
            <w:tcW w:w="1209" w:type="pct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755D5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791" w:type="pct"/>
            <w:gridSpan w:val="5"/>
            <w:vAlign w:val="center"/>
          </w:tcPr>
          <w:p w:rsidR="004D7B9F" w:rsidRPr="00755D5B" w:rsidRDefault="004D7B9F" w:rsidP="004D7B9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Число мероприятий муниципального уровня в сфере образования – 4;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1</w:t>
            </w: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 – 3;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Число студентов, заключивших договор о целевом обучении с администрацией МО «город Свирск» и  получивших стипендию мэра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-2;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 w:hint="eastAsia"/>
                <w:sz w:val="24"/>
                <w:szCs w:val="24"/>
                <w:lang w:eastAsia="en-US"/>
              </w:rPr>
              <w:t>6</w:t>
            </w: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-100;</w:t>
            </w:r>
            <w:proofErr w:type="gramEnd"/>
          </w:p>
          <w:p w:rsidR="004D7B9F" w:rsidRPr="00755D5B" w:rsidRDefault="004D7B9F" w:rsidP="004D7B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      </w:r>
          </w:p>
          <w:p w:rsidR="004D7B9F" w:rsidRPr="00755D5B" w:rsidRDefault="004D7B9F" w:rsidP="004D7B9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D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10.</w:t>
            </w:r>
          </w:p>
        </w:tc>
      </w:tr>
    </w:tbl>
    <w:p w:rsidR="00D557D6" w:rsidRPr="00755D5B" w:rsidRDefault="00D557D6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651AB0" w:rsidRPr="00755D5B" w:rsidRDefault="00651AB0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57D6" w:rsidRPr="00755D5B" w:rsidRDefault="00D557D6" w:rsidP="00D55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Общее образование осуществляет 5 общеобразовательных организаций: 4 являются средними общеобразовательными школами и 1 - основной; 3 школы (60%) имеют статус казённых, бюджетными общеобразовательными организациями являются средние общеобразовательные школы № 1, № 3.</w:t>
      </w:r>
    </w:p>
    <w:p w:rsidR="00D557D6" w:rsidRPr="00755D5B" w:rsidRDefault="00D557D6" w:rsidP="00D55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Все школы имеют лицензии на </w:t>
      </w:r>
      <w:proofErr w:type="gramStart"/>
      <w:r w:rsidRPr="00755D5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55D5B">
        <w:rPr>
          <w:rFonts w:ascii="Times New Roman" w:hAnsi="Times New Roman"/>
          <w:sz w:val="24"/>
          <w:szCs w:val="24"/>
        </w:rPr>
        <w:t xml:space="preserve"> 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D557D6" w:rsidRPr="00755D5B" w:rsidRDefault="00D557D6" w:rsidP="00D55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общей численности </w:t>
      </w:r>
      <w:proofErr w:type="gramStart"/>
      <w:r w:rsidRPr="00755D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5D5B">
        <w:rPr>
          <w:rFonts w:ascii="Times New Roman" w:hAnsi="Times New Roman"/>
          <w:sz w:val="24"/>
          <w:szCs w:val="24"/>
        </w:rPr>
        <w:t>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D557D6" w:rsidRPr="00755D5B" w:rsidTr="00D557D6">
        <w:tc>
          <w:tcPr>
            <w:tcW w:w="2611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49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55D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5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53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Средняя наполняемость</w:t>
            </w:r>
          </w:p>
        </w:tc>
      </w:tr>
      <w:tr w:rsidR="00D557D6" w:rsidRPr="00755D5B" w:rsidTr="00D557D6">
        <w:tc>
          <w:tcPr>
            <w:tcW w:w="2611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2018-2019</w:t>
            </w:r>
          </w:p>
        </w:tc>
        <w:tc>
          <w:tcPr>
            <w:tcW w:w="2149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1923</w:t>
            </w:r>
          </w:p>
        </w:tc>
        <w:tc>
          <w:tcPr>
            <w:tcW w:w="2135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19,4</w:t>
            </w:r>
          </w:p>
        </w:tc>
      </w:tr>
      <w:tr w:rsidR="00D557D6" w:rsidRPr="00755D5B" w:rsidTr="00D557D6">
        <w:tc>
          <w:tcPr>
            <w:tcW w:w="2611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2019-2020</w:t>
            </w:r>
          </w:p>
        </w:tc>
        <w:tc>
          <w:tcPr>
            <w:tcW w:w="2149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1972</w:t>
            </w:r>
          </w:p>
        </w:tc>
        <w:tc>
          <w:tcPr>
            <w:tcW w:w="2135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 w:rsidRPr="00755D5B">
              <w:rPr>
                <w:sz w:val="24"/>
                <w:szCs w:val="24"/>
              </w:rPr>
              <w:t>19,9</w:t>
            </w:r>
          </w:p>
        </w:tc>
      </w:tr>
      <w:tr w:rsidR="00D557D6" w:rsidRPr="00755D5B" w:rsidTr="00D557D6">
        <w:tc>
          <w:tcPr>
            <w:tcW w:w="2611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149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2135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53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</w:tbl>
    <w:p w:rsidR="00D557D6" w:rsidRPr="00755D5B" w:rsidRDefault="00D557D6" w:rsidP="00D557D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57D6" w:rsidRPr="00345E2A" w:rsidRDefault="00D557D6" w:rsidP="00D557D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5D5B">
        <w:rPr>
          <w:rFonts w:ascii="Times New Roman" w:hAnsi="Times New Roman"/>
          <w:sz w:val="24"/>
          <w:szCs w:val="24"/>
        </w:rPr>
        <w:t>Число выпускников 11 классов в</w:t>
      </w:r>
      <w:r>
        <w:rPr>
          <w:rFonts w:ascii="Times New Roman" w:hAnsi="Times New Roman"/>
          <w:sz w:val="24"/>
          <w:szCs w:val="24"/>
        </w:rPr>
        <w:t xml:space="preserve"> 2019-2020 учебном году составило – 62 человека,  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5E3135">
        <w:rPr>
          <w:sz w:val="24"/>
          <w:szCs w:val="24"/>
        </w:rPr>
        <w:t>что  на 10 человек меньше</w:t>
      </w:r>
      <w:r>
        <w:rPr>
          <w:rFonts w:asciiTheme="minorHAnsi" w:hAnsiTheme="minorHAnsi"/>
          <w:sz w:val="24"/>
          <w:szCs w:val="24"/>
        </w:rPr>
        <w:t>,</w:t>
      </w:r>
      <w:r w:rsidRPr="005E3135">
        <w:rPr>
          <w:sz w:val="24"/>
          <w:szCs w:val="24"/>
        </w:rPr>
        <w:t xml:space="preserve"> чем в 2018-2019 учебном году</w:t>
      </w:r>
      <w:r w:rsidRPr="00345E2A">
        <w:rPr>
          <w:rFonts w:ascii="Times New Roman" w:hAnsi="Times New Roman"/>
          <w:sz w:val="24"/>
          <w:szCs w:val="24"/>
        </w:rPr>
        <w:t>. Получили  аттестаты в основной период -   100 % выпускников.</w:t>
      </w:r>
    </w:p>
    <w:p w:rsidR="00D557D6" w:rsidRPr="00755D5B" w:rsidRDefault="00D557D6" w:rsidP="00D557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Золотыми медалями «За особые ус</w:t>
      </w:r>
      <w:r w:rsidR="007B610C">
        <w:rPr>
          <w:rFonts w:ascii="Times New Roman" w:hAnsi="Times New Roman"/>
          <w:sz w:val="24"/>
          <w:szCs w:val="24"/>
        </w:rPr>
        <w:t>пехи в учении» награж</w:t>
      </w:r>
      <w:r w:rsidR="00074E85">
        <w:rPr>
          <w:rFonts w:ascii="Times New Roman" w:hAnsi="Times New Roman"/>
          <w:sz w:val="24"/>
          <w:szCs w:val="24"/>
        </w:rPr>
        <w:t>дены в 2020-2021 учебном  году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/>
          <w:sz w:val="24"/>
          <w:szCs w:val="24"/>
        </w:rPr>
        <w:t>учащихся.</w:t>
      </w:r>
    </w:p>
    <w:p w:rsidR="00D557D6" w:rsidRPr="00755D5B" w:rsidRDefault="00D557D6" w:rsidP="00D557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 xml:space="preserve">Традиционно в муниципальном образовании «город Свирск» проводятся следующие мероприятия муниципального уровня: </w:t>
      </w:r>
      <w:proofErr w:type="gramStart"/>
      <w:r w:rsidRPr="00755D5B">
        <w:rPr>
          <w:rFonts w:ascii="Times New Roman" w:hAnsi="Times New Roman"/>
          <w:sz w:val="24"/>
          <w:szCs w:val="24"/>
        </w:rPr>
        <w:t>«Выпускной бал»,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</w:t>
      </w:r>
      <w:proofErr w:type="gramEnd"/>
      <w:r w:rsidRPr="00755D5B">
        <w:rPr>
          <w:rFonts w:ascii="Times New Roman" w:hAnsi="Times New Roman"/>
          <w:sz w:val="24"/>
          <w:szCs w:val="24"/>
        </w:rPr>
        <w:t xml:space="preserve">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выпускников.    </w:t>
      </w:r>
    </w:p>
    <w:p w:rsidR="00D557D6" w:rsidRPr="00755D5B" w:rsidRDefault="00D557D6" w:rsidP="00D557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1 января 2021</w:t>
      </w:r>
      <w:r w:rsidRPr="00755D5B">
        <w:rPr>
          <w:rFonts w:ascii="Times New Roman" w:hAnsi="Times New Roman"/>
          <w:sz w:val="24"/>
          <w:szCs w:val="24"/>
        </w:rPr>
        <w:t xml:space="preserve"> года потребность в педагогических кадрах  образовательных организаций с</w:t>
      </w:r>
      <w:r>
        <w:rPr>
          <w:rFonts w:ascii="Times New Roman" w:hAnsi="Times New Roman"/>
          <w:sz w:val="24"/>
          <w:szCs w:val="24"/>
        </w:rPr>
        <w:t>оставляет 2 штатные</w:t>
      </w:r>
      <w:r w:rsidRPr="00755D5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55D5B">
        <w:rPr>
          <w:rFonts w:ascii="Times New Roman" w:hAnsi="Times New Roman"/>
          <w:sz w:val="24"/>
          <w:szCs w:val="24"/>
        </w:rPr>
        <w:t>, существует потребность в высококвалифицированных специалистах.</w:t>
      </w:r>
    </w:p>
    <w:p w:rsidR="00D557D6" w:rsidRPr="00755D5B" w:rsidRDefault="00D557D6" w:rsidP="00D557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sz w:val="24"/>
          <w:szCs w:val="24"/>
        </w:rPr>
        <w:t>О</w:t>
      </w:r>
      <w:r w:rsidRPr="00755D5B">
        <w:rPr>
          <w:rFonts w:ascii="Times New Roman" w:hAnsi="Times New Roman" w:hint="eastAsia"/>
          <w:sz w:val="24"/>
          <w:szCs w:val="24"/>
        </w:rPr>
        <w:t>существляется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предоставление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субсидий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из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областного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бюджета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местным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бюджетам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целях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D5B">
        <w:rPr>
          <w:rFonts w:ascii="Times New Roman" w:hAnsi="Times New Roman" w:hint="eastAsia"/>
          <w:sz w:val="24"/>
          <w:szCs w:val="24"/>
        </w:rPr>
        <w:t>софинансирования</w:t>
      </w:r>
      <w:proofErr w:type="spellEnd"/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расходных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обязательств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образований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Иркутской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по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обеспечению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бесплатным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двухразовым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питанием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обучающихся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ограниченными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возможностями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,  горячим питанием обучающихся 1-4 классов,</w:t>
      </w:r>
      <w:r w:rsidRPr="00B10786">
        <w:rPr>
          <w:rFonts w:hint="eastAsia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получающих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начальное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общее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бесплатным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питьевым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молоком</w:t>
      </w:r>
      <w:r w:rsidRPr="00B10786">
        <w:rPr>
          <w:rFonts w:ascii="Times New Roman" w:hAnsi="Times New Roman"/>
          <w:sz w:val="24"/>
          <w:szCs w:val="24"/>
        </w:rPr>
        <w:t xml:space="preserve"> </w:t>
      </w:r>
      <w:r w:rsidRPr="00B10786">
        <w:rPr>
          <w:rFonts w:ascii="Times New Roman" w:hAnsi="Times New Roman" w:hint="eastAsia"/>
          <w:sz w:val="24"/>
          <w:szCs w:val="24"/>
        </w:rPr>
        <w:t>обучающихся</w:t>
      </w:r>
      <w:r w:rsidRPr="00B10786">
        <w:rPr>
          <w:rFonts w:ascii="Times New Roman" w:hAnsi="Times New Roman"/>
          <w:sz w:val="24"/>
          <w:szCs w:val="24"/>
        </w:rPr>
        <w:t xml:space="preserve"> 1-4 </w:t>
      </w:r>
      <w:r w:rsidRPr="00B10786">
        <w:rPr>
          <w:rFonts w:ascii="Times New Roman" w:hAnsi="Times New Roman" w:hint="eastAsia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общеобразовательных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организациях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Иркутской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области</w:t>
      </w:r>
      <w:r w:rsidRPr="00755D5B">
        <w:rPr>
          <w:rFonts w:ascii="Times New Roman" w:hAnsi="Times New Roman"/>
          <w:sz w:val="24"/>
          <w:szCs w:val="24"/>
        </w:rPr>
        <w:t>.</w:t>
      </w:r>
      <w:r w:rsidRPr="00B10786">
        <w:rPr>
          <w:rFonts w:hint="eastAsia"/>
        </w:rPr>
        <w:t xml:space="preserve"> </w:t>
      </w:r>
    </w:p>
    <w:p w:rsidR="00D557D6" w:rsidRPr="00755D5B" w:rsidRDefault="00D557D6" w:rsidP="00D557D6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</w:rPr>
        <w:t xml:space="preserve">          </w:t>
      </w:r>
    </w:p>
    <w:p w:rsidR="00D557D6" w:rsidRPr="00755D5B" w:rsidRDefault="00D557D6" w:rsidP="00D557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         Основные показатели </w:t>
      </w:r>
      <w:proofErr w:type="gramStart"/>
      <w:r w:rsidRPr="00755D5B">
        <w:rPr>
          <w:rFonts w:ascii="Times New Roman" w:hAnsi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755D5B">
        <w:rPr>
          <w:rFonts w:ascii="Times New Roman" w:hAnsi="Times New Roman"/>
          <w:sz w:val="24"/>
          <w:szCs w:val="24"/>
        </w:rPr>
        <w:t>:</w:t>
      </w:r>
    </w:p>
    <w:p w:rsidR="00D557D6" w:rsidRPr="00755D5B" w:rsidRDefault="00D557D6" w:rsidP="00D557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D557D6" w:rsidRPr="00755D5B" w:rsidRDefault="00D557D6" w:rsidP="00D557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2. Число мероприятий муниципального уровня в сфере образования;</w:t>
      </w:r>
    </w:p>
    <w:p w:rsidR="00D557D6" w:rsidRPr="00755D5B" w:rsidRDefault="00D557D6" w:rsidP="00D557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систем;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4. Число образовательных учреждений, материально-техническая база которых укреплена;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мэра;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755D5B">
        <w:rPr>
          <w:rFonts w:ascii="Times New Roman" w:hAnsi="Times New Roman"/>
        </w:rPr>
        <w:t xml:space="preserve"> 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Свирска;</w:t>
      </w:r>
      <w:proofErr w:type="gramEnd"/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образования;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образования.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55D5B">
        <w:rPr>
          <w:rFonts w:ascii="Times New Roman" w:hAnsi="Times New Roman"/>
          <w:sz w:val="24"/>
          <w:szCs w:val="24"/>
        </w:rPr>
        <w:t xml:space="preserve">В период с 2014 по 2016 год реализовывалась муниципальная  программа  </w:t>
      </w:r>
      <w:r w:rsidRPr="00755D5B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 образования на 2014-2016 </w:t>
      </w:r>
      <w:proofErr w:type="spellStart"/>
      <w:r w:rsidRPr="00755D5B">
        <w:rPr>
          <w:rFonts w:ascii="Times New Roman" w:hAnsi="Times New Roman"/>
          <w:color w:val="000000" w:themeColor="text1"/>
          <w:sz w:val="24"/>
          <w:szCs w:val="24"/>
        </w:rPr>
        <w:t>г.г</w:t>
      </w:r>
      <w:proofErr w:type="spellEnd"/>
      <w:r w:rsidRPr="00755D5B">
        <w:rPr>
          <w:rFonts w:ascii="Times New Roman" w:hAnsi="Times New Roman"/>
          <w:color w:val="000000" w:themeColor="text1"/>
          <w:sz w:val="24"/>
          <w:szCs w:val="24"/>
        </w:rPr>
        <w:t>.», утвержденная постановлением 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«город Свирск» от </w:t>
      </w:r>
      <w:r w:rsidRPr="00755D5B">
        <w:rPr>
          <w:rFonts w:ascii="Times New Roman" w:hAnsi="Times New Roman"/>
          <w:color w:val="000000" w:themeColor="text1"/>
          <w:sz w:val="24"/>
          <w:szCs w:val="24"/>
        </w:rPr>
        <w:t>7 октября 2013 года № 731.</w:t>
      </w:r>
    </w:p>
    <w:p w:rsidR="00D557D6" w:rsidRPr="00BD1C79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Реализация муниципальной   программы осуществляется при поддержке</w:t>
      </w:r>
      <w:r w:rsidRPr="00755D5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государственной программы Иркутской област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 «Развитие образования» на 2019-2024</w:t>
      </w:r>
      <w:r w:rsidRPr="00755D5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годы, утвержденной постановлением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Правительства Иркутской </w:t>
      </w:r>
      <w:r w:rsidRPr="00BD1C79">
        <w:rPr>
          <w:rFonts w:ascii="Times New Roman" w:hAnsi="Times New Roman"/>
          <w:sz w:val="24"/>
          <w:szCs w:val="24"/>
        </w:rPr>
        <w:t>области  от 9 ноября 2018 года № 820-пп</w:t>
      </w:r>
      <w:r>
        <w:rPr>
          <w:rFonts w:ascii="Times New Roman" w:hAnsi="Times New Roman"/>
          <w:sz w:val="24"/>
          <w:szCs w:val="24"/>
        </w:rPr>
        <w:t>.</w:t>
      </w:r>
    </w:p>
    <w:p w:rsidR="00D557D6" w:rsidRPr="00755D5B" w:rsidRDefault="00D557D6" w:rsidP="00D557D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651AB0" w:rsidRPr="00755D5B" w:rsidRDefault="00651AB0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57D6" w:rsidRPr="00755D5B" w:rsidRDefault="00D557D6" w:rsidP="00D557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D557D6" w:rsidRPr="00755D5B" w:rsidRDefault="00D557D6" w:rsidP="00D557D6">
      <w:pPr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Обеспечение высокого качества образования в соответствии с современными требованиями.</w:t>
      </w:r>
    </w:p>
    <w:p w:rsidR="00D557D6" w:rsidRPr="00755D5B" w:rsidRDefault="00D557D6" w:rsidP="00D557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D557D6" w:rsidRPr="00755D5B" w:rsidRDefault="00D557D6" w:rsidP="00D557D6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1. Организация и проведение государственной итоговой аттестации;</w:t>
      </w:r>
    </w:p>
    <w:p w:rsidR="00D557D6" w:rsidRPr="00755D5B" w:rsidRDefault="00D557D6" w:rsidP="00D557D6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2. Проведение мероприятий муниципального уровня в сфере образования;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3. Безопасное обеспечение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755D5B">
        <w:rPr>
          <w:rFonts w:ascii="Times New Roman" w:hAnsi="Times New Roman"/>
          <w:sz w:val="24"/>
          <w:szCs w:val="24"/>
        </w:rPr>
        <w:t>;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4. Укрепление и развитие материально-технической базы образовательных учреждений;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5.</w:t>
      </w:r>
      <w:r w:rsidRPr="00755D5B">
        <w:rPr>
          <w:rFonts w:ascii="Times New Roman" w:hAnsi="Times New Roman"/>
          <w:sz w:val="28"/>
          <w:szCs w:val="28"/>
        </w:rPr>
        <w:t xml:space="preserve"> </w:t>
      </w:r>
      <w:r w:rsidRPr="00755D5B">
        <w:rPr>
          <w:rFonts w:ascii="Times New Roman" w:hAnsi="Times New Roman"/>
          <w:sz w:val="24"/>
          <w:szCs w:val="24"/>
        </w:rPr>
        <w:t xml:space="preserve">Привлечение молодых специалистов в сферу образования;  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6.</w:t>
      </w:r>
      <w:r w:rsidRPr="00755D5B">
        <w:rPr>
          <w:rFonts w:ascii="Times New Roman" w:hAnsi="Times New Roman" w:hint="eastAsia"/>
          <w:sz w:val="24"/>
          <w:szCs w:val="24"/>
        </w:rPr>
        <w:t xml:space="preserve"> Создание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необходимых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условий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для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охраны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укрепления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детей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ограниченными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возможностями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здоровья</w:t>
      </w:r>
      <w:r w:rsidRPr="00755D5B">
        <w:rPr>
          <w:rFonts w:ascii="Times New Roman" w:hAnsi="Times New Roman"/>
          <w:sz w:val="24"/>
          <w:szCs w:val="24"/>
        </w:rPr>
        <w:t xml:space="preserve">, </w:t>
      </w:r>
      <w:r w:rsidRPr="00755D5B">
        <w:rPr>
          <w:rFonts w:ascii="Times New Roman" w:hAnsi="Times New Roman" w:hint="eastAsia"/>
          <w:sz w:val="24"/>
          <w:szCs w:val="24"/>
        </w:rPr>
        <w:t>обучающихся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муниципальных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общеобразовательных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организациях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в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городе</w:t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 w:hint="eastAsia"/>
          <w:sz w:val="24"/>
          <w:szCs w:val="24"/>
        </w:rPr>
        <w:t>Свирске</w:t>
      </w:r>
      <w:r w:rsidRPr="00755D5B">
        <w:rPr>
          <w:rFonts w:ascii="Times New Roman" w:hAnsi="Times New Roman"/>
          <w:sz w:val="24"/>
          <w:szCs w:val="24"/>
        </w:rPr>
        <w:t>.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7. Осуществление с</w:t>
      </w:r>
      <w:r w:rsidRPr="00755D5B">
        <w:rPr>
          <w:rFonts w:ascii="Times New Roman" w:hAnsi="Times New Roman"/>
          <w:sz w:val="24"/>
          <w:szCs w:val="24"/>
          <w:lang w:eastAsia="en-US"/>
        </w:rPr>
        <w:t>троительств</w:t>
      </w:r>
      <w:r w:rsidRPr="00755D5B">
        <w:rPr>
          <w:rFonts w:ascii="Times New Roman" w:hAnsi="Times New Roman"/>
          <w:sz w:val="24"/>
          <w:szCs w:val="24"/>
        </w:rPr>
        <w:t>а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и капитальн</w:t>
      </w:r>
      <w:r w:rsidRPr="00755D5B">
        <w:rPr>
          <w:rFonts w:ascii="Times New Roman" w:hAnsi="Times New Roman"/>
          <w:sz w:val="24"/>
          <w:szCs w:val="24"/>
        </w:rPr>
        <w:t>ого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ремонт</w:t>
      </w:r>
      <w:r w:rsidRPr="00755D5B">
        <w:rPr>
          <w:rFonts w:ascii="Times New Roman" w:hAnsi="Times New Roman"/>
          <w:sz w:val="24"/>
          <w:szCs w:val="24"/>
        </w:rPr>
        <w:t>а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объектов муниципальной собственности в сфере образования.</w:t>
      </w:r>
    </w:p>
    <w:p w:rsidR="00D557D6" w:rsidRPr="00755D5B" w:rsidRDefault="00D557D6" w:rsidP="00D557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D557D6" w:rsidRPr="00755D5B" w:rsidRDefault="00D557D6" w:rsidP="00D557D6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ab/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</w:r>
    </w:p>
    <w:p w:rsidR="00D557D6" w:rsidRPr="00755D5B" w:rsidRDefault="00D557D6" w:rsidP="00D557D6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2. Число мероприятий муниципального уровня в сфере образования – 4;</w:t>
      </w:r>
    </w:p>
    <w:p w:rsidR="00D557D6" w:rsidRPr="00755D5B" w:rsidRDefault="00D557D6" w:rsidP="00D557D6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– 1</w:t>
      </w:r>
      <w:r w:rsidRPr="00755D5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557D6" w:rsidRPr="00755D5B" w:rsidRDefault="00D557D6" w:rsidP="00D557D6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учреждений, материально-техническая база которых укреплена – 3;</w:t>
      </w:r>
    </w:p>
    <w:p w:rsidR="00D557D6" w:rsidRPr="00755D5B" w:rsidRDefault="00D557D6" w:rsidP="00D557D6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-2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D557D6" w:rsidRPr="00755D5B" w:rsidRDefault="00D557D6" w:rsidP="00D557D6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755D5B">
        <w:rPr>
          <w:rFonts w:ascii="Times New Roman" w:hAnsi="Times New Roman"/>
        </w:rPr>
        <w:t xml:space="preserve">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 -100</w:t>
      </w:r>
      <w:proofErr w:type="gramStart"/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D557D6" w:rsidRPr="00755D5B" w:rsidRDefault="00D557D6" w:rsidP="00D557D6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7.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</w:r>
    </w:p>
    <w:p w:rsidR="00D557D6" w:rsidRPr="00755D5B" w:rsidRDefault="00D557D6" w:rsidP="00D557D6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8.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</w:r>
    </w:p>
    <w:p w:rsidR="00D557D6" w:rsidRPr="00755D5B" w:rsidRDefault="00D557D6" w:rsidP="00D557D6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 xml:space="preserve">Программа направлена  </w:t>
      </w:r>
      <w:proofErr w:type="gramStart"/>
      <w:r w:rsidRPr="00755D5B">
        <w:rPr>
          <w:rFonts w:ascii="Times New Roman" w:hAnsi="Times New Roman"/>
          <w:sz w:val="24"/>
          <w:szCs w:val="24"/>
        </w:rPr>
        <w:t>на</w:t>
      </w:r>
      <w:proofErr w:type="gramEnd"/>
      <w:r w:rsidRPr="00755D5B">
        <w:rPr>
          <w:rFonts w:ascii="Times New Roman" w:hAnsi="Times New Roman"/>
          <w:sz w:val="24"/>
          <w:szCs w:val="24"/>
        </w:rPr>
        <w:t>:</w:t>
      </w:r>
    </w:p>
    <w:p w:rsidR="00D557D6" w:rsidRPr="00755D5B" w:rsidRDefault="00D557D6" w:rsidP="00D557D6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E284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реализацию права каждого ребенка на качественное и доступное образование;</w:t>
      </w:r>
    </w:p>
    <w:p w:rsidR="00D557D6" w:rsidRPr="00755D5B" w:rsidRDefault="00D557D6" w:rsidP="00D557D6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7B61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5D5B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совершенствование кадрового потенциала образовательных организаций  с учётом современных стандартов и передовых технологий;</w:t>
      </w:r>
    </w:p>
    <w:p w:rsidR="00D557D6" w:rsidRPr="00755D5B" w:rsidRDefault="002E2842" w:rsidP="00D557D6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D557D6" w:rsidRPr="00755D5B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557D6" w:rsidRPr="00755D5B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условий, обеспечивающих полноценное функционирование образовательных организаций дошкольного, общего и дополнительного образования. </w:t>
      </w:r>
    </w:p>
    <w:p w:rsidR="00D557D6" w:rsidRPr="00755D5B" w:rsidRDefault="00D557D6" w:rsidP="00D557D6">
      <w:pPr>
        <w:widowControl w:val="0"/>
        <w:tabs>
          <w:tab w:val="left" w:pos="14317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t>ЗНАЧЕНИЯ ЦЕЛЕВЫХ ПОКАЗАТЕЛЕЙ МУНИЦИПАЛЬНОЙ ПРОГРАММЫ</w:t>
      </w:r>
    </w:p>
    <w:tbl>
      <w:tblPr>
        <w:tblW w:w="1630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573"/>
        <w:gridCol w:w="708"/>
        <w:gridCol w:w="848"/>
        <w:gridCol w:w="1200"/>
        <w:gridCol w:w="1559"/>
        <w:gridCol w:w="1418"/>
        <w:gridCol w:w="1417"/>
        <w:gridCol w:w="1418"/>
        <w:gridCol w:w="1559"/>
        <w:gridCol w:w="1418"/>
        <w:gridCol w:w="1417"/>
        <w:gridCol w:w="1209"/>
      </w:tblGrid>
      <w:tr w:rsidR="00D557D6" w:rsidRPr="00755D5B" w:rsidTr="00D557D6">
        <w:trPr>
          <w:trHeight w:val="232"/>
          <w:tblCellSpacing w:w="5" w:type="nil"/>
          <w:jc w:val="center"/>
        </w:trPr>
        <w:tc>
          <w:tcPr>
            <w:tcW w:w="562" w:type="dxa"/>
            <w:vMerge w:val="restart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45E2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73" w:type="dxa"/>
            <w:vMerge w:val="restart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целевого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Тип</w:t>
            </w:r>
            <w:r w:rsidRPr="00345E2A">
              <w:rPr>
                <w:rFonts w:ascii="Times New Roman" w:hAnsi="Times New Roman"/>
                <w:sz w:val="22"/>
                <w:szCs w:val="22"/>
              </w:rPr>
              <w:sym w:font="Symbol" w:char="F02A"/>
            </w:r>
            <w:r w:rsidRPr="00345E2A">
              <w:rPr>
                <w:rFonts w:ascii="Times New Roman" w:hAnsi="Times New Roman"/>
                <w:sz w:val="22"/>
                <w:szCs w:val="22"/>
              </w:rPr>
              <w:t xml:space="preserve"> показателя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45E2A">
              <w:rPr>
                <w:rFonts w:ascii="Times New Roman" w:hAnsi="Times New Roman"/>
                <w:sz w:val="22"/>
                <w:szCs w:val="22"/>
              </w:rPr>
              <w:t>, Р)</w:t>
            </w:r>
          </w:p>
        </w:tc>
        <w:tc>
          <w:tcPr>
            <w:tcW w:w="1200" w:type="dxa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1209" w:type="dxa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Merge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отчетный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(оценка)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первый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второй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третий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четвертый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пятый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 действия 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345E2A">
              <w:rPr>
                <w:rFonts w:ascii="Times New Roman" w:hAnsi="Times New Roman"/>
                <w:sz w:val="22"/>
                <w:szCs w:val="22"/>
              </w:rPr>
              <w:t>естой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345E2A">
              <w:rPr>
                <w:rFonts w:ascii="Times New Roman" w:hAnsi="Times New Roman"/>
                <w:sz w:val="22"/>
                <w:szCs w:val="22"/>
              </w:rPr>
              <w:t>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</w:t>
            </w:r>
            <w:r w:rsidRPr="00345E2A">
              <w:rPr>
                <w:rFonts w:ascii="Times New Roman" w:hAnsi="Times New Roman"/>
                <w:sz w:val="22"/>
                <w:szCs w:val="22"/>
              </w:rPr>
              <w:t>йствия программы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завершения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программы 2023</w:t>
            </w: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535" w:type="dxa"/>
            <w:gridSpan w:val="11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Программа «Развитие образования муниципального образования «город Свирск» на 2017-2023 годы</w:t>
            </w:r>
          </w:p>
        </w:tc>
        <w:tc>
          <w:tcPr>
            <w:tcW w:w="1209" w:type="dxa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7D6" w:rsidRPr="00755D5B" w:rsidTr="00D557D6">
        <w:trPr>
          <w:trHeight w:val="3414"/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 xml:space="preserve">        1,4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209" w:type="dxa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Default="00D557D6" w:rsidP="00D55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D557D6" w:rsidRPr="00755D5B" w:rsidTr="00D557D6">
        <w:trPr>
          <w:trHeight w:val="1519"/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5E2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Число безопасно обеспеченных автоматизированных рабочих мест</w:t>
            </w:r>
            <w:r w:rsidRPr="00345E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пользователей государственных информационных систем</w:t>
            </w:r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5E2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Число образовательных учреждений, материально-техническая база которых укреплена</w:t>
            </w:r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557D6" w:rsidRPr="00755D5B" w:rsidTr="00D557D6">
        <w:trPr>
          <w:trHeight w:val="3029"/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5E2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Число студентов, заключивших договор о целевом обучении с администрацией МО «город Свирск» и  получивших стипендию мэра </w:t>
            </w:r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557D6" w:rsidRPr="00755D5B" w:rsidTr="00D557D6">
        <w:trPr>
          <w:trHeight w:val="3029"/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1573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345E2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      </w:r>
            <w:proofErr w:type="gramEnd"/>
          </w:p>
        </w:tc>
        <w:tc>
          <w:tcPr>
            <w:tcW w:w="70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4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5E2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09" w:type="dxa"/>
            <w:vAlign w:val="center"/>
          </w:tcPr>
          <w:p w:rsidR="00D557D6" w:rsidRPr="00345E2A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E2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535" w:type="dxa"/>
            <w:gridSpan w:val="11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Подпрограмма «Строительство и капитальный ремонт объектов</w:t>
            </w: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 xml:space="preserve"> муниципальной собственности в сфере образования» на 2017-2023 годы</w:t>
            </w:r>
          </w:p>
        </w:tc>
        <w:tc>
          <w:tcPr>
            <w:tcW w:w="1209" w:type="dxa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573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7E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4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27E7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559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417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09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557D6" w:rsidRPr="00755D5B" w:rsidTr="00D557D6">
        <w:trPr>
          <w:tblCellSpacing w:w="5" w:type="nil"/>
          <w:jc w:val="center"/>
        </w:trPr>
        <w:tc>
          <w:tcPr>
            <w:tcW w:w="562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1573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7E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4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27E7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0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559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417" w:type="dxa"/>
            <w:vAlign w:val="center"/>
          </w:tcPr>
          <w:p w:rsidR="00D557D6" w:rsidRPr="00E27E73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09" w:type="dxa"/>
          </w:tcPr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57D6" w:rsidRPr="00E27E73" w:rsidRDefault="00D557D6" w:rsidP="00D5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7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D557D6" w:rsidRPr="00755D5B" w:rsidRDefault="00D557D6" w:rsidP="00D557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</w:rPr>
        <w:sym w:font="Symbol" w:char="F02A"/>
      </w:r>
      <w:r w:rsidRPr="00755D5B">
        <w:rPr>
          <w:rFonts w:ascii="Times New Roman" w:hAnsi="Times New Roman"/>
          <w:sz w:val="24"/>
          <w:szCs w:val="24"/>
        </w:rPr>
        <w:t xml:space="preserve"> </w:t>
      </w:r>
      <w:r w:rsidRPr="00755D5B">
        <w:rPr>
          <w:rFonts w:ascii="Times New Roman" w:hAnsi="Times New Roman"/>
          <w:i/>
          <w:sz w:val="24"/>
          <w:szCs w:val="24"/>
        </w:rPr>
        <w:t xml:space="preserve">Принятые сокращения: </w:t>
      </w:r>
      <w:proofErr w:type="gramStart"/>
      <w:r w:rsidRPr="00755D5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755D5B">
        <w:rPr>
          <w:rFonts w:ascii="Times New Roman" w:hAnsi="Times New Roman"/>
          <w:i/>
          <w:sz w:val="24"/>
          <w:szCs w:val="24"/>
        </w:rPr>
        <w:t xml:space="preserve"> – прогрессирующий, Р – регрессирующий.</w:t>
      </w:r>
    </w:p>
    <w:p w:rsidR="00D557D6" w:rsidRPr="00755D5B" w:rsidRDefault="00D557D6" w:rsidP="00D557D6">
      <w:pPr>
        <w:rPr>
          <w:rFonts w:ascii="Times New Roman" w:hAnsi="Times New Roman"/>
          <w:sz w:val="24"/>
          <w:szCs w:val="24"/>
          <w:lang w:eastAsia="en-US"/>
        </w:rPr>
      </w:pPr>
    </w:p>
    <w:p w:rsidR="00D557D6" w:rsidRPr="00755D5B" w:rsidRDefault="00D557D6" w:rsidP="00D557D6">
      <w:pPr>
        <w:rPr>
          <w:rFonts w:ascii="Times New Roman" w:hAnsi="Times New Roman"/>
          <w:sz w:val="24"/>
          <w:szCs w:val="24"/>
          <w:lang w:eastAsia="en-US"/>
        </w:rPr>
        <w:sectPr w:rsidR="00D557D6" w:rsidRPr="00755D5B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D557D6" w:rsidRPr="00755D5B" w:rsidRDefault="00D557D6" w:rsidP="00D557D6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ПОДПРОГРАММЫ,</w:t>
      </w:r>
    </w:p>
    <w:p w:rsidR="00D557D6" w:rsidRPr="00755D5B" w:rsidRDefault="00D557D6" w:rsidP="00D557D6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D557D6" w:rsidRPr="00755D5B" w:rsidRDefault="00D557D6" w:rsidP="00D557D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557D6" w:rsidRPr="00755D5B" w:rsidRDefault="00D557D6" w:rsidP="00D557D6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Муниципальная программа содержит подпрограмму «Строительство и капитальный ремонт объектов муниципальной собственности в сфере образования» на 2017</w:t>
      </w:r>
      <w:r>
        <w:rPr>
          <w:rFonts w:ascii="Times New Roman" w:hAnsi="Times New Roman"/>
          <w:sz w:val="24"/>
          <w:szCs w:val="24"/>
          <w:lang w:eastAsia="en-US"/>
        </w:rPr>
        <w:t>-2023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годы  в связи с тем, что </w:t>
      </w:r>
      <w:r w:rsidRPr="00755D5B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</w:t>
      </w:r>
      <w:r>
        <w:rPr>
          <w:rFonts w:ascii="Times New Roman" w:hAnsi="Times New Roman"/>
          <w:sz w:val="24"/>
          <w:szCs w:val="24"/>
        </w:rPr>
        <w:t>,</w:t>
      </w:r>
      <w:r w:rsidRPr="00755D5B">
        <w:rPr>
          <w:rFonts w:ascii="Times New Roman" w:hAnsi="Times New Roman"/>
          <w:sz w:val="24"/>
          <w:szCs w:val="24"/>
        </w:rPr>
        <w:t xml:space="preserve"> - комитет по жизнеобеспечению администрации муниципального образования «город Свирск». В подпрограмме сосредоточены мероприятия</w:t>
      </w:r>
      <w:r w:rsidRPr="00755D5B">
        <w:rPr>
          <w:rFonts w:ascii="Times New Roman" w:hAnsi="Times New Roman"/>
          <w:sz w:val="28"/>
          <w:szCs w:val="28"/>
        </w:rPr>
        <w:t xml:space="preserve"> </w:t>
      </w:r>
      <w:r w:rsidRPr="00755D5B">
        <w:rPr>
          <w:rFonts w:ascii="Times New Roman" w:hAnsi="Times New Roman"/>
          <w:sz w:val="24"/>
          <w:szCs w:val="24"/>
        </w:rPr>
        <w:t>по развитию дошкольного, общего образования,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 Основные мероприятия</w:t>
      </w:r>
      <w:r w:rsidRPr="00755D5B">
        <w:rPr>
          <w:rFonts w:ascii="Times New Roman" w:hAnsi="Times New Roman"/>
          <w:sz w:val="28"/>
          <w:szCs w:val="28"/>
        </w:rPr>
        <w:t xml:space="preserve"> - </w:t>
      </w:r>
      <w:r w:rsidRPr="00755D5B">
        <w:rPr>
          <w:rFonts w:ascii="Times New Roman" w:hAnsi="Times New Roman"/>
          <w:sz w:val="24"/>
          <w:szCs w:val="24"/>
        </w:rPr>
        <w:t>строительство  и капитальный ремонт. Проектную документацию, сметы мероприятий разраб</w:t>
      </w:r>
      <w:r w:rsidR="009B57A4">
        <w:rPr>
          <w:rFonts w:ascii="Times New Roman" w:hAnsi="Times New Roman"/>
          <w:sz w:val="24"/>
          <w:szCs w:val="24"/>
        </w:rPr>
        <w:t>атывает МУ «ДЕЗ</w:t>
      </w:r>
      <w:r w:rsidRPr="00755D5B">
        <w:rPr>
          <w:rFonts w:ascii="Times New Roman" w:hAnsi="Times New Roman"/>
          <w:sz w:val="24"/>
          <w:szCs w:val="24"/>
        </w:rPr>
        <w:t>».</w:t>
      </w:r>
    </w:p>
    <w:p w:rsidR="00D557D6" w:rsidRPr="00755D5B" w:rsidRDefault="00D557D6" w:rsidP="00D557D6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 Подпрограмма «Строительство и капитальный ремонт объектов муниципальной собственности в</w:t>
      </w:r>
      <w:r>
        <w:rPr>
          <w:rFonts w:ascii="Times New Roman" w:hAnsi="Times New Roman"/>
          <w:sz w:val="24"/>
          <w:szCs w:val="24"/>
          <w:lang w:eastAsia="en-US"/>
        </w:rPr>
        <w:t xml:space="preserve"> сфере образования» на 2017-2023</w:t>
      </w:r>
      <w:r w:rsidRPr="00755D5B">
        <w:rPr>
          <w:rFonts w:ascii="Times New Roman" w:hAnsi="Times New Roman"/>
          <w:sz w:val="24"/>
          <w:szCs w:val="24"/>
          <w:lang w:eastAsia="en-US"/>
        </w:rPr>
        <w:t xml:space="preserve"> годы  (далее - Подпрограмма).</w:t>
      </w:r>
    </w:p>
    <w:p w:rsidR="00D557D6" w:rsidRPr="00755D5B" w:rsidRDefault="00D557D6" w:rsidP="00D557D6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D557D6" w:rsidRPr="00755D5B" w:rsidRDefault="00D557D6" w:rsidP="00D557D6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 xml:space="preserve">Потребность в модернизации и обновлении  </w:t>
      </w:r>
      <w:proofErr w:type="gramStart"/>
      <w:r w:rsidRPr="00755D5B">
        <w:rPr>
          <w:rFonts w:ascii="Times New Roman" w:hAnsi="Times New Roman"/>
          <w:sz w:val="24"/>
          <w:szCs w:val="24"/>
          <w:lang w:eastAsia="en-US"/>
        </w:rPr>
        <w:t>учреждений системы образования города Свирска</w:t>
      </w:r>
      <w:proofErr w:type="gramEnd"/>
      <w:r w:rsidRPr="00755D5B">
        <w:rPr>
          <w:rFonts w:ascii="Times New Roman" w:hAnsi="Times New Roman"/>
          <w:sz w:val="24"/>
          <w:szCs w:val="24"/>
          <w:lang w:eastAsia="en-US"/>
        </w:rPr>
        <w:t xml:space="preserve"> обусловлена также тем, что все школы России согласно  Посланию Президента РФ В.В. Путина Федеральному Собранию должны перейти на односменный режим обучения в 1-11 классах.</w:t>
      </w:r>
    </w:p>
    <w:p w:rsidR="00D557D6" w:rsidRPr="00755D5B" w:rsidRDefault="00D557D6" w:rsidP="00D557D6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755D5B">
        <w:rPr>
          <w:rFonts w:ascii="Times New Roman" w:hAnsi="Times New Roman"/>
          <w:sz w:val="24"/>
          <w:szCs w:val="24"/>
          <w:lang w:eastAsia="en-US"/>
        </w:rPr>
        <w:t>ведение федерального государственного образовательного стандарта дошкольного образования предъявляет новые требования к организации предметно-развивающей среды.</w:t>
      </w:r>
    </w:p>
    <w:p w:rsidR="00D557D6" w:rsidRPr="00755D5B" w:rsidRDefault="00D557D6" w:rsidP="00D557D6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5D5B">
        <w:rPr>
          <w:rFonts w:ascii="Times New Roman" w:hAnsi="Times New Roman"/>
          <w:sz w:val="24"/>
          <w:szCs w:val="24"/>
          <w:lang w:eastAsia="en-US"/>
        </w:rPr>
        <w:t>Основные мероприятия  Подпрограммы:</w:t>
      </w:r>
    </w:p>
    <w:tbl>
      <w:tblPr>
        <w:tblStyle w:val="13"/>
        <w:tblW w:w="9306" w:type="dxa"/>
        <w:tblLook w:val="04A0" w:firstRow="1" w:lastRow="0" w:firstColumn="1" w:lastColumn="0" w:noHBand="0" w:noVBand="1"/>
      </w:tblPr>
      <w:tblGrid>
        <w:gridCol w:w="649"/>
        <w:gridCol w:w="3536"/>
        <w:gridCol w:w="696"/>
        <w:gridCol w:w="815"/>
        <w:gridCol w:w="816"/>
        <w:gridCol w:w="706"/>
        <w:gridCol w:w="696"/>
        <w:gridCol w:w="696"/>
        <w:gridCol w:w="696"/>
      </w:tblGrid>
      <w:tr w:rsidR="00D557D6" w:rsidRPr="00755D5B" w:rsidTr="00D557D6">
        <w:tc>
          <w:tcPr>
            <w:tcW w:w="649" w:type="dxa"/>
            <w:vMerge w:val="restart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5D5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55D5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36" w:type="dxa"/>
            <w:vMerge w:val="restart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1" w:type="dxa"/>
            <w:gridSpan w:val="7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D557D6" w:rsidRPr="00755D5B" w:rsidTr="00D557D6">
        <w:tc>
          <w:tcPr>
            <w:tcW w:w="649" w:type="dxa"/>
            <w:vMerge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vMerge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1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96" w:type="dxa"/>
          </w:tcPr>
          <w:p w:rsidR="00D557D6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D557D6" w:rsidRPr="00755D5B" w:rsidTr="00D557D6">
        <w:tc>
          <w:tcPr>
            <w:tcW w:w="649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6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 xml:space="preserve">Строительство спортивного зала МОУ СОШ № 1 в </w:t>
            </w:r>
            <w:r w:rsidR="009B57A4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755D5B">
              <w:rPr>
                <w:sz w:val="24"/>
                <w:szCs w:val="24"/>
                <w:lang w:eastAsia="en-US"/>
              </w:rPr>
              <w:t>г. Свирске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7D6" w:rsidRPr="00755D5B" w:rsidTr="00D557D6">
        <w:tc>
          <w:tcPr>
            <w:tcW w:w="649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36" w:type="dxa"/>
          </w:tcPr>
          <w:p w:rsidR="00D557D6" w:rsidRPr="00755D5B" w:rsidRDefault="00D557D6" w:rsidP="00651AB0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="009B57A4">
              <w:rPr>
                <w:sz w:val="24"/>
                <w:szCs w:val="24"/>
                <w:lang w:eastAsia="en-US"/>
              </w:rPr>
              <w:t xml:space="preserve">        № 2</w:t>
            </w:r>
            <w:r w:rsidRPr="00755D5B">
              <w:rPr>
                <w:sz w:val="24"/>
                <w:szCs w:val="24"/>
                <w:lang w:eastAsia="en-US"/>
              </w:rPr>
              <w:t xml:space="preserve"> г. Свирска» по </w:t>
            </w:r>
            <w:r w:rsidR="009B57A4"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755D5B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55D5B"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755D5B">
              <w:rPr>
                <w:sz w:val="24"/>
                <w:szCs w:val="24"/>
                <w:lang w:eastAsia="en-US"/>
              </w:rPr>
              <w:t xml:space="preserve"> боев, 7 в </w:t>
            </w:r>
            <w:r w:rsidR="002E2842">
              <w:rPr>
                <w:sz w:val="24"/>
                <w:szCs w:val="24"/>
                <w:lang w:eastAsia="en-US"/>
              </w:rPr>
              <w:t xml:space="preserve">                 </w:t>
            </w:r>
            <w:r w:rsidRPr="00755D5B">
              <w:rPr>
                <w:sz w:val="24"/>
                <w:szCs w:val="24"/>
                <w:lang w:eastAsia="en-US"/>
              </w:rPr>
              <w:t xml:space="preserve">г. Свирске 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7D6" w:rsidRPr="00755D5B" w:rsidTr="00D557D6">
        <w:tc>
          <w:tcPr>
            <w:tcW w:w="649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6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7D6" w:rsidRPr="00755D5B" w:rsidTr="00D557D6">
        <w:tc>
          <w:tcPr>
            <w:tcW w:w="649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36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55D5B">
              <w:rPr>
                <w:sz w:val="24"/>
                <w:szCs w:val="24"/>
                <w:lang w:eastAsia="en-US"/>
              </w:rPr>
              <w:t xml:space="preserve">г. Свирск, </w:t>
            </w:r>
            <w:r w:rsidR="002E2842">
              <w:rPr>
                <w:sz w:val="24"/>
                <w:szCs w:val="24"/>
                <w:lang w:eastAsia="en-US"/>
              </w:rPr>
              <w:t xml:space="preserve">                         </w:t>
            </w:r>
            <w:r w:rsidRPr="00755D5B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55D5B">
              <w:rPr>
                <w:sz w:val="24"/>
                <w:szCs w:val="24"/>
                <w:lang w:eastAsia="en-US"/>
              </w:rPr>
              <w:t>Степная</w:t>
            </w:r>
            <w:proofErr w:type="gramEnd"/>
            <w:r w:rsidRPr="00755D5B"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 w:rsidRPr="00755D5B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1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57D6" w:rsidRPr="00755D5B" w:rsidTr="00D557D6">
        <w:tc>
          <w:tcPr>
            <w:tcW w:w="649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36" w:type="dxa"/>
          </w:tcPr>
          <w:p w:rsidR="00D557D6" w:rsidRPr="00755D5B" w:rsidRDefault="00D557D6" w:rsidP="00D557D6">
            <w:pPr>
              <w:jc w:val="both"/>
              <w:rPr>
                <w:sz w:val="24"/>
                <w:szCs w:val="24"/>
                <w:lang w:eastAsia="en-US"/>
              </w:rPr>
            </w:pPr>
            <w:r w:rsidRPr="0038310D">
              <w:rPr>
                <w:rFonts w:hint="eastAsia"/>
                <w:sz w:val="24"/>
                <w:szCs w:val="24"/>
                <w:lang w:eastAsia="en-US"/>
              </w:rPr>
              <w:t>Капитальный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ремонт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муниципального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общеобразовательного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учреждения</w:t>
            </w:r>
            <w:r w:rsidRPr="0038310D">
              <w:rPr>
                <w:sz w:val="24"/>
                <w:szCs w:val="24"/>
                <w:lang w:eastAsia="en-US"/>
              </w:rPr>
              <w:t xml:space="preserve"> «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Средняя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общеобразовательная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школа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№</w:t>
            </w:r>
            <w:r w:rsidRPr="0038310D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8310D">
              <w:rPr>
                <w:rFonts w:hint="eastAsia"/>
                <w:sz w:val="24"/>
                <w:szCs w:val="24"/>
                <w:lang w:eastAsia="en-US"/>
              </w:rPr>
              <w:t>г</w:t>
            </w:r>
            <w:proofErr w:type="gramStart"/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С</w:t>
            </w:r>
            <w:proofErr w:type="gramEnd"/>
            <w:r w:rsidRPr="0038310D">
              <w:rPr>
                <w:rFonts w:hint="eastAsia"/>
                <w:sz w:val="24"/>
                <w:szCs w:val="24"/>
                <w:lang w:eastAsia="en-US"/>
              </w:rPr>
              <w:t>вирск</w:t>
            </w:r>
            <w:proofErr w:type="spellEnd"/>
            <w:r w:rsidRPr="0038310D">
              <w:rPr>
                <w:rFonts w:hint="eastAsia"/>
                <w:sz w:val="24"/>
                <w:szCs w:val="24"/>
                <w:lang w:eastAsia="en-US"/>
              </w:rPr>
              <w:t>»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по</w:t>
            </w:r>
            <w:r w:rsidRPr="0038310D">
              <w:rPr>
                <w:sz w:val="24"/>
                <w:szCs w:val="24"/>
                <w:lang w:eastAsia="en-US"/>
              </w:rPr>
              <w:t xml:space="preserve"> 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ул</w:t>
            </w:r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О</w:t>
            </w:r>
            <w:r w:rsidRPr="0038310D">
              <w:rPr>
                <w:sz w:val="24"/>
                <w:szCs w:val="24"/>
                <w:lang w:eastAsia="en-US"/>
              </w:rPr>
              <w:t>.</w:t>
            </w:r>
            <w:r w:rsidRPr="0038310D">
              <w:rPr>
                <w:rFonts w:hint="eastAsia"/>
                <w:sz w:val="24"/>
                <w:szCs w:val="24"/>
                <w:lang w:eastAsia="en-US"/>
              </w:rPr>
              <w:t>Кошевого</w:t>
            </w:r>
            <w:r w:rsidRPr="0038310D">
              <w:rPr>
                <w:sz w:val="24"/>
                <w:szCs w:val="24"/>
                <w:lang w:eastAsia="en-US"/>
              </w:rPr>
              <w:t>,17</w:t>
            </w: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557D6" w:rsidRPr="00755D5B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1A84" w:rsidRDefault="00D81A84" w:rsidP="00D81A84">
            <w:pPr>
              <w:rPr>
                <w:sz w:val="24"/>
                <w:szCs w:val="24"/>
                <w:lang w:eastAsia="en-US"/>
              </w:rPr>
            </w:pPr>
          </w:p>
          <w:p w:rsidR="00D557D6" w:rsidRPr="00755D5B" w:rsidRDefault="00D81A84" w:rsidP="00D81A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6" w:type="dxa"/>
          </w:tcPr>
          <w:p w:rsidR="00D557D6" w:rsidRDefault="00D557D6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1A84" w:rsidRPr="00755D5B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D81A84" w:rsidRPr="00755D5B" w:rsidTr="00D557D6">
        <w:tc>
          <w:tcPr>
            <w:tcW w:w="649" w:type="dxa"/>
            <w:vAlign w:val="center"/>
          </w:tcPr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36" w:type="dxa"/>
          </w:tcPr>
          <w:p w:rsidR="00D81A84" w:rsidRPr="00D81A84" w:rsidRDefault="00D81A84" w:rsidP="00D557D6">
            <w:pPr>
              <w:jc w:val="both"/>
              <w:rPr>
                <w:sz w:val="24"/>
                <w:szCs w:val="24"/>
                <w:lang w:eastAsia="en-US"/>
              </w:rPr>
            </w:pPr>
            <w:r w:rsidRPr="00D81A84">
              <w:rPr>
                <w:rFonts w:hint="eastAsia"/>
                <w:sz w:val="24"/>
                <w:szCs w:val="24"/>
                <w:lang w:eastAsia="en-US"/>
              </w:rPr>
              <w:t>Капитальное строительство детского сада на 55 мест</w:t>
            </w:r>
          </w:p>
        </w:tc>
        <w:tc>
          <w:tcPr>
            <w:tcW w:w="696" w:type="dxa"/>
            <w:vAlign w:val="center"/>
          </w:tcPr>
          <w:p w:rsidR="00D81A84" w:rsidRPr="00755D5B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D81A84" w:rsidRPr="00755D5B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D81A84" w:rsidRPr="00755D5B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D81A84" w:rsidRPr="00755D5B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D81A84" w:rsidRDefault="00D81A84" w:rsidP="00D81A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96" w:type="dxa"/>
          </w:tcPr>
          <w:p w:rsidR="00D81A84" w:rsidRDefault="00D81A84" w:rsidP="00D557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57D6" w:rsidRPr="00F20A6D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0A6D"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D557D6" w:rsidRPr="001938FB" w:rsidRDefault="00D557D6" w:rsidP="00D557D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557D6" w:rsidRPr="001938FB" w:rsidRDefault="00D557D6" w:rsidP="00D557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>
        <w:rPr>
          <w:rFonts w:ascii="Times New Roman" w:hAnsi="Times New Roman"/>
          <w:bCs/>
          <w:sz w:val="24"/>
          <w:szCs w:val="24"/>
        </w:rPr>
        <w:t>на 2019-2024</w:t>
      </w:r>
      <w:r w:rsidRPr="00555CEF">
        <w:rPr>
          <w:rFonts w:ascii="Times New Roman" w:hAnsi="Times New Roman"/>
          <w:bCs/>
          <w:sz w:val="24"/>
          <w:szCs w:val="24"/>
        </w:rPr>
        <w:t xml:space="preserve">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</w:t>
      </w:r>
      <w:r>
        <w:rPr>
          <w:rFonts w:ascii="Times New Roman" w:hAnsi="Times New Roman"/>
          <w:sz w:val="24"/>
          <w:szCs w:val="24"/>
        </w:rPr>
        <w:t>ской области от 9 ноября 2018 года № 820</w:t>
      </w:r>
      <w:r w:rsidRPr="001938FB">
        <w:rPr>
          <w:rFonts w:ascii="Times New Roman" w:hAnsi="Times New Roman"/>
          <w:sz w:val="24"/>
          <w:szCs w:val="24"/>
        </w:rPr>
        <w:t>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2065"/>
        <w:gridCol w:w="1559"/>
        <w:gridCol w:w="1276"/>
        <w:gridCol w:w="283"/>
        <w:gridCol w:w="1843"/>
      </w:tblGrid>
      <w:tr w:rsidR="00D557D6" w:rsidRPr="001938FB" w:rsidTr="00BE3756">
        <w:trPr>
          <w:tblCellSpacing w:w="5" w:type="nil"/>
        </w:trPr>
        <w:tc>
          <w:tcPr>
            <w:tcW w:w="2330" w:type="dxa"/>
            <w:vMerge w:val="restart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26" w:type="dxa"/>
            <w:gridSpan w:val="5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557D6" w:rsidRPr="001938FB" w:rsidTr="00BE3756">
        <w:trPr>
          <w:tblCellSpacing w:w="5" w:type="nil"/>
        </w:trPr>
        <w:tc>
          <w:tcPr>
            <w:tcW w:w="2330" w:type="dxa"/>
            <w:vMerge/>
            <w:vAlign w:val="center"/>
          </w:tcPr>
          <w:p w:rsidR="00D557D6" w:rsidRPr="001938FB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57D6" w:rsidRPr="001938FB" w:rsidTr="00BE3756">
        <w:trPr>
          <w:trHeight w:val="601"/>
          <w:tblCellSpacing w:w="5" w:type="nil"/>
        </w:trPr>
        <w:tc>
          <w:tcPr>
            <w:tcW w:w="2330" w:type="dxa"/>
            <w:vMerge/>
            <w:vAlign w:val="center"/>
          </w:tcPr>
          <w:p w:rsidR="00D557D6" w:rsidRPr="001938FB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D557D6" w:rsidRPr="00B762EF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D557D6" w:rsidRPr="00FD3B88" w:rsidTr="00D557D6">
        <w:trPr>
          <w:tblCellSpacing w:w="5" w:type="nil"/>
        </w:trPr>
        <w:tc>
          <w:tcPr>
            <w:tcW w:w="9356" w:type="dxa"/>
            <w:gridSpan w:val="6"/>
          </w:tcPr>
          <w:p w:rsidR="00D557D6" w:rsidRPr="00444458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D557D6" w:rsidRPr="00444458" w:rsidRDefault="00D557D6" w:rsidP="00D5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2017-2023</w:t>
            </w: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74581,31538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32248,16964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39479,43036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2853,71538</w:t>
            </w:r>
          </w:p>
        </w:tc>
      </w:tr>
      <w:tr w:rsidR="004D7B9F" w:rsidRPr="00CE70EC" w:rsidTr="00BE3756">
        <w:trPr>
          <w:trHeight w:val="256"/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477,2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11263,575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629,475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12022,74038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3928,66964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7635,83036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458,24038 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BE6782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678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9540,5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304,2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9389,5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53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299,1</w:t>
            </w:r>
          </w:p>
        </w:tc>
      </w:tr>
      <w:tr w:rsidR="004D7B9F" w:rsidRPr="00CE70EC" w:rsidTr="00D557D6">
        <w:trPr>
          <w:tblCellSpacing w:w="5" w:type="nil"/>
        </w:trPr>
        <w:tc>
          <w:tcPr>
            <w:tcW w:w="9356" w:type="dxa"/>
            <w:gridSpan w:val="6"/>
          </w:tcPr>
          <w:p w:rsidR="004D7B9F" w:rsidRPr="001A2C07" w:rsidRDefault="004D7B9F" w:rsidP="004D7B9F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1A2C07">
              <w:t xml:space="preserve">Подпрограмма </w:t>
            </w:r>
            <w:r w:rsidRPr="001A2C07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 на 2017-2023 годы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2065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157">
              <w:rPr>
                <w:rFonts w:ascii="Times New Roman" w:hAnsi="Times New Roman"/>
                <w:sz w:val="24"/>
                <w:szCs w:val="24"/>
              </w:rPr>
              <w:t>115434580,639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4D7B9F" w:rsidRPr="004D045A" w:rsidRDefault="00426157" w:rsidP="001D6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109552223,38</w:t>
            </w:r>
          </w:p>
        </w:tc>
        <w:tc>
          <w:tcPr>
            <w:tcW w:w="1843" w:type="dxa"/>
          </w:tcPr>
          <w:p w:rsidR="004D7B9F" w:rsidRPr="001A2C07" w:rsidRDefault="00426157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5766308,659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65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2065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65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     177294,429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65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       165243,3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156981,1</w:t>
            </w:r>
          </w:p>
        </w:tc>
        <w:tc>
          <w:tcPr>
            <w:tcW w:w="1843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8262,2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65" w:type="dxa"/>
          </w:tcPr>
          <w:p w:rsidR="004D7B9F" w:rsidRPr="004D045A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7B9F" w:rsidRPr="004D045A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4D045A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D7B9F" w:rsidRPr="004D045A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65" w:type="dxa"/>
          </w:tcPr>
          <w:p w:rsidR="004D7B9F" w:rsidRPr="00C46760" w:rsidRDefault="00426157" w:rsidP="00426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114599567,34</w:t>
            </w:r>
          </w:p>
        </w:tc>
        <w:tc>
          <w:tcPr>
            <w:tcW w:w="1559" w:type="dxa"/>
          </w:tcPr>
          <w:p w:rsidR="004D7B9F" w:rsidRPr="00C46760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65363A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3A">
              <w:rPr>
                <w:rFonts w:ascii="Times New Roman" w:hAnsi="Times New Roman"/>
                <w:sz w:val="24"/>
                <w:szCs w:val="24"/>
              </w:rPr>
              <w:t>108869588,84</w:t>
            </w:r>
          </w:p>
        </w:tc>
        <w:tc>
          <w:tcPr>
            <w:tcW w:w="1843" w:type="dxa"/>
          </w:tcPr>
          <w:p w:rsidR="004D7B9F" w:rsidRPr="0065363A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3A">
              <w:rPr>
                <w:rFonts w:ascii="Times New Roman" w:hAnsi="Times New Roman"/>
                <w:sz w:val="24"/>
                <w:szCs w:val="24"/>
              </w:rPr>
              <w:t>5729978,5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65" w:type="dxa"/>
          </w:tcPr>
          <w:p w:rsidR="004D7B9F" w:rsidRPr="001A2C07" w:rsidRDefault="00C46760" w:rsidP="00C4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97704,67</w:t>
            </w:r>
          </w:p>
        </w:tc>
        <w:tc>
          <w:tcPr>
            <w:tcW w:w="1559" w:type="dxa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D7B9F" w:rsidRPr="001A2C07" w:rsidRDefault="00C46760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92819,44</w:t>
            </w:r>
          </w:p>
        </w:tc>
        <w:tc>
          <w:tcPr>
            <w:tcW w:w="1843" w:type="dxa"/>
          </w:tcPr>
          <w:p w:rsidR="004D7B9F" w:rsidRPr="001A2C07" w:rsidRDefault="00C46760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4885,23</w:t>
            </w:r>
          </w:p>
        </w:tc>
      </w:tr>
      <w:tr w:rsidR="004D7B9F" w:rsidRPr="00CE70EC" w:rsidTr="00D557D6">
        <w:trPr>
          <w:tblCellSpacing w:w="5" w:type="nil"/>
        </w:trPr>
        <w:tc>
          <w:tcPr>
            <w:tcW w:w="9356" w:type="dxa"/>
            <w:gridSpan w:val="6"/>
          </w:tcPr>
          <w:p w:rsidR="004D7B9F" w:rsidRPr="001A2C07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C46760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115509161,954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C46760" w:rsidRDefault="0065363A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148296,76964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C46760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109591702,81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C46760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5769162,37438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177266,04038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3928,66964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164616,93036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8720,44038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18365,7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525,5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Pr="004D045A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363A">
              <w:rPr>
                <w:rFonts w:ascii="Times New Roman" w:hAnsi="Times New Roman"/>
                <w:sz w:val="24"/>
                <w:szCs w:val="24"/>
              </w:rPr>
              <w:t>114615765,14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108876092,94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65363A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5730282,7</w:t>
            </w:r>
          </w:p>
        </w:tc>
      </w:tr>
      <w:tr w:rsidR="004D7B9F" w:rsidRPr="00CE70EC" w:rsidTr="00BE3756">
        <w:trPr>
          <w:tblCellSpacing w:w="5" w:type="nil"/>
        </w:trPr>
        <w:tc>
          <w:tcPr>
            <w:tcW w:w="2330" w:type="dxa"/>
          </w:tcPr>
          <w:p w:rsidR="004D7B9F" w:rsidRPr="00CE70EC" w:rsidRDefault="004D7B9F" w:rsidP="004D7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C46760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4D7B9F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9389,5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C46760" w:rsidP="00C4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F" w:rsidRDefault="00C46760" w:rsidP="004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5184,33</w:t>
            </w:r>
          </w:p>
        </w:tc>
      </w:tr>
    </w:tbl>
    <w:p w:rsidR="00D557D6" w:rsidRPr="00CE70EC" w:rsidRDefault="00D557D6" w:rsidP="00D557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70EC">
        <w:rPr>
          <w:rFonts w:ascii="Times New Roman" w:hAnsi="Times New Roman"/>
          <w:sz w:val="24"/>
          <w:szCs w:val="24"/>
        </w:rPr>
        <w:sym w:font="Symbol" w:char="F02A"/>
      </w:r>
      <w:r w:rsidRPr="00CE70EC"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ОБ – средства областного бюджета, МБ – средства местного бюджета.</w:t>
      </w:r>
    </w:p>
    <w:p w:rsidR="00D557D6" w:rsidRPr="00CE70EC" w:rsidRDefault="00D557D6" w:rsidP="00D557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D557D6" w:rsidRDefault="00D557D6" w:rsidP="00D557D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D557D6" w:rsidRPr="001938FB" w:rsidRDefault="00D557D6" w:rsidP="00D557D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557D6" w:rsidRDefault="00D557D6" w:rsidP="00D557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таблице:</w:t>
      </w:r>
    </w:p>
    <w:p w:rsidR="00D557D6" w:rsidRPr="001938FB" w:rsidRDefault="00D557D6" w:rsidP="00D557D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D557D6" w:rsidRPr="001938FB" w:rsidTr="00D557D6">
        <w:trPr>
          <w:trHeight w:val="388"/>
        </w:trPr>
        <w:tc>
          <w:tcPr>
            <w:tcW w:w="959" w:type="dxa"/>
            <w:vAlign w:val="center"/>
          </w:tcPr>
          <w:p w:rsidR="00D557D6" w:rsidRPr="00B762EF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6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62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D557D6" w:rsidRPr="00B762EF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D557D6" w:rsidRPr="00B762EF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D557D6" w:rsidRPr="001938FB" w:rsidTr="00D557D6">
        <w:trPr>
          <w:trHeight w:val="365"/>
        </w:trPr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D557D6" w:rsidRPr="001938FB" w:rsidTr="00D557D6">
        <w:trPr>
          <w:trHeight w:val="413"/>
        </w:trPr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D557D6" w:rsidRPr="001938FB" w:rsidRDefault="00D557D6" w:rsidP="00D557D6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57D6" w:rsidRPr="001938FB" w:rsidRDefault="00D557D6" w:rsidP="00D557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557D6" w:rsidRPr="001938FB" w:rsidRDefault="00D557D6" w:rsidP="00D5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57D6" w:rsidRPr="001938FB" w:rsidRDefault="00D557D6" w:rsidP="00D5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557D6" w:rsidRPr="001938FB" w:rsidRDefault="00D557D6" w:rsidP="00D557D6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557D6" w:rsidRPr="001938FB" w:rsidRDefault="00D557D6" w:rsidP="00D5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557D6" w:rsidRPr="001938FB" w:rsidTr="00D557D6">
        <w:tc>
          <w:tcPr>
            <w:tcW w:w="959" w:type="dxa"/>
            <w:vAlign w:val="center"/>
          </w:tcPr>
          <w:p w:rsidR="00D557D6" w:rsidRPr="001938FB" w:rsidRDefault="00D557D6" w:rsidP="00D5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557D6" w:rsidRPr="001938FB" w:rsidRDefault="00D557D6" w:rsidP="00D55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57D6" w:rsidRPr="001938FB" w:rsidRDefault="00D557D6" w:rsidP="00D557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D557D6" w:rsidRPr="001938FB" w:rsidRDefault="00D557D6" w:rsidP="00D557D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557D6" w:rsidRDefault="00D557D6" w:rsidP="00D557D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938FB">
        <w:rPr>
          <w:rFonts w:ascii="Times New Roman" w:hAnsi="Times New Roman"/>
          <w:sz w:val="24"/>
          <w:szCs w:val="24"/>
        </w:rPr>
        <w:t>. ОЖИДАЕМЫЕ КОНЕЧНЫЕ РЕЗУЛЬТАТЫ РЕАЛИЗАЦИИ МУНИЦИПАЛЬНОЙ ПРОГРАММЫ</w:t>
      </w:r>
    </w:p>
    <w:p w:rsidR="00651AB0" w:rsidRPr="001938FB" w:rsidRDefault="00651AB0" w:rsidP="00D557D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557D6" w:rsidRPr="001938FB" w:rsidRDefault="00D557D6" w:rsidP="00D557D6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D557D6" w:rsidRPr="001938FB" w:rsidRDefault="00D557D6" w:rsidP="00D557D6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557D6" w:rsidRPr="001938FB" w:rsidRDefault="00D557D6" w:rsidP="00D557D6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57D6" w:rsidRPr="001938FB" w:rsidRDefault="00D557D6" w:rsidP="00D557D6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57D6" w:rsidRDefault="00D557D6" w:rsidP="00D557D6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557D6" w:rsidRDefault="00D557D6" w:rsidP="00D557D6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учреждений, материально-техническая база которых укреплена - 3;</w:t>
      </w:r>
    </w:p>
    <w:p w:rsidR="00D557D6" w:rsidRDefault="00D557D6" w:rsidP="00D557D6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C4738B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Число студентов, заключивших договор о целевом обучении с администрацией МО «город Свирск» и  получивших стипендию мэра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,-2;</w:t>
      </w:r>
    </w:p>
    <w:p w:rsidR="00D557D6" w:rsidRPr="00961EC0" w:rsidRDefault="00D557D6" w:rsidP="00D557D6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1EC0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961EC0">
        <w:rPr>
          <w:rFonts w:ascii="Times New Roman" w:hAnsi="Times New Roman"/>
        </w:rPr>
        <w:t xml:space="preserve"> </w:t>
      </w:r>
      <w:proofErr w:type="gramStart"/>
      <w:r w:rsidRPr="00961EC0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End"/>
    </w:p>
    <w:p w:rsidR="00D557D6" w:rsidRDefault="00D557D6" w:rsidP="00D557D6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D557D6" w:rsidRDefault="00D557D6" w:rsidP="00D557D6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D557D6" w:rsidRDefault="00D557D6" w:rsidP="00651A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938FB">
        <w:rPr>
          <w:rFonts w:ascii="Times New Roman" w:hAnsi="Times New Roman"/>
          <w:sz w:val="24"/>
          <w:szCs w:val="24"/>
        </w:rPr>
        <w:t xml:space="preserve">Эффективность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/>
          <w:sz w:val="24"/>
          <w:szCs w:val="24"/>
        </w:rPr>
        <w:t>программы 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как соотношение достиг</w:t>
      </w:r>
      <w:r>
        <w:rPr>
          <w:rFonts w:ascii="Times New Roman" w:hAnsi="Times New Roman"/>
          <w:sz w:val="24"/>
          <w:szCs w:val="24"/>
        </w:rPr>
        <w:t>нутых и планируемых результатов.</w:t>
      </w:r>
    </w:p>
    <w:p w:rsidR="000C3B23" w:rsidRDefault="000C3B23" w:rsidP="002D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0C3B23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2477B5" w:rsidRDefault="00A37D30" w:rsidP="00DE1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37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84"/>
        <w:gridCol w:w="1843"/>
        <w:gridCol w:w="1417"/>
        <w:gridCol w:w="992"/>
        <w:gridCol w:w="567"/>
        <w:gridCol w:w="851"/>
        <w:gridCol w:w="992"/>
        <w:gridCol w:w="1134"/>
        <w:gridCol w:w="1134"/>
        <w:gridCol w:w="1134"/>
        <w:gridCol w:w="1134"/>
        <w:gridCol w:w="992"/>
        <w:gridCol w:w="1276"/>
        <w:gridCol w:w="567"/>
        <w:gridCol w:w="567"/>
      </w:tblGrid>
      <w:tr w:rsidR="002477B5" w:rsidRPr="00C35584" w:rsidTr="002477B5">
        <w:trPr>
          <w:trHeight w:val="342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vMerge w:val="restart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71" w:type="dxa"/>
            <w:gridSpan w:val="7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76" w:type="dxa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56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477B5" w:rsidRPr="00C35584" w:rsidTr="002477B5">
        <w:trPr>
          <w:trHeight w:val="189"/>
          <w:tblCellSpacing w:w="5" w:type="nil"/>
        </w:trPr>
        <w:tc>
          <w:tcPr>
            <w:tcW w:w="687" w:type="dxa"/>
            <w:vMerge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477B5" w:rsidRPr="006C65AE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70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2477B5" w:rsidRPr="00E4570D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7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7B5" w:rsidRPr="00C35584" w:rsidTr="002477B5">
        <w:trPr>
          <w:tblCellSpacing w:w="5" w:type="nil"/>
        </w:trPr>
        <w:tc>
          <w:tcPr>
            <w:tcW w:w="68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684" w:type="dxa"/>
            <w:gridSpan w:val="15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2477B5" w:rsidRPr="00C35584" w:rsidTr="002477B5">
        <w:trPr>
          <w:trHeight w:val="560"/>
          <w:tblCellSpacing w:w="5" w:type="nil"/>
        </w:trPr>
        <w:tc>
          <w:tcPr>
            <w:tcW w:w="68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27" w:type="dxa"/>
            <w:gridSpan w:val="2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41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992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134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46,56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8E7AE0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16B" w:rsidRDefault="0053316B" w:rsidP="00247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3316B" w:rsidRDefault="0053316B" w:rsidP="00247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Pr="00C35584" w:rsidRDefault="002477B5" w:rsidP="00926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290,976</w:t>
            </w:r>
          </w:p>
        </w:tc>
        <w:tc>
          <w:tcPr>
            <w:tcW w:w="56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477B5" w:rsidRPr="00C3558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278"/>
          <w:tblCellSpacing w:w="5" w:type="nil"/>
        </w:trPr>
        <w:tc>
          <w:tcPr>
            <w:tcW w:w="68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27" w:type="dxa"/>
            <w:gridSpan w:val="2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41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16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,721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77B5" w:rsidRPr="00B848E9" w:rsidTr="002477B5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27" w:type="dxa"/>
            <w:gridSpan w:val="2"/>
            <w:vAlign w:val="center"/>
          </w:tcPr>
          <w:p w:rsidR="002477B5" w:rsidRPr="002D2E14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41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Pr="00B848E9" w:rsidRDefault="002477B5" w:rsidP="00247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8275A8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27" w:type="dxa"/>
            <w:gridSpan w:val="2"/>
            <w:vAlign w:val="center"/>
          </w:tcPr>
          <w:p w:rsidR="002477B5" w:rsidRPr="00227AC2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41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E70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Default="008275A8" w:rsidP="00827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2477B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477B5" w:rsidRPr="002350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927" w:type="dxa"/>
            <w:gridSpan w:val="2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Стипендия мэра города Свирска выпускникам, получившим среднее общее образование и достигших особых успехов в учебной деятельности</w:t>
            </w:r>
          </w:p>
        </w:tc>
        <w:tc>
          <w:tcPr>
            <w:tcW w:w="1417" w:type="dxa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 w:hint="eastAsia"/>
                <w:sz w:val="22"/>
                <w:szCs w:val="22"/>
              </w:rPr>
              <w:t>Отдел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2531">
              <w:rPr>
                <w:rFonts w:ascii="Times New Roman" w:hAnsi="Times New Roman" w:hint="eastAsia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992E3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992E3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Default="002477B5" w:rsidP="00247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9,0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7B5" w:rsidRPr="00B848E9" w:rsidTr="002477B5">
        <w:trPr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134" w:type="dxa"/>
            <w:vAlign w:val="center"/>
          </w:tcPr>
          <w:p w:rsidR="002477B5" w:rsidRPr="002350AF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  <w:tc>
          <w:tcPr>
            <w:tcW w:w="1134" w:type="dxa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604 ,847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blCellSpacing w:w="5" w:type="nil"/>
        </w:trPr>
        <w:tc>
          <w:tcPr>
            <w:tcW w:w="68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684" w:type="dxa"/>
            <w:gridSpan w:val="15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2477B5" w:rsidRPr="00B848E9" w:rsidTr="002477B5">
        <w:trPr>
          <w:trHeight w:val="734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927" w:type="dxa"/>
            <w:gridSpan w:val="2"/>
            <w:vMerge w:val="restart"/>
          </w:tcPr>
          <w:p w:rsidR="002477B5" w:rsidRPr="00B848E9" w:rsidRDefault="002477B5" w:rsidP="00E17CED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417"/>
          <w:tblCellSpacing w:w="5" w:type="nil"/>
        </w:trPr>
        <w:tc>
          <w:tcPr>
            <w:tcW w:w="68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Pr="00B848E9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676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927" w:type="dxa"/>
            <w:gridSpan w:val="2"/>
            <w:vMerge w:val="restart"/>
          </w:tcPr>
          <w:p w:rsidR="002477B5" w:rsidRPr="00B848E9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 (мебель для занятий в учебных классах)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МОУ СОШ №3</w:t>
            </w:r>
          </w:p>
        </w:tc>
        <w:tc>
          <w:tcPr>
            <w:tcW w:w="992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170,500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Default="002477B5" w:rsidP="0024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170,500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676"/>
          <w:tblCellSpacing w:w="5" w:type="nil"/>
        </w:trPr>
        <w:tc>
          <w:tcPr>
            <w:tcW w:w="68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Pr="00B848E9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3233,4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Pr="00B848E9" w:rsidRDefault="002477B5" w:rsidP="00247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70EC">
              <w:rPr>
                <w:rFonts w:ascii="Times New Roman" w:hAnsi="Times New Roman"/>
                <w:sz w:val="24"/>
                <w:szCs w:val="24"/>
              </w:rPr>
              <w:t>3233,4</w:t>
            </w: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703"/>
          <w:tblCellSpacing w:w="5" w:type="nil"/>
        </w:trPr>
        <w:tc>
          <w:tcPr>
            <w:tcW w:w="68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927" w:type="dxa"/>
            <w:gridSpan w:val="2"/>
          </w:tcPr>
          <w:p w:rsidR="002477B5" w:rsidRPr="007D171E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 и отправление 2 экземпляров журнала «Вестник  государственной регистрации»</w:t>
            </w:r>
          </w:p>
        </w:tc>
        <w:tc>
          <w:tcPr>
            <w:tcW w:w="1417" w:type="dxa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A9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A9C" w:rsidRDefault="007F1A9C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11,688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786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927" w:type="dxa"/>
            <w:gridSpan w:val="2"/>
            <w:vMerge w:val="restart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 № 3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МДОУ 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№ 3</w:t>
            </w:r>
          </w:p>
        </w:tc>
        <w:tc>
          <w:tcPr>
            <w:tcW w:w="992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77B5" w:rsidRPr="00C52352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352">
              <w:rPr>
                <w:rFonts w:ascii="Times New Roman" w:hAnsi="Times New Roman"/>
                <w:sz w:val="22"/>
                <w:szCs w:val="22"/>
              </w:rPr>
              <w:t>508,60</w:t>
            </w:r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477B5" w:rsidRPr="005D3896" w:rsidRDefault="002477B5" w:rsidP="00E17CED">
            <w:pPr>
              <w:autoSpaceDE w:val="0"/>
              <w:autoSpaceDN w:val="0"/>
              <w:adjustRightInd w:val="0"/>
              <w:jc w:val="center"/>
              <w:rPr>
                <w:rStyle w:val="af3"/>
              </w:rPr>
            </w:pPr>
            <w:r w:rsidRPr="005D3896">
              <w:rPr>
                <w:rStyle w:val="af3"/>
              </w:rPr>
              <w:t>1</w:t>
            </w:r>
          </w:p>
        </w:tc>
      </w:tr>
      <w:tr w:rsidR="002477B5" w:rsidRPr="00B848E9" w:rsidTr="002477B5">
        <w:trPr>
          <w:trHeight w:val="687"/>
          <w:tblCellSpacing w:w="5" w:type="nil"/>
        </w:trPr>
        <w:tc>
          <w:tcPr>
            <w:tcW w:w="68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77B5" w:rsidRPr="00C52352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352">
              <w:rPr>
                <w:rFonts w:ascii="Times New Roman" w:hAnsi="Times New Roman"/>
                <w:sz w:val="22"/>
                <w:szCs w:val="22"/>
              </w:rPr>
              <w:t>9660,30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7F1A9C">
        <w:trPr>
          <w:trHeight w:val="537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927" w:type="dxa"/>
            <w:gridSpan w:val="2"/>
            <w:vMerge w:val="restart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Безопасность школьных перевозок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92642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6424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Pr="00C52352" w:rsidRDefault="002477B5" w:rsidP="007F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35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77B5" w:rsidRPr="00B848E9" w:rsidTr="002477B5">
        <w:trPr>
          <w:trHeight w:val="277"/>
          <w:tblCellSpacing w:w="5" w:type="nil"/>
        </w:trPr>
        <w:tc>
          <w:tcPr>
            <w:tcW w:w="68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92642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6424">
              <w:rPr>
                <w:rFonts w:ascii="Times New Roman" w:hAnsi="Times New Roman"/>
                <w:sz w:val="22"/>
                <w:szCs w:val="22"/>
              </w:rPr>
              <w:t>2375,0</w:t>
            </w:r>
          </w:p>
        </w:tc>
        <w:tc>
          <w:tcPr>
            <w:tcW w:w="1134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77B5" w:rsidRPr="00C52352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352">
              <w:rPr>
                <w:rFonts w:ascii="Times New Roman" w:hAnsi="Times New Roman"/>
                <w:sz w:val="22"/>
                <w:szCs w:val="22"/>
              </w:rPr>
              <w:t>2375,0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DE18BC">
        <w:trPr>
          <w:trHeight w:val="399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 по разделу</w:t>
            </w:r>
          </w:p>
        </w:tc>
        <w:tc>
          <w:tcPr>
            <w:tcW w:w="141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250,8</w:t>
            </w:r>
          </w:p>
        </w:tc>
        <w:tc>
          <w:tcPr>
            <w:tcW w:w="1134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10180,588</w:t>
            </w:r>
          </w:p>
        </w:tc>
        <w:tc>
          <w:tcPr>
            <w:tcW w:w="1134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3403,9</w:t>
            </w:r>
          </w:p>
        </w:tc>
        <w:tc>
          <w:tcPr>
            <w:tcW w:w="1134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992" w:type="dxa"/>
            <w:vAlign w:val="center"/>
          </w:tcPr>
          <w:p w:rsidR="002477B5" w:rsidRPr="00E914A6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Pr="00CB5675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B5675">
              <w:rPr>
                <w:rFonts w:ascii="Times New Roman" w:hAnsi="Times New Roman"/>
                <w:sz w:val="22"/>
                <w:szCs w:val="22"/>
              </w:rPr>
              <w:t>16335,288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491"/>
          <w:tblCellSpacing w:w="5" w:type="nil"/>
        </w:trPr>
        <w:tc>
          <w:tcPr>
            <w:tcW w:w="68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684" w:type="dxa"/>
            <w:gridSpan w:val="15"/>
          </w:tcPr>
          <w:p w:rsidR="002477B5" w:rsidRPr="007A602A" w:rsidRDefault="002477B5" w:rsidP="00E17CED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ограниченными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возможностями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здоровья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477B5" w:rsidRPr="00B848E9" w:rsidTr="00DE18BC">
        <w:trPr>
          <w:trHeight w:val="987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927" w:type="dxa"/>
            <w:gridSpan w:val="2"/>
            <w:vMerge w:val="restart"/>
          </w:tcPr>
          <w:p w:rsidR="002477B5" w:rsidRPr="007A602A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</w:t>
            </w:r>
          </w:p>
        </w:tc>
        <w:tc>
          <w:tcPr>
            <w:tcW w:w="141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МОУ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>СОШ № 1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СОШ №2 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СОШ №3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СОШ №4</w:t>
            </w:r>
          </w:p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992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51,3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129,480 38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102,8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102,0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100,3</w:t>
            </w:r>
          </w:p>
        </w:tc>
        <w:tc>
          <w:tcPr>
            <w:tcW w:w="1276" w:type="dxa"/>
            <w:vAlign w:val="center"/>
          </w:tcPr>
          <w:p w:rsidR="002477B5" w:rsidRPr="00DE18BC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485,88038</w:t>
            </w:r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477B5" w:rsidRPr="00B848E9" w:rsidTr="00DE18BC">
        <w:trPr>
          <w:trHeight w:val="854"/>
          <w:tblCellSpacing w:w="5" w:type="nil"/>
        </w:trPr>
        <w:tc>
          <w:tcPr>
            <w:tcW w:w="68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DE18BC" w:rsidRDefault="00DE18BC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477B5" w:rsidRPr="00DE18BC">
              <w:rPr>
                <w:rFonts w:ascii="Times New Roman" w:hAnsi="Times New Roman"/>
              </w:rPr>
              <w:t>973,8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2458,7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1951,800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1937,500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1903,900</w:t>
            </w:r>
          </w:p>
        </w:tc>
        <w:tc>
          <w:tcPr>
            <w:tcW w:w="1276" w:type="dxa"/>
            <w:vAlign w:val="center"/>
          </w:tcPr>
          <w:p w:rsidR="002477B5" w:rsidRPr="00DE18BC" w:rsidRDefault="007F1A9C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477B5" w:rsidRPr="00DE18BC">
              <w:rPr>
                <w:rFonts w:ascii="Times New Roman" w:hAnsi="Times New Roman"/>
              </w:rPr>
              <w:t>9225,7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DE18BC">
        <w:trPr>
          <w:trHeight w:val="327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1025,1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2588,18038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2054,6</w:t>
            </w:r>
          </w:p>
        </w:tc>
        <w:tc>
          <w:tcPr>
            <w:tcW w:w="1134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8BC">
              <w:rPr>
                <w:rFonts w:ascii="Times New Roman" w:hAnsi="Times New Roman"/>
              </w:rPr>
              <w:t>2039,5</w:t>
            </w:r>
          </w:p>
        </w:tc>
        <w:tc>
          <w:tcPr>
            <w:tcW w:w="992" w:type="dxa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DE18BC">
              <w:rPr>
                <w:rFonts w:ascii="Times New Roman" w:hAnsi="Times New Roman"/>
              </w:rPr>
              <w:t>2004,2</w:t>
            </w:r>
          </w:p>
        </w:tc>
        <w:tc>
          <w:tcPr>
            <w:tcW w:w="1276" w:type="dxa"/>
            <w:vAlign w:val="center"/>
          </w:tcPr>
          <w:p w:rsidR="002477B5" w:rsidRPr="00DE18BC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DE18BC">
              <w:rPr>
                <w:rFonts w:ascii="Times New Roman" w:hAnsi="Times New Roman"/>
              </w:rPr>
              <w:t>9711,58038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230"/>
          <w:tblCellSpacing w:w="5" w:type="nil"/>
        </w:trPr>
        <w:tc>
          <w:tcPr>
            <w:tcW w:w="68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684" w:type="dxa"/>
            <w:gridSpan w:val="15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питьевым молоком обучающихся 1-4 классов муниципального образования «горд Свирск»  </w:t>
            </w:r>
          </w:p>
        </w:tc>
      </w:tr>
      <w:tr w:rsidR="002477B5" w:rsidRPr="00B848E9" w:rsidTr="00DE18BC">
        <w:trPr>
          <w:trHeight w:val="505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927" w:type="dxa"/>
            <w:gridSpan w:val="2"/>
            <w:vMerge w:val="restart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>МОУ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>СОШ № 1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СОШ №2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СОШ №3</w:t>
            </w:r>
          </w:p>
          <w:p w:rsidR="002477B5" w:rsidRPr="00202531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СОШ №4</w:t>
            </w: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02531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  <w:tc>
          <w:tcPr>
            <w:tcW w:w="992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vAlign w:val="center"/>
          </w:tcPr>
          <w:p w:rsidR="002477B5" w:rsidRPr="00B53C2C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271,1</w:t>
            </w:r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2477B5" w:rsidRPr="00B848E9" w:rsidTr="00DE18BC">
        <w:trPr>
          <w:trHeight w:val="1041"/>
          <w:tblCellSpacing w:w="5" w:type="nil"/>
        </w:trPr>
        <w:tc>
          <w:tcPr>
            <w:tcW w:w="68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899,4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1436,800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1436,800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1372,0</w:t>
            </w:r>
          </w:p>
        </w:tc>
        <w:tc>
          <w:tcPr>
            <w:tcW w:w="1276" w:type="dxa"/>
            <w:vAlign w:val="center"/>
          </w:tcPr>
          <w:p w:rsidR="002477B5" w:rsidRPr="00B53C2C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5145,0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222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41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946,800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1512,5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1512,5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1444,3</w:t>
            </w:r>
          </w:p>
        </w:tc>
        <w:tc>
          <w:tcPr>
            <w:tcW w:w="1276" w:type="dxa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5416,1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70"/>
          <w:tblCellSpacing w:w="5" w:type="nil"/>
        </w:trPr>
        <w:tc>
          <w:tcPr>
            <w:tcW w:w="771" w:type="dxa"/>
            <w:gridSpan w:val="2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600" w:type="dxa"/>
            <w:gridSpan w:val="14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C">
              <w:rPr>
                <w:rFonts w:ascii="Times New Roman" w:hAnsi="Times New Roman" w:hint="eastAsia"/>
                <w:sz w:val="24"/>
                <w:szCs w:val="24"/>
              </w:rPr>
              <w:t>Оплата</w:t>
            </w:r>
            <w:r w:rsidRPr="00CE70EC">
              <w:rPr>
                <w:rFonts w:ascii="Times New Roman" w:hAnsi="Times New Roman"/>
                <w:sz w:val="24"/>
                <w:szCs w:val="24"/>
              </w:rPr>
              <w:t xml:space="preserve"> бесплатного </w:t>
            </w:r>
            <w:r w:rsidRPr="00CE70EC">
              <w:rPr>
                <w:rFonts w:ascii="Times New Roman" w:hAnsi="Times New Roman" w:hint="eastAsia"/>
                <w:sz w:val="24"/>
                <w:szCs w:val="24"/>
              </w:rPr>
              <w:t>горячего</w:t>
            </w:r>
            <w:r w:rsidRPr="00CE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70EC">
              <w:rPr>
                <w:rFonts w:ascii="Times New Roman" w:hAnsi="Times New Roman" w:hint="eastAsia"/>
                <w:sz w:val="24"/>
                <w:szCs w:val="24"/>
              </w:rPr>
              <w:t>питания</w:t>
            </w:r>
            <w:r w:rsidRPr="00CE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EC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proofErr w:type="gramEnd"/>
            <w:r w:rsidRPr="00CE70EC">
              <w:rPr>
                <w:rFonts w:ascii="Times New Roman" w:hAnsi="Times New Roman"/>
                <w:sz w:val="24"/>
                <w:szCs w:val="24"/>
              </w:rPr>
              <w:t>, получающих начальное общее образование</w:t>
            </w:r>
          </w:p>
        </w:tc>
      </w:tr>
      <w:tr w:rsidR="002477B5" w:rsidRPr="00B848E9" w:rsidTr="00DE18BC">
        <w:trPr>
          <w:trHeight w:val="579"/>
          <w:tblCellSpacing w:w="5" w:type="nil"/>
        </w:trPr>
        <w:tc>
          <w:tcPr>
            <w:tcW w:w="771" w:type="dxa"/>
            <w:gridSpan w:val="2"/>
            <w:vMerge w:val="restart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1843" w:type="dxa"/>
            <w:vMerge w:val="restart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горячего питания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BC">
              <w:rPr>
                <w:rFonts w:ascii="Times New Roman" w:hAnsi="Times New Roman"/>
                <w:sz w:val="24"/>
                <w:szCs w:val="24"/>
              </w:rPr>
              <w:t>МОУ:</w:t>
            </w:r>
          </w:p>
          <w:p w:rsidR="002477B5" w:rsidRPr="00DE18B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8BC">
              <w:rPr>
                <w:rFonts w:ascii="Times New Roman" w:hAnsi="Times New Roman"/>
                <w:sz w:val="24"/>
                <w:szCs w:val="24"/>
              </w:rPr>
              <w:t xml:space="preserve">   СОШ № 1</w:t>
            </w:r>
          </w:p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BC">
              <w:rPr>
                <w:rFonts w:ascii="Times New Roman" w:hAnsi="Times New Roman"/>
                <w:sz w:val="24"/>
                <w:szCs w:val="24"/>
              </w:rPr>
              <w:t xml:space="preserve"> СОШ №2          СОШ №3</w:t>
            </w:r>
          </w:p>
          <w:p w:rsidR="002477B5" w:rsidRPr="00DE18B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BC"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18BC">
              <w:rPr>
                <w:rFonts w:ascii="Times New Roman" w:hAnsi="Times New Roman"/>
                <w:sz w:val="24"/>
                <w:szCs w:val="24"/>
              </w:rPr>
              <w:t xml:space="preserve">    ООШ</w:t>
            </w:r>
          </w:p>
        </w:tc>
        <w:tc>
          <w:tcPr>
            <w:tcW w:w="992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0D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72280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80D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122,00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126,500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126,500</w:t>
            </w:r>
          </w:p>
        </w:tc>
        <w:tc>
          <w:tcPr>
            <w:tcW w:w="1276" w:type="dxa"/>
            <w:vAlign w:val="center"/>
          </w:tcPr>
          <w:p w:rsidR="002477B5" w:rsidRPr="00B53C2C" w:rsidRDefault="007F1A9C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477B5">
              <w:rPr>
                <w:rFonts w:ascii="Times New Roman" w:hAnsi="Times New Roman"/>
                <w:sz w:val="18"/>
                <w:szCs w:val="18"/>
              </w:rPr>
              <w:t>425,3</w:t>
            </w:r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477B5" w:rsidRPr="00B848E9" w:rsidTr="002477B5">
        <w:trPr>
          <w:trHeight w:val="988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1044,33036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2536,100</w:t>
            </w:r>
          </w:p>
        </w:tc>
        <w:tc>
          <w:tcPr>
            <w:tcW w:w="1134" w:type="dxa"/>
            <w:vAlign w:val="center"/>
          </w:tcPr>
          <w:p w:rsidR="002477B5" w:rsidRPr="00B53C2C" w:rsidRDefault="00DE18BC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2477B5">
              <w:rPr>
                <w:rFonts w:ascii="Times New Roman" w:hAnsi="Times New Roman"/>
                <w:sz w:val="18"/>
                <w:szCs w:val="18"/>
              </w:rPr>
              <w:t>3129,8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3129,8</w:t>
            </w:r>
          </w:p>
        </w:tc>
        <w:tc>
          <w:tcPr>
            <w:tcW w:w="1276" w:type="dxa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9840,03036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DE18BC">
        <w:trPr>
          <w:trHeight w:val="984"/>
          <w:tblCellSpacing w:w="5" w:type="nil"/>
        </w:trPr>
        <w:tc>
          <w:tcPr>
            <w:tcW w:w="771" w:type="dxa"/>
            <w:gridSpan w:val="2"/>
            <w:vMerge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ФБ</w:t>
            </w:r>
          </w:p>
        </w:tc>
        <w:tc>
          <w:tcPr>
            <w:tcW w:w="851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7B3777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77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3928,66964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9540,500</w:t>
            </w:r>
          </w:p>
        </w:tc>
        <w:tc>
          <w:tcPr>
            <w:tcW w:w="1134" w:type="dxa"/>
            <w:vAlign w:val="center"/>
          </w:tcPr>
          <w:p w:rsidR="002477B5" w:rsidRPr="00B53C2C" w:rsidRDefault="00DE18BC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2477B5">
              <w:rPr>
                <w:rFonts w:ascii="Times New Roman" w:hAnsi="Times New Roman"/>
                <w:sz w:val="18"/>
                <w:szCs w:val="18"/>
              </w:rPr>
              <w:t>9389,5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9389,5</w:t>
            </w:r>
          </w:p>
        </w:tc>
        <w:tc>
          <w:tcPr>
            <w:tcW w:w="1276" w:type="dxa"/>
            <w:vAlign w:val="center"/>
          </w:tcPr>
          <w:p w:rsidR="002477B5" w:rsidRPr="00B53C2C" w:rsidRDefault="002477B5" w:rsidP="00DE1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32248,16964</w:t>
            </w: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219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Default="002477B5" w:rsidP="00E17CE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866BF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866BF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866BF4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BF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5023,300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12198,6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12645,8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12645,8</w:t>
            </w:r>
          </w:p>
        </w:tc>
        <w:tc>
          <w:tcPr>
            <w:tcW w:w="1276" w:type="dxa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42513,5</w:t>
            </w: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529"/>
          <w:tblCellSpacing w:w="5" w:type="nil"/>
        </w:trPr>
        <w:tc>
          <w:tcPr>
            <w:tcW w:w="68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>
              <w:rPr>
                <w:sz w:val="24"/>
                <w:szCs w:val="24"/>
                <w:lang w:eastAsia="en-US"/>
              </w:rPr>
              <w:t xml:space="preserve"> сфере образования» на 2017-2023</w:t>
            </w:r>
            <w:r w:rsidRPr="00B848E9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116048,6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116048,6</w:t>
            </w: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77B5" w:rsidRPr="00B848E9" w:rsidTr="002477B5">
        <w:trPr>
          <w:trHeight w:val="832"/>
          <w:tblCellSpacing w:w="5" w:type="nil"/>
        </w:trPr>
        <w:tc>
          <w:tcPr>
            <w:tcW w:w="68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75C2">
              <w:rPr>
                <w:rFonts w:ascii="Times New Roman" w:hAnsi="Times New Roman"/>
              </w:rPr>
              <w:t>96448,3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168024,1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168361,6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156981,1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B53C2C" w:rsidRDefault="00426157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108869588,84</w:t>
            </w:r>
            <w:r w:rsidR="002477B5" w:rsidRPr="00F55FB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:rsidR="002477B5" w:rsidRPr="00B53C2C" w:rsidRDefault="00F55FB3" w:rsidP="00F5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92819,44</w:t>
            </w:r>
          </w:p>
        </w:tc>
        <w:tc>
          <w:tcPr>
            <w:tcW w:w="1276" w:type="dxa"/>
            <w:vAlign w:val="center"/>
          </w:tcPr>
          <w:p w:rsidR="002477B5" w:rsidRPr="00B53C2C" w:rsidRDefault="00426157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109552223,38</w:t>
            </w: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7B5" w:rsidRPr="00B848E9" w:rsidTr="002477B5">
        <w:trPr>
          <w:trHeight w:val="954"/>
          <w:tblCellSpacing w:w="5" w:type="nil"/>
        </w:trPr>
        <w:tc>
          <w:tcPr>
            <w:tcW w:w="68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75C2">
              <w:rPr>
                <w:rFonts w:ascii="Times New Roman" w:hAnsi="Times New Roman"/>
              </w:rPr>
              <w:t>5076,2</w:t>
            </w:r>
          </w:p>
        </w:tc>
        <w:tc>
          <w:tcPr>
            <w:tcW w:w="992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9173,7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3C2C">
              <w:rPr>
                <w:rFonts w:ascii="Times New Roman" w:hAnsi="Times New Roman"/>
              </w:rPr>
              <w:t>8932,829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>8262,2</w:t>
            </w:r>
          </w:p>
        </w:tc>
        <w:tc>
          <w:tcPr>
            <w:tcW w:w="1134" w:type="dxa"/>
            <w:vAlign w:val="center"/>
          </w:tcPr>
          <w:p w:rsidR="002477B5" w:rsidRPr="00B53C2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53C2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E18B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3C2C">
              <w:rPr>
                <w:rFonts w:ascii="Times New Roman" w:hAnsi="Times New Roman"/>
                <w:sz w:val="18"/>
                <w:szCs w:val="18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2477B5" w:rsidRPr="00F55FB3" w:rsidRDefault="00426157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5729978,5</w:t>
            </w:r>
          </w:p>
        </w:tc>
        <w:tc>
          <w:tcPr>
            <w:tcW w:w="992" w:type="dxa"/>
            <w:vAlign w:val="center"/>
          </w:tcPr>
          <w:p w:rsidR="002477B5" w:rsidRPr="00B53C2C" w:rsidRDefault="00F55FB3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4885,23</w:t>
            </w:r>
          </w:p>
        </w:tc>
        <w:tc>
          <w:tcPr>
            <w:tcW w:w="1276" w:type="dxa"/>
            <w:vAlign w:val="center"/>
          </w:tcPr>
          <w:p w:rsidR="002477B5" w:rsidRPr="00B53C2C" w:rsidRDefault="00426157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5766308,659</w:t>
            </w:r>
          </w:p>
        </w:tc>
        <w:tc>
          <w:tcPr>
            <w:tcW w:w="567" w:type="dxa"/>
            <w:vMerge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7B5" w:rsidRPr="00B848E9" w:rsidTr="00DE18BC">
        <w:trPr>
          <w:trHeight w:val="489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Pr="00C90CE8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vAlign w:val="center"/>
          </w:tcPr>
          <w:p w:rsidR="002477B5" w:rsidRPr="00C90CE8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E27E73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5C2">
              <w:rPr>
                <w:rFonts w:ascii="Times New Roman" w:hAnsi="Times New Roman"/>
                <w:sz w:val="18"/>
                <w:szCs w:val="18"/>
              </w:rPr>
              <w:t>101524,5</w:t>
            </w:r>
          </w:p>
        </w:tc>
        <w:tc>
          <w:tcPr>
            <w:tcW w:w="992" w:type="dxa"/>
            <w:vAlign w:val="center"/>
          </w:tcPr>
          <w:p w:rsidR="002477B5" w:rsidRPr="00E27E73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E73">
              <w:rPr>
                <w:rFonts w:ascii="Times New Roman" w:hAnsi="Times New Roman"/>
                <w:sz w:val="18"/>
                <w:szCs w:val="18"/>
              </w:rPr>
              <w:t>293246,4</w:t>
            </w:r>
          </w:p>
        </w:tc>
        <w:tc>
          <w:tcPr>
            <w:tcW w:w="1134" w:type="dxa"/>
            <w:vAlign w:val="center"/>
          </w:tcPr>
          <w:p w:rsidR="002477B5" w:rsidRPr="00E27E73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27E73">
              <w:rPr>
                <w:rFonts w:ascii="Times New Roman" w:hAnsi="Times New Roman"/>
                <w:sz w:val="18"/>
                <w:szCs w:val="18"/>
              </w:rPr>
              <w:t>177294,429</w:t>
            </w:r>
          </w:p>
        </w:tc>
        <w:tc>
          <w:tcPr>
            <w:tcW w:w="1134" w:type="dxa"/>
            <w:vAlign w:val="center"/>
          </w:tcPr>
          <w:p w:rsidR="002477B5" w:rsidRPr="00E27E73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E73">
              <w:rPr>
                <w:rFonts w:ascii="Times New Roman" w:hAnsi="Times New Roman"/>
                <w:sz w:val="18"/>
                <w:szCs w:val="18"/>
              </w:rPr>
              <w:t>165243,3</w:t>
            </w:r>
          </w:p>
        </w:tc>
        <w:tc>
          <w:tcPr>
            <w:tcW w:w="1134" w:type="dxa"/>
            <w:vAlign w:val="center"/>
          </w:tcPr>
          <w:p w:rsidR="002477B5" w:rsidRPr="00E27E73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E7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477B5" w:rsidRPr="008875C2" w:rsidRDefault="00426157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114599567,34</w:t>
            </w:r>
          </w:p>
        </w:tc>
        <w:tc>
          <w:tcPr>
            <w:tcW w:w="992" w:type="dxa"/>
            <w:vAlign w:val="center"/>
          </w:tcPr>
          <w:p w:rsidR="002477B5" w:rsidRPr="008875C2" w:rsidRDefault="008875C2" w:rsidP="0088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5C2">
              <w:rPr>
                <w:rFonts w:ascii="Times New Roman" w:hAnsi="Times New Roman"/>
                <w:sz w:val="18"/>
                <w:szCs w:val="18"/>
              </w:rPr>
              <w:t>97704,67</w:t>
            </w:r>
          </w:p>
        </w:tc>
        <w:tc>
          <w:tcPr>
            <w:tcW w:w="1276" w:type="dxa"/>
            <w:vAlign w:val="center"/>
          </w:tcPr>
          <w:p w:rsidR="00DE18BC" w:rsidRDefault="00DE18BC" w:rsidP="00DE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7B5" w:rsidRPr="00E27E73" w:rsidRDefault="00426157" w:rsidP="0042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115434580,639</w:t>
            </w:r>
          </w:p>
        </w:tc>
        <w:tc>
          <w:tcPr>
            <w:tcW w:w="567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7B5" w:rsidRPr="00B848E9" w:rsidTr="00DE18BC">
        <w:trPr>
          <w:trHeight w:val="409"/>
          <w:tblCellSpacing w:w="5" w:type="nil"/>
        </w:trPr>
        <w:tc>
          <w:tcPr>
            <w:tcW w:w="2614" w:type="dxa"/>
            <w:gridSpan w:val="3"/>
            <w:vAlign w:val="center"/>
          </w:tcPr>
          <w:p w:rsidR="002477B5" w:rsidRPr="00C90CE8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2477B5" w:rsidRPr="00C90CE8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77B5" w:rsidRPr="00DF00BD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5C2">
              <w:rPr>
                <w:rFonts w:ascii="Times New Roman" w:hAnsi="Times New Roman"/>
                <w:sz w:val="18"/>
                <w:szCs w:val="18"/>
              </w:rPr>
              <w:t>101684,5</w:t>
            </w:r>
          </w:p>
        </w:tc>
        <w:tc>
          <w:tcPr>
            <w:tcW w:w="992" w:type="dxa"/>
            <w:vAlign w:val="center"/>
          </w:tcPr>
          <w:p w:rsidR="002477B5" w:rsidRPr="00DF00BD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BD">
              <w:rPr>
                <w:rFonts w:ascii="Times New Roman" w:hAnsi="Times New Roman"/>
                <w:sz w:val="18"/>
                <w:szCs w:val="18"/>
              </w:rPr>
              <w:t>293723,6</w:t>
            </w:r>
          </w:p>
        </w:tc>
        <w:tc>
          <w:tcPr>
            <w:tcW w:w="1134" w:type="dxa"/>
            <w:vAlign w:val="center"/>
          </w:tcPr>
          <w:p w:rsidR="002477B5" w:rsidRPr="00DF00BD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BD">
              <w:rPr>
                <w:rFonts w:ascii="Times New Roman" w:hAnsi="Times New Roman"/>
                <w:sz w:val="18"/>
                <w:szCs w:val="18"/>
              </w:rPr>
              <w:t>188558,004</w:t>
            </w:r>
          </w:p>
        </w:tc>
        <w:tc>
          <w:tcPr>
            <w:tcW w:w="1134" w:type="dxa"/>
            <w:vAlign w:val="center"/>
          </w:tcPr>
          <w:p w:rsidR="002477B5" w:rsidRPr="00DF00BD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F00BD">
              <w:rPr>
                <w:rFonts w:ascii="Times New Roman" w:hAnsi="Times New Roman"/>
                <w:sz w:val="16"/>
                <w:szCs w:val="16"/>
              </w:rPr>
              <w:t>177266,04038</w:t>
            </w:r>
          </w:p>
        </w:tc>
        <w:tc>
          <w:tcPr>
            <w:tcW w:w="1134" w:type="dxa"/>
            <w:vAlign w:val="center"/>
          </w:tcPr>
          <w:p w:rsidR="002477B5" w:rsidRPr="00DF00BD" w:rsidRDefault="002477B5" w:rsidP="00E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18365,7</w:t>
            </w:r>
          </w:p>
        </w:tc>
        <w:tc>
          <w:tcPr>
            <w:tcW w:w="1134" w:type="dxa"/>
            <w:vAlign w:val="center"/>
          </w:tcPr>
          <w:p w:rsidR="002477B5" w:rsidRPr="00F37D4F" w:rsidRDefault="002477B5" w:rsidP="00F37D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26157">
              <w:rPr>
                <w:rFonts w:ascii="Times New Roman" w:hAnsi="Times New Roman"/>
                <w:color w:val="C00000"/>
                <w:sz w:val="18"/>
                <w:szCs w:val="18"/>
              </w:rPr>
              <w:t>‬</w:t>
            </w:r>
            <w:r w:rsidR="00F37D4F" w:rsidRPr="00F37D4F">
              <w:rPr>
                <w:rFonts w:ascii="Times New Roman" w:hAnsi="Times New Roman"/>
                <w:sz w:val="18"/>
                <w:szCs w:val="18"/>
              </w:rPr>
              <w:t>114615765,14</w:t>
            </w:r>
          </w:p>
        </w:tc>
        <w:tc>
          <w:tcPr>
            <w:tcW w:w="992" w:type="dxa"/>
            <w:vAlign w:val="center"/>
          </w:tcPr>
          <w:p w:rsidR="002477B5" w:rsidRPr="00426157" w:rsidRDefault="008875C2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37D4F">
              <w:rPr>
                <w:rFonts w:ascii="Times New Roman" w:hAnsi="Times New Roman"/>
                <w:sz w:val="18"/>
                <w:szCs w:val="18"/>
              </w:rPr>
              <w:t>113798,97</w:t>
            </w:r>
          </w:p>
        </w:tc>
        <w:tc>
          <w:tcPr>
            <w:tcW w:w="1276" w:type="dxa"/>
            <w:vAlign w:val="center"/>
          </w:tcPr>
          <w:p w:rsidR="002477B5" w:rsidRPr="00F37D4F" w:rsidRDefault="00F37D4F" w:rsidP="0088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0000"/>
              </w:rPr>
            </w:pPr>
            <w:r w:rsidRPr="00F37D4F">
              <w:rPr>
                <w:rFonts w:ascii="Times New Roman" w:hAnsi="Times New Roman"/>
              </w:rPr>
              <w:t>115509161,954</w:t>
            </w:r>
          </w:p>
        </w:tc>
        <w:tc>
          <w:tcPr>
            <w:tcW w:w="567" w:type="dxa"/>
            <w:vAlign w:val="center"/>
          </w:tcPr>
          <w:p w:rsidR="002477B5" w:rsidRPr="00CE70EC" w:rsidRDefault="002477B5" w:rsidP="00E1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77B5" w:rsidRPr="00B848E9" w:rsidRDefault="002477B5" w:rsidP="00E1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18BC" w:rsidRDefault="00DE18BC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3E73" w:rsidRDefault="003A3E73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3E73" w:rsidRDefault="00A37D30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3A3E73" w:rsidRDefault="003A3E73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3E73" w:rsidRDefault="003A3E73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6FFF" w:rsidRDefault="00A37D30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377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0A6FFF">
        <w:rPr>
          <w:rFonts w:ascii="Times New Roman" w:hAnsi="Times New Roman"/>
          <w:sz w:val="28"/>
          <w:szCs w:val="28"/>
        </w:rPr>
        <w:t>И.Орлова</w:t>
      </w:r>
      <w:proofErr w:type="spellEnd"/>
    </w:p>
    <w:p w:rsidR="00651AB0" w:rsidRDefault="00651AB0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51AB0" w:rsidRPr="00FC6604" w:rsidRDefault="00651AB0" w:rsidP="00770B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651AB0" w:rsidRPr="00FC6604" w:rsidSect="009F58B7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695CD7" w:rsidRPr="00695CD7" w:rsidRDefault="00695CD7" w:rsidP="00BB4DC9">
      <w:pPr>
        <w:widowControl w:val="0"/>
        <w:autoSpaceDE w:val="0"/>
        <w:autoSpaceDN w:val="0"/>
        <w:adjustRightInd w:val="0"/>
        <w:ind w:right="-991"/>
        <w:jc w:val="right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Приложение </w:t>
      </w:r>
    </w:p>
    <w:p w:rsidR="00695CD7" w:rsidRPr="00695CD7" w:rsidRDefault="00695CD7" w:rsidP="00BB4DC9">
      <w:pPr>
        <w:widowControl w:val="0"/>
        <w:autoSpaceDE w:val="0"/>
        <w:autoSpaceDN w:val="0"/>
        <w:adjustRightInd w:val="0"/>
        <w:ind w:right="-991"/>
        <w:jc w:val="right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695CD7" w:rsidRPr="00695CD7" w:rsidRDefault="00695CD7" w:rsidP="00BB4DC9">
      <w:pPr>
        <w:widowControl w:val="0"/>
        <w:autoSpaceDE w:val="0"/>
        <w:autoSpaceDN w:val="0"/>
        <w:adjustRightInd w:val="0"/>
        <w:ind w:right="-991"/>
        <w:jc w:val="right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="009B57A4">
        <w:rPr>
          <w:rFonts w:ascii="Times New Roman" w:hAnsi="Times New Roman"/>
          <w:sz w:val="28"/>
          <w:szCs w:val="28"/>
        </w:rPr>
        <w:t>»</w:t>
      </w:r>
      <w:r w:rsidRPr="00695CD7">
        <w:rPr>
          <w:rFonts w:ascii="Times New Roman" w:hAnsi="Times New Roman"/>
          <w:sz w:val="28"/>
          <w:szCs w:val="28"/>
        </w:rPr>
        <w:t xml:space="preserve"> на 2017-2023 годы</w:t>
      </w:r>
    </w:p>
    <w:p w:rsidR="00695CD7" w:rsidRPr="00695CD7" w:rsidRDefault="00695CD7" w:rsidP="00695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68102E" w:rsidRDefault="00695CD7" w:rsidP="0068102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695CD7" w:rsidRPr="00695CD7" w:rsidRDefault="00695CD7" w:rsidP="0068102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«Строительство и капитальный ремонт объектов муниципальной собственнос</w:t>
      </w:r>
      <w:r w:rsidR="009B57A4">
        <w:rPr>
          <w:rFonts w:ascii="Times New Roman" w:hAnsi="Times New Roman"/>
          <w:sz w:val="28"/>
          <w:szCs w:val="28"/>
        </w:rPr>
        <w:t xml:space="preserve">ти в </w:t>
      </w:r>
      <w:r w:rsidR="0068102E">
        <w:rPr>
          <w:rFonts w:ascii="Times New Roman" w:hAnsi="Times New Roman"/>
          <w:sz w:val="28"/>
          <w:szCs w:val="28"/>
        </w:rPr>
        <w:t>сфере образования» на 2017-2023</w:t>
      </w:r>
      <w:r w:rsidRPr="00695CD7">
        <w:rPr>
          <w:rFonts w:ascii="Times New Roman" w:hAnsi="Times New Roman"/>
          <w:sz w:val="28"/>
          <w:szCs w:val="28"/>
        </w:rPr>
        <w:t>годы</w:t>
      </w:r>
    </w:p>
    <w:p w:rsidR="0068102E" w:rsidRDefault="0068102E" w:rsidP="00695CD7">
      <w:pPr>
        <w:jc w:val="center"/>
        <w:rPr>
          <w:rFonts w:ascii="Times New Roman" w:hAnsi="Times New Roman"/>
          <w:sz w:val="28"/>
          <w:szCs w:val="28"/>
        </w:rPr>
      </w:pPr>
    </w:p>
    <w:p w:rsidR="00695CD7" w:rsidRPr="00695CD7" w:rsidRDefault="00695CD7" w:rsidP="00695CD7">
      <w:pPr>
        <w:jc w:val="center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5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1506"/>
        <w:gridCol w:w="1284"/>
        <w:gridCol w:w="1040"/>
        <w:gridCol w:w="1160"/>
        <w:gridCol w:w="1873"/>
      </w:tblGrid>
      <w:tr w:rsidR="00695CD7" w:rsidRPr="00695CD7" w:rsidTr="00C260F5">
        <w:trPr>
          <w:trHeight w:val="444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образования «город Свирск</w:t>
            </w:r>
            <w:r w:rsidR="00BB4DC9">
              <w:rPr>
                <w:rFonts w:ascii="Times New Roman" w:hAnsi="Times New Roman"/>
                <w:sz w:val="24"/>
                <w:szCs w:val="24"/>
              </w:rPr>
              <w:t>»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на 2017-2023 годы</w:t>
            </w:r>
          </w:p>
        </w:tc>
      </w:tr>
      <w:tr w:rsidR="00695CD7" w:rsidRPr="00695CD7" w:rsidTr="00C260F5">
        <w:trPr>
          <w:trHeight w:val="408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 образования» на 2017-2023 годы</w:t>
            </w:r>
          </w:p>
        </w:tc>
      </w:tr>
      <w:tr w:rsidR="00695CD7" w:rsidRPr="00695CD7" w:rsidTr="00C260F5">
        <w:trPr>
          <w:trHeight w:val="408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695CD7" w:rsidRPr="00695CD7" w:rsidTr="00C260F5">
        <w:trPr>
          <w:trHeight w:val="269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Муниципальное учреждение «Департамент единого Заказчика»</w:t>
            </w:r>
          </w:p>
        </w:tc>
      </w:tr>
      <w:tr w:rsidR="00695CD7" w:rsidRPr="00695CD7" w:rsidTr="00C260F5">
        <w:trPr>
          <w:trHeight w:val="412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695CD7" w:rsidRPr="00695CD7" w:rsidTr="00C260F5">
        <w:trPr>
          <w:trHeight w:val="268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Осуществление с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капитальн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695CD7" w:rsidRPr="00695CD7" w:rsidTr="00C260F5">
        <w:trPr>
          <w:trHeight w:val="417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2017-2023 годы</w:t>
            </w:r>
          </w:p>
        </w:tc>
      </w:tr>
      <w:tr w:rsidR="00695CD7" w:rsidRPr="00695CD7" w:rsidTr="00C260F5">
        <w:trPr>
          <w:trHeight w:val="410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487" w:type="pct"/>
            <w:gridSpan w:val="2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695CD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95C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5CD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9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5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6" w:type="pct"/>
            <w:vAlign w:val="center"/>
          </w:tcPr>
          <w:p w:rsidR="00695CD7" w:rsidRPr="00695CD7" w:rsidRDefault="00B83B84" w:rsidP="00695CD7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4" w:type="pct"/>
          </w:tcPr>
          <w:p w:rsidR="00695CD7" w:rsidRPr="00695CD7" w:rsidRDefault="00173780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925013,30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556" w:type="pct"/>
          </w:tcPr>
          <w:p w:rsidR="00695CD7" w:rsidRPr="00695CD7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768134,54</w:t>
            </w:r>
          </w:p>
        </w:tc>
        <w:tc>
          <w:tcPr>
            <w:tcW w:w="996" w:type="pct"/>
          </w:tcPr>
          <w:p w:rsidR="00695CD7" w:rsidRPr="00695CD7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40830,16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84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99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84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99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84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99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84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165243,3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156981,1</w:t>
            </w:r>
          </w:p>
        </w:tc>
        <w:tc>
          <w:tcPr>
            <w:tcW w:w="99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8262,2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84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4D045A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pct"/>
          </w:tcPr>
          <w:p w:rsidR="00695CD7" w:rsidRPr="004D045A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84" w:type="pct"/>
          </w:tcPr>
          <w:p w:rsidR="00695CD7" w:rsidRPr="00173780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90000</w:t>
            </w:r>
            <w:r w:rsidR="00695CD7" w:rsidRPr="001737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56" w:type="pct"/>
          </w:tcPr>
          <w:p w:rsidR="00695CD7" w:rsidRPr="00173780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173780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85500</w:t>
            </w:r>
            <w:r w:rsidR="00695CD7" w:rsidRPr="001737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pct"/>
          </w:tcPr>
          <w:p w:rsidR="00695CD7" w:rsidRPr="00173780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4500</w:t>
            </w:r>
            <w:r w:rsidR="00695CD7" w:rsidRPr="001737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5CD7" w:rsidRPr="00695CD7" w:rsidTr="00C260F5">
        <w:trPr>
          <w:trHeight w:val="220"/>
        </w:trPr>
        <w:tc>
          <w:tcPr>
            <w:tcW w:w="1406" w:type="pct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84" w:type="pct"/>
          </w:tcPr>
          <w:p w:rsidR="00695CD7" w:rsidRPr="00695CD7" w:rsidRDefault="00173780" w:rsidP="00173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97704,67</w:t>
            </w:r>
          </w:p>
        </w:tc>
        <w:tc>
          <w:tcPr>
            <w:tcW w:w="556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:rsidR="00695CD7" w:rsidRPr="00695CD7" w:rsidRDefault="00173780" w:rsidP="00173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92819,44</w:t>
            </w:r>
          </w:p>
        </w:tc>
        <w:tc>
          <w:tcPr>
            <w:tcW w:w="996" w:type="pct"/>
          </w:tcPr>
          <w:p w:rsidR="00695CD7" w:rsidRPr="00695CD7" w:rsidRDefault="00173780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4885,23</w:t>
            </w:r>
            <w:r w:rsidR="00695CD7" w:rsidRPr="00695C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5CD7" w:rsidRPr="00695CD7" w:rsidTr="00C260F5">
        <w:trPr>
          <w:trHeight w:val="273"/>
        </w:trPr>
        <w:tc>
          <w:tcPr>
            <w:tcW w:w="1406" w:type="pc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695CD7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594" w:type="pct"/>
            <w:gridSpan w:val="5"/>
            <w:vAlign w:val="center"/>
          </w:tcPr>
          <w:p w:rsidR="00695CD7" w:rsidRPr="00695CD7" w:rsidRDefault="00695CD7" w:rsidP="00695CD7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      </w:r>
          </w:p>
        </w:tc>
      </w:tr>
    </w:tbl>
    <w:p w:rsidR="00695CD7" w:rsidRPr="00695CD7" w:rsidRDefault="00695CD7" w:rsidP="00695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95CD7" w:rsidRPr="00695CD7" w:rsidRDefault="00695CD7" w:rsidP="00695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2. ЦЕЛЬ И ЗАДАЧИ, ЦЕЛЕВЫЕ ПОКАЗАТЕЛИ,</w:t>
      </w:r>
    </w:p>
    <w:p w:rsidR="00695CD7" w:rsidRDefault="00695CD7" w:rsidP="00695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651AB0" w:rsidRPr="00695CD7" w:rsidRDefault="00651AB0" w:rsidP="00695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Цель подпрограммы: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Задача подпрограммы: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695CD7" w:rsidRPr="00695CD7" w:rsidRDefault="00695CD7" w:rsidP="00695C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</w:r>
      <w:proofErr w:type="gramStart"/>
      <w:r w:rsidRPr="00695CD7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695CD7" w:rsidRDefault="00695CD7" w:rsidP="0068102E">
      <w:pPr>
        <w:jc w:val="both"/>
        <w:rPr>
          <w:rFonts w:ascii="Times New Roman" w:hAnsi="Times New Roman"/>
          <w:sz w:val="24"/>
          <w:szCs w:val="24"/>
        </w:rPr>
      </w:pPr>
    </w:p>
    <w:p w:rsidR="00695CD7" w:rsidRPr="00695CD7" w:rsidRDefault="00695CD7" w:rsidP="00695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95CD7">
        <w:rPr>
          <w:rFonts w:ascii="Times New Roman" w:hAnsi="Times New Roman"/>
          <w:sz w:val="24"/>
          <w:szCs w:val="24"/>
        </w:rPr>
        <w:t>ЗНАЧЕНИЯ ЦЕЛЕВЫХ ПОКАЗАТЕЛЕЙ ПОДПРОГРАММЫ</w:t>
      </w:r>
    </w:p>
    <w:tbl>
      <w:tblPr>
        <w:tblW w:w="99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567"/>
        <w:gridCol w:w="709"/>
        <w:gridCol w:w="851"/>
        <w:gridCol w:w="708"/>
        <w:gridCol w:w="709"/>
        <w:gridCol w:w="851"/>
        <w:gridCol w:w="567"/>
        <w:gridCol w:w="708"/>
        <w:gridCol w:w="709"/>
        <w:gridCol w:w="709"/>
        <w:gridCol w:w="709"/>
      </w:tblGrid>
      <w:tr w:rsidR="00695CD7" w:rsidRPr="00695CD7" w:rsidTr="008D0E98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 xml:space="preserve">№ </w:t>
            </w:r>
            <w:proofErr w:type="gramStart"/>
            <w:r w:rsidRPr="00695CD7">
              <w:rPr>
                <w:rFonts w:ascii="Times New Roman" w:hAnsi="Times New Roman"/>
              </w:rPr>
              <w:t>п</w:t>
            </w:r>
            <w:proofErr w:type="gramEnd"/>
            <w:r w:rsidRPr="00695CD7">
              <w:rPr>
                <w:rFonts w:ascii="Times New Roman" w:hAnsi="Times New Roman"/>
              </w:rPr>
              <w:t>/п</w:t>
            </w:r>
          </w:p>
        </w:tc>
        <w:tc>
          <w:tcPr>
            <w:tcW w:w="1621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Наименование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целевого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Тип</w:t>
            </w:r>
            <w:r w:rsidRPr="00695CD7">
              <w:rPr>
                <w:rFonts w:ascii="Times New Roman" w:hAnsi="Times New Roman"/>
              </w:rPr>
              <w:sym w:font="Symbol" w:char="F02A"/>
            </w:r>
            <w:r w:rsidRPr="00695CD7">
              <w:rPr>
                <w:rFonts w:ascii="Times New Roman" w:hAnsi="Times New Roman"/>
              </w:rPr>
              <w:t xml:space="preserve"> показателя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(</w:t>
            </w:r>
            <w:proofErr w:type="gramStart"/>
            <w:r w:rsidRPr="00695CD7">
              <w:rPr>
                <w:rFonts w:ascii="Times New Roman" w:hAnsi="Times New Roman"/>
              </w:rPr>
              <w:t>П</w:t>
            </w:r>
            <w:proofErr w:type="gramEnd"/>
            <w:r w:rsidRPr="00695CD7">
              <w:rPr>
                <w:rFonts w:ascii="Times New Roman" w:hAnsi="Times New Roman"/>
              </w:rPr>
              <w:t>, Р)</w:t>
            </w:r>
          </w:p>
        </w:tc>
        <w:tc>
          <w:tcPr>
            <w:tcW w:w="6521" w:type="dxa"/>
            <w:gridSpan w:val="9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D0E98" w:rsidRPr="00695CD7" w:rsidTr="008D0E98">
        <w:trPr>
          <w:tblCellSpacing w:w="5" w:type="nil"/>
        </w:trPr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отчетный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2016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текущий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(оценка)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первый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программы 2017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второй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программы 2018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третий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программы 2019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четвертый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программы 2020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 w:hint="eastAsia"/>
              </w:rPr>
              <w:t>пятый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 w:hint="eastAsia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 w:hint="eastAsia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 w:hint="eastAsia"/>
              </w:rPr>
              <w:t>программы</w:t>
            </w:r>
            <w:r w:rsidRPr="00695CD7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шестой год действия программы 2022</w:t>
            </w:r>
          </w:p>
        </w:tc>
        <w:tc>
          <w:tcPr>
            <w:tcW w:w="709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год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завершения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действия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программы  2023</w:t>
            </w:r>
          </w:p>
        </w:tc>
      </w:tr>
      <w:tr w:rsidR="00695CD7" w:rsidRPr="00695CD7" w:rsidTr="008D0E98">
        <w:trPr>
          <w:tblCellSpacing w:w="5" w:type="nil"/>
        </w:trPr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18" w:type="dxa"/>
            <w:gridSpan w:val="12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Подпрограмма «Строительство и капитальный ремонт объектов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 xml:space="preserve"> муниципальной собственности в сфере образования» на 2017-2023 годы</w:t>
            </w:r>
          </w:p>
        </w:tc>
      </w:tr>
      <w:tr w:rsidR="008D0E98" w:rsidRPr="00695CD7" w:rsidTr="008D0E98">
        <w:trPr>
          <w:tblCellSpacing w:w="5" w:type="nil"/>
        </w:trPr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2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5CD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D0E98" w:rsidRPr="00695CD7" w:rsidTr="008D0E98">
        <w:trPr>
          <w:tblCellSpacing w:w="5" w:type="nil"/>
        </w:trPr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95CD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5CD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695CD7" w:rsidRPr="00695CD7" w:rsidRDefault="00695CD7" w:rsidP="00695C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695CD7" w:rsidRPr="00695CD7" w:rsidSect="009B57A4">
          <w:pgSz w:w="11909" w:h="16834"/>
          <w:pgMar w:top="1134" w:right="1701" w:bottom="1134" w:left="1701" w:header="720" w:footer="720" w:gutter="0"/>
          <w:cols w:space="720"/>
          <w:noEndnote/>
          <w:docGrid w:linePitch="272"/>
        </w:sectPr>
      </w:pPr>
    </w:p>
    <w:p w:rsidR="00695CD7" w:rsidRPr="00695CD7" w:rsidRDefault="00695CD7" w:rsidP="00695C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695CD7" w:rsidRPr="00695CD7" w:rsidRDefault="00695CD7" w:rsidP="00695C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7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126"/>
        <w:gridCol w:w="709"/>
        <w:gridCol w:w="992"/>
        <w:gridCol w:w="851"/>
        <w:gridCol w:w="1134"/>
        <w:gridCol w:w="1134"/>
        <w:gridCol w:w="1276"/>
        <w:gridCol w:w="1134"/>
        <w:gridCol w:w="993"/>
        <w:gridCol w:w="1276"/>
        <w:gridCol w:w="850"/>
        <w:gridCol w:w="992"/>
        <w:gridCol w:w="567"/>
        <w:gridCol w:w="682"/>
        <w:gridCol w:w="27"/>
      </w:tblGrid>
      <w:tr w:rsidR="00695CD7" w:rsidRPr="00695CD7" w:rsidTr="00B56660">
        <w:trPr>
          <w:gridAfter w:val="1"/>
          <w:wAfter w:w="27" w:type="dxa"/>
          <w:trHeight w:val="1091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695CD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95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5C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789" w:type="dxa"/>
            <w:gridSpan w:val="8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68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695CD7" w:rsidRPr="00695CD7" w:rsidTr="00B56660">
        <w:trPr>
          <w:trHeight w:val="189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CD7" w:rsidRPr="00695CD7" w:rsidTr="00695CD7">
        <w:trPr>
          <w:trHeight w:val="340"/>
          <w:tblCellSpacing w:w="5" w:type="nil"/>
        </w:trPr>
        <w:tc>
          <w:tcPr>
            <w:tcW w:w="628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15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  на 2017-2023 годы</w:t>
            </w:r>
          </w:p>
        </w:tc>
      </w:tr>
      <w:tr w:rsidR="00695CD7" w:rsidRPr="00695CD7" w:rsidTr="00B56660">
        <w:trPr>
          <w:trHeight w:val="985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695CD7" w:rsidRPr="00695CD7" w:rsidRDefault="00695CD7" w:rsidP="00695CD7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695CD7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695CD7">
              <w:rPr>
                <w:sz w:val="24"/>
                <w:szCs w:val="24"/>
                <w:lang w:eastAsia="en-US"/>
              </w:rPr>
              <w:t xml:space="preserve"> </w:t>
            </w:r>
            <w:r w:rsidRPr="00695CD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</w:t>
            </w:r>
            <w:r w:rsidRPr="00695CD7">
              <w:rPr>
                <w:sz w:val="24"/>
                <w:szCs w:val="24"/>
                <w:lang w:eastAsia="en-US"/>
              </w:rPr>
              <w:t xml:space="preserve">г. Свирск, </w:t>
            </w:r>
          </w:p>
          <w:p w:rsidR="00695CD7" w:rsidRPr="00695CD7" w:rsidRDefault="00695CD7" w:rsidP="00695CD7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695CD7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30389,1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845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1599,4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D7" w:rsidRPr="00695CD7" w:rsidTr="00B56660">
        <w:trPr>
          <w:trHeight w:val="1408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695CD7" w:rsidRPr="00695CD7" w:rsidRDefault="00695CD7" w:rsidP="00695CD7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695CD7" w:rsidRPr="00695CD7" w:rsidRDefault="00695CD7" w:rsidP="00695CD7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>г. Свирска»</w:t>
            </w:r>
            <w:r w:rsidRPr="00695CD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95CD7"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 w:rsidRPr="00695CD7"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695CD7">
              <w:rPr>
                <w:sz w:val="24"/>
                <w:szCs w:val="24"/>
                <w:lang w:eastAsia="en-US"/>
              </w:rPr>
              <w:t xml:space="preserve"> 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  <w:r w:rsidRPr="00695C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695CD7" w:rsidRPr="00695CD7" w:rsidRDefault="00695CD7" w:rsidP="00695CD7">
            <w:pPr>
              <w:jc w:val="center"/>
            </w:pPr>
            <w:r w:rsidRPr="00695CD7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89796,8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1173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2087,3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4726,1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D7" w:rsidRPr="00695CD7" w:rsidTr="00B56660">
        <w:trPr>
          <w:trHeight w:val="1198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</w:tcPr>
          <w:p w:rsidR="00695CD7" w:rsidRPr="00695CD7" w:rsidRDefault="00695CD7" w:rsidP="00695C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муниципального общеобразовательного учреждения «Средняя общеобразовательная школа №3 </w:t>
            </w:r>
            <w:proofErr w:type="spellStart"/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вирск</w:t>
            </w:r>
            <w:proofErr w:type="spellEnd"/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» по ул.О.Кошевого,17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 w:hint="eastAsia"/>
                <w:sz w:val="24"/>
                <w:szCs w:val="24"/>
              </w:rPr>
              <w:t>МУ</w:t>
            </w:r>
          </w:p>
          <w:p w:rsidR="00695CD7" w:rsidRPr="00695CD7" w:rsidRDefault="00695CD7" w:rsidP="00695CD7">
            <w:pPr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 w:hint="eastAsia"/>
              </w:rPr>
              <w:t>«ДЕЗ»</w:t>
            </w:r>
            <w:r w:rsidRPr="00695CD7">
              <w:rPr>
                <w:rFonts w:ascii="Times New Roman" w:hAnsi="Times New Roman"/>
              </w:rPr>
              <w:tab/>
            </w:r>
            <w:r w:rsidRPr="00695CD7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173780" w:rsidP="00173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85500</w:t>
            </w:r>
            <w:r w:rsidR="00695CD7" w:rsidRPr="001737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95CD7" w:rsidRPr="00695CD7" w:rsidRDefault="00173780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92819,44</w:t>
            </w:r>
          </w:p>
        </w:tc>
        <w:tc>
          <w:tcPr>
            <w:tcW w:w="992" w:type="dxa"/>
            <w:vAlign w:val="center"/>
          </w:tcPr>
          <w:p w:rsidR="00695CD7" w:rsidRPr="00695CD7" w:rsidRDefault="004142FC" w:rsidP="001737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204181,04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1266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173780" w:rsidP="00173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80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850" w:type="dxa"/>
            <w:vAlign w:val="center"/>
          </w:tcPr>
          <w:p w:rsidR="00695CD7" w:rsidRPr="00695CD7" w:rsidRDefault="00173780" w:rsidP="00173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4885,23</w:t>
            </w:r>
          </w:p>
        </w:tc>
        <w:tc>
          <w:tcPr>
            <w:tcW w:w="992" w:type="dxa"/>
            <w:vAlign w:val="center"/>
          </w:tcPr>
          <w:p w:rsidR="00695CD7" w:rsidRPr="00695CD7" w:rsidRDefault="004142FC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10746,37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D7" w:rsidRPr="00695CD7" w:rsidTr="00B56660">
        <w:trPr>
          <w:trHeight w:val="409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</w:tcPr>
          <w:p w:rsidR="00695CD7" w:rsidRPr="00695CD7" w:rsidRDefault="00695CD7" w:rsidP="00695CD7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 xml:space="preserve">Строительство школы на 250 </w:t>
            </w: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 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695CD7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142 500,0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156981,1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395923,1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409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 7500,0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8262,2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20838,1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D7" w:rsidRPr="00695CD7" w:rsidTr="00B56660">
        <w:trPr>
          <w:trHeight w:val="409"/>
          <w:tblCellSpacing w:w="5" w:type="nil"/>
        </w:trPr>
        <w:tc>
          <w:tcPr>
            <w:tcW w:w="628" w:type="dxa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1.4.1</w:t>
            </w:r>
          </w:p>
        </w:tc>
        <w:tc>
          <w:tcPr>
            <w:tcW w:w="2126" w:type="dxa"/>
          </w:tcPr>
          <w:p w:rsidR="00695CD7" w:rsidRPr="00695CD7" w:rsidRDefault="00695CD7" w:rsidP="00695C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CD7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709" w:type="dxa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695CD7" w:rsidRPr="00695CD7" w:rsidRDefault="00695CD7" w:rsidP="00695CD7">
            <w:pPr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71,692</w:t>
            </w:r>
          </w:p>
        </w:tc>
        <w:tc>
          <w:tcPr>
            <w:tcW w:w="567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420"/>
          <w:tblCellSpacing w:w="5" w:type="nil"/>
        </w:trPr>
        <w:tc>
          <w:tcPr>
            <w:tcW w:w="628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  <w:r w:rsidRPr="00695CD7"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709" w:type="dxa"/>
            <w:vMerge w:val="restart"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695CD7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116048,6</w:t>
            </w:r>
          </w:p>
        </w:tc>
        <w:tc>
          <w:tcPr>
            <w:tcW w:w="567" w:type="dxa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CD7" w:rsidRPr="00695CD7" w:rsidTr="00B56660">
        <w:trPr>
          <w:trHeight w:val="420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47844,5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D7" w:rsidRPr="00695CD7" w:rsidTr="00B56660">
        <w:trPr>
          <w:trHeight w:val="271"/>
          <w:tblCellSpacing w:w="5" w:type="nil"/>
        </w:trPr>
        <w:tc>
          <w:tcPr>
            <w:tcW w:w="628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5CD7" w:rsidRPr="00695CD7" w:rsidRDefault="00695CD7" w:rsidP="00695CD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95CD7" w:rsidRPr="00695CD7" w:rsidRDefault="00695CD7" w:rsidP="0069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CD7" w:rsidRPr="00695CD7" w:rsidRDefault="00F2367C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CD7"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276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CD7">
              <w:rPr>
                <w:rFonts w:ascii="Times New Roman" w:hAnsi="Times New Roman"/>
              </w:rPr>
              <w:t>2848,5</w:t>
            </w:r>
          </w:p>
        </w:tc>
        <w:tc>
          <w:tcPr>
            <w:tcW w:w="567" w:type="dxa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95CD7" w:rsidRPr="00695CD7" w:rsidRDefault="00695CD7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BD" w:rsidRPr="00695CD7" w:rsidTr="00B56660">
        <w:trPr>
          <w:trHeight w:val="340"/>
          <w:tblCellSpacing w:w="5" w:type="nil"/>
        </w:trPr>
        <w:tc>
          <w:tcPr>
            <w:tcW w:w="628" w:type="dxa"/>
            <w:vMerge w:val="restart"/>
            <w:vAlign w:val="center"/>
          </w:tcPr>
          <w:p w:rsidR="008F14BD" w:rsidRPr="008468E2" w:rsidRDefault="008F14BD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2126" w:type="dxa"/>
            <w:vMerge w:val="restart"/>
            <w:vAlign w:val="center"/>
          </w:tcPr>
          <w:p w:rsidR="008F14BD" w:rsidRPr="008468E2" w:rsidRDefault="008F14BD" w:rsidP="0069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строительство детского сада на 55 мест</w:t>
            </w:r>
          </w:p>
        </w:tc>
        <w:tc>
          <w:tcPr>
            <w:tcW w:w="709" w:type="dxa"/>
            <w:vMerge w:val="restart"/>
            <w:vAlign w:val="center"/>
          </w:tcPr>
          <w:p w:rsidR="008F14BD" w:rsidRPr="008468E2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8F14BD" w:rsidRPr="008468E2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январь-декабрь</w:t>
            </w:r>
          </w:p>
        </w:tc>
        <w:tc>
          <w:tcPr>
            <w:tcW w:w="851" w:type="dxa"/>
            <w:vAlign w:val="center"/>
          </w:tcPr>
          <w:p w:rsidR="008F14BD" w:rsidRPr="00695CD7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846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846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695CD7" w:rsidRDefault="008F14BD" w:rsidP="00695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846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F14BD" w:rsidRPr="00695CD7" w:rsidRDefault="008F14BD" w:rsidP="00846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695CD7" w:rsidRDefault="008F14BD" w:rsidP="00846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F14BD" w:rsidRPr="00695CD7" w:rsidRDefault="008F14BD" w:rsidP="004142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F14BD" w:rsidRPr="004142FC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Merge w:val="restart"/>
          </w:tcPr>
          <w:p w:rsidR="008F14BD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4BD" w:rsidRPr="00695CD7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</w:tcPr>
          <w:p w:rsidR="008F14BD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4BD" w:rsidRPr="00695CD7" w:rsidRDefault="008F14BD" w:rsidP="006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14BD" w:rsidRPr="00695CD7" w:rsidTr="00B56660">
        <w:trPr>
          <w:trHeight w:val="340"/>
          <w:tblCellSpacing w:w="5" w:type="nil"/>
        </w:trPr>
        <w:tc>
          <w:tcPr>
            <w:tcW w:w="628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D023A2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23A2">
              <w:rPr>
                <w:rFonts w:ascii="Times New Roman" w:hAnsi="Times New Roman"/>
                <w:sz w:val="18"/>
                <w:szCs w:val="18"/>
              </w:rPr>
              <w:t>108784088,84</w:t>
            </w:r>
          </w:p>
        </w:tc>
        <w:tc>
          <w:tcPr>
            <w:tcW w:w="850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F14BD" w:rsidRPr="00D023A2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23A2">
              <w:rPr>
                <w:rFonts w:ascii="Times New Roman" w:hAnsi="Times New Roman"/>
                <w:sz w:val="18"/>
                <w:szCs w:val="18"/>
              </w:rPr>
              <w:t>108784088,84</w:t>
            </w:r>
          </w:p>
        </w:tc>
        <w:tc>
          <w:tcPr>
            <w:tcW w:w="567" w:type="dxa"/>
            <w:vMerge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BD" w:rsidRPr="00695CD7" w:rsidTr="00B56660">
        <w:trPr>
          <w:trHeight w:val="340"/>
          <w:tblCellSpacing w:w="5" w:type="nil"/>
        </w:trPr>
        <w:tc>
          <w:tcPr>
            <w:tcW w:w="628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023A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F14BD" w:rsidRPr="00D023A2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23A2">
              <w:rPr>
                <w:rFonts w:ascii="Times New Roman" w:hAnsi="Times New Roman"/>
                <w:sz w:val="18"/>
                <w:szCs w:val="18"/>
              </w:rPr>
              <w:t>5725478,5</w:t>
            </w:r>
          </w:p>
        </w:tc>
        <w:tc>
          <w:tcPr>
            <w:tcW w:w="850" w:type="dxa"/>
            <w:vAlign w:val="center"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F14BD" w:rsidRPr="00D023A2" w:rsidRDefault="008F14BD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23A2">
              <w:rPr>
                <w:rFonts w:ascii="Times New Roman" w:hAnsi="Times New Roman"/>
                <w:sz w:val="18"/>
                <w:szCs w:val="18"/>
              </w:rPr>
              <w:t>5725478,5</w:t>
            </w:r>
          </w:p>
        </w:tc>
        <w:tc>
          <w:tcPr>
            <w:tcW w:w="567" w:type="dxa"/>
            <w:vMerge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F14BD" w:rsidRPr="00695CD7" w:rsidRDefault="008F14BD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A2" w:rsidRPr="00695CD7" w:rsidTr="00B56660">
        <w:trPr>
          <w:trHeight w:val="340"/>
          <w:tblCellSpacing w:w="5" w:type="nil"/>
        </w:trPr>
        <w:tc>
          <w:tcPr>
            <w:tcW w:w="2754" w:type="dxa"/>
            <w:gridSpan w:val="2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709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276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177294,429</w:t>
            </w:r>
          </w:p>
        </w:tc>
        <w:tc>
          <w:tcPr>
            <w:tcW w:w="1134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CD7">
              <w:rPr>
                <w:rFonts w:ascii="Times New Roman" w:hAnsi="Times New Roman"/>
                <w:sz w:val="22"/>
                <w:szCs w:val="22"/>
              </w:rPr>
              <w:t>165243,3</w:t>
            </w:r>
          </w:p>
        </w:tc>
        <w:tc>
          <w:tcPr>
            <w:tcW w:w="993" w:type="dxa"/>
            <w:vAlign w:val="center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023A2" w:rsidRPr="00B56660" w:rsidRDefault="00B56660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60">
              <w:rPr>
                <w:rFonts w:ascii="Times New Roman" w:hAnsi="Times New Roman"/>
                <w:sz w:val="18"/>
                <w:szCs w:val="18"/>
              </w:rPr>
              <w:t>114599567,34</w:t>
            </w:r>
          </w:p>
        </w:tc>
        <w:tc>
          <w:tcPr>
            <w:tcW w:w="850" w:type="dxa"/>
            <w:vAlign w:val="center"/>
          </w:tcPr>
          <w:p w:rsidR="00D023A2" w:rsidRPr="00F2367C" w:rsidRDefault="00D023A2" w:rsidP="00D02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367C">
              <w:rPr>
                <w:rFonts w:ascii="Times New Roman" w:hAnsi="Times New Roman"/>
              </w:rPr>
              <w:t xml:space="preserve">   97704,67</w:t>
            </w:r>
          </w:p>
        </w:tc>
        <w:tc>
          <w:tcPr>
            <w:tcW w:w="992" w:type="dxa"/>
            <w:vAlign w:val="center"/>
          </w:tcPr>
          <w:p w:rsidR="00D023A2" w:rsidRPr="00F2367C" w:rsidRDefault="00F2367C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367C">
              <w:rPr>
                <w:rFonts w:ascii="Times New Roman" w:hAnsi="Times New Roman"/>
              </w:rPr>
              <w:t>115434580,639</w:t>
            </w:r>
          </w:p>
        </w:tc>
        <w:tc>
          <w:tcPr>
            <w:tcW w:w="567" w:type="dxa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023A2" w:rsidRPr="00695CD7" w:rsidRDefault="00D023A2" w:rsidP="00D0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CD7" w:rsidRPr="00695CD7" w:rsidRDefault="00695CD7" w:rsidP="0065311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95CD7" w:rsidRPr="00695CD7" w:rsidRDefault="00695CD7" w:rsidP="006531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695CD7" w:rsidRPr="00695CD7" w:rsidRDefault="00695CD7" w:rsidP="00695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         Средства областного бюджета привлекаются в рамках государственной программы Иркутской области «Развитие           образования» на 2019-2024 годы, утвержденной постановлением Правительства Иркутской области  от 9 ноября 2018 года № 820-пп, в порядке, предусмотренном указанной Подпрограммой.</w:t>
      </w:r>
    </w:p>
    <w:tbl>
      <w:tblPr>
        <w:tblW w:w="5231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9"/>
        <w:gridCol w:w="3150"/>
        <w:gridCol w:w="1811"/>
        <w:gridCol w:w="2008"/>
        <w:gridCol w:w="1718"/>
      </w:tblGrid>
      <w:tr w:rsidR="00695CD7" w:rsidRPr="00695CD7" w:rsidTr="00695CD7">
        <w:trPr>
          <w:tblCellSpacing w:w="5" w:type="nil"/>
        </w:trPr>
        <w:tc>
          <w:tcPr>
            <w:tcW w:w="2179" w:type="pct"/>
            <w:vMerge w:val="restart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 w:rsidR="00A7362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695CD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1" w:type="pct"/>
            <w:gridSpan w:val="4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  <w:vMerge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695CD7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798" w:type="pct"/>
            <w:gridSpan w:val="3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95CD7" w:rsidRPr="00695CD7" w:rsidTr="00695CD7">
        <w:trPr>
          <w:trHeight w:val="223"/>
          <w:tblCellSpacing w:w="5" w:type="nil"/>
        </w:trPr>
        <w:tc>
          <w:tcPr>
            <w:tcW w:w="2179" w:type="pct"/>
            <w:vMerge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        ФБ</w:t>
            </w:r>
          </w:p>
        </w:tc>
        <w:tc>
          <w:tcPr>
            <w:tcW w:w="652" w:type="pct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58" w:type="pct"/>
            <w:vAlign w:val="center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695CD7" w:rsidRPr="00695CD7" w:rsidTr="00695CD7">
        <w:trPr>
          <w:trHeight w:val="278"/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Всего за весь период, в том числе:</w:t>
            </w:r>
          </w:p>
        </w:tc>
        <w:tc>
          <w:tcPr>
            <w:tcW w:w="1023" w:type="pct"/>
          </w:tcPr>
          <w:p w:rsidR="00695CD7" w:rsidRPr="001F53E3" w:rsidRDefault="00DE17AA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E3">
              <w:rPr>
                <w:rFonts w:ascii="Times New Roman" w:hAnsi="Times New Roman"/>
                <w:sz w:val="24"/>
                <w:szCs w:val="24"/>
              </w:rPr>
              <w:t>115434580,639</w:t>
            </w:r>
          </w:p>
        </w:tc>
        <w:tc>
          <w:tcPr>
            <w:tcW w:w="588" w:type="pct"/>
          </w:tcPr>
          <w:p w:rsidR="00695CD7" w:rsidRPr="001F53E3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E3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2" w:type="pct"/>
          </w:tcPr>
          <w:p w:rsidR="00695CD7" w:rsidRPr="001F53E3" w:rsidRDefault="00DE17AA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E3">
              <w:rPr>
                <w:rFonts w:ascii="Times New Roman" w:hAnsi="Times New Roman"/>
                <w:sz w:val="24"/>
                <w:szCs w:val="24"/>
              </w:rPr>
              <w:t>109552223,38</w:t>
            </w:r>
          </w:p>
        </w:tc>
        <w:tc>
          <w:tcPr>
            <w:tcW w:w="558" w:type="pct"/>
          </w:tcPr>
          <w:p w:rsidR="00695CD7" w:rsidRPr="001F53E3" w:rsidRDefault="00DE17AA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E3">
              <w:rPr>
                <w:rFonts w:ascii="Times New Roman" w:hAnsi="Times New Roman"/>
                <w:sz w:val="24"/>
                <w:szCs w:val="24"/>
              </w:rPr>
              <w:t>5766308,659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3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5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23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2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5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3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55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3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165243,3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156981,1</w:t>
            </w:r>
          </w:p>
        </w:tc>
        <w:tc>
          <w:tcPr>
            <w:tcW w:w="55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8262,2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3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3" w:type="pct"/>
          </w:tcPr>
          <w:p w:rsidR="00695CD7" w:rsidRPr="00695CD7" w:rsidRDefault="00AF4809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09">
              <w:rPr>
                <w:rFonts w:ascii="Times New Roman" w:hAnsi="Times New Roman"/>
                <w:sz w:val="24"/>
                <w:szCs w:val="24"/>
              </w:rPr>
              <w:t>114599567,34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A7362F" w:rsidRDefault="00C66029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108869588,84</w:t>
            </w:r>
          </w:p>
        </w:tc>
        <w:tc>
          <w:tcPr>
            <w:tcW w:w="558" w:type="pct"/>
          </w:tcPr>
          <w:p w:rsidR="00695CD7" w:rsidRPr="00A7362F" w:rsidRDefault="00C66029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5729978,5</w:t>
            </w:r>
          </w:p>
        </w:tc>
      </w:tr>
      <w:tr w:rsidR="00695CD7" w:rsidRPr="00695CD7" w:rsidTr="00695CD7">
        <w:trPr>
          <w:tblCellSpacing w:w="5" w:type="nil"/>
        </w:trPr>
        <w:tc>
          <w:tcPr>
            <w:tcW w:w="2179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23" w:type="pct"/>
          </w:tcPr>
          <w:p w:rsidR="00695CD7" w:rsidRPr="00695CD7" w:rsidRDefault="00A7362F" w:rsidP="00A7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97704,67</w:t>
            </w:r>
          </w:p>
        </w:tc>
        <w:tc>
          <w:tcPr>
            <w:tcW w:w="588" w:type="pct"/>
          </w:tcPr>
          <w:p w:rsidR="00695CD7" w:rsidRPr="00695CD7" w:rsidRDefault="00695CD7" w:rsidP="00695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695CD7" w:rsidRPr="00695CD7" w:rsidRDefault="00695CD7" w:rsidP="00A7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362F">
              <w:rPr>
                <w:rFonts w:ascii="Times New Roman" w:hAnsi="Times New Roman"/>
                <w:sz w:val="24"/>
                <w:szCs w:val="24"/>
              </w:rPr>
              <w:t>92819,44</w:t>
            </w:r>
            <w:r w:rsidRPr="00695C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8" w:type="pct"/>
          </w:tcPr>
          <w:p w:rsidR="00695CD7" w:rsidRPr="00695CD7" w:rsidRDefault="00A7362F" w:rsidP="00A7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4885,23</w:t>
            </w:r>
          </w:p>
        </w:tc>
      </w:tr>
    </w:tbl>
    <w:p w:rsidR="00651AB0" w:rsidRDefault="00651AB0" w:rsidP="00695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3E73" w:rsidRDefault="003A3E73" w:rsidP="00695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5CD7" w:rsidRDefault="00695CD7" w:rsidP="00695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  <w:t xml:space="preserve"> </w:t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  <w:t>Г.А. Макогон</w:t>
      </w:r>
    </w:p>
    <w:p w:rsidR="003A3E73" w:rsidRDefault="003A3E73" w:rsidP="00695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5CD7" w:rsidRDefault="00695CD7" w:rsidP="00695C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>Заместитель мэра города – председатель комитета по</w:t>
      </w:r>
      <w:r w:rsidR="00651AB0">
        <w:rPr>
          <w:rFonts w:ascii="Times New Roman" w:hAnsi="Times New Roman"/>
          <w:sz w:val="28"/>
          <w:szCs w:val="28"/>
        </w:rPr>
        <w:t xml:space="preserve"> </w:t>
      </w:r>
      <w:r w:rsidRPr="00695CD7">
        <w:rPr>
          <w:rFonts w:ascii="Times New Roman" w:hAnsi="Times New Roman"/>
          <w:sz w:val="28"/>
          <w:szCs w:val="28"/>
        </w:rPr>
        <w:t>жизнеобеспечению</w:t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  <w:t xml:space="preserve">           Д.И. </w:t>
      </w:r>
      <w:proofErr w:type="spellStart"/>
      <w:r w:rsidRPr="00695CD7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3A3E73" w:rsidRPr="00695CD7" w:rsidRDefault="003A3E73" w:rsidP="00695C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51AB0" w:rsidRDefault="00695CD7" w:rsidP="00695C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5CD7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</w:r>
      <w:r w:rsidRPr="00695CD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695CD7">
        <w:rPr>
          <w:rFonts w:ascii="Times New Roman" w:hAnsi="Times New Roman"/>
          <w:sz w:val="28"/>
          <w:szCs w:val="28"/>
        </w:rPr>
        <w:t>М.И.Орлов</w:t>
      </w:r>
      <w:r w:rsidR="0068102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proofErr w:type="spellEnd"/>
    </w:p>
    <w:sectPr w:rsidR="00651AB0" w:rsidSect="00651AB0">
      <w:pgSz w:w="16834" w:h="11909" w:orient="landscape"/>
      <w:pgMar w:top="851" w:right="1134" w:bottom="170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CE" w:rsidRDefault="00D322CE">
      <w:r>
        <w:separator/>
      </w:r>
    </w:p>
  </w:endnote>
  <w:endnote w:type="continuationSeparator" w:id="0">
    <w:p w:rsidR="00D322CE" w:rsidRDefault="00D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CE" w:rsidRDefault="00D322CE">
      <w:r>
        <w:separator/>
      </w:r>
    </w:p>
  </w:footnote>
  <w:footnote w:type="continuationSeparator" w:id="0">
    <w:p w:rsidR="00D322CE" w:rsidRDefault="00D3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3A29"/>
    <w:rsid w:val="000047B4"/>
    <w:rsid w:val="00005634"/>
    <w:rsid w:val="000060F0"/>
    <w:rsid w:val="000074A4"/>
    <w:rsid w:val="00007BE7"/>
    <w:rsid w:val="00010A8F"/>
    <w:rsid w:val="00011462"/>
    <w:rsid w:val="000119EB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B6E"/>
    <w:rsid w:val="00042C9D"/>
    <w:rsid w:val="00043DA9"/>
    <w:rsid w:val="00050911"/>
    <w:rsid w:val="00051CED"/>
    <w:rsid w:val="00055111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9C2"/>
    <w:rsid w:val="00074E85"/>
    <w:rsid w:val="00075BB7"/>
    <w:rsid w:val="000769EA"/>
    <w:rsid w:val="000808EB"/>
    <w:rsid w:val="00081958"/>
    <w:rsid w:val="0008379F"/>
    <w:rsid w:val="00086CB0"/>
    <w:rsid w:val="0009332A"/>
    <w:rsid w:val="000955D2"/>
    <w:rsid w:val="00095664"/>
    <w:rsid w:val="00096D2B"/>
    <w:rsid w:val="00097165"/>
    <w:rsid w:val="000A1805"/>
    <w:rsid w:val="000A1E14"/>
    <w:rsid w:val="000A4218"/>
    <w:rsid w:val="000A6FFF"/>
    <w:rsid w:val="000B0DA2"/>
    <w:rsid w:val="000B22FE"/>
    <w:rsid w:val="000C08DA"/>
    <w:rsid w:val="000C1CCF"/>
    <w:rsid w:val="000C3029"/>
    <w:rsid w:val="000C3B23"/>
    <w:rsid w:val="000C4DF3"/>
    <w:rsid w:val="000C5088"/>
    <w:rsid w:val="000C5A49"/>
    <w:rsid w:val="000C66FF"/>
    <w:rsid w:val="000D0F3D"/>
    <w:rsid w:val="000D1D8E"/>
    <w:rsid w:val="000D60ED"/>
    <w:rsid w:val="000D6222"/>
    <w:rsid w:val="000D65A9"/>
    <w:rsid w:val="000D7107"/>
    <w:rsid w:val="000E0068"/>
    <w:rsid w:val="000E03C2"/>
    <w:rsid w:val="000E156D"/>
    <w:rsid w:val="000E42B7"/>
    <w:rsid w:val="000E4668"/>
    <w:rsid w:val="000E795B"/>
    <w:rsid w:val="000F5298"/>
    <w:rsid w:val="000F5E54"/>
    <w:rsid w:val="000F6C3A"/>
    <w:rsid w:val="0010205C"/>
    <w:rsid w:val="00107F20"/>
    <w:rsid w:val="00110CA2"/>
    <w:rsid w:val="0012031A"/>
    <w:rsid w:val="00122AB8"/>
    <w:rsid w:val="00122BD8"/>
    <w:rsid w:val="001230D2"/>
    <w:rsid w:val="00126F44"/>
    <w:rsid w:val="00132EA1"/>
    <w:rsid w:val="00136556"/>
    <w:rsid w:val="00140A64"/>
    <w:rsid w:val="00141A0F"/>
    <w:rsid w:val="00142560"/>
    <w:rsid w:val="00145131"/>
    <w:rsid w:val="0014515B"/>
    <w:rsid w:val="00147ED3"/>
    <w:rsid w:val="00151D16"/>
    <w:rsid w:val="00153774"/>
    <w:rsid w:val="001540E6"/>
    <w:rsid w:val="00154EC4"/>
    <w:rsid w:val="0015559F"/>
    <w:rsid w:val="00156F44"/>
    <w:rsid w:val="00157AE0"/>
    <w:rsid w:val="00160977"/>
    <w:rsid w:val="00161058"/>
    <w:rsid w:val="001636D9"/>
    <w:rsid w:val="0016554E"/>
    <w:rsid w:val="001670AA"/>
    <w:rsid w:val="00170DED"/>
    <w:rsid w:val="0017208F"/>
    <w:rsid w:val="00172431"/>
    <w:rsid w:val="001729D7"/>
    <w:rsid w:val="00172CA9"/>
    <w:rsid w:val="00173780"/>
    <w:rsid w:val="001737CB"/>
    <w:rsid w:val="001775C4"/>
    <w:rsid w:val="00177C29"/>
    <w:rsid w:val="001801DF"/>
    <w:rsid w:val="00181C6F"/>
    <w:rsid w:val="0018238A"/>
    <w:rsid w:val="00182B87"/>
    <w:rsid w:val="00186961"/>
    <w:rsid w:val="00186DFB"/>
    <w:rsid w:val="00186F17"/>
    <w:rsid w:val="001876B0"/>
    <w:rsid w:val="00191892"/>
    <w:rsid w:val="0019243F"/>
    <w:rsid w:val="00192615"/>
    <w:rsid w:val="001938FB"/>
    <w:rsid w:val="00193A44"/>
    <w:rsid w:val="001A06A2"/>
    <w:rsid w:val="001A1DAE"/>
    <w:rsid w:val="001A1F8F"/>
    <w:rsid w:val="001A3690"/>
    <w:rsid w:val="001A3C3B"/>
    <w:rsid w:val="001A4338"/>
    <w:rsid w:val="001A69AE"/>
    <w:rsid w:val="001A739E"/>
    <w:rsid w:val="001B0774"/>
    <w:rsid w:val="001B0FD5"/>
    <w:rsid w:val="001B2CED"/>
    <w:rsid w:val="001B59E1"/>
    <w:rsid w:val="001B64F9"/>
    <w:rsid w:val="001B6AC2"/>
    <w:rsid w:val="001B790C"/>
    <w:rsid w:val="001B7FC4"/>
    <w:rsid w:val="001C0963"/>
    <w:rsid w:val="001C1155"/>
    <w:rsid w:val="001C123E"/>
    <w:rsid w:val="001C3AA7"/>
    <w:rsid w:val="001C55FA"/>
    <w:rsid w:val="001C5C65"/>
    <w:rsid w:val="001C778F"/>
    <w:rsid w:val="001D189B"/>
    <w:rsid w:val="001D249E"/>
    <w:rsid w:val="001D5867"/>
    <w:rsid w:val="001D6806"/>
    <w:rsid w:val="001E1E73"/>
    <w:rsid w:val="001E588A"/>
    <w:rsid w:val="001E64CC"/>
    <w:rsid w:val="001E7BE4"/>
    <w:rsid w:val="001E7E04"/>
    <w:rsid w:val="001F0F15"/>
    <w:rsid w:val="001F35CC"/>
    <w:rsid w:val="001F53E3"/>
    <w:rsid w:val="001F55AF"/>
    <w:rsid w:val="001F706B"/>
    <w:rsid w:val="00201871"/>
    <w:rsid w:val="00204F22"/>
    <w:rsid w:val="0021135B"/>
    <w:rsid w:val="00211F48"/>
    <w:rsid w:val="00212B82"/>
    <w:rsid w:val="002139AB"/>
    <w:rsid w:val="00214F9A"/>
    <w:rsid w:val="00216480"/>
    <w:rsid w:val="0021792A"/>
    <w:rsid w:val="002237D0"/>
    <w:rsid w:val="00223ADF"/>
    <w:rsid w:val="00224EBB"/>
    <w:rsid w:val="00226D61"/>
    <w:rsid w:val="00227AC2"/>
    <w:rsid w:val="00232AC2"/>
    <w:rsid w:val="0023468B"/>
    <w:rsid w:val="00234D40"/>
    <w:rsid w:val="00241918"/>
    <w:rsid w:val="002443BD"/>
    <w:rsid w:val="00245574"/>
    <w:rsid w:val="002477B5"/>
    <w:rsid w:val="0025013C"/>
    <w:rsid w:val="0025276D"/>
    <w:rsid w:val="002538B0"/>
    <w:rsid w:val="00253C2F"/>
    <w:rsid w:val="002547E9"/>
    <w:rsid w:val="00254A90"/>
    <w:rsid w:val="00254B9A"/>
    <w:rsid w:val="00254BF6"/>
    <w:rsid w:val="00255FAF"/>
    <w:rsid w:val="00256D49"/>
    <w:rsid w:val="002573B1"/>
    <w:rsid w:val="00257780"/>
    <w:rsid w:val="00260F43"/>
    <w:rsid w:val="002645C9"/>
    <w:rsid w:val="00266518"/>
    <w:rsid w:val="002673CE"/>
    <w:rsid w:val="00270A9F"/>
    <w:rsid w:val="002722D6"/>
    <w:rsid w:val="00272524"/>
    <w:rsid w:val="00274128"/>
    <w:rsid w:val="00274D5B"/>
    <w:rsid w:val="00275E5E"/>
    <w:rsid w:val="00275FCD"/>
    <w:rsid w:val="00282A4D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34E"/>
    <w:rsid w:val="002A1C8F"/>
    <w:rsid w:val="002A34EB"/>
    <w:rsid w:val="002A586F"/>
    <w:rsid w:val="002B05DA"/>
    <w:rsid w:val="002B2BD2"/>
    <w:rsid w:val="002B3B3B"/>
    <w:rsid w:val="002B4671"/>
    <w:rsid w:val="002B5411"/>
    <w:rsid w:val="002B65BB"/>
    <w:rsid w:val="002B6BFD"/>
    <w:rsid w:val="002C0468"/>
    <w:rsid w:val="002C3268"/>
    <w:rsid w:val="002C467D"/>
    <w:rsid w:val="002D07D0"/>
    <w:rsid w:val="002D1D00"/>
    <w:rsid w:val="002D22ED"/>
    <w:rsid w:val="002D2E14"/>
    <w:rsid w:val="002D3809"/>
    <w:rsid w:val="002D3D29"/>
    <w:rsid w:val="002E2842"/>
    <w:rsid w:val="002E3B06"/>
    <w:rsid w:val="002E404B"/>
    <w:rsid w:val="002E4A2F"/>
    <w:rsid w:val="002E5F09"/>
    <w:rsid w:val="002F0EDB"/>
    <w:rsid w:val="002F5678"/>
    <w:rsid w:val="002F6B18"/>
    <w:rsid w:val="002F7367"/>
    <w:rsid w:val="00301315"/>
    <w:rsid w:val="00304B5E"/>
    <w:rsid w:val="00304C22"/>
    <w:rsid w:val="00316EE9"/>
    <w:rsid w:val="00317715"/>
    <w:rsid w:val="00320386"/>
    <w:rsid w:val="0032161E"/>
    <w:rsid w:val="00321FFF"/>
    <w:rsid w:val="003221EA"/>
    <w:rsid w:val="003226C6"/>
    <w:rsid w:val="0032285F"/>
    <w:rsid w:val="00323356"/>
    <w:rsid w:val="00323B48"/>
    <w:rsid w:val="00327784"/>
    <w:rsid w:val="00331F6E"/>
    <w:rsid w:val="00333028"/>
    <w:rsid w:val="00334F2A"/>
    <w:rsid w:val="0033665C"/>
    <w:rsid w:val="003424B8"/>
    <w:rsid w:val="00345EE6"/>
    <w:rsid w:val="00346463"/>
    <w:rsid w:val="00346BCD"/>
    <w:rsid w:val="0034707E"/>
    <w:rsid w:val="00351849"/>
    <w:rsid w:val="003541FA"/>
    <w:rsid w:val="003543B8"/>
    <w:rsid w:val="00354DB1"/>
    <w:rsid w:val="00354EC9"/>
    <w:rsid w:val="00357F9E"/>
    <w:rsid w:val="0036023E"/>
    <w:rsid w:val="00361243"/>
    <w:rsid w:val="00362C2A"/>
    <w:rsid w:val="00363110"/>
    <w:rsid w:val="00364487"/>
    <w:rsid w:val="00365377"/>
    <w:rsid w:val="003674E5"/>
    <w:rsid w:val="0036771B"/>
    <w:rsid w:val="00367F02"/>
    <w:rsid w:val="00372698"/>
    <w:rsid w:val="003732BF"/>
    <w:rsid w:val="003735DB"/>
    <w:rsid w:val="003748C5"/>
    <w:rsid w:val="003776C0"/>
    <w:rsid w:val="00380A8C"/>
    <w:rsid w:val="0038310D"/>
    <w:rsid w:val="003832B5"/>
    <w:rsid w:val="003841C6"/>
    <w:rsid w:val="00385B09"/>
    <w:rsid w:val="003860FC"/>
    <w:rsid w:val="003861B8"/>
    <w:rsid w:val="00386794"/>
    <w:rsid w:val="00386A35"/>
    <w:rsid w:val="00387445"/>
    <w:rsid w:val="0039567A"/>
    <w:rsid w:val="003A1098"/>
    <w:rsid w:val="003A3E73"/>
    <w:rsid w:val="003A5277"/>
    <w:rsid w:val="003A6700"/>
    <w:rsid w:val="003A6827"/>
    <w:rsid w:val="003B2168"/>
    <w:rsid w:val="003B297C"/>
    <w:rsid w:val="003B344D"/>
    <w:rsid w:val="003B68FB"/>
    <w:rsid w:val="003C0914"/>
    <w:rsid w:val="003C0F4E"/>
    <w:rsid w:val="003C2E56"/>
    <w:rsid w:val="003C369E"/>
    <w:rsid w:val="003C409B"/>
    <w:rsid w:val="003C426A"/>
    <w:rsid w:val="003C5BEB"/>
    <w:rsid w:val="003C5D6A"/>
    <w:rsid w:val="003C7921"/>
    <w:rsid w:val="003D085F"/>
    <w:rsid w:val="003D16F4"/>
    <w:rsid w:val="003D1C03"/>
    <w:rsid w:val="003D1E1A"/>
    <w:rsid w:val="003D36FE"/>
    <w:rsid w:val="003D4237"/>
    <w:rsid w:val="003D6CC2"/>
    <w:rsid w:val="003E5F61"/>
    <w:rsid w:val="003E60EC"/>
    <w:rsid w:val="003E7F37"/>
    <w:rsid w:val="003F2406"/>
    <w:rsid w:val="003F4221"/>
    <w:rsid w:val="003F7D50"/>
    <w:rsid w:val="00400379"/>
    <w:rsid w:val="00400EC7"/>
    <w:rsid w:val="004024AD"/>
    <w:rsid w:val="00402DCE"/>
    <w:rsid w:val="00403112"/>
    <w:rsid w:val="00404914"/>
    <w:rsid w:val="00404F91"/>
    <w:rsid w:val="00405823"/>
    <w:rsid w:val="004063AD"/>
    <w:rsid w:val="00406C10"/>
    <w:rsid w:val="0041010B"/>
    <w:rsid w:val="00411E03"/>
    <w:rsid w:val="00411E17"/>
    <w:rsid w:val="004128AF"/>
    <w:rsid w:val="00413CAB"/>
    <w:rsid w:val="004142FC"/>
    <w:rsid w:val="00414994"/>
    <w:rsid w:val="00417981"/>
    <w:rsid w:val="00417FA6"/>
    <w:rsid w:val="004211F6"/>
    <w:rsid w:val="004213C4"/>
    <w:rsid w:val="00424777"/>
    <w:rsid w:val="004259CC"/>
    <w:rsid w:val="00426157"/>
    <w:rsid w:val="0043159B"/>
    <w:rsid w:val="004326C5"/>
    <w:rsid w:val="00433111"/>
    <w:rsid w:val="00434292"/>
    <w:rsid w:val="0043680D"/>
    <w:rsid w:val="00437839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57ED0"/>
    <w:rsid w:val="004604DD"/>
    <w:rsid w:val="00462192"/>
    <w:rsid w:val="00462B52"/>
    <w:rsid w:val="00463264"/>
    <w:rsid w:val="00463784"/>
    <w:rsid w:val="00465CB4"/>
    <w:rsid w:val="0047055A"/>
    <w:rsid w:val="00470BB6"/>
    <w:rsid w:val="00470CE8"/>
    <w:rsid w:val="004743FC"/>
    <w:rsid w:val="0047653A"/>
    <w:rsid w:val="004772A6"/>
    <w:rsid w:val="00477719"/>
    <w:rsid w:val="0048208D"/>
    <w:rsid w:val="00482885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10F3"/>
    <w:rsid w:val="004B3ED2"/>
    <w:rsid w:val="004B5182"/>
    <w:rsid w:val="004B77FD"/>
    <w:rsid w:val="004C2FAC"/>
    <w:rsid w:val="004C333D"/>
    <w:rsid w:val="004C37EF"/>
    <w:rsid w:val="004C4CCB"/>
    <w:rsid w:val="004C5695"/>
    <w:rsid w:val="004C74A4"/>
    <w:rsid w:val="004D045A"/>
    <w:rsid w:val="004D1A12"/>
    <w:rsid w:val="004D221E"/>
    <w:rsid w:val="004D22C5"/>
    <w:rsid w:val="004D40F3"/>
    <w:rsid w:val="004D7B9F"/>
    <w:rsid w:val="004E11AB"/>
    <w:rsid w:val="004E2440"/>
    <w:rsid w:val="004E42EA"/>
    <w:rsid w:val="004E454D"/>
    <w:rsid w:val="004E5E4D"/>
    <w:rsid w:val="004E67BD"/>
    <w:rsid w:val="004F16C0"/>
    <w:rsid w:val="005032CB"/>
    <w:rsid w:val="00506883"/>
    <w:rsid w:val="00507815"/>
    <w:rsid w:val="00516B42"/>
    <w:rsid w:val="00521A05"/>
    <w:rsid w:val="00521DF7"/>
    <w:rsid w:val="005251A8"/>
    <w:rsid w:val="005263C9"/>
    <w:rsid w:val="005271E1"/>
    <w:rsid w:val="00527A4F"/>
    <w:rsid w:val="00530BEB"/>
    <w:rsid w:val="00531B3C"/>
    <w:rsid w:val="00531CE1"/>
    <w:rsid w:val="00531FB6"/>
    <w:rsid w:val="0053316B"/>
    <w:rsid w:val="00533532"/>
    <w:rsid w:val="00534EBD"/>
    <w:rsid w:val="00536EDE"/>
    <w:rsid w:val="00536EEC"/>
    <w:rsid w:val="00536EF8"/>
    <w:rsid w:val="005445FF"/>
    <w:rsid w:val="00544DD5"/>
    <w:rsid w:val="005468BD"/>
    <w:rsid w:val="005520CA"/>
    <w:rsid w:val="00553282"/>
    <w:rsid w:val="00556A77"/>
    <w:rsid w:val="00560A38"/>
    <w:rsid w:val="00561787"/>
    <w:rsid w:val="00561D8D"/>
    <w:rsid w:val="0056298B"/>
    <w:rsid w:val="00563271"/>
    <w:rsid w:val="00563ED7"/>
    <w:rsid w:val="005648CE"/>
    <w:rsid w:val="00566317"/>
    <w:rsid w:val="005664C5"/>
    <w:rsid w:val="00566EF8"/>
    <w:rsid w:val="00567859"/>
    <w:rsid w:val="00570512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6D88"/>
    <w:rsid w:val="00597318"/>
    <w:rsid w:val="0059768A"/>
    <w:rsid w:val="005976EC"/>
    <w:rsid w:val="00597C0D"/>
    <w:rsid w:val="005A4FEC"/>
    <w:rsid w:val="005A625F"/>
    <w:rsid w:val="005A70D7"/>
    <w:rsid w:val="005A7A6F"/>
    <w:rsid w:val="005A7DDB"/>
    <w:rsid w:val="005B2764"/>
    <w:rsid w:val="005B4FC6"/>
    <w:rsid w:val="005B53AF"/>
    <w:rsid w:val="005B610C"/>
    <w:rsid w:val="005B6E2B"/>
    <w:rsid w:val="005C04AE"/>
    <w:rsid w:val="005C0951"/>
    <w:rsid w:val="005C2229"/>
    <w:rsid w:val="005C3752"/>
    <w:rsid w:val="005C44B3"/>
    <w:rsid w:val="005C691E"/>
    <w:rsid w:val="005C6BFD"/>
    <w:rsid w:val="005D3B3E"/>
    <w:rsid w:val="005D4FF1"/>
    <w:rsid w:val="005D632A"/>
    <w:rsid w:val="005D649A"/>
    <w:rsid w:val="005D6F36"/>
    <w:rsid w:val="005D7F64"/>
    <w:rsid w:val="005E1CD6"/>
    <w:rsid w:val="005E29DB"/>
    <w:rsid w:val="005E37B3"/>
    <w:rsid w:val="005E39A4"/>
    <w:rsid w:val="005E5CCB"/>
    <w:rsid w:val="005E5D54"/>
    <w:rsid w:val="005E62CD"/>
    <w:rsid w:val="005E6C64"/>
    <w:rsid w:val="005F1D12"/>
    <w:rsid w:val="005F2E94"/>
    <w:rsid w:val="0060029C"/>
    <w:rsid w:val="006022AF"/>
    <w:rsid w:val="00604EEE"/>
    <w:rsid w:val="00606CBE"/>
    <w:rsid w:val="00606E32"/>
    <w:rsid w:val="006104A2"/>
    <w:rsid w:val="006216E8"/>
    <w:rsid w:val="00623252"/>
    <w:rsid w:val="00623824"/>
    <w:rsid w:val="00625D88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1AB0"/>
    <w:rsid w:val="00651D19"/>
    <w:rsid w:val="0065311C"/>
    <w:rsid w:val="0065363A"/>
    <w:rsid w:val="00653B6B"/>
    <w:rsid w:val="00654EC6"/>
    <w:rsid w:val="006551B5"/>
    <w:rsid w:val="00655C57"/>
    <w:rsid w:val="006570EA"/>
    <w:rsid w:val="0066160C"/>
    <w:rsid w:val="00661637"/>
    <w:rsid w:val="00663491"/>
    <w:rsid w:val="006638F3"/>
    <w:rsid w:val="006638F9"/>
    <w:rsid w:val="0066435F"/>
    <w:rsid w:val="00665388"/>
    <w:rsid w:val="0066747A"/>
    <w:rsid w:val="00667FFD"/>
    <w:rsid w:val="00670915"/>
    <w:rsid w:val="006728D1"/>
    <w:rsid w:val="00674D84"/>
    <w:rsid w:val="00680CF6"/>
    <w:rsid w:val="0068102E"/>
    <w:rsid w:val="006820AE"/>
    <w:rsid w:val="00682411"/>
    <w:rsid w:val="006838F3"/>
    <w:rsid w:val="006864E8"/>
    <w:rsid w:val="00686FC1"/>
    <w:rsid w:val="00690A35"/>
    <w:rsid w:val="00691D53"/>
    <w:rsid w:val="006927FC"/>
    <w:rsid w:val="00692DE8"/>
    <w:rsid w:val="00694FAF"/>
    <w:rsid w:val="00695CD7"/>
    <w:rsid w:val="00696194"/>
    <w:rsid w:val="00696885"/>
    <w:rsid w:val="006A0C7B"/>
    <w:rsid w:val="006A2378"/>
    <w:rsid w:val="006A319C"/>
    <w:rsid w:val="006A38C2"/>
    <w:rsid w:val="006A6D22"/>
    <w:rsid w:val="006A7150"/>
    <w:rsid w:val="006B0E74"/>
    <w:rsid w:val="006B10DD"/>
    <w:rsid w:val="006B61CE"/>
    <w:rsid w:val="006B6993"/>
    <w:rsid w:val="006C3C8F"/>
    <w:rsid w:val="006C65AE"/>
    <w:rsid w:val="006C6796"/>
    <w:rsid w:val="006C6C11"/>
    <w:rsid w:val="006D0ACA"/>
    <w:rsid w:val="006D0C3B"/>
    <w:rsid w:val="006D6A82"/>
    <w:rsid w:val="006D6BDA"/>
    <w:rsid w:val="006E001D"/>
    <w:rsid w:val="006E06AF"/>
    <w:rsid w:val="006E0DC9"/>
    <w:rsid w:val="006E0FBD"/>
    <w:rsid w:val="006E14F6"/>
    <w:rsid w:val="006E4644"/>
    <w:rsid w:val="006E6003"/>
    <w:rsid w:val="006F1A57"/>
    <w:rsid w:val="006F1C4F"/>
    <w:rsid w:val="006F576A"/>
    <w:rsid w:val="006F7C2F"/>
    <w:rsid w:val="00701C49"/>
    <w:rsid w:val="00701F52"/>
    <w:rsid w:val="00702767"/>
    <w:rsid w:val="007027DC"/>
    <w:rsid w:val="00706599"/>
    <w:rsid w:val="007074AF"/>
    <w:rsid w:val="00711B1F"/>
    <w:rsid w:val="00711BCE"/>
    <w:rsid w:val="00711FA7"/>
    <w:rsid w:val="0071318A"/>
    <w:rsid w:val="00713C63"/>
    <w:rsid w:val="0071699A"/>
    <w:rsid w:val="007179CC"/>
    <w:rsid w:val="00717EE3"/>
    <w:rsid w:val="00721E2A"/>
    <w:rsid w:val="0072280D"/>
    <w:rsid w:val="0072550D"/>
    <w:rsid w:val="007256D7"/>
    <w:rsid w:val="0072621F"/>
    <w:rsid w:val="00726793"/>
    <w:rsid w:val="00726C6C"/>
    <w:rsid w:val="0072725F"/>
    <w:rsid w:val="00730C83"/>
    <w:rsid w:val="00733568"/>
    <w:rsid w:val="00734F87"/>
    <w:rsid w:val="0073582E"/>
    <w:rsid w:val="0073753C"/>
    <w:rsid w:val="00752EAB"/>
    <w:rsid w:val="00755D5B"/>
    <w:rsid w:val="0076111B"/>
    <w:rsid w:val="0076317C"/>
    <w:rsid w:val="00765E6B"/>
    <w:rsid w:val="007670AD"/>
    <w:rsid w:val="00770B7E"/>
    <w:rsid w:val="00774A8C"/>
    <w:rsid w:val="0077523B"/>
    <w:rsid w:val="00775642"/>
    <w:rsid w:val="0077564F"/>
    <w:rsid w:val="007758EC"/>
    <w:rsid w:val="00776025"/>
    <w:rsid w:val="00781A05"/>
    <w:rsid w:val="0078523D"/>
    <w:rsid w:val="00787926"/>
    <w:rsid w:val="00787FC6"/>
    <w:rsid w:val="00792B2E"/>
    <w:rsid w:val="00792C50"/>
    <w:rsid w:val="00794F8C"/>
    <w:rsid w:val="0079732E"/>
    <w:rsid w:val="00797DC1"/>
    <w:rsid w:val="007A0AB6"/>
    <w:rsid w:val="007A7AEE"/>
    <w:rsid w:val="007B2C79"/>
    <w:rsid w:val="007B3777"/>
    <w:rsid w:val="007B5D20"/>
    <w:rsid w:val="007B60E3"/>
    <w:rsid w:val="007B610C"/>
    <w:rsid w:val="007B650E"/>
    <w:rsid w:val="007C1542"/>
    <w:rsid w:val="007C7E72"/>
    <w:rsid w:val="007D1563"/>
    <w:rsid w:val="007D34F3"/>
    <w:rsid w:val="007D731C"/>
    <w:rsid w:val="007E068B"/>
    <w:rsid w:val="007E13DB"/>
    <w:rsid w:val="007E47ED"/>
    <w:rsid w:val="007E4D13"/>
    <w:rsid w:val="007F0D38"/>
    <w:rsid w:val="007F0F61"/>
    <w:rsid w:val="007F13F2"/>
    <w:rsid w:val="007F1A9C"/>
    <w:rsid w:val="007F1E7D"/>
    <w:rsid w:val="007F4FD6"/>
    <w:rsid w:val="007F53EE"/>
    <w:rsid w:val="007F624A"/>
    <w:rsid w:val="007F6D14"/>
    <w:rsid w:val="007F6D5B"/>
    <w:rsid w:val="008007F9"/>
    <w:rsid w:val="008022C3"/>
    <w:rsid w:val="008031EB"/>
    <w:rsid w:val="008038D8"/>
    <w:rsid w:val="00805762"/>
    <w:rsid w:val="008066D9"/>
    <w:rsid w:val="00807A0E"/>
    <w:rsid w:val="00810B56"/>
    <w:rsid w:val="00811F4D"/>
    <w:rsid w:val="00813372"/>
    <w:rsid w:val="00816908"/>
    <w:rsid w:val="00816DA3"/>
    <w:rsid w:val="00820D85"/>
    <w:rsid w:val="00824048"/>
    <w:rsid w:val="00825CED"/>
    <w:rsid w:val="00826029"/>
    <w:rsid w:val="0082602B"/>
    <w:rsid w:val="00826631"/>
    <w:rsid w:val="008275A8"/>
    <w:rsid w:val="00827FDE"/>
    <w:rsid w:val="0083136B"/>
    <w:rsid w:val="00832497"/>
    <w:rsid w:val="00833402"/>
    <w:rsid w:val="00836ABC"/>
    <w:rsid w:val="00836DA6"/>
    <w:rsid w:val="00837BF4"/>
    <w:rsid w:val="008415B0"/>
    <w:rsid w:val="00841B0C"/>
    <w:rsid w:val="008451C3"/>
    <w:rsid w:val="00845514"/>
    <w:rsid w:val="00845D57"/>
    <w:rsid w:val="008468E2"/>
    <w:rsid w:val="0084787F"/>
    <w:rsid w:val="008478C8"/>
    <w:rsid w:val="0085017A"/>
    <w:rsid w:val="008511F2"/>
    <w:rsid w:val="00851364"/>
    <w:rsid w:val="008523B0"/>
    <w:rsid w:val="008542A9"/>
    <w:rsid w:val="00854B18"/>
    <w:rsid w:val="00856661"/>
    <w:rsid w:val="008602C0"/>
    <w:rsid w:val="00860502"/>
    <w:rsid w:val="00861038"/>
    <w:rsid w:val="0086127D"/>
    <w:rsid w:val="008642A0"/>
    <w:rsid w:val="00864D86"/>
    <w:rsid w:val="00865B33"/>
    <w:rsid w:val="0086639A"/>
    <w:rsid w:val="00866BF4"/>
    <w:rsid w:val="00867FFB"/>
    <w:rsid w:val="00870A7E"/>
    <w:rsid w:val="00871FE1"/>
    <w:rsid w:val="008723AE"/>
    <w:rsid w:val="0087589B"/>
    <w:rsid w:val="00875CCE"/>
    <w:rsid w:val="00882572"/>
    <w:rsid w:val="00883598"/>
    <w:rsid w:val="00886E3D"/>
    <w:rsid w:val="008875C2"/>
    <w:rsid w:val="008908F6"/>
    <w:rsid w:val="008969F0"/>
    <w:rsid w:val="008A0589"/>
    <w:rsid w:val="008A57EA"/>
    <w:rsid w:val="008A6C02"/>
    <w:rsid w:val="008B03DF"/>
    <w:rsid w:val="008B0548"/>
    <w:rsid w:val="008B2C07"/>
    <w:rsid w:val="008B42A9"/>
    <w:rsid w:val="008B4AC9"/>
    <w:rsid w:val="008B4CCA"/>
    <w:rsid w:val="008B4FAF"/>
    <w:rsid w:val="008B6EE3"/>
    <w:rsid w:val="008B7612"/>
    <w:rsid w:val="008B7B77"/>
    <w:rsid w:val="008C253E"/>
    <w:rsid w:val="008C28CD"/>
    <w:rsid w:val="008C51EF"/>
    <w:rsid w:val="008C5631"/>
    <w:rsid w:val="008C56B5"/>
    <w:rsid w:val="008C6025"/>
    <w:rsid w:val="008D0470"/>
    <w:rsid w:val="008D0E98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31CD"/>
    <w:rsid w:val="008E6B06"/>
    <w:rsid w:val="008E6C6E"/>
    <w:rsid w:val="008E6F4D"/>
    <w:rsid w:val="008F14BD"/>
    <w:rsid w:val="008F1FEC"/>
    <w:rsid w:val="008F3178"/>
    <w:rsid w:val="008F432E"/>
    <w:rsid w:val="008F4C48"/>
    <w:rsid w:val="008F5673"/>
    <w:rsid w:val="009009F6"/>
    <w:rsid w:val="009010F6"/>
    <w:rsid w:val="00902E8E"/>
    <w:rsid w:val="00904F79"/>
    <w:rsid w:val="00905B79"/>
    <w:rsid w:val="009067AC"/>
    <w:rsid w:val="00910BCE"/>
    <w:rsid w:val="009116C0"/>
    <w:rsid w:val="00914167"/>
    <w:rsid w:val="00916596"/>
    <w:rsid w:val="00921222"/>
    <w:rsid w:val="00921B9A"/>
    <w:rsid w:val="009222E4"/>
    <w:rsid w:val="00923B8A"/>
    <w:rsid w:val="00926424"/>
    <w:rsid w:val="009279D5"/>
    <w:rsid w:val="00927A23"/>
    <w:rsid w:val="00932A02"/>
    <w:rsid w:val="009365CF"/>
    <w:rsid w:val="00936D77"/>
    <w:rsid w:val="009417E1"/>
    <w:rsid w:val="00941FD9"/>
    <w:rsid w:val="00947B8E"/>
    <w:rsid w:val="009510E3"/>
    <w:rsid w:val="00951DF5"/>
    <w:rsid w:val="00953535"/>
    <w:rsid w:val="0095722F"/>
    <w:rsid w:val="00960440"/>
    <w:rsid w:val="00960B2A"/>
    <w:rsid w:val="009611D4"/>
    <w:rsid w:val="00961EC0"/>
    <w:rsid w:val="00963352"/>
    <w:rsid w:val="0096704C"/>
    <w:rsid w:val="0096761A"/>
    <w:rsid w:val="00970266"/>
    <w:rsid w:val="0097209C"/>
    <w:rsid w:val="00973A49"/>
    <w:rsid w:val="009747E2"/>
    <w:rsid w:val="009765B2"/>
    <w:rsid w:val="00976DDD"/>
    <w:rsid w:val="0098089D"/>
    <w:rsid w:val="0098210A"/>
    <w:rsid w:val="00982665"/>
    <w:rsid w:val="0098340F"/>
    <w:rsid w:val="009851CF"/>
    <w:rsid w:val="009871F9"/>
    <w:rsid w:val="0099078F"/>
    <w:rsid w:val="00992A2F"/>
    <w:rsid w:val="00992E3F"/>
    <w:rsid w:val="009931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B57A4"/>
    <w:rsid w:val="009B747A"/>
    <w:rsid w:val="009B7DF2"/>
    <w:rsid w:val="009C0A21"/>
    <w:rsid w:val="009C14ED"/>
    <w:rsid w:val="009C1DD8"/>
    <w:rsid w:val="009C1F3B"/>
    <w:rsid w:val="009C29F0"/>
    <w:rsid w:val="009C4179"/>
    <w:rsid w:val="009D182A"/>
    <w:rsid w:val="009D27A9"/>
    <w:rsid w:val="009D469D"/>
    <w:rsid w:val="009D4B05"/>
    <w:rsid w:val="009D529E"/>
    <w:rsid w:val="009E0C78"/>
    <w:rsid w:val="009E152C"/>
    <w:rsid w:val="009E23D3"/>
    <w:rsid w:val="009E510B"/>
    <w:rsid w:val="009E64C4"/>
    <w:rsid w:val="009E6512"/>
    <w:rsid w:val="009E71B3"/>
    <w:rsid w:val="009F25BE"/>
    <w:rsid w:val="009F2991"/>
    <w:rsid w:val="009F2B63"/>
    <w:rsid w:val="009F58B7"/>
    <w:rsid w:val="009F795F"/>
    <w:rsid w:val="00A04023"/>
    <w:rsid w:val="00A0489F"/>
    <w:rsid w:val="00A065A1"/>
    <w:rsid w:val="00A06FE9"/>
    <w:rsid w:val="00A12616"/>
    <w:rsid w:val="00A134C1"/>
    <w:rsid w:val="00A143B3"/>
    <w:rsid w:val="00A1609D"/>
    <w:rsid w:val="00A17D62"/>
    <w:rsid w:val="00A20F9B"/>
    <w:rsid w:val="00A22631"/>
    <w:rsid w:val="00A24EC9"/>
    <w:rsid w:val="00A252AD"/>
    <w:rsid w:val="00A27032"/>
    <w:rsid w:val="00A313F2"/>
    <w:rsid w:val="00A32821"/>
    <w:rsid w:val="00A37D30"/>
    <w:rsid w:val="00A40E86"/>
    <w:rsid w:val="00A44C70"/>
    <w:rsid w:val="00A44D1C"/>
    <w:rsid w:val="00A45624"/>
    <w:rsid w:val="00A51362"/>
    <w:rsid w:val="00A52365"/>
    <w:rsid w:val="00A54903"/>
    <w:rsid w:val="00A56B0E"/>
    <w:rsid w:val="00A60B01"/>
    <w:rsid w:val="00A62189"/>
    <w:rsid w:val="00A66827"/>
    <w:rsid w:val="00A67930"/>
    <w:rsid w:val="00A72522"/>
    <w:rsid w:val="00A7362F"/>
    <w:rsid w:val="00A738A1"/>
    <w:rsid w:val="00A76C9D"/>
    <w:rsid w:val="00A775C3"/>
    <w:rsid w:val="00A77D42"/>
    <w:rsid w:val="00A8210C"/>
    <w:rsid w:val="00A824D6"/>
    <w:rsid w:val="00A83030"/>
    <w:rsid w:val="00A83AAB"/>
    <w:rsid w:val="00A85567"/>
    <w:rsid w:val="00A878AA"/>
    <w:rsid w:val="00A90AF7"/>
    <w:rsid w:val="00A947AE"/>
    <w:rsid w:val="00A94CB6"/>
    <w:rsid w:val="00AA012F"/>
    <w:rsid w:val="00AA1EFE"/>
    <w:rsid w:val="00AA1F2C"/>
    <w:rsid w:val="00AA2865"/>
    <w:rsid w:val="00AA3E4C"/>
    <w:rsid w:val="00AA406D"/>
    <w:rsid w:val="00AA57FC"/>
    <w:rsid w:val="00AB0B20"/>
    <w:rsid w:val="00AB1F5C"/>
    <w:rsid w:val="00AB29A5"/>
    <w:rsid w:val="00AB450A"/>
    <w:rsid w:val="00AB55EB"/>
    <w:rsid w:val="00AB5ABB"/>
    <w:rsid w:val="00AB6260"/>
    <w:rsid w:val="00AC5D5E"/>
    <w:rsid w:val="00AC60E4"/>
    <w:rsid w:val="00AC6FF7"/>
    <w:rsid w:val="00AD00A9"/>
    <w:rsid w:val="00AD09FF"/>
    <w:rsid w:val="00AD1848"/>
    <w:rsid w:val="00AD4BBC"/>
    <w:rsid w:val="00AD4C16"/>
    <w:rsid w:val="00AE0B1F"/>
    <w:rsid w:val="00AE3216"/>
    <w:rsid w:val="00AE37FA"/>
    <w:rsid w:val="00AE558A"/>
    <w:rsid w:val="00AE6D6B"/>
    <w:rsid w:val="00AE77FD"/>
    <w:rsid w:val="00AF4809"/>
    <w:rsid w:val="00AF4A8F"/>
    <w:rsid w:val="00AF5987"/>
    <w:rsid w:val="00B00BA3"/>
    <w:rsid w:val="00B04778"/>
    <w:rsid w:val="00B113B3"/>
    <w:rsid w:val="00B12B11"/>
    <w:rsid w:val="00B216B2"/>
    <w:rsid w:val="00B21800"/>
    <w:rsid w:val="00B21BD9"/>
    <w:rsid w:val="00B30C20"/>
    <w:rsid w:val="00B32DC3"/>
    <w:rsid w:val="00B33DE7"/>
    <w:rsid w:val="00B353B0"/>
    <w:rsid w:val="00B37F9A"/>
    <w:rsid w:val="00B41204"/>
    <w:rsid w:val="00B41695"/>
    <w:rsid w:val="00B42267"/>
    <w:rsid w:val="00B4287A"/>
    <w:rsid w:val="00B450C9"/>
    <w:rsid w:val="00B4572E"/>
    <w:rsid w:val="00B463C7"/>
    <w:rsid w:val="00B4659A"/>
    <w:rsid w:val="00B539C6"/>
    <w:rsid w:val="00B56660"/>
    <w:rsid w:val="00B57801"/>
    <w:rsid w:val="00B57BC3"/>
    <w:rsid w:val="00B602C8"/>
    <w:rsid w:val="00B61469"/>
    <w:rsid w:val="00B64400"/>
    <w:rsid w:val="00B64F97"/>
    <w:rsid w:val="00B6542F"/>
    <w:rsid w:val="00B677A2"/>
    <w:rsid w:val="00B7499E"/>
    <w:rsid w:val="00B74F0C"/>
    <w:rsid w:val="00B762EF"/>
    <w:rsid w:val="00B76A04"/>
    <w:rsid w:val="00B808D3"/>
    <w:rsid w:val="00B83B84"/>
    <w:rsid w:val="00B83F4A"/>
    <w:rsid w:val="00B92060"/>
    <w:rsid w:val="00B920DF"/>
    <w:rsid w:val="00B93898"/>
    <w:rsid w:val="00B9517E"/>
    <w:rsid w:val="00BA018D"/>
    <w:rsid w:val="00BA5B81"/>
    <w:rsid w:val="00BB03DE"/>
    <w:rsid w:val="00BB0E0D"/>
    <w:rsid w:val="00BB124D"/>
    <w:rsid w:val="00BB1763"/>
    <w:rsid w:val="00BB1F28"/>
    <w:rsid w:val="00BB4B19"/>
    <w:rsid w:val="00BB4DC9"/>
    <w:rsid w:val="00BC1021"/>
    <w:rsid w:val="00BC1D73"/>
    <w:rsid w:val="00BC3170"/>
    <w:rsid w:val="00BD0C29"/>
    <w:rsid w:val="00BD1BB7"/>
    <w:rsid w:val="00BD1C79"/>
    <w:rsid w:val="00BD46E2"/>
    <w:rsid w:val="00BE1DF5"/>
    <w:rsid w:val="00BE3756"/>
    <w:rsid w:val="00BE38F4"/>
    <w:rsid w:val="00BE50B2"/>
    <w:rsid w:val="00BE5E10"/>
    <w:rsid w:val="00BF085E"/>
    <w:rsid w:val="00BF591A"/>
    <w:rsid w:val="00C00947"/>
    <w:rsid w:val="00C03F9C"/>
    <w:rsid w:val="00C04682"/>
    <w:rsid w:val="00C05603"/>
    <w:rsid w:val="00C06297"/>
    <w:rsid w:val="00C10D4B"/>
    <w:rsid w:val="00C111F3"/>
    <w:rsid w:val="00C210BB"/>
    <w:rsid w:val="00C213BB"/>
    <w:rsid w:val="00C2280B"/>
    <w:rsid w:val="00C23CFC"/>
    <w:rsid w:val="00C260F5"/>
    <w:rsid w:val="00C275AF"/>
    <w:rsid w:val="00C300BE"/>
    <w:rsid w:val="00C304F1"/>
    <w:rsid w:val="00C31E5F"/>
    <w:rsid w:val="00C35584"/>
    <w:rsid w:val="00C36094"/>
    <w:rsid w:val="00C3610F"/>
    <w:rsid w:val="00C40DAB"/>
    <w:rsid w:val="00C4420F"/>
    <w:rsid w:val="00C4517F"/>
    <w:rsid w:val="00C46760"/>
    <w:rsid w:val="00C46EA8"/>
    <w:rsid w:val="00C47371"/>
    <w:rsid w:val="00C4738B"/>
    <w:rsid w:val="00C50DA4"/>
    <w:rsid w:val="00C51007"/>
    <w:rsid w:val="00C51613"/>
    <w:rsid w:val="00C54B60"/>
    <w:rsid w:val="00C54C80"/>
    <w:rsid w:val="00C552ED"/>
    <w:rsid w:val="00C61012"/>
    <w:rsid w:val="00C63543"/>
    <w:rsid w:val="00C66029"/>
    <w:rsid w:val="00C70299"/>
    <w:rsid w:val="00C764E1"/>
    <w:rsid w:val="00C80DA9"/>
    <w:rsid w:val="00C83A32"/>
    <w:rsid w:val="00C84BAE"/>
    <w:rsid w:val="00C90589"/>
    <w:rsid w:val="00C91C1B"/>
    <w:rsid w:val="00C95DA0"/>
    <w:rsid w:val="00C9670B"/>
    <w:rsid w:val="00C967F6"/>
    <w:rsid w:val="00CA05E0"/>
    <w:rsid w:val="00CA2FEB"/>
    <w:rsid w:val="00CA310B"/>
    <w:rsid w:val="00CA4507"/>
    <w:rsid w:val="00CB0101"/>
    <w:rsid w:val="00CB0324"/>
    <w:rsid w:val="00CB1933"/>
    <w:rsid w:val="00CB3458"/>
    <w:rsid w:val="00CB4FF1"/>
    <w:rsid w:val="00CB5383"/>
    <w:rsid w:val="00CB6347"/>
    <w:rsid w:val="00CB76CB"/>
    <w:rsid w:val="00CB78D7"/>
    <w:rsid w:val="00CB7C45"/>
    <w:rsid w:val="00CB7F12"/>
    <w:rsid w:val="00CC09D1"/>
    <w:rsid w:val="00CC10C8"/>
    <w:rsid w:val="00CC21A3"/>
    <w:rsid w:val="00CC2D9F"/>
    <w:rsid w:val="00CC3142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AED"/>
    <w:rsid w:val="00CE5FBE"/>
    <w:rsid w:val="00CE6B38"/>
    <w:rsid w:val="00CE70EC"/>
    <w:rsid w:val="00CE7236"/>
    <w:rsid w:val="00CE798C"/>
    <w:rsid w:val="00CF1030"/>
    <w:rsid w:val="00CF4173"/>
    <w:rsid w:val="00CF50BF"/>
    <w:rsid w:val="00CF51D5"/>
    <w:rsid w:val="00D004C2"/>
    <w:rsid w:val="00D00F9F"/>
    <w:rsid w:val="00D016F7"/>
    <w:rsid w:val="00D023A2"/>
    <w:rsid w:val="00D03AC7"/>
    <w:rsid w:val="00D05B8D"/>
    <w:rsid w:val="00D05D70"/>
    <w:rsid w:val="00D05D8F"/>
    <w:rsid w:val="00D10DD8"/>
    <w:rsid w:val="00D10E9E"/>
    <w:rsid w:val="00D136F5"/>
    <w:rsid w:val="00D15634"/>
    <w:rsid w:val="00D15B55"/>
    <w:rsid w:val="00D219F4"/>
    <w:rsid w:val="00D22BAF"/>
    <w:rsid w:val="00D2753A"/>
    <w:rsid w:val="00D3072A"/>
    <w:rsid w:val="00D322CE"/>
    <w:rsid w:val="00D34E79"/>
    <w:rsid w:val="00D36403"/>
    <w:rsid w:val="00D41599"/>
    <w:rsid w:val="00D415D2"/>
    <w:rsid w:val="00D47F94"/>
    <w:rsid w:val="00D50EFB"/>
    <w:rsid w:val="00D557D6"/>
    <w:rsid w:val="00D56FE4"/>
    <w:rsid w:val="00D60CB7"/>
    <w:rsid w:val="00D6227C"/>
    <w:rsid w:val="00D640E4"/>
    <w:rsid w:val="00D662D3"/>
    <w:rsid w:val="00D70A8F"/>
    <w:rsid w:val="00D7454D"/>
    <w:rsid w:val="00D75142"/>
    <w:rsid w:val="00D76201"/>
    <w:rsid w:val="00D802B2"/>
    <w:rsid w:val="00D81A84"/>
    <w:rsid w:val="00D84061"/>
    <w:rsid w:val="00D84B8F"/>
    <w:rsid w:val="00D9140C"/>
    <w:rsid w:val="00D92667"/>
    <w:rsid w:val="00D92D0B"/>
    <w:rsid w:val="00D935D4"/>
    <w:rsid w:val="00D93CF7"/>
    <w:rsid w:val="00D94B24"/>
    <w:rsid w:val="00D9712E"/>
    <w:rsid w:val="00DA020E"/>
    <w:rsid w:val="00DA1C30"/>
    <w:rsid w:val="00DA4486"/>
    <w:rsid w:val="00DA5DCC"/>
    <w:rsid w:val="00DB44FF"/>
    <w:rsid w:val="00DB7171"/>
    <w:rsid w:val="00DC07FF"/>
    <w:rsid w:val="00DC262E"/>
    <w:rsid w:val="00DC668E"/>
    <w:rsid w:val="00DC768E"/>
    <w:rsid w:val="00DD1503"/>
    <w:rsid w:val="00DD163F"/>
    <w:rsid w:val="00DD32A9"/>
    <w:rsid w:val="00DD3442"/>
    <w:rsid w:val="00DD597A"/>
    <w:rsid w:val="00DD69DE"/>
    <w:rsid w:val="00DE06F4"/>
    <w:rsid w:val="00DE17AA"/>
    <w:rsid w:val="00DE18BC"/>
    <w:rsid w:val="00DE35AA"/>
    <w:rsid w:val="00DE4CA3"/>
    <w:rsid w:val="00DF04A6"/>
    <w:rsid w:val="00DF095A"/>
    <w:rsid w:val="00DF09A9"/>
    <w:rsid w:val="00DF18D2"/>
    <w:rsid w:val="00DF19B0"/>
    <w:rsid w:val="00DF2135"/>
    <w:rsid w:val="00DF4F78"/>
    <w:rsid w:val="00DF5F02"/>
    <w:rsid w:val="00DF7B07"/>
    <w:rsid w:val="00E00623"/>
    <w:rsid w:val="00E02A92"/>
    <w:rsid w:val="00E030FF"/>
    <w:rsid w:val="00E12679"/>
    <w:rsid w:val="00E13150"/>
    <w:rsid w:val="00E1469F"/>
    <w:rsid w:val="00E152E8"/>
    <w:rsid w:val="00E17CED"/>
    <w:rsid w:val="00E20430"/>
    <w:rsid w:val="00E20D96"/>
    <w:rsid w:val="00E20E53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4A2"/>
    <w:rsid w:val="00E47F77"/>
    <w:rsid w:val="00E50889"/>
    <w:rsid w:val="00E51F5B"/>
    <w:rsid w:val="00E52693"/>
    <w:rsid w:val="00E54CBC"/>
    <w:rsid w:val="00E5618C"/>
    <w:rsid w:val="00E5667B"/>
    <w:rsid w:val="00E57C4A"/>
    <w:rsid w:val="00E62488"/>
    <w:rsid w:val="00E627A4"/>
    <w:rsid w:val="00E62986"/>
    <w:rsid w:val="00E639F9"/>
    <w:rsid w:val="00E64B7F"/>
    <w:rsid w:val="00E7044C"/>
    <w:rsid w:val="00E72831"/>
    <w:rsid w:val="00E72B7C"/>
    <w:rsid w:val="00E7448E"/>
    <w:rsid w:val="00E746A6"/>
    <w:rsid w:val="00E75E44"/>
    <w:rsid w:val="00E76E6F"/>
    <w:rsid w:val="00E805CD"/>
    <w:rsid w:val="00E80F64"/>
    <w:rsid w:val="00E81372"/>
    <w:rsid w:val="00E841B8"/>
    <w:rsid w:val="00E8540D"/>
    <w:rsid w:val="00E858A9"/>
    <w:rsid w:val="00E86976"/>
    <w:rsid w:val="00E86E2F"/>
    <w:rsid w:val="00E909F2"/>
    <w:rsid w:val="00E9559D"/>
    <w:rsid w:val="00E96401"/>
    <w:rsid w:val="00E965A8"/>
    <w:rsid w:val="00EA13D8"/>
    <w:rsid w:val="00EA5727"/>
    <w:rsid w:val="00EA6F36"/>
    <w:rsid w:val="00EA74E1"/>
    <w:rsid w:val="00EA7656"/>
    <w:rsid w:val="00EB36D5"/>
    <w:rsid w:val="00EB6573"/>
    <w:rsid w:val="00EB6B46"/>
    <w:rsid w:val="00EC06D3"/>
    <w:rsid w:val="00EC4FA1"/>
    <w:rsid w:val="00EC55FD"/>
    <w:rsid w:val="00EC57F8"/>
    <w:rsid w:val="00EC5D36"/>
    <w:rsid w:val="00EC6994"/>
    <w:rsid w:val="00EC7F53"/>
    <w:rsid w:val="00ED2A63"/>
    <w:rsid w:val="00ED6A04"/>
    <w:rsid w:val="00ED7E6A"/>
    <w:rsid w:val="00EE16B5"/>
    <w:rsid w:val="00EE1DF7"/>
    <w:rsid w:val="00EE2669"/>
    <w:rsid w:val="00EE307F"/>
    <w:rsid w:val="00EF0AAE"/>
    <w:rsid w:val="00EF222D"/>
    <w:rsid w:val="00EF294E"/>
    <w:rsid w:val="00EF433C"/>
    <w:rsid w:val="00EF6BD6"/>
    <w:rsid w:val="00EF733D"/>
    <w:rsid w:val="00EF790F"/>
    <w:rsid w:val="00F00972"/>
    <w:rsid w:val="00F019A1"/>
    <w:rsid w:val="00F0610D"/>
    <w:rsid w:val="00F070E5"/>
    <w:rsid w:val="00F07566"/>
    <w:rsid w:val="00F1011A"/>
    <w:rsid w:val="00F1023E"/>
    <w:rsid w:val="00F10CBD"/>
    <w:rsid w:val="00F11B7D"/>
    <w:rsid w:val="00F1315B"/>
    <w:rsid w:val="00F20A6D"/>
    <w:rsid w:val="00F20D90"/>
    <w:rsid w:val="00F2367C"/>
    <w:rsid w:val="00F248AA"/>
    <w:rsid w:val="00F25AC6"/>
    <w:rsid w:val="00F25B22"/>
    <w:rsid w:val="00F27136"/>
    <w:rsid w:val="00F27431"/>
    <w:rsid w:val="00F3106C"/>
    <w:rsid w:val="00F31788"/>
    <w:rsid w:val="00F31DBD"/>
    <w:rsid w:val="00F36FE8"/>
    <w:rsid w:val="00F37D4F"/>
    <w:rsid w:val="00F40015"/>
    <w:rsid w:val="00F448E2"/>
    <w:rsid w:val="00F4505B"/>
    <w:rsid w:val="00F45987"/>
    <w:rsid w:val="00F45A13"/>
    <w:rsid w:val="00F50459"/>
    <w:rsid w:val="00F51D97"/>
    <w:rsid w:val="00F5446C"/>
    <w:rsid w:val="00F55039"/>
    <w:rsid w:val="00F55FB3"/>
    <w:rsid w:val="00F56356"/>
    <w:rsid w:val="00F5724F"/>
    <w:rsid w:val="00F57C37"/>
    <w:rsid w:val="00F60634"/>
    <w:rsid w:val="00F62466"/>
    <w:rsid w:val="00F65B7B"/>
    <w:rsid w:val="00F677C0"/>
    <w:rsid w:val="00F723E0"/>
    <w:rsid w:val="00F729D7"/>
    <w:rsid w:val="00F73E72"/>
    <w:rsid w:val="00F75EC9"/>
    <w:rsid w:val="00F77231"/>
    <w:rsid w:val="00F778EF"/>
    <w:rsid w:val="00F81F13"/>
    <w:rsid w:val="00F87039"/>
    <w:rsid w:val="00F9045F"/>
    <w:rsid w:val="00F91ABF"/>
    <w:rsid w:val="00F940CB"/>
    <w:rsid w:val="00F95DFD"/>
    <w:rsid w:val="00F9660C"/>
    <w:rsid w:val="00FA1982"/>
    <w:rsid w:val="00FA1DFA"/>
    <w:rsid w:val="00FA2A88"/>
    <w:rsid w:val="00FA5989"/>
    <w:rsid w:val="00FA7664"/>
    <w:rsid w:val="00FB147D"/>
    <w:rsid w:val="00FB2038"/>
    <w:rsid w:val="00FB6916"/>
    <w:rsid w:val="00FB697D"/>
    <w:rsid w:val="00FB7617"/>
    <w:rsid w:val="00FC345E"/>
    <w:rsid w:val="00FC4819"/>
    <w:rsid w:val="00FC6197"/>
    <w:rsid w:val="00FC6604"/>
    <w:rsid w:val="00FC6BC3"/>
    <w:rsid w:val="00FC6FDD"/>
    <w:rsid w:val="00FC7A9C"/>
    <w:rsid w:val="00FD0DE7"/>
    <w:rsid w:val="00FD69D2"/>
    <w:rsid w:val="00FD753F"/>
    <w:rsid w:val="00FE077F"/>
    <w:rsid w:val="00FE0BA5"/>
    <w:rsid w:val="00FE0DA2"/>
    <w:rsid w:val="00FE1D28"/>
    <w:rsid w:val="00FE204E"/>
    <w:rsid w:val="00FE2C59"/>
    <w:rsid w:val="00FE55FB"/>
    <w:rsid w:val="00FE5D13"/>
    <w:rsid w:val="00FE7D91"/>
    <w:rsid w:val="00FF0B22"/>
    <w:rsid w:val="00FF136C"/>
    <w:rsid w:val="00FF265F"/>
    <w:rsid w:val="00FF36E5"/>
    <w:rsid w:val="00FF55D1"/>
    <w:rsid w:val="00FF5F72"/>
    <w:rsid w:val="00FF68EC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47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4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E210-B585-41ED-A9EE-E0BA8D49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198</TotalTime>
  <Pages>26</Pages>
  <Words>5366</Words>
  <Characters>30587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Постановление правительства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г. Свирск, 2021</vt:lpstr>
      <vt:lpstr>1. ПАСПОРТ МУНИЦИПАЛЬНОЙ ПРОГРАММЫ</vt:lpstr>
      <vt:lpstr>5. РЕСУРСНОЕ ОБЕСПЕЧЕНИЕ МУНИЦИПАЛЬНОЙ ПРОГРАММЫ</vt:lpstr>
      <vt:lpstr/>
      <vt:lpstr>3. ПЛАН МЕРОПРИЯТИЙ ПОДПРОГРАММЫ</vt:lpstr>
      <vt:lpstr/>
      <vt:lpstr/>
      <vt:lpstr>4. РЕСУРСНОЕ ОБЕСПЕЧЕНИЕ ПОДПРОГРАММЫ</vt:lpstr>
    </vt:vector>
  </TitlesOfParts>
  <Company>Управление нформационного и документационного обеспечения</Company>
  <LinksUpToDate>false</LinksUpToDate>
  <CharactersWithSpaces>35882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25</cp:revision>
  <cp:lastPrinted>2021-08-02T07:07:00Z</cp:lastPrinted>
  <dcterms:created xsi:type="dcterms:W3CDTF">2021-07-28T05:42:00Z</dcterms:created>
  <dcterms:modified xsi:type="dcterms:W3CDTF">2021-08-09T08:10:00Z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